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A1EA3" w14:textId="4E4E466E" w:rsidR="000958B9" w:rsidRPr="00715A49" w:rsidRDefault="00000000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2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080ED3">
            <w:rPr>
              <w:rStyle w:val="TitleChar"/>
              <w:sz w:val="32"/>
            </w:rPr>
            <w:t>Encountering His Presence</w:t>
          </w:r>
        </w:sdtContent>
      </w:sdt>
      <w:r w:rsidR="00D905D2">
        <w:rPr>
          <w:rStyle w:val="TitleChar"/>
        </w:rPr>
        <w:tab/>
      </w:r>
      <w:r w:rsidR="00965076">
        <w:rPr>
          <w:rFonts w:asciiTheme="majorHAnsi" w:hAnsiTheme="majorHAnsi"/>
          <w:sz w:val="28"/>
          <w:szCs w:val="28"/>
        </w:rPr>
        <w:t>January 28, 2024</w:t>
      </w:r>
    </w:p>
    <w:p w14:paraId="276B3854" w14:textId="79102DDE" w:rsidR="00175E3C" w:rsidRPr="00FA22B3" w:rsidRDefault="00000000" w:rsidP="00FA22B3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252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823FD4">
            <w:rPr>
              <w:rFonts w:asciiTheme="majorHAnsi" w:hAnsiTheme="majorHAnsi"/>
              <w:i/>
              <w:iCs/>
              <w:sz w:val="24"/>
              <w:szCs w:val="24"/>
            </w:rPr>
            <w:t>Habakkuk 1:2-17</w:t>
          </w:r>
        </w:sdtContent>
      </w:sdt>
      <w:r w:rsidR="00AF3FC8">
        <w:rPr>
          <w:rFonts w:asciiTheme="majorHAnsi" w:hAnsiTheme="majorHAnsi"/>
          <w:i/>
          <w:iCs/>
          <w:sz w:val="24"/>
          <w:szCs w:val="24"/>
        </w:rPr>
        <w:t xml:space="preserve">  </w:t>
      </w:r>
      <w:r w:rsidR="004A02F1">
        <w:rPr>
          <w:rFonts w:asciiTheme="majorHAnsi" w:hAnsiTheme="majorHAnsi"/>
          <w:i/>
          <w:iCs/>
          <w:sz w:val="24"/>
          <w:szCs w:val="24"/>
        </w:rPr>
        <w:tab/>
        <w:t xml:space="preserve"> </w:t>
      </w:r>
      <w:r w:rsidR="00AF3FC8">
        <w:rPr>
          <w:rFonts w:asciiTheme="majorHAnsi" w:hAnsiTheme="majorHAnsi"/>
          <w:i/>
          <w:iCs/>
          <w:sz w:val="24"/>
          <w:szCs w:val="24"/>
        </w:rPr>
        <w:t xml:space="preserve">  </w:t>
      </w:r>
      <w:r w:rsidR="002463CE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231ECC">
            <w:rPr>
              <w:rFonts w:asciiTheme="majorHAnsi" w:hAnsiTheme="majorHAnsi"/>
              <w:i/>
              <w:iCs/>
              <w:sz w:val="24"/>
              <w:szCs w:val="24"/>
            </w:rPr>
            <w:t xml:space="preserve">Guest Speaker: </w:t>
          </w:r>
          <w:r w:rsidR="007432E9">
            <w:rPr>
              <w:rFonts w:asciiTheme="majorHAnsi" w:hAnsiTheme="majorHAnsi"/>
              <w:i/>
              <w:iCs/>
              <w:sz w:val="24"/>
              <w:szCs w:val="24"/>
            </w:rPr>
            <w:t>Br</w:t>
          </w:r>
          <w:r w:rsidR="00972162">
            <w:rPr>
              <w:rFonts w:asciiTheme="majorHAnsi" w:hAnsiTheme="majorHAnsi"/>
              <w:i/>
              <w:iCs/>
              <w:sz w:val="24"/>
              <w:szCs w:val="24"/>
            </w:rPr>
            <w:t>a</w:t>
          </w:r>
          <w:r w:rsidR="007432E9">
            <w:rPr>
              <w:rFonts w:asciiTheme="majorHAnsi" w:hAnsiTheme="majorHAnsi"/>
              <w:i/>
              <w:iCs/>
              <w:sz w:val="24"/>
              <w:szCs w:val="24"/>
            </w:rPr>
            <w:t>d MacPhail</w:t>
          </w:r>
        </w:sdtContent>
      </w:sdt>
    </w:p>
    <w:p w14:paraId="47118788" w14:textId="7805E497" w:rsidR="007307F3" w:rsidRDefault="009A799B" w:rsidP="00A70399">
      <w:pPr>
        <w:pStyle w:val="GBC-H1"/>
        <w:jc w:val="left"/>
        <w:rPr>
          <w:b w:val="0"/>
          <w:bCs/>
        </w:rPr>
      </w:pPr>
      <w:r>
        <w:rPr>
          <w:b w:val="0"/>
          <w:bCs/>
        </w:rPr>
        <w:t xml:space="preserve">Do you find it </w:t>
      </w:r>
      <w:r w:rsidR="00274330">
        <w:rPr>
          <w:b w:val="0"/>
          <w:bCs/>
        </w:rPr>
        <w:t>easy t</w:t>
      </w:r>
      <w:r w:rsidR="00A47B7E">
        <w:rPr>
          <w:b w:val="0"/>
          <w:bCs/>
        </w:rPr>
        <w:t xml:space="preserve">o </w:t>
      </w:r>
      <w:r>
        <w:rPr>
          <w:b w:val="0"/>
          <w:bCs/>
        </w:rPr>
        <w:t xml:space="preserve">bring your pain directly to God (raw emotions and </w:t>
      </w:r>
      <w:r w:rsidR="006E30E5">
        <w:rPr>
          <w:b w:val="0"/>
          <w:bCs/>
        </w:rPr>
        <w:t>all)? Why or why not?</w:t>
      </w:r>
    </w:p>
    <w:p w14:paraId="1193DF8D" w14:textId="058DB5A1" w:rsidR="00467239" w:rsidRDefault="00467239" w:rsidP="00A70399">
      <w:pPr>
        <w:pStyle w:val="NoSpacing"/>
      </w:pPr>
      <w:r>
        <w:t xml:space="preserve">       ________________________________________________________</w:t>
      </w:r>
    </w:p>
    <w:p w14:paraId="287D9AE3" w14:textId="75ABAF2F" w:rsidR="00935484" w:rsidRDefault="00935484" w:rsidP="00A70399">
      <w:pPr>
        <w:pStyle w:val="NoSpacing"/>
      </w:pPr>
    </w:p>
    <w:p w14:paraId="566C8B2B" w14:textId="273C2A85" w:rsidR="00935484" w:rsidRDefault="00935484" w:rsidP="00A70399">
      <w:pPr>
        <w:pStyle w:val="NoSpacing"/>
      </w:pPr>
      <w:r>
        <w:t xml:space="preserve">       __</w:t>
      </w:r>
      <w:r w:rsidR="003C22BF">
        <w:t>______________________________________________________</w:t>
      </w:r>
    </w:p>
    <w:p w14:paraId="1E2737C0" w14:textId="09A5F92E" w:rsidR="00682DF6" w:rsidRDefault="00682DF6" w:rsidP="00A70399">
      <w:pPr>
        <w:pStyle w:val="NoSpacing"/>
      </w:pPr>
    </w:p>
    <w:p w14:paraId="2C8AA3A1" w14:textId="07E5FCB1" w:rsidR="00D16E89" w:rsidRDefault="00682DF6" w:rsidP="00D16E89">
      <w:pPr>
        <w:pStyle w:val="NoSpacing"/>
      </w:pPr>
      <w:r>
        <w:t xml:space="preserve">      ________________________________________________________</w:t>
      </w:r>
      <w:r>
        <w:softHyphen/>
      </w:r>
      <w:r>
        <w:softHyphen/>
      </w:r>
      <w:r>
        <w:softHyphen/>
      </w:r>
      <w:r>
        <w:softHyphen/>
      </w:r>
    </w:p>
    <w:p w14:paraId="4E344CD1" w14:textId="77777777" w:rsidR="00D16E89" w:rsidRDefault="00D16E89" w:rsidP="00D16E89">
      <w:pPr>
        <w:pStyle w:val="NoSpacing"/>
      </w:pPr>
    </w:p>
    <w:p w14:paraId="5E98298C" w14:textId="43A0A72C" w:rsidR="00AE717E" w:rsidRPr="00D16E89" w:rsidRDefault="006E30E5" w:rsidP="00FD64AF">
      <w:pPr>
        <w:pStyle w:val="GBC-H1"/>
        <w:jc w:val="left"/>
        <w:rPr>
          <w:b w:val="0"/>
          <w:bCs/>
        </w:rPr>
      </w:pPr>
      <w:r>
        <w:rPr>
          <w:b w:val="0"/>
          <w:bCs/>
        </w:rPr>
        <w:t>If God is already aware of our suffering, why is it still important to bring it to Him?</w:t>
      </w:r>
    </w:p>
    <w:p w14:paraId="4B0FACEF" w14:textId="77777777" w:rsidR="005B5969" w:rsidRDefault="005B5969" w:rsidP="005A5BEC">
      <w:pPr>
        <w:pStyle w:val="GBC-H2"/>
        <w:numPr>
          <w:ilvl w:val="0"/>
          <w:numId w:val="0"/>
        </w:numPr>
        <w:spacing w:before="0" w:line="240" w:lineRule="auto"/>
        <w:ind w:left="357"/>
        <w:rPr>
          <w:b/>
          <w:bCs/>
        </w:rPr>
      </w:pPr>
      <w:r>
        <w:rPr>
          <w:b/>
          <w:bCs/>
        </w:rPr>
        <w:t>___________________________________________________</w:t>
      </w:r>
    </w:p>
    <w:p w14:paraId="72967F5B" w14:textId="77777777" w:rsidR="005B5969" w:rsidRDefault="005B5969" w:rsidP="005A5BEC">
      <w:pPr>
        <w:pStyle w:val="GBC-H2"/>
        <w:numPr>
          <w:ilvl w:val="0"/>
          <w:numId w:val="0"/>
        </w:numPr>
        <w:spacing w:before="0" w:line="240" w:lineRule="auto"/>
        <w:ind w:left="357"/>
      </w:pPr>
    </w:p>
    <w:p w14:paraId="27500710" w14:textId="77777777" w:rsidR="005B5969" w:rsidRDefault="005B5969" w:rsidP="005A5BEC">
      <w:pPr>
        <w:pStyle w:val="GBC-H2"/>
        <w:numPr>
          <w:ilvl w:val="0"/>
          <w:numId w:val="0"/>
        </w:numPr>
        <w:spacing w:before="0" w:line="240" w:lineRule="auto"/>
        <w:ind w:left="357"/>
      </w:pPr>
      <w:r>
        <w:softHyphen/>
      </w:r>
      <w:r>
        <w:softHyphen/>
        <w:t>___________________________________________________</w:t>
      </w:r>
    </w:p>
    <w:p w14:paraId="5D388F4A" w14:textId="77777777" w:rsidR="005B5969" w:rsidRDefault="005B5969" w:rsidP="005A5BEC">
      <w:pPr>
        <w:pStyle w:val="GBC-H2"/>
        <w:numPr>
          <w:ilvl w:val="0"/>
          <w:numId w:val="0"/>
        </w:numPr>
        <w:spacing w:before="0" w:line="240" w:lineRule="auto"/>
        <w:ind w:left="357"/>
      </w:pPr>
    </w:p>
    <w:p w14:paraId="2F273B4B" w14:textId="5E883FB1" w:rsidR="00AE717E" w:rsidRDefault="005B5969" w:rsidP="005A5BEC">
      <w:pPr>
        <w:pStyle w:val="GBC-H2"/>
        <w:numPr>
          <w:ilvl w:val="0"/>
          <w:numId w:val="0"/>
        </w:numPr>
        <w:spacing w:before="0" w:line="240" w:lineRule="auto"/>
        <w:ind w:left="357"/>
      </w:pPr>
      <w:r>
        <w:t>___________________________________________________</w:t>
      </w:r>
      <w:r w:rsidR="00467239" w:rsidRPr="00467239">
        <w:t xml:space="preserve">    </w:t>
      </w:r>
    </w:p>
    <w:p w14:paraId="06017DE7" w14:textId="77777777" w:rsidR="00AE717E" w:rsidRPr="008E2F8E" w:rsidRDefault="00AE717E" w:rsidP="00206D6A">
      <w:pPr>
        <w:pStyle w:val="NoSpacing"/>
      </w:pPr>
    </w:p>
    <w:p w14:paraId="5AC9AB95" w14:textId="09720EED" w:rsidR="00865DD5" w:rsidRDefault="001046B5" w:rsidP="00DF60D2">
      <w:pPr>
        <w:pStyle w:val="GBC-H1"/>
        <w:rPr>
          <w:b w:val="0"/>
          <w:bCs/>
        </w:rPr>
      </w:pPr>
      <w:r w:rsidRPr="00A47B7E">
        <w:rPr>
          <w:b w:val="0"/>
          <w:bCs/>
          <w:vanish/>
        </w:rPr>
        <w:t xml:space="preserve">Are you currently </w:t>
      </w:r>
      <w:r w:rsidR="00A47B7E">
        <w:rPr>
          <w:b w:val="0"/>
          <w:bCs/>
        </w:rPr>
        <w:t xml:space="preserve">Have you ever been </w:t>
      </w:r>
      <w:r>
        <w:rPr>
          <w:b w:val="0"/>
          <w:bCs/>
        </w:rPr>
        <w:t>in a season where God seem</w:t>
      </w:r>
      <w:r w:rsidR="004F01A2">
        <w:rPr>
          <w:b w:val="0"/>
          <w:bCs/>
        </w:rPr>
        <w:t>ed</w:t>
      </w:r>
      <w:r>
        <w:rPr>
          <w:b w:val="0"/>
          <w:bCs/>
        </w:rPr>
        <w:t xml:space="preserve"> “silent”? If so, ho</w:t>
      </w:r>
      <w:r w:rsidR="009F2C99">
        <w:rPr>
          <w:b w:val="0"/>
          <w:bCs/>
        </w:rPr>
        <w:t xml:space="preserve">w </w:t>
      </w:r>
      <w:r w:rsidR="004F01A2">
        <w:rPr>
          <w:b w:val="0"/>
          <w:bCs/>
        </w:rPr>
        <w:t>did it</w:t>
      </w:r>
      <w:r w:rsidR="009F2C99">
        <w:rPr>
          <w:b w:val="0"/>
          <w:bCs/>
        </w:rPr>
        <w:t xml:space="preserve"> make you feel? Where d</w:t>
      </w:r>
      <w:r w:rsidR="00597582">
        <w:rPr>
          <w:b w:val="0"/>
          <w:bCs/>
        </w:rPr>
        <w:t>id</w:t>
      </w:r>
      <w:r w:rsidR="009F2C99">
        <w:rPr>
          <w:b w:val="0"/>
          <w:bCs/>
        </w:rPr>
        <w:t xml:space="preserve"> you sense God</w:t>
      </w:r>
      <w:r w:rsidR="00597582">
        <w:rPr>
          <w:b w:val="0"/>
          <w:bCs/>
        </w:rPr>
        <w:t xml:space="preserve"> was</w:t>
      </w:r>
      <w:r w:rsidR="009F2C99">
        <w:rPr>
          <w:b w:val="0"/>
          <w:bCs/>
        </w:rPr>
        <w:t xml:space="preserve"> drawing you to Himself in the midst of the silence?</w:t>
      </w:r>
    </w:p>
    <w:p w14:paraId="2F6A05EB" w14:textId="6B68D012" w:rsidR="00467239" w:rsidRDefault="00467239" w:rsidP="00467239">
      <w:pPr>
        <w:pStyle w:val="NoSpacing"/>
      </w:pPr>
      <w:r w:rsidRPr="00467239">
        <w:t xml:space="preserve">       _______________________________________________________</w:t>
      </w:r>
    </w:p>
    <w:p w14:paraId="4D471353" w14:textId="3ABD2561" w:rsidR="003C22BF" w:rsidRDefault="003C22BF" w:rsidP="00467239">
      <w:pPr>
        <w:pStyle w:val="NoSpacing"/>
      </w:pPr>
    </w:p>
    <w:p w14:paraId="054FC5FF" w14:textId="356E8172" w:rsidR="003C22BF" w:rsidRDefault="003C22BF" w:rsidP="00467239">
      <w:pPr>
        <w:pStyle w:val="NoSpacing"/>
        <w:rPr>
          <w:lang w:val="en-US"/>
        </w:rPr>
      </w:pPr>
      <w:r>
        <w:t xml:space="preserve">      </w:t>
      </w:r>
      <w:r>
        <w:rPr>
          <w:lang w:val="en-US"/>
        </w:rPr>
        <w:t>________________________________________________________</w:t>
      </w:r>
    </w:p>
    <w:p w14:paraId="4D5227B9" w14:textId="601B4BB9" w:rsidR="00682DF6" w:rsidRDefault="00682DF6" w:rsidP="00467239">
      <w:pPr>
        <w:pStyle w:val="NoSpacing"/>
        <w:rPr>
          <w:lang w:val="en-US"/>
        </w:rPr>
      </w:pPr>
      <w:r>
        <w:rPr>
          <w:lang w:val="en-US"/>
        </w:rPr>
        <w:br/>
        <w:t xml:space="preserve">      _______________________________________________________</w:t>
      </w:r>
      <w:r w:rsidR="002A322F">
        <w:rPr>
          <w:lang w:val="en-US"/>
        </w:rPr>
        <w:t>_</w:t>
      </w:r>
      <w:r>
        <w:rPr>
          <w:lang w:val="en-US"/>
        </w:rPr>
        <w:softHyphen/>
      </w:r>
      <w:r>
        <w:rPr>
          <w:lang w:val="en-US"/>
        </w:rPr>
        <w:softHyphen/>
      </w:r>
    </w:p>
    <w:p w14:paraId="7D8391D0" w14:textId="77777777" w:rsidR="004B4A50" w:rsidRPr="003C22BF" w:rsidRDefault="004B4A50" w:rsidP="00467239">
      <w:pPr>
        <w:pStyle w:val="NoSpacing"/>
        <w:rPr>
          <w:lang w:val="en-US"/>
        </w:rPr>
      </w:pPr>
    </w:p>
    <w:p w14:paraId="59CC806A" w14:textId="5ADF2F23" w:rsidR="002A322F" w:rsidRPr="004B4A50" w:rsidRDefault="009F2C99" w:rsidP="004B4A50">
      <w:pPr>
        <w:pStyle w:val="GBC-H1"/>
        <w:rPr>
          <w:b w:val="0"/>
          <w:bCs/>
        </w:rPr>
      </w:pPr>
      <w:r>
        <w:rPr>
          <w:b w:val="0"/>
          <w:bCs/>
        </w:rPr>
        <w:lastRenderedPageBreak/>
        <w:t xml:space="preserve">Looking </w:t>
      </w:r>
      <w:r w:rsidR="00033BA7">
        <w:rPr>
          <w:b w:val="0"/>
          <w:bCs/>
        </w:rPr>
        <w:t>back at Habakkuk’s interactions with God, he wasn’t given the resp</w:t>
      </w:r>
      <w:r w:rsidR="00F96387">
        <w:rPr>
          <w:b w:val="0"/>
          <w:bCs/>
        </w:rPr>
        <w:t xml:space="preserve">onses he originally wanted. </w:t>
      </w:r>
      <w:r w:rsidR="0020389C">
        <w:rPr>
          <w:b w:val="0"/>
          <w:bCs/>
        </w:rPr>
        <w:t xml:space="preserve">How do you </w:t>
      </w:r>
      <w:r w:rsidR="0082454A">
        <w:rPr>
          <w:b w:val="0"/>
          <w:bCs/>
        </w:rPr>
        <w:t>respond when</w:t>
      </w:r>
      <w:r w:rsidR="00F96387">
        <w:rPr>
          <w:b w:val="0"/>
          <w:bCs/>
        </w:rPr>
        <w:t xml:space="preserve"> God doesn’t give you the answer to your prayers that you</w:t>
      </w:r>
      <w:r w:rsidR="0020389C">
        <w:rPr>
          <w:b w:val="0"/>
          <w:bCs/>
        </w:rPr>
        <w:t>’re</w:t>
      </w:r>
      <w:r w:rsidR="00F96387">
        <w:rPr>
          <w:b w:val="0"/>
          <w:bCs/>
        </w:rPr>
        <w:t xml:space="preserve"> looking for?</w:t>
      </w:r>
    </w:p>
    <w:p w14:paraId="4EF4965B" w14:textId="4840FA66" w:rsidR="00467239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7FD2EE85" w14:textId="5A1571DB" w:rsidR="00CA1EEB" w:rsidRDefault="00CA1EEB" w:rsidP="00467239">
      <w:pPr>
        <w:pStyle w:val="NoSpacing"/>
      </w:pPr>
    </w:p>
    <w:p w14:paraId="03BDBD0C" w14:textId="219A30AB" w:rsidR="00CA1EEB" w:rsidRDefault="00CA1EEB" w:rsidP="00467239">
      <w:pPr>
        <w:pStyle w:val="NoSpacing"/>
      </w:pPr>
      <w:r>
        <w:t xml:space="preserve">       ________________________________________________________</w:t>
      </w:r>
    </w:p>
    <w:p w14:paraId="54E2488B" w14:textId="64020725" w:rsidR="0066446F" w:rsidRDefault="0066446F" w:rsidP="00467239">
      <w:pPr>
        <w:pStyle w:val="NoSpacing"/>
      </w:pPr>
    </w:p>
    <w:p w14:paraId="3B4DF41C" w14:textId="57C818A7" w:rsidR="0066446F" w:rsidRDefault="00205A21" w:rsidP="006657A6">
      <w:pPr>
        <w:pStyle w:val="NoSpacing"/>
      </w:pPr>
      <w:r>
        <w:t xml:space="preserve">       ________________________________________________________</w:t>
      </w:r>
    </w:p>
    <w:p w14:paraId="1F404C29" w14:textId="77777777" w:rsidR="00C11235" w:rsidRPr="006657A6" w:rsidRDefault="00C11235" w:rsidP="006657A6">
      <w:pPr>
        <w:pStyle w:val="NoSpacing"/>
      </w:pPr>
    </w:p>
    <w:p w14:paraId="3CD0BBAB" w14:textId="0D10E5E2" w:rsidR="000152DE" w:rsidRDefault="00F96387" w:rsidP="00DF60D2">
      <w:pPr>
        <w:pStyle w:val="GBC-H1"/>
        <w:rPr>
          <w:b w:val="0"/>
          <w:bCs/>
        </w:rPr>
      </w:pPr>
      <w:r>
        <w:rPr>
          <w:b w:val="0"/>
          <w:bCs/>
        </w:rPr>
        <w:t>Where are you seeing injustice in your life? If you are</w:t>
      </w:r>
      <w:r w:rsidR="0030700F">
        <w:rPr>
          <w:b w:val="0"/>
          <w:bCs/>
        </w:rPr>
        <w:t>n’t</w:t>
      </w:r>
      <w:r>
        <w:rPr>
          <w:b w:val="0"/>
          <w:bCs/>
        </w:rPr>
        <w:t xml:space="preserve"> already, how is God asking you to invite others into this part of your life?</w:t>
      </w:r>
    </w:p>
    <w:p w14:paraId="5643F54C" w14:textId="013A4526" w:rsidR="00467239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337B69EB" w14:textId="209B2F2C" w:rsidR="00712F8C" w:rsidRDefault="00712F8C" w:rsidP="00467239">
      <w:pPr>
        <w:pStyle w:val="NoSpacing"/>
      </w:pPr>
    </w:p>
    <w:p w14:paraId="7C6D5EF2" w14:textId="3719F6AE" w:rsidR="00712F8C" w:rsidRDefault="00712F8C" w:rsidP="00467239">
      <w:pPr>
        <w:pStyle w:val="NoSpacing"/>
      </w:pPr>
      <w:r>
        <w:t xml:space="preserve">       ________________________________________________________</w:t>
      </w:r>
    </w:p>
    <w:p w14:paraId="5B4AFDBB" w14:textId="77777777" w:rsidR="006F686D" w:rsidRDefault="006F686D" w:rsidP="00467239">
      <w:pPr>
        <w:pStyle w:val="NoSpacing"/>
      </w:pPr>
    </w:p>
    <w:p w14:paraId="58C13A59" w14:textId="3B6E3240" w:rsidR="006F686D" w:rsidRDefault="006F686D" w:rsidP="00467239">
      <w:pPr>
        <w:pStyle w:val="NoSpacing"/>
      </w:pPr>
      <w:r>
        <w:t xml:space="preserve">       ________________________________________________________</w:t>
      </w:r>
    </w:p>
    <w:p w14:paraId="76D99D28" w14:textId="7F668207" w:rsidR="00682DF6" w:rsidRDefault="00682DF6" w:rsidP="00467239">
      <w:pPr>
        <w:pStyle w:val="NoSpacing"/>
      </w:pPr>
    </w:p>
    <w:p w14:paraId="45CF983A" w14:textId="305E0999" w:rsidR="00DC17A2" w:rsidRDefault="00F96387" w:rsidP="00DF60D2">
      <w:pPr>
        <w:pStyle w:val="GBC-H1"/>
        <w:rPr>
          <w:b w:val="0"/>
          <w:bCs/>
        </w:rPr>
      </w:pPr>
      <w:r>
        <w:rPr>
          <w:b w:val="0"/>
          <w:bCs/>
        </w:rPr>
        <w:t>How have you personally experienced the peace of Christ in the midst of your trials?</w:t>
      </w:r>
    </w:p>
    <w:p w14:paraId="25E15CF6" w14:textId="74427A5A" w:rsidR="00467239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355CBB0B" w14:textId="418061A6" w:rsidR="00712F8C" w:rsidRDefault="00712F8C" w:rsidP="00467239">
      <w:pPr>
        <w:pStyle w:val="NoSpacing"/>
      </w:pPr>
    </w:p>
    <w:p w14:paraId="752EF02C" w14:textId="3BD1A4F5" w:rsidR="00712F8C" w:rsidRDefault="00712F8C" w:rsidP="00467239">
      <w:pPr>
        <w:pStyle w:val="NoSpacing"/>
      </w:pPr>
      <w:r>
        <w:t xml:space="preserve">      _________________________________________________________</w:t>
      </w:r>
    </w:p>
    <w:p w14:paraId="59E50345" w14:textId="77777777" w:rsidR="00682DF6" w:rsidRDefault="00682DF6" w:rsidP="00467239">
      <w:pPr>
        <w:pStyle w:val="NoSpacing"/>
      </w:pPr>
    </w:p>
    <w:p w14:paraId="4C239A07" w14:textId="4446F91E" w:rsidR="00682DF6" w:rsidRDefault="00682DF6" w:rsidP="00467239">
      <w:pPr>
        <w:pStyle w:val="NoSpacing"/>
      </w:pPr>
      <w:r>
        <w:t xml:space="preserve">      _________________________________________________________</w:t>
      </w:r>
    </w:p>
    <w:p w14:paraId="61F966B8" w14:textId="77777777" w:rsidR="00614600" w:rsidRDefault="00614600" w:rsidP="00036824">
      <w:pPr>
        <w:pStyle w:val="GBC-List"/>
        <w:numPr>
          <w:ilvl w:val="0"/>
          <w:numId w:val="0"/>
        </w:numPr>
      </w:pPr>
    </w:p>
    <w:p w14:paraId="420F5530" w14:textId="6E611392" w:rsidR="00614600" w:rsidRDefault="00614600" w:rsidP="00614600">
      <w:pPr>
        <w:pStyle w:val="GBC-List"/>
        <w:numPr>
          <w:ilvl w:val="0"/>
          <w:numId w:val="0"/>
        </w:numPr>
        <w:ind w:left="720"/>
      </w:pPr>
    </w:p>
    <w:p w14:paraId="03C895A0" w14:textId="77777777" w:rsidR="009A4A6F" w:rsidRDefault="00036824" w:rsidP="004B4A50">
      <w:pPr>
        <w:pStyle w:val="GBC-List"/>
        <w:numPr>
          <w:ilvl w:val="0"/>
          <w:numId w:val="0"/>
        </w:numPr>
      </w:pPr>
      <w:r>
        <w:t xml:space="preserve">                         </w:t>
      </w:r>
    </w:p>
    <w:p w14:paraId="5252E7F9" w14:textId="5D91B1C2" w:rsidR="00EF132E" w:rsidRDefault="009A4A6F" w:rsidP="009A4A6F">
      <w:pPr>
        <w:pStyle w:val="GBC-List"/>
        <w:numPr>
          <w:ilvl w:val="0"/>
          <w:numId w:val="0"/>
        </w:numPr>
        <w:ind w:left="720"/>
      </w:pPr>
      <w:r>
        <w:t xml:space="preserve">            </w:t>
      </w:r>
      <w:r w:rsidR="002A322F" w:rsidRPr="00614600">
        <w:t>Study ahead: Next week, we’ll study</w:t>
      </w:r>
      <w:r w:rsidR="002A322F">
        <w:t xml:space="preserve"> </w:t>
      </w:r>
      <w:r w:rsidR="004F0257">
        <w:rPr>
          <w:rFonts w:ascii="Calibri" w:hAnsi="Calibri" w:cs="Calibri"/>
          <w:color w:val="000000"/>
        </w:rPr>
        <w:t>1 Timothy 1:1-11</w:t>
      </w:r>
    </w:p>
    <w:sectPr w:rsidR="00EF132E" w:rsidSect="00FD1807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75BB3A" w14:textId="77777777" w:rsidR="00FD1807" w:rsidRDefault="00FD1807" w:rsidP="000958B9">
      <w:pPr>
        <w:spacing w:after="0" w:line="240" w:lineRule="auto"/>
      </w:pPr>
      <w:r>
        <w:separator/>
      </w:r>
    </w:p>
  </w:endnote>
  <w:endnote w:type="continuationSeparator" w:id="0">
    <w:p w14:paraId="627C001D" w14:textId="77777777" w:rsidR="00FD1807" w:rsidRDefault="00FD1807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F28C43" w14:textId="77777777" w:rsidR="00FD1807" w:rsidRDefault="00FD1807" w:rsidP="000958B9">
      <w:pPr>
        <w:spacing w:after="0" w:line="240" w:lineRule="auto"/>
      </w:pPr>
      <w:r>
        <w:separator/>
      </w:r>
    </w:p>
  </w:footnote>
  <w:footnote w:type="continuationSeparator" w:id="0">
    <w:p w14:paraId="480D058E" w14:textId="77777777" w:rsidR="00FD1807" w:rsidRDefault="00FD1807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CF247" w14:textId="6CBE11F8" w:rsidR="000958B9" w:rsidRPr="000958B9" w:rsidRDefault="00000000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4"/>
          <w:szCs w:val="28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080ED3">
          <w:rPr>
            <w:rFonts w:ascii="Source Sans Pro" w:hAnsi="Source Sans Pro"/>
            <w:sz w:val="24"/>
            <w:szCs w:val="28"/>
          </w:rPr>
          <w:t>Encountering His Presence</w:t>
        </w:r>
      </w:sdtContent>
    </w:sdt>
    <w:r w:rsidR="009016B0">
      <w:rPr>
        <w:rFonts w:ascii="Source Sans Pro" w:hAnsi="Source Sans Pro"/>
        <w:sz w:val="24"/>
        <w:szCs w:val="28"/>
      </w:rPr>
      <w:tab/>
    </w:r>
    <w:r w:rsidR="00266B8B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823FD4">
          <w:rPr>
            <w:rFonts w:asciiTheme="majorHAnsi" w:hAnsiTheme="majorHAnsi"/>
            <w:color w:val="808080" w:themeColor="background1" w:themeShade="80"/>
          </w:rPr>
          <w:t>Habakkuk 1:2-17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E2DD9"/>
    <w:multiLevelType w:val="hybridMultilevel"/>
    <w:tmpl w:val="30E889B4"/>
    <w:lvl w:ilvl="0" w:tplc="47E0DFC6">
      <w:start w:val="2"/>
      <w:numFmt w:val="bullet"/>
      <w:lvlText w:val="—"/>
      <w:lvlJc w:val="left"/>
      <w:pPr>
        <w:ind w:left="1224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61753"/>
    <w:multiLevelType w:val="hybridMultilevel"/>
    <w:tmpl w:val="EC3681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268470">
    <w:abstractNumId w:val="8"/>
  </w:num>
  <w:num w:numId="2" w16cid:durableId="1636372246">
    <w:abstractNumId w:val="3"/>
  </w:num>
  <w:num w:numId="3" w16cid:durableId="1392729900">
    <w:abstractNumId w:val="0"/>
  </w:num>
  <w:num w:numId="4" w16cid:durableId="508251627">
    <w:abstractNumId w:val="4"/>
  </w:num>
  <w:num w:numId="5" w16cid:durableId="1436629354">
    <w:abstractNumId w:val="6"/>
  </w:num>
  <w:num w:numId="6" w16cid:durableId="2049914716">
    <w:abstractNumId w:val="2"/>
  </w:num>
  <w:num w:numId="7" w16cid:durableId="433479017">
    <w:abstractNumId w:val="5"/>
  </w:num>
  <w:num w:numId="8" w16cid:durableId="1838226865">
    <w:abstractNumId w:val="5"/>
    <w:lvlOverride w:ilvl="0">
      <w:startOverride w:val="1"/>
    </w:lvlOverride>
  </w:num>
  <w:num w:numId="9" w16cid:durableId="1979990419">
    <w:abstractNumId w:val="2"/>
    <w:lvlOverride w:ilvl="0">
      <w:startOverride w:val="1"/>
    </w:lvlOverride>
  </w:num>
  <w:num w:numId="10" w16cid:durableId="272440676">
    <w:abstractNumId w:val="11"/>
  </w:num>
  <w:num w:numId="11" w16cid:durableId="1059480291">
    <w:abstractNumId w:val="2"/>
    <w:lvlOverride w:ilvl="0">
      <w:startOverride w:val="1"/>
    </w:lvlOverride>
  </w:num>
  <w:num w:numId="12" w16cid:durableId="43913514">
    <w:abstractNumId w:val="9"/>
  </w:num>
  <w:num w:numId="13" w16cid:durableId="913861019">
    <w:abstractNumId w:val="2"/>
    <w:lvlOverride w:ilvl="0">
      <w:startOverride w:val="1"/>
    </w:lvlOverride>
  </w:num>
  <w:num w:numId="14" w16cid:durableId="376778018">
    <w:abstractNumId w:val="5"/>
    <w:lvlOverride w:ilvl="0">
      <w:startOverride w:val="1"/>
    </w:lvlOverride>
  </w:num>
  <w:num w:numId="15" w16cid:durableId="503325018">
    <w:abstractNumId w:val="2"/>
    <w:lvlOverride w:ilvl="0">
      <w:startOverride w:val="1"/>
    </w:lvlOverride>
  </w:num>
  <w:num w:numId="16" w16cid:durableId="2104299604">
    <w:abstractNumId w:val="7"/>
  </w:num>
  <w:num w:numId="17" w16cid:durableId="1430469006">
    <w:abstractNumId w:val="2"/>
    <w:lvlOverride w:ilvl="0">
      <w:startOverride w:val="1"/>
    </w:lvlOverride>
  </w:num>
  <w:num w:numId="18" w16cid:durableId="664018280">
    <w:abstractNumId w:val="2"/>
    <w:lvlOverride w:ilvl="0">
      <w:startOverride w:val="1"/>
    </w:lvlOverride>
  </w:num>
  <w:num w:numId="19" w16cid:durableId="902637298">
    <w:abstractNumId w:val="2"/>
    <w:lvlOverride w:ilvl="0">
      <w:startOverride w:val="1"/>
    </w:lvlOverride>
  </w:num>
  <w:num w:numId="20" w16cid:durableId="160976771">
    <w:abstractNumId w:val="2"/>
    <w:lvlOverride w:ilvl="0">
      <w:startOverride w:val="1"/>
    </w:lvlOverride>
  </w:num>
  <w:num w:numId="21" w16cid:durableId="1300766471">
    <w:abstractNumId w:val="2"/>
    <w:lvlOverride w:ilvl="0">
      <w:startOverride w:val="1"/>
    </w:lvlOverride>
  </w:num>
  <w:num w:numId="22" w16cid:durableId="229391335">
    <w:abstractNumId w:val="2"/>
    <w:lvlOverride w:ilvl="0">
      <w:startOverride w:val="1"/>
    </w:lvlOverride>
  </w:num>
  <w:num w:numId="23" w16cid:durableId="1932422801">
    <w:abstractNumId w:val="2"/>
    <w:lvlOverride w:ilvl="0">
      <w:startOverride w:val="1"/>
    </w:lvlOverride>
  </w:num>
  <w:num w:numId="24" w16cid:durableId="1536229662">
    <w:abstractNumId w:val="1"/>
  </w:num>
  <w:num w:numId="25" w16cid:durableId="426192384">
    <w:abstractNumId w:val="2"/>
    <w:lvlOverride w:ilvl="0">
      <w:startOverride w:val="1"/>
    </w:lvlOverride>
  </w:num>
  <w:num w:numId="26" w16cid:durableId="2192895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02160"/>
    <w:rsid w:val="00004C56"/>
    <w:rsid w:val="00007282"/>
    <w:rsid w:val="000152DE"/>
    <w:rsid w:val="000216AE"/>
    <w:rsid w:val="000277BC"/>
    <w:rsid w:val="0003199C"/>
    <w:rsid w:val="00033BA7"/>
    <w:rsid w:val="000348A6"/>
    <w:rsid w:val="00035BF7"/>
    <w:rsid w:val="00036824"/>
    <w:rsid w:val="00043C29"/>
    <w:rsid w:val="00045B8A"/>
    <w:rsid w:val="000466A6"/>
    <w:rsid w:val="00050342"/>
    <w:rsid w:val="00053E9D"/>
    <w:rsid w:val="00056A45"/>
    <w:rsid w:val="00056CA5"/>
    <w:rsid w:val="00056EF4"/>
    <w:rsid w:val="00057026"/>
    <w:rsid w:val="00060EF3"/>
    <w:rsid w:val="000643A6"/>
    <w:rsid w:val="00065E1E"/>
    <w:rsid w:val="00070BDA"/>
    <w:rsid w:val="000735FC"/>
    <w:rsid w:val="00073B9B"/>
    <w:rsid w:val="00080ED3"/>
    <w:rsid w:val="00080F9A"/>
    <w:rsid w:val="000838FA"/>
    <w:rsid w:val="00083B6D"/>
    <w:rsid w:val="00084ADE"/>
    <w:rsid w:val="00086B3B"/>
    <w:rsid w:val="00086D39"/>
    <w:rsid w:val="00090B5B"/>
    <w:rsid w:val="00091801"/>
    <w:rsid w:val="000922D5"/>
    <w:rsid w:val="000958B9"/>
    <w:rsid w:val="00096149"/>
    <w:rsid w:val="000969B0"/>
    <w:rsid w:val="000A34A4"/>
    <w:rsid w:val="000A6D5F"/>
    <w:rsid w:val="000A7701"/>
    <w:rsid w:val="000A7E58"/>
    <w:rsid w:val="000B2931"/>
    <w:rsid w:val="000B2C96"/>
    <w:rsid w:val="000B52AD"/>
    <w:rsid w:val="000B6ABB"/>
    <w:rsid w:val="000B78FA"/>
    <w:rsid w:val="000C3689"/>
    <w:rsid w:val="000C3F25"/>
    <w:rsid w:val="000C430E"/>
    <w:rsid w:val="000C60FE"/>
    <w:rsid w:val="000D5906"/>
    <w:rsid w:val="000D7359"/>
    <w:rsid w:val="000E129F"/>
    <w:rsid w:val="000E16A8"/>
    <w:rsid w:val="000E2439"/>
    <w:rsid w:val="000E3B36"/>
    <w:rsid w:val="000F5EE6"/>
    <w:rsid w:val="00101D9B"/>
    <w:rsid w:val="001030FD"/>
    <w:rsid w:val="001046B5"/>
    <w:rsid w:val="00104FD1"/>
    <w:rsid w:val="0011108C"/>
    <w:rsid w:val="00113EFE"/>
    <w:rsid w:val="00115903"/>
    <w:rsid w:val="0011737F"/>
    <w:rsid w:val="00124D40"/>
    <w:rsid w:val="00126257"/>
    <w:rsid w:val="00127FBC"/>
    <w:rsid w:val="0013031D"/>
    <w:rsid w:val="00136888"/>
    <w:rsid w:val="00136B50"/>
    <w:rsid w:val="00140111"/>
    <w:rsid w:val="00141CD2"/>
    <w:rsid w:val="00142147"/>
    <w:rsid w:val="001431E4"/>
    <w:rsid w:val="0014352F"/>
    <w:rsid w:val="00143708"/>
    <w:rsid w:val="00146FB0"/>
    <w:rsid w:val="00147BC1"/>
    <w:rsid w:val="001507E7"/>
    <w:rsid w:val="0015363D"/>
    <w:rsid w:val="00161529"/>
    <w:rsid w:val="0016320B"/>
    <w:rsid w:val="001652DA"/>
    <w:rsid w:val="001660D8"/>
    <w:rsid w:val="00166ECC"/>
    <w:rsid w:val="00171B9F"/>
    <w:rsid w:val="001729FA"/>
    <w:rsid w:val="00175713"/>
    <w:rsid w:val="00175E3C"/>
    <w:rsid w:val="00181798"/>
    <w:rsid w:val="00181A0B"/>
    <w:rsid w:val="00186681"/>
    <w:rsid w:val="001931DE"/>
    <w:rsid w:val="00195AD3"/>
    <w:rsid w:val="0019740B"/>
    <w:rsid w:val="00197F68"/>
    <w:rsid w:val="001A1FDE"/>
    <w:rsid w:val="001A3FC3"/>
    <w:rsid w:val="001A564D"/>
    <w:rsid w:val="001A58A4"/>
    <w:rsid w:val="001A66DE"/>
    <w:rsid w:val="001B2195"/>
    <w:rsid w:val="001B2308"/>
    <w:rsid w:val="001C26F8"/>
    <w:rsid w:val="001C5139"/>
    <w:rsid w:val="001C5FB7"/>
    <w:rsid w:val="001C7406"/>
    <w:rsid w:val="001D229A"/>
    <w:rsid w:val="001D30D9"/>
    <w:rsid w:val="001E1598"/>
    <w:rsid w:val="001E298D"/>
    <w:rsid w:val="001E45CF"/>
    <w:rsid w:val="001E5A08"/>
    <w:rsid w:val="001E6B0C"/>
    <w:rsid w:val="001E71DF"/>
    <w:rsid w:val="001F0220"/>
    <w:rsid w:val="001F4639"/>
    <w:rsid w:val="001F5EE6"/>
    <w:rsid w:val="001F6837"/>
    <w:rsid w:val="002034F5"/>
    <w:rsid w:val="0020389C"/>
    <w:rsid w:val="002039BE"/>
    <w:rsid w:val="00205A21"/>
    <w:rsid w:val="00206D6A"/>
    <w:rsid w:val="00214635"/>
    <w:rsid w:val="002223BE"/>
    <w:rsid w:val="00222426"/>
    <w:rsid w:val="0022490B"/>
    <w:rsid w:val="002258C4"/>
    <w:rsid w:val="00227EF2"/>
    <w:rsid w:val="00230A97"/>
    <w:rsid w:val="0023155A"/>
    <w:rsid w:val="00231ECC"/>
    <w:rsid w:val="0023387F"/>
    <w:rsid w:val="002450B8"/>
    <w:rsid w:val="002463CE"/>
    <w:rsid w:val="00247369"/>
    <w:rsid w:val="00247A8A"/>
    <w:rsid w:val="00256A63"/>
    <w:rsid w:val="00257437"/>
    <w:rsid w:val="00260EC5"/>
    <w:rsid w:val="00263832"/>
    <w:rsid w:val="00266B8B"/>
    <w:rsid w:val="00267064"/>
    <w:rsid w:val="00274330"/>
    <w:rsid w:val="0027549E"/>
    <w:rsid w:val="00275738"/>
    <w:rsid w:val="002808C8"/>
    <w:rsid w:val="00280E4F"/>
    <w:rsid w:val="00281768"/>
    <w:rsid w:val="00285941"/>
    <w:rsid w:val="00285975"/>
    <w:rsid w:val="00287ED2"/>
    <w:rsid w:val="00293E06"/>
    <w:rsid w:val="002942F0"/>
    <w:rsid w:val="002948C3"/>
    <w:rsid w:val="002951BF"/>
    <w:rsid w:val="002A0EF4"/>
    <w:rsid w:val="002A0FF8"/>
    <w:rsid w:val="002A10B4"/>
    <w:rsid w:val="002A2FAB"/>
    <w:rsid w:val="002A322F"/>
    <w:rsid w:val="002B058B"/>
    <w:rsid w:val="002B70C5"/>
    <w:rsid w:val="002C07DF"/>
    <w:rsid w:val="002C2652"/>
    <w:rsid w:val="002C4B82"/>
    <w:rsid w:val="002C50F5"/>
    <w:rsid w:val="002D0115"/>
    <w:rsid w:val="002D0296"/>
    <w:rsid w:val="002E2D8B"/>
    <w:rsid w:val="002E3D9B"/>
    <w:rsid w:val="002E536E"/>
    <w:rsid w:val="002F179A"/>
    <w:rsid w:val="002F3134"/>
    <w:rsid w:val="002F68BC"/>
    <w:rsid w:val="00301236"/>
    <w:rsid w:val="0030700F"/>
    <w:rsid w:val="00310FD6"/>
    <w:rsid w:val="0031254C"/>
    <w:rsid w:val="00316591"/>
    <w:rsid w:val="0032019C"/>
    <w:rsid w:val="00324836"/>
    <w:rsid w:val="0032490C"/>
    <w:rsid w:val="00330DDB"/>
    <w:rsid w:val="00332352"/>
    <w:rsid w:val="00337C6A"/>
    <w:rsid w:val="00337DB4"/>
    <w:rsid w:val="00344CB1"/>
    <w:rsid w:val="003465D1"/>
    <w:rsid w:val="003474D8"/>
    <w:rsid w:val="0035461E"/>
    <w:rsid w:val="00356C29"/>
    <w:rsid w:val="003634FE"/>
    <w:rsid w:val="00375D35"/>
    <w:rsid w:val="00377583"/>
    <w:rsid w:val="0038378C"/>
    <w:rsid w:val="003844D5"/>
    <w:rsid w:val="00390A40"/>
    <w:rsid w:val="00391C6A"/>
    <w:rsid w:val="00393CF0"/>
    <w:rsid w:val="00395063"/>
    <w:rsid w:val="00396BAF"/>
    <w:rsid w:val="003A10F3"/>
    <w:rsid w:val="003A19F4"/>
    <w:rsid w:val="003A4544"/>
    <w:rsid w:val="003A5EB8"/>
    <w:rsid w:val="003B0683"/>
    <w:rsid w:val="003B06A8"/>
    <w:rsid w:val="003B57DB"/>
    <w:rsid w:val="003B6464"/>
    <w:rsid w:val="003C0E7C"/>
    <w:rsid w:val="003C22BF"/>
    <w:rsid w:val="003C3FF0"/>
    <w:rsid w:val="003D6135"/>
    <w:rsid w:val="003D706F"/>
    <w:rsid w:val="003D74C0"/>
    <w:rsid w:val="003E20E6"/>
    <w:rsid w:val="003E26AA"/>
    <w:rsid w:val="003E5822"/>
    <w:rsid w:val="003E7252"/>
    <w:rsid w:val="003F0230"/>
    <w:rsid w:val="003F1B26"/>
    <w:rsid w:val="003F257C"/>
    <w:rsid w:val="003F2DA7"/>
    <w:rsid w:val="003F624F"/>
    <w:rsid w:val="004113D4"/>
    <w:rsid w:val="00414C9B"/>
    <w:rsid w:val="00421E4A"/>
    <w:rsid w:val="00426A07"/>
    <w:rsid w:val="00440D6B"/>
    <w:rsid w:val="00442F53"/>
    <w:rsid w:val="004560F8"/>
    <w:rsid w:val="00456BEB"/>
    <w:rsid w:val="00460D1E"/>
    <w:rsid w:val="00466A43"/>
    <w:rsid w:val="00467239"/>
    <w:rsid w:val="00467428"/>
    <w:rsid w:val="00467863"/>
    <w:rsid w:val="00470BBC"/>
    <w:rsid w:val="00476CA2"/>
    <w:rsid w:val="0048076B"/>
    <w:rsid w:val="004855B0"/>
    <w:rsid w:val="00490F76"/>
    <w:rsid w:val="00492444"/>
    <w:rsid w:val="00494060"/>
    <w:rsid w:val="004A02F1"/>
    <w:rsid w:val="004A14F6"/>
    <w:rsid w:val="004A19C9"/>
    <w:rsid w:val="004A1AB2"/>
    <w:rsid w:val="004A1D26"/>
    <w:rsid w:val="004A4D72"/>
    <w:rsid w:val="004A72E9"/>
    <w:rsid w:val="004A754E"/>
    <w:rsid w:val="004B0360"/>
    <w:rsid w:val="004B4A50"/>
    <w:rsid w:val="004C477D"/>
    <w:rsid w:val="004C5A10"/>
    <w:rsid w:val="004D2070"/>
    <w:rsid w:val="004D3B9A"/>
    <w:rsid w:val="004D57FE"/>
    <w:rsid w:val="004D5F2A"/>
    <w:rsid w:val="004D7ECC"/>
    <w:rsid w:val="004E08FA"/>
    <w:rsid w:val="004E1EF4"/>
    <w:rsid w:val="004E2D06"/>
    <w:rsid w:val="004E484A"/>
    <w:rsid w:val="004F01A2"/>
    <w:rsid w:val="004F0257"/>
    <w:rsid w:val="004F29C1"/>
    <w:rsid w:val="004F7536"/>
    <w:rsid w:val="00510888"/>
    <w:rsid w:val="005205F2"/>
    <w:rsid w:val="00520728"/>
    <w:rsid w:val="0052090D"/>
    <w:rsid w:val="005261EA"/>
    <w:rsid w:val="00527C09"/>
    <w:rsid w:val="0053213B"/>
    <w:rsid w:val="005365F0"/>
    <w:rsid w:val="0053795E"/>
    <w:rsid w:val="00542390"/>
    <w:rsid w:val="005425ED"/>
    <w:rsid w:val="00545CFD"/>
    <w:rsid w:val="00550B8F"/>
    <w:rsid w:val="005513E8"/>
    <w:rsid w:val="005719DB"/>
    <w:rsid w:val="005728C2"/>
    <w:rsid w:val="00572E64"/>
    <w:rsid w:val="00577FD0"/>
    <w:rsid w:val="005802E6"/>
    <w:rsid w:val="005804C7"/>
    <w:rsid w:val="00582879"/>
    <w:rsid w:val="00584104"/>
    <w:rsid w:val="00584CD4"/>
    <w:rsid w:val="00584DAB"/>
    <w:rsid w:val="00586956"/>
    <w:rsid w:val="00586C8C"/>
    <w:rsid w:val="0059306E"/>
    <w:rsid w:val="00597582"/>
    <w:rsid w:val="005A11EA"/>
    <w:rsid w:val="005A5BEC"/>
    <w:rsid w:val="005B31A5"/>
    <w:rsid w:val="005B3ACF"/>
    <w:rsid w:val="005B439E"/>
    <w:rsid w:val="005B5366"/>
    <w:rsid w:val="005B5969"/>
    <w:rsid w:val="005B6838"/>
    <w:rsid w:val="005C11A5"/>
    <w:rsid w:val="005C4EDB"/>
    <w:rsid w:val="005C596B"/>
    <w:rsid w:val="005D1D60"/>
    <w:rsid w:val="005D397C"/>
    <w:rsid w:val="005D4CFF"/>
    <w:rsid w:val="005E30EE"/>
    <w:rsid w:val="005E60E8"/>
    <w:rsid w:val="006026A5"/>
    <w:rsid w:val="00614600"/>
    <w:rsid w:val="00614BD1"/>
    <w:rsid w:val="00620CBE"/>
    <w:rsid w:val="00621830"/>
    <w:rsid w:val="00623469"/>
    <w:rsid w:val="00624CBE"/>
    <w:rsid w:val="00625F13"/>
    <w:rsid w:val="0063113A"/>
    <w:rsid w:val="006316F3"/>
    <w:rsid w:val="00634A82"/>
    <w:rsid w:val="006352E1"/>
    <w:rsid w:val="00637ABC"/>
    <w:rsid w:val="00640CCA"/>
    <w:rsid w:val="006575B9"/>
    <w:rsid w:val="00663670"/>
    <w:rsid w:val="0066446F"/>
    <w:rsid w:val="00664913"/>
    <w:rsid w:val="006649A1"/>
    <w:rsid w:val="006657A6"/>
    <w:rsid w:val="006761F4"/>
    <w:rsid w:val="006768DB"/>
    <w:rsid w:val="00676B99"/>
    <w:rsid w:val="00677A29"/>
    <w:rsid w:val="006819CE"/>
    <w:rsid w:val="00682DF6"/>
    <w:rsid w:val="006840C1"/>
    <w:rsid w:val="00690713"/>
    <w:rsid w:val="00691170"/>
    <w:rsid w:val="00691F36"/>
    <w:rsid w:val="006B2B6E"/>
    <w:rsid w:val="006C1011"/>
    <w:rsid w:val="006C2726"/>
    <w:rsid w:val="006C2A67"/>
    <w:rsid w:val="006C3912"/>
    <w:rsid w:val="006C6BC7"/>
    <w:rsid w:val="006D156C"/>
    <w:rsid w:val="006D5C2F"/>
    <w:rsid w:val="006D63BB"/>
    <w:rsid w:val="006E1847"/>
    <w:rsid w:val="006E21C8"/>
    <w:rsid w:val="006E30E5"/>
    <w:rsid w:val="006E4CAD"/>
    <w:rsid w:val="006F686D"/>
    <w:rsid w:val="00700253"/>
    <w:rsid w:val="00700D17"/>
    <w:rsid w:val="007104A2"/>
    <w:rsid w:val="00712F8C"/>
    <w:rsid w:val="00715A49"/>
    <w:rsid w:val="00717C1F"/>
    <w:rsid w:val="00720F01"/>
    <w:rsid w:val="00723B30"/>
    <w:rsid w:val="007307F3"/>
    <w:rsid w:val="0073268E"/>
    <w:rsid w:val="00733909"/>
    <w:rsid w:val="00736F33"/>
    <w:rsid w:val="00740057"/>
    <w:rsid w:val="00740F63"/>
    <w:rsid w:val="007432E9"/>
    <w:rsid w:val="00744843"/>
    <w:rsid w:val="0074515E"/>
    <w:rsid w:val="00752701"/>
    <w:rsid w:val="00753826"/>
    <w:rsid w:val="0075614C"/>
    <w:rsid w:val="00763214"/>
    <w:rsid w:val="00764E95"/>
    <w:rsid w:val="00772110"/>
    <w:rsid w:val="00776368"/>
    <w:rsid w:val="0077772C"/>
    <w:rsid w:val="007843C7"/>
    <w:rsid w:val="00784B9A"/>
    <w:rsid w:val="0079017F"/>
    <w:rsid w:val="00792A97"/>
    <w:rsid w:val="007A2196"/>
    <w:rsid w:val="007A2DAA"/>
    <w:rsid w:val="007A4F6C"/>
    <w:rsid w:val="007A700B"/>
    <w:rsid w:val="007B1ABB"/>
    <w:rsid w:val="007B6557"/>
    <w:rsid w:val="007C1472"/>
    <w:rsid w:val="007C64B6"/>
    <w:rsid w:val="007C78A2"/>
    <w:rsid w:val="007D0A81"/>
    <w:rsid w:val="007D3D65"/>
    <w:rsid w:val="007D4632"/>
    <w:rsid w:val="007D4E06"/>
    <w:rsid w:val="007D6B51"/>
    <w:rsid w:val="007E2590"/>
    <w:rsid w:val="007E3A83"/>
    <w:rsid w:val="007E3EAA"/>
    <w:rsid w:val="007E5097"/>
    <w:rsid w:val="007F2630"/>
    <w:rsid w:val="00807455"/>
    <w:rsid w:val="0081182E"/>
    <w:rsid w:val="00811BAD"/>
    <w:rsid w:val="00814A55"/>
    <w:rsid w:val="00821E35"/>
    <w:rsid w:val="00823FD4"/>
    <w:rsid w:val="0082454A"/>
    <w:rsid w:val="008329D3"/>
    <w:rsid w:val="00842D00"/>
    <w:rsid w:val="00843277"/>
    <w:rsid w:val="0084361A"/>
    <w:rsid w:val="00844881"/>
    <w:rsid w:val="008542CA"/>
    <w:rsid w:val="00854DC7"/>
    <w:rsid w:val="0085682C"/>
    <w:rsid w:val="00865DD5"/>
    <w:rsid w:val="00866F55"/>
    <w:rsid w:val="00870548"/>
    <w:rsid w:val="00875C5C"/>
    <w:rsid w:val="00881795"/>
    <w:rsid w:val="00881981"/>
    <w:rsid w:val="00881CF8"/>
    <w:rsid w:val="00881FD6"/>
    <w:rsid w:val="008866F3"/>
    <w:rsid w:val="00887482"/>
    <w:rsid w:val="0088791B"/>
    <w:rsid w:val="00892992"/>
    <w:rsid w:val="008951C7"/>
    <w:rsid w:val="00895E61"/>
    <w:rsid w:val="008A2290"/>
    <w:rsid w:val="008A3484"/>
    <w:rsid w:val="008A58F1"/>
    <w:rsid w:val="008B3095"/>
    <w:rsid w:val="008B313F"/>
    <w:rsid w:val="008C06CA"/>
    <w:rsid w:val="008C4FB6"/>
    <w:rsid w:val="008D0DCD"/>
    <w:rsid w:val="008D1E95"/>
    <w:rsid w:val="008D2502"/>
    <w:rsid w:val="008E2F8E"/>
    <w:rsid w:val="008E47E1"/>
    <w:rsid w:val="008E5B4A"/>
    <w:rsid w:val="008F0DD1"/>
    <w:rsid w:val="00901654"/>
    <w:rsid w:val="009016B0"/>
    <w:rsid w:val="00903CCC"/>
    <w:rsid w:val="009050BA"/>
    <w:rsid w:val="009060CD"/>
    <w:rsid w:val="00910B2E"/>
    <w:rsid w:val="00911A10"/>
    <w:rsid w:val="009248C7"/>
    <w:rsid w:val="00925B34"/>
    <w:rsid w:val="00930B1D"/>
    <w:rsid w:val="009311A7"/>
    <w:rsid w:val="00931731"/>
    <w:rsid w:val="00935484"/>
    <w:rsid w:val="00936975"/>
    <w:rsid w:val="009449D7"/>
    <w:rsid w:val="00946AE0"/>
    <w:rsid w:val="0095241A"/>
    <w:rsid w:val="009571EC"/>
    <w:rsid w:val="009572E4"/>
    <w:rsid w:val="00962B44"/>
    <w:rsid w:val="00963695"/>
    <w:rsid w:val="00963D20"/>
    <w:rsid w:val="00965076"/>
    <w:rsid w:val="00965AC5"/>
    <w:rsid w:val="00972162"/>
    <w:rsid w:val="00974E8D"/>
    <w:rsid w:val="009750DC"/>
    <w:rsid w:val="00975D73"/>
    <w:rsid w:val="00981E7D"/>
    <w:rsid w:val="009828CD"/>
    <w:rsid w:val="00983652"/>
    <w:rsid w:val="00983EC7"/>
    <w:rsid w:val="00991A0F"/>
    <w:rsid w:val="009A2958"/>
    <w:rsid w:val="009A314D"/>
    <w:rsid w:val="009A3F10"/>
    <w:rsid w:val="009A4A6F"/>
    <w:rsid w:val="009A61E0"/>
    <w:rsid w:val="009A799B"/>
    <w:rsid w:val="009B2800"/>
    <w:rsid w:val="009B3773"/>
    <w:rsid w:val="009B66EA"/>
    <w:rsid w:val="009B6E68"/>
    <w:rsid w:val="009C3496"/>
    <w:rsid w:val="009C75C7"/>
    <w:rsid w:val="009D05A0"/>
    <w:rsid w:val="009D0AF5"/>
    <w:rsid w:val="009D43BD"/>
    <w:rsid w:val="009D48AD"/>
    <w:rsid w:val="009D56D8"/>
    <w:rsid w:val="009D5735"/>
    <w:rsid w:val="009D5D04"/>
    <w:rsid w:val="009D6C05"/>
    <w:rsid w:val="009D7C88"/>
    <w:rsid w:val="009E0C10"/>
    <w:rsid w:val="009E0E3A"/>
    <w:rsid w:val="009E3596"/>
    <w:rsid w:val="009F10C6"/>
    <w:rsid w:val="009F177A"/>
    <w:rsid w:val="009F2C99"/>
    <w:rsid w:val="009F30B5"/>
    <w:rsid w:val="009F653D"/>
    <w:rsid w:val="009F76D9"/>
    <w:rsid w:val="00A040E0"/>
    <w:rsid w:val="00A048E0"/>
    <w:rsid w:val="00A04CBF"/>
    <w:rsid w:val="00A066C5"/>
    <w:rsid w:val="00A06AE9"/>
    <w:rsid w:val="00A07BF3"/>
    <w:rsid w:val="00A105B0"/>
    <w:rsid w:val="00A12E7A"/>
    <w:rsid w:val="00A1505E"/>
    <w:rsid w:val="00A175C6"/>
    <w:rsid w:val="00A23877"/>
    <w:rsid w:val="00A24802"/>
    <w:rsid w:val="00A260DE"/>
    <w:rsid w:val="00A30D28"/>
    <w:rsid w:val="00A30F10"/>
    <w:rsid w:val="00A4239F"/>
    <w:rsid w:val="00A4578B"/>
    <w:rsid w:val="00A47B7E"/>
    <w:rsid w:val="00A50760"/>
    <w:rsid w:val="00A51D96"/>
    <w:rsid w:val="00A539A7"/>
    <w:rsid w:val="00A55404"/>
    <w:rsid w:val="00A607BA"/>
    <w:rsid w:val="00A60D88"/>
    <w:rsid w:val="00A637D4"/>
    <w:rsid w:val="00A70399"/>
    <w:rsid w:val="00A70D19"/>
    <w:rsid w:val="00A73BC2"/>
    <w:rsid w:val="00A77FC4"/>
    <w:rsid w:val="00A86D79"/>
    <w:rsid w:val="00A94FFD"/>
    <w:rsid w:val="00AA0253"/>
    <w:rsid w:val="00AA1FF4"/>
    <w:rsid w:val="00AA38D7"/>
    <w:rsid w:val="00AA7CF4"/>
    <w:rsid w:val="00AB0A76"/>
    <w:rsid w:val="00AB38BB"/>
    <w:rsid w:val="00AB5D68"/>
    <w:rsid w:val="00AB5DF1"/>
    <w:rsid w:val="00AC2882"/>
    <w:rsid w:val="00AC73F4"/>
    <w:rsid w:val="00AC76DA"/>
    <w:rsid w:val="00AD161D"/>
    <w:rsid w:val="00AD270C"/>
    <w:rsid w:val="00AD58CD"/>
    <w:rsid w:val="00AD58FE"/>
    <w:rsid w:val="00AE0815"/>
    <w:rsid w:val="00AE11AD"/>
    <w:rsid w:val="00AE1893"/>
    <w:rsid w:val="00AE5FE0"/>
    <w:rsid w:val="00AE6F28"/>
    <w:rsid w:val="00AE717E"/>
    <w:rsid w:val="00AE7417"/>
    <w:rsid w:val="00AE7692"/>
    <w:rsid w:val="00AF1584"/>
    <w:rsid w:val="00AF3FC8"/>
    <w:rsid w:val="00B00277"/>
    <w:rsid w:val="00B00B41"/>
    <w:rsid w:val="00B13E09"/>
    <w:rsid w:val="00B1647B"/>
    <w:rsid w:val="00B20E29"/>
    <w:rsid w:val="00B212B0"/>
    <w:rsid w:val="00B21C3E"/>
    <w:rsid w:val="00B23EE1"/>
    <w:rsid w:val="00B307D6"/>
    <w:rsid w:val="00B34BB1"/>
    <w:rsid w:val="00B34E1D"/>
    <w:rsid w:val="00B367C9"/>
    <w:rsid w:val="00B42824"/>
    <w:rsid w:val="00B42B30"/>
    <w:rsid w:val="00B4380E"/>
    <w:rsid w:val="00B447BE"/>
    <w:rsid w:val="00B46BC6"/>
    <w:rsid w:val="00B46BC9"/>
    <w:rsid w:val="00B47809"/>
    <w:rsid w:val="00B5189C"/>
    <w:rsid w:val="00B51FB2"/>
    <w:rsid w:val="00B5474B"/>
    <w:rsid w:val="00B62C37"/>
    <w:rsid w:val="00B62EC8"/>
    <w:rsid w:val="00B657FA"/>
    <w:rsid w:val="00B66CB5"/>
    <w:rsid w:val="00B703A0"/>
    <w:rsid w:val="00B825AB"/>
    <w:rsid w:val="00B83D20"/>
    <w:rsid w:val="00B83E52"/>
    <w:rsid w:val="00B84EF8"/>
    <w:rsid w:val="00B85C84"/>
    <w:rsid w:val="00B87765"/>
    <w:rsid w:val="00B87C56"/>
    <w:rsid w:val="00B93DA6"/>
    <w:rsid w:val="00BA1DA9"/>
    <w:rsid w:val="00BA1F8A"/>
    <w:rsid w:val="00BA2CD0"/>
    <w:rsid w:val="00BA3AFE"/>
    <w:rsid w:val="00BA4792"/>
    <w:rsid w:val="00BA7775"/>
    <w:rsid w:val="00BB196D"/>
    <w:rsid w:val="00BB4004"/>
    <w:rsid w:val="00BB599C"/>
    <w:rsid w:val="00BB6966"/>
    <w:rsid w:val="00BC1C47"/>
    <w:rsid w:val="00BD08CB"/>
    <w:rsid w:val="00BD1F86"/>
    <w:rsid w:val="00BD4FB8"/>
    <w:rsid w:val="00BD7D2A"/>
    <w:rsid w:val="00BE03B1"/>
    <w:rsid w:val="00BF4692"/>
    <w:rsid w:val="00BF5A11"/>
    <w:rsid w:val="00C0487B"/>
    <w:rsid w:val="00C10140"/>
    <w:rsid w:val="00C11235"/>
    <w:rsid w:val="00C13891"/>
    <w:rsid w:val="00C15CAF"/>
    <w:rsid w:val="00C226C1"/>
    <w:rsid w:val="00C24CBC"/>
    <w:rsid w:val="00C251A4"/>
    <w:rsid w:val="00C25659"/>
    <w:rsid w:val="00C36FA9"/>
    <w:rsid w:val="00C41BAF"/>
    <w:rsid w:val="00C4399F"/>
    <w:rsid w:val="00C533E0"/>
    <w:rsid w:val="00C60BE5"/>
    <w:rsid w:val="00C6238B"/>
    <w:rsid w:val="00C67258"/>
    <w:rsid w:val="00C712B9"/>
    <w:rsid w:val="00C74FDA"/>
    <w:rsid w:val="00C75579"/>
    <w:rsid w:val="00C76847"/>
    <w:rsid w:val="00C77BEB"/>
    <w:rsid w:val="00C81E9B"/>
    <w:rsid w:val="00C839BA"/>
    <w:rsid w:val="00C86412"/>
    <w:rsid w:val="00C90CCC"/>
    <w:rsid w:val="00C9216B"/>
    <w:rsid w:val="00C92442"/>
    <w:rsid w:val="00C945B7"/>
    <w:rsid w:val="00C96348"/>
    <w:rsid w:val="00CA1EEB"/>
    <w:rsid w:val="00CA4008"/>
    <w:rsid w:val="00CA4EC5"/>
    <w:rsid w:val="00CB0CBA"/>
    <w:rsid w:val="00CB321C"/>
    <w:rsid w:val="00CB3240"/>
    <w:rsid w:val="00CC34CF"/>
    <w:rsid w:val="00CC3935"/>
    <w:rsid w:val="00CC6732"/>
    <w:rsid w:val="00CC71CD"/>
    <w:rsid w:val="00CD2825"/>
    <w:rsid w:val="00CD555C"/>
    <w:rsid w:val="00CD5926"/>
    <w:rsid w:val="00CE0BBF"/>
    <w:rsid w:val="00CE1AB9"/>
    <w:rsid w:val="00CE2C7D"/>
    <w:rsid w:val="00CE399E"/>
    <w:rsid w:val="00CE3A2B"/>
    <w:rsid w:val="00CE4BA6"/>
    <w:rsid w:val="00CE5983"/>
    <w:rsid w:val="00CE5BAF"/>
    <w:rsid w:val="00CE7AB1"/>
    <w:rsid w:val="00CF3F05"/>
    <w:rsid w:val="00CF3F8F"/>
    <w:rsid w:val="00CF5BA3"/>
    <w:rsid w:val="00D00BFE"/>
    <w:rsid w:val="00D029B6"/>
    <w:rsid w:val="00D03AE8"/>
    <w:rsid w:val="00D05469"/>
    <w:rsid w:val="00D1460A"/>
    <w:rsid w:val="00D16C2D"/>
    <w:rsid w:val="00D16E89"/>
    <w:rsid w:val="00D20155"/>
    <w:rsid w:val="00D218B5"/>
    <w:rsid w:val="00D2518B"/>
    <w:rsid w:val="00D301C9"/>
    <w:rsid w:val="00D353D4"/>
    <w:rsid w:val="00D41353"/>
    <w:rsid w:val="00D4398F"/>
    <w:rsid w:val="00D4574F"/>
    <w:rsid w:val="00D45B24"/>
    <w:rsid w:val="00D47D44"/>
    <w:rsid w:val="00D536B8"/>
    <w:rsid w:val="00D5455F"/>
    <w:rsid w:val="00D5707B"/>
    <w:rsid w:val="00D5768A"/>
    <w:rsid w:val="00D613FF"/>
    <w:rsid w:val="00D61C83"/>
    <w:rsid w:val="00D62893"/>
    <w:rsid w:val="00D70902"/>
    <w:rsid w:val="00D70B7E"/>
    <w:rsid w:val="00D72C16"/>
    <w:rsid w:val="00D74FEA"/>
    <w:rsid w:val="00D75B3D"/>
    <w:rsid w:val="00D83544"/>
    <w:rsid w:val="00D876FD"/>
    <w:rsid w:val="00D905D2"/>
    <w:rsid w:val="00DA3026"/>
    <w:rsid w:val="00DA4D03"/>
    <w:rsid w:val="00DA5767"/>
    <w:rsid w:val="00DA64A5"/>
    <w:rsid w:val="00DB4962"/>
    <w:rsid w:val="00DB77C1"/>
    <w:rsid w:val="00DC0B89"/>
    <w:rsid w:val="00DC17A2"/>
    <w:rsid w:val="00DC3E69"/>
    <w:rsid w:val="00DC6436"/>
    <w:rsid w:val="00DD00AE"/>
    <w:rsid w:val="00DD7F60"/>
    <w:rsid w:val="00DE3753"/>
    <w:rsid w:val="00DE3943"/>
    <w:rsid w:val="00DF0A35"/>
    <w:rsid w:val="00DF1682"/>
    <w:rsid w:val="00DF2980"/>
    <w:rsid w:val="00DF5075"/>
    <w:rsid w:val="00DF60D2"/>
    <w:rsid w:val="00E02893"/>
    <w:rsid w:val="00E029E3"/>
    <w:rsid w:val="00E05D3C"/>
    <w:rsid w:val="00E063CB"/>
    <w:rsid w:val="00E07924"/>
    <w:rsid w:val="00E14A52"/>
    <w:rsid w:val="00E163E7"/>
    <w:rsid w:val="00E22FFC"/>
    <w:rsid w:val="00E321D6"/>
    <w:rsid w:val="00E339FB"/>
    <w:rsid w:val="00E34BE3"/>
    <w:rsid w:val="00E37261"/>
    <w:rsid w:val="00E40C75"/>
    <w:rsid w:val="00E46456"/>
    <w:rsid w:val="00E465E9"/>
    <w:rsid w:val="00E470FC"/>
    <w:rsid w:val="00E47D5E"/>
    <w:rsid w:val="00E5002E"/>
    <w:rsid w:val="00E50161"/>
    <w:rsid w:val="00E51D47"/>
    <w:rsid w:val="00E541F3"/>
    <w:rsid w:val="00E55B08"/>
    <w:rsid w:val="00E63527"/>
    <w:rsid w:val="00E648BF"/>
    <w:rsid w:val="00E6622A"/>
    <w:rsid w:val="00E6780D"/>
    <w:rsid w:val="00E72B72"/>
    <w:rsid w:val="00E8078C"/>
    <w:rsid w:val="00E80A1D"/>
    <w:rsid w:val="00E814E7"/>
    <w:rsid w:val="00E84CB4"/>
    <w:rsid w:val="00E91492"/>
    <w:rsid w:val="00E91E60"/>
    <w:rsid w:val="00E93D58"/>
    <w:rsid w:val="00EA27B8"/>
    <w:rsid w:val="00EA3E22"/>
    <w:rsid w:val="00EA691A"/>
    <w:rsid w:val="00EA743E"/>
    <w:rsid w:val="00EA75E8"/>
    <w:rsid w:val="00EB2F05"/>
    <w:rsid w:val="00EB44BA"/>
    <w:rsid w:val="00EC1543"/>
    <w:rsid w:val="00EC3597"/>
    <w:rsid w:val="00EC73E9"/>
    <w:rsid w:val="00ED0532"/>
    <w:rsid w:val="00ED5349"/>
    <w:rsid w:val="00ED5B95"/>
    <w:rsid w:val="00EE3325"/>
    <w:rsid w:val="00EF132E"/>
    <w:rsid w:val="00EF143E"/>
    <w:rsid w:val="00EF5845"/>
    <w:rsid w:val="00F00F8A"/>
    <w:rsid w:val="00F024E2"/>
    <w:rsid w:val="00F031F8"/>
    <w:rsid w:val="00F03932"/>
    <w:rsid w:val="00F04175"/>
    <w:rsid w:val="00F1323A"/>
    <w:rsid w:val="00F16EE9"/>
    <w:rsid w:val="00F17EF4"/>
    <w:rsid w:val="00F23C3B"/>
    <w:rsid w:val="00F338A5"/>
    <w:rsid w:val="00F402ED"/>
    <w:rsid w:val="00F40804"/>
    <w:rsid w:val="00F4384D"/>
    <w:rsid w:val="00F46A24"/>
    <w:rsid w:val="00F47488"/>
    <w:rsid w:val="00F5390C"/>
    <w:rsid w:val="00F57DDC"/>
    <w:rsid w:val="00F652ED"/>
    <w:rsid w:val="00F7247C"/>
    <w:rsid w:val="00F81EB3"/>
    <w:rsid w:val="00F85E98"/>
    <w:rsid w:val="00F85F1A"/>
    <w:rsid w:val="00F86265"/>
    <w:rsid w:val="00F935C7"/>
    <w:rsid w:val="00F96387"/>
    <w:rsid w:val="00FA1574"/>
    <w:rsid w:val="00FA22B3"/>
    <w:rsid w:val="00FA2FC2"/>
    <w:rsid w:val="00FA56B9"/>
    <w:rsid w:val="00FA6A64"/>
    <w:rsid w:val="00FB204D"/>
    <w:rsid w:val="00FB3586"/>
    <w:rsid w:val="00FB4DFA"/>
    <w:rsid w:val="00FB5C84"/>
    <w:rsid w:val="00FC04DD"/>
    <w:rsid w:val="00FC06B0"/>
    <w:rsid w:val="00FC5F01"/>
    <w:rsid w:val="00FD1807"/>
    <w:rsid w:val="00FD64AF"/>
    <w:rsid w:val="00FD6B15"/>
    <w:rsid w:val="00FE48BD"/>
    <w:rsid w:val="00FE7FDA"/>
    <w:rsid w:val="00FF1398"/>
    <w:rsid w:val="00FF23C0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1F0220"/>
    <w:pPr>
      <w:spacing w:after="0" w:line="240" w:lineRule="auto"/>
    </w:pPr>
    <w:rPr>
      <w:rFonts w:eastAsiaTheme="minorEastAsia"/>
      <w:lang w:eastAsia="ja-JP"/>
    </w:rPr>
  </w:style>
  <w:style w:type="character" w:customStyle="1" w:styleId="normaltextrun">
    <w:name w:val="normaltextrun"/>
    <w:basedOn w:val="DefaultParagraphFont"/>
    <w:rsid w:val="00EF5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0507FE"/>
    <w:rsid w:val="000613F6"/>
    <w:rsid w:val="00067A4D"/>
    <w:rsid w:val="000D0EE6"/>
    <w:rsid w:val="000F05C0"/>
    <w:rsid w:val="000F3832"/>
    <w:rsid w:val="0012299B"/>
    <w:rsid w:val="00135187"/>
    <w:rsid w:val="001C53D7"/>
    <w:rsid w:val="00241B40"/>
    <w:rsid w:val="002B2994"/>
    <w:rsid w:val="002C1D96"/>
    <w:rsid w:val="002D618F"/>
    <w:rsid w:val="003414C8"/>
    <w:rsid w:val="003B0CAE"/>
    <w:rsid w:val="003F3A00"/>
    <w:rsid w:val="004279B3"/>
    <w:rsid w:val="00511663"/>
    <w:rsid w:val="006005C1"/>
    <w:rsid w:val="006270E0"/>
    <w:rsid w:val="00637522"/>
    <w:rsid w:val="00670FDA"/>
    <w:rsid w:val="006B6408"/>
    <w:rsid w:val="006F15B6"/>
    <w:rsid w:val="00710A56"/>
    <w:rsid w:val="00756611"/>
    <w:rsid w:val="007B6D1B"/>
    <w:rsid w:val="0082190F"/>
    <w:rsid w:val="0099425D"/>
    <w:rsid w:val="009C2C2F"/>
    <w:rsid w:val="009E0F8A"/>
    <w:rsid w:val="00A06116"/>
    <w:rsid w:val="00A26DFD"/>
    <w:rsid w:val="00A34E81"/>
    <w:rsid w:val="00AB796E"/>
    <w:rsid w:val="00B339C2"/>
    <w:rsid w:val="00B61EB9"/>
    <w:rsid w:val="00BE2060"/>
    <w:rsid w:val="00C60FCA"/>
    <w:rsid w:val="00CA360C"/>
    <w:rsid w:val="00CB65C0"/>
    <w:rsid w:val="00D60075"/>
    <w:rsid w:val="00D6168C"/>
    <w:rsid w:val="00D81131"/>
    <w:rsid w:val="00DA3D66"/>
    <w:rsid w:val="00DE369C"/>
    <w:rsid w:val="00EB2093"/>
    <w:rsid w:val="00EB239D"/>
    <w:rsid w:val="00F02F03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129CE0C78DC42B628A5BA28768B34" ma:contentTypeVersion="13" ma:contentTypeDescription="Create a new document." ma:contentTypeScope="" ma:versionID="8e5e58d644e58803829aabb5a3da7471">
  <xsd:schema xmlns:xsd="http://www.w3.org/2001/XMLSchema" xmlns:xs="http://www.w3.org/2001/XMLSchema" xmlns:p="http://schemas.microsoft.com/office/2006/metadata/properties" xmlns:ns3="dee80abf-7803-43b5-9305-72ceaab1fc36" xmlns:ns4="f9a11dae-ace7-47bc-ae61-f8e9fd366832" targetNamespace="http://schemas.microsoft.com/office/2006/metadata/properties" ma:root="true" ma:fieldsID="8ffa30967d7cd62142ecba900eeb6379" ns3:_="" ns4:_="">
    <xsd:import namespace="dee80abf-7803-43b5-9305-72ceaab1fc36"/>
    <xsd:import namespace="f9a11dae-ace7-47bc-ae61-f8e9fd366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80abf-7803-43b5-9305-72ceaab1f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1dae-ace7-47bc-ae61-f8e9fd366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6C97B6-6DBB-4062-A12F-4E47DB7A4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80abf-7803-43b5-9305-72ceaab1fc36"/>
    <ds:schemaRef ds:uri="f9a11dae-ace7-47bc-ae61-f8e9fd366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8057FD-3DF5-4471-AA25-D141ED8E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14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Psalm 1 Life</vt:lpstr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Encountering His Presence</dc:title>
  <dc:subject>Guest Speaker: Brad MacPhail</dc:subject>
  <dc:creator>Paul Sadler</dc:creator>
  <cp:keywords/>
  <dc:description/>
  <cp:lastModifiedBy>Lynn Keats</cp:lastModifiedBy>
  <cp:revision>22</cp:revision>
  <cp:lastPrinted>2023-06-29T13:22:00Z</cp:lastPrinted>
  <dcterms:created xsi:type="dcterms:W3CDTF">2024-01-26T15:08:00Z</dcterms:created>
  <dcterms:modified xsi:type="dcterms:W3CDTF">2024-01-26T16:58:00Z</dcterms:modified>
  <cp:category>Habakkuk 1:2-17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0x010100D6D129CE0C78DC42B628A5BA28768B34</vt:lpwstr>
  </property>
</Properties>
</file>