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4D60EABC" w:rsidR="000958B9" w:rsidRPr="00715A49" w:rsidRDefault="00741534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0"/>
            <w:szCs w:val="30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41534">
            <w:rPr>
              <w:rStyle w:val="TitleChar"/>
              <w:sz w:val="30"/>
              <w:szCs w:val="30"/>
            </w:rPr>
            <w:t>Immanuel Means God Has Moved In</w:t>
          </w:r>
        </w:sdtContent>
      </w:sdt>
      <w:r w:rsidR="00D905D2">
        <w:rPr>
          <w:rStyle w:val="TitleChar"/>
        </w:rPr>
        <w:tab/>
      </w:r>
      <w:r w:rsidR="00391AEF">
        <w:rPr>
          <w:rFonts w:asciiTheme="majorHAnsi" w:hAnsiTheme="majorHAnsi"/>
          <w:sz w:val="28"/>
          <w:szCs w:val="28"/>
        </w:rPr>
        <w:t xml:space="preserve">December </w:t>
      </w:r>
      <w:r>
        <w:rPr>
          <w:rFonts w:asciiTheme="majorHAnsi" w:hAnsiTheme="majorHAnsi"/>
          <w:sz w:val="28"/>
          <w:szCs w:val="28"/>
        </w:rPr>
        <w:t>24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9E5284">
        <w:rPr>
          <w:rFonts w:asciiTheme="majorHAnsi" w:hAnsiTheme="majorHAnsi"/>
          <w:sz w:val="28"/>
          <w:szCs w:val="28"/>
        </w:rPr>
        <w:t>3</w:t>
      </w:r>
    </w:p>
    <w:p w14:paraId="73562D33" w14:textId="725388B9" w:rsidR="00141B2C" w:rsidRPr="00715A49" w:rsidRDefault="00D90245" w:rsidP="00354A75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127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D90245">
            <w:rPr>
              <w:rFonts w:asciiTheme="majorHAnsi" w:hAnsiTheme="majorHAnsi"/>
              <w:i/>
              <w:iCs/>
              <w:sz w:val="24"/>
              <w:szCs w:val="24"/>
            </w:rPr>
            <w:t>Ezekiel 37:24-28</w:t>
          </w:r>
        </w:sdtContent>
      </w:sdt>
      <w:proofErr w:type="gramStart"/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proofErr w:type="gramEnd"/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E6ED4" w:rsidRPr="00BE6ED4">
            <w:rPr>
              <w:rFonts w:asciiTheme="majorHAnsi" w:hAnsiTheme="majorHAnsi"/>
              <w:i/>
              <w:iCs/>
              <w:sz w:val="24"/>
              <w:szCs w:val="24"/>
            </w:rPr>
            <w:t>Series: God With Us at Christmas</w:t>
          </w:r>
        </w:sdtContent>
      </w:sdt>
    </w:p>
    <w:p w14:paraId="4C110380" w14:textId="23DF9F52" w:rsidR="00FC5F01" w:rsidRDefault="00482F2A" w:rsidP="00FC5F01">
      <w:pPr>
        <w:pStyle w:val="Quote"/>
      </w:pPr>
      <w:r w:rsidRPr="00482F2A">
        <w:t xml:space="preserve">All human beings should try to learn, before they die, what they are running from, and to, and why. </w:t>
      </w:r>
      <w:r>
        <w:t xml:space="preserve">             </w:t>
      </w:r>
      <w:r w:rsidRPr="00482F2A">
        <w:t>– James Thurber</w:t>
      </w:r>
    </w:p>
    <w:p w14:paraId="43C016A6" w14:textId="0EADF525" w:rsidR="00FC5F01" w:rsidRPr="00FC5F01" w:rsidRDefault="00FC5F01" w:rsidP="008F0DD1">
      <w:r>
        <w:t>Intro</w:t>
      </w:r>
      <w:r w:rsidR="00B254E5">
        <w:t>:</w:t>
      </w:r>
      <w:r w:rsidR="00141B2C">
        <w:t xml:space="preserve"> </w:t>
      </w:r>
      <w:r w:rsidR="009F5D30" w:rsidRPr="009F5D30">
        <w:t>A father pleads with his son</w:t>
      </w:r>
    </w:p>
    <w:p w14:paraId="3B31AD48" w14:textId="6235B170" w:rsidR="002034F5" w:rsidRPr="001E072D" w:rsidRDefault="00250FAD" w:rsidP="00080F9A">
      <w:pPr>
        <w:pStyle w:val="GBC-H1"/>
      </w:pPr>
      <w:r w:rsidRPr="00250FAD">
        <w:t xml:space="preserve">Immanuel is the </w:t>
      </w:r>
      <w:r w:rsidR="008665DC">
        <w:t>one you should</w:t>
      </w:r>
      <w:r w:rsidRPr="00250FAD">
        <w:t xml:space="preserve"> </w:t>
      </w:r>
      <w:proofErr w:type="gramStart"/>
      <w:r w:rsidRPr="00250FAD">
        <w:t>follow</w:t>
      </w:r>
      <w:proofErr w:type="gramEnd"/>
    </w:p>
    <w:p w14:paraId="4BE50B23" w14:textId="77777777" w:rsidR="000F2E6D" w:rsidRDefault="000F2E6D" w:rsidP="000F2E6D">
      <w:pPr>
        <w:pStyle w:val="GBC-H2"/>
      </w:pPr>
      <w:r>
        <w:t xml:space="preserve">Others had divided them, the servant king would unite </w:t>
      </w:r>
      <w:proofErr w:type="gramStart"/>
      <w:r>
        <w:t>them</w:t>
      </w:r>
      <w:proofErr w:type="gramEnd"/>
    </w:p>
    <w:p w14:paraId="2CE909D8" w14:textId="77777777" w:rsidR="000F2E6D" w:rsidRDefault="000F2E6D" w:rsidP="00526202">
      <w:pPr>
        <w:pStyle w:val="GBC-List"/>
      </w:pPr>
      <w:r>
        <w:t xml:space="preserve">v. 24 </w:t>
      </w:r>
      <w:r w:rsidRPr="00526202">
        <w:rPr>
          <w:i/>
          <w:iCs/>
        </w:rPr>
        <w:t>My servant David shall be king over them, and they shall all have one shepherd.</w:t>
      </w:r>
    </w:p>
    <w:p w14:paraId="032B6BEE" w14:textId="77777777" w:rsidR="000F2E6D" w:rsidRDefault="000F2E6D" w:rsidP="00526202">
      <w:pPr>
        <w:pStyle w:val="GBC-List"/>
      </w:pPr>
      <w:r>
        <w:t xml:space="preserve">v. 25 </w:t>
      </w:r>
      <w:r w:rsidRPr="00526202">
        <w:rPr>
          <w:i/>
          <w:iCs/>
        </w:rPr>
        <w:t>David my servant shall be their prince forever.</w:t>
      </w:r>
    </w:p>
    <w:p w14:paraId="33D82F60" w14:textId="77777777" w:rsidR="000F2E6D" w:rsidRDefault="000F2E6D" w:rsidP="00526202">
      <w:pPr>
        <w:pStyle w:val="GBC-List"/>
      </w:pPr>
      <w:r>
        <w:t xml:space="preserve">Luke 1:32 </w:t>
      </w:r>
      <w:r w:rsidRPr="00526202">
        <w:rPr>
          <w:i/>
          <w:iCs/>
        </w:rPr>
        <w:t xml:space="preserve">the Lord God will give to him the throne of his father </w:t>
      </w:r>
      <w:proofErr w:type="gramStart"/>
      <w:r w:rsidRPr="00526202">
        <w:rPr>
          <w:i/>
          <w:iCs/>
        </w:rPr>
        <w:t>David</w:t>
      </w:r>
      <w:proofErr w:type="gramEnd"/>
    </w:p>
    <w:p w14:paraId="5EE0CE1A" w14:textId="6BABA08F" w:rsidR="000F2E6D" w:rsidRDefault="000F2E6D" w:rsidP="00526202">
      <w:pPr>
        <w:pStyle w:val="GBC-List"/>
      </w:pPr>
      <w:r>
        <w:t xml:space="preserve">Philippians 2:4-5 </w:t>
      </w:r>
      <w:r w:rsidRPr="00526202">
        <w:rPr>
          <w:i/>
          <w:iCs/>
        </w:rPr>
        <w:t>Let each of you look not only to his own interests, but also to the interests of others. Have this mind among yourselves, which is yours in Christ Jesus …</w:t>
      </w:r>
    </w:p>
    <w:p w14:paraId="714FAFE2" w14:textId="77777777" w:rsidR="000F2E6D" w:rsidRDefault="000F2E6D" w:rsidP="00526202">
      <w:pPr>
        <w:pStyle w:val="GBC-List"/>
      </w:pPr>
      <w:r>
        <w:t xml:space="preserve">Galatians 3:28 </w:t>
      </w:r>
      <w:r w:rsidRPr="00526202">
        <w:rPr>
          <w:i/>
          <w:iCs/>
        </w:rPr>
        <w:t>There is neither Jew nor Greek, there is neither slave nor free, there is no male and female, for you are all one in Christ Jesus.</w:t>
      </w:r>
    </w:p>
    <w:p w14:paraId="48A37F73" w14:textId="77777777" w:rsidR="000F2E6D" w:rsidRDefault="000F2E6D" w:rsidP="00526202">
      <w:pPr>
        <w:pStyle w:val="GBC-List"/>
      </w:pPr>
      <w:r>
        <w:t xml:space="preserve">John 17:21 </w:t>
      </w:r>
      <w:r w:rsidRPr="00526202">
        <w:rPr>
          <w:i/>
          <w:iCs/>
        </w:rPr>
        <w:t xml:space="preserve">that they may all be one, just as you, Father, are in me, and I in you, that they also may be in </w:t>
      </w:r>
      <w:proofErr w:type="gramStart"/>
      <w:r w:rsidRPr="00526202">
        <w:rPr>
          <w:i/>
          <w:iCs/>
        </w:rPr>
        <w:t>us</w:t>
      </w:r>
      <w:proofErr w:type="gramEnd"/>
    </w:p>
    <w:p w14:paraId="6C4EA02D" w14:textId="20414AF6" w:rsidR="000F2E6D" w:rsidRDefault="000F2E6D" w:rsidP="000F2E6D">
      <w:pPr>
        <w:pStyle w:val="GBC-H2"/>
      </w:pPr>
      <w:r>
        <w:t xml:space="preserve">We submit to Christ’s rule </w:t>
      </w:r>
      <w:r w:rsidR="00C57F98">
        <w:t>by</w:t>
      </w:r>
      <w:r>
        <w:t xml:space="preserve"> faith </w:t>
      </w:r>
      <w:r w:rsidR="00526202">
        <w:t>through</w:t>
      </w:r>
      <w:r>
        <w:t xml:space="preserve"> His </w:t>
      </w:r>
      <w:proofErr w:type="gramStart"/>
      <w:r>
        <w:t>covenant</w:t>
      </w:r>
      <w:proofErr w:type="gramEnd"/>
    </w:p>
    <w:p w14:paraId="1F63DD94" w14:textId="77777777" w:rsidR="000F2E6D" w:rsidRPr="00526202" w:rsidRDefault="000F2E6D" w:rsidP="000F2E6D">
      <w:pPr>
        <w:pStyle w:val="GBC-List"/>
        <w:rPr>
          <w:i/>
          <w:iCs/>
        </w:rPr>
      </w:pPr>
      <w:r>
        <w:t xml:space="preserve">v. 26 </w:t>
      </w:r>
      <w:r w:rsidRPr="00526202">
        <w:rPr>
          <w:i/>
          <w:iCs/>
        </w:rPr>
        <w:t>I will make a covenant of peace with them.</w:t>
      </w:r>
    </w:p>
    <w:p w14:paraId="49C9FD34" w14:textId="7CA9AD9E" w:rsidR="00FC5F01" w:rsidRPr="001E072D" w:rsidRDefault="000F2E6D" w:rsidP="000F2E6D">
      <w:pPr>
        <w:pStyle w:val="GBC-List"/>
      </w:pPr>
      <w:r>
        <w:t xml:space="preserve">v. 26 </w:t>
      </w:r>
      <w:r w:rsidRPr="00526202">
        <w:rPr>
          <w:i/>
          <w:iCs/>
        </w:rPr>
        <w:t>It shall be an everlasting covenant with them.</w:t>
      </w:r>
    </w:p>
    <w:p w14:paraId="6503955F" w14:textId="30EB0B67" w:rsidR="001E072D" w:rsidRDefault="00904569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had Judah and Israel’s leaders divided them as a people?</w:t>
      </w:r>
    </w:p>
    <w:p w14:paraId="4C9E74FC" w14:textId="63D4B0F5" w:rsidR="00904569" w:rsidRDefault="00A432A7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</w:t>
      </w:r>
      <w:r w:rsidR="00F304F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can</w:t>
      </w:r>
      <w:r w:rsidR="001F4AF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Christians who </w:t>
      </w:r>
      <w:r w:rsidR="00F304F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follow Jesus still end up divided?</w:t>
      </w:r>
    </w:p>
    <w:p w14:paraId="1C0509CF" w14:textId="42C1B529" w:rsidR="00B21F7B" w:rsidRDefault="00174829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does </w:t>
      </w:r>
      <w:r w:rsidR="00B21F7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Philippians 2:4-5</w:t>
      </w:r>
      <w:r w:rsidRPr="0017482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teach you about how to seek unity?</w:t>
      </w:r>
    </w:p>
    <w:p w14:paraId="1AD5148C" w14:textId="3DDA80F0" w:rsidR="00E22FFC" w:rsidRPr="003C75F0" w:rsidRDefault="00174829" w:rsidP="003C75F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does </w:t>
      </w:r>
      <w:r w:rsidR="0053446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Galatians 3:28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add</w:t>
      </w:r>
      <w:r w:rsidR="003C75F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to our pursuit of unity?</w:t>
      </w:r>
    </w:p>
    <w:p w14:paraId="7B820CEE" w14:textId="24BEC673" w:rsidR="00FC5F01" w:rsidRPr="001E072D" w:rsidRDefault="003624B6" w:rsidP="00FC5F01">
      <w:pPr>
        <w:pStyle w:val="GBC-H1"/>
      </w:pPr>
      <w:r w:rsidRPr="003624B6">
        <w:lastRenderedPageBreak/>
        <w:t xml:space="preserve">Immanuel is the strength to trump your </w:t>
      </w:r>
      <w:proofErr w:type="gramStart"/>
      <w:r w:rsidRPr="003624B6">
        <w:t>weakness</w:t>
      </w:r>
      <w:proofErr w:type="gramEnd"/>
    </w:p>
    <w:p w14:paraId="43DEAC8C" w14:textId="77777777" w:rsidR="0078761A" w:rsidRDefault="0078761A" w:rsidP="0078761A">
      <w:pPr>
        <w:pStyle w:val="GBC-H2"/>
        <w:numPr>
          <w:ilvl w:val="0"/>
          <w:numId w:val="23"/>
        </w:numPr>
      </w:pPr>
      <w:r>
        <w:t xml:space="preserve">Our obedience is still on God’s </w:t>
      </w:r>
      <w:proofErr w:type="gramStart"/>
      <w:r>
        <w:t>agenda</w:t>
      </w:r>
      <w:proofErr w:type="gramEnd"/>
    </w:p>
    <w:p w14:paraId="508E5FD5" w14:textId="77777777" w:rsidR="0078761A" w:rsidRDefault="0078761A" w:rsidP="0078761A">
      <w:pPr>
        <w:pStyle w:val="GBC-List"/>
      </w:pPr>
      <w:r>
        <w:t xml:space="preserve">v. 24 </w:t>
      </w:r>
      <w:r w:rsidRPr="0078761A">
        <w:rPr>
          <w:i/>
          <w:iCs/>
        </w:rPr>
        <w:t>They shall walk in my rules and be careful to obey my statutes.</w:t>
      </w:r>
    </w:p>
    <w:p w14:paraId="00FF5A94" w14:textId="77777777" w:rsidR="0078761A" w:rsidRDefault="0078761A" w:rsidP="0078761A">
      <w:pPr>
        <w:pStyle w:val="GBC-List"/>
      </w:pPr>
      <w:r>
        <w:t xml:space="preserve">John 14:15 </w:t>
      </w:r>
      <w:r w:rsidRPr="0078761A">
        <w:rPr>
          <w:i/>
          <w:iCs/>
        </w:rPr>
        <w:t>If you love me, you will keep my commandments.</w:t>
      </w:r>
    </w:p>
    <w:p w14:paraId="5F429E54" w14:textId="77777777" w:rsidR="0078761A" w:rsidRDefault="0078761A" w:rsidP="0078761A">
      <w:pPr>
        <w:pStyle w:val="GBC-List"/>
      </w:pPr>
      <w:r>
        <w:t xml:space="preserve">James 1:22 </w:t>
      </w:r>
      <w:r w:rsidRPr="0078761A">
        <w:rPr>
          <w:i/>
          <w:iCs/>
        </w:rPr>
        <w:t>But be doers of the word, and not hearers only, deceiving yourselves.</w:t>
      </w:r>
    </w:p>
    <w:p w14:paraId="19C631D7" w14:textId="77777777" w:rsidR="0078761A" w:rsidRDefault="0078761A" w:rsidP="0078761A">
      <w:pPr>
        <w:pStyle w:val="GBC-H2"/>
        <w:numPr>
          <w:ilvl w:val="0"/>
          <w:numId w:val="23"/>
        </w:numPr>
      </w:pPr>
      <w:r>
        <w:t xml:space="preserve">Only “God with us” can make us </w:t>
      </w:r>
      <w:proofErr w:type="gramStart"/>
      <w:r>
        <w:t>holy</w:t>
      </w:r>
      <w:proofErr w:type="gramEnd"/>
    </w:p>
    <w:p w14:paraId="6372B608" w14:textId="77777777" w:rsidR="0078761A" w:rsidRPr="0078761A" w:rsidRDefault="0078761A" w:rsidP="0078761A">
      <w:pPr>
        <w:pStyle w:val="GBC-List"/>
        <w:rPr>
          <w:i/>
          <w:iCs/>
        </w:rPr>
      </w:pPr>
      <w:r>
        <w:t xml:space="preserve">v. 28 </w:t>
      </w:r>
      <w:r w:rsidRPr="0078761A">
        <w:rPr>
          <w:i/>
          <w:iCs/>
        </w:rPr>
        <w:t>Then the nations will know that I am the LORD who sanctifies Israel …</w:t>
      </w:r>
    </w:p>
    <w:p w14:paraId="42BE4233" w14:textId="5D66AAD4" w:rsidR="0078761A" w:rsidRPr="0078761A" w:rsidRDefault="0078761A" w:rsidP="0078761A">
      <w:pPr>
        <w:pStyle w:val="GBC-List"/>
        <w:rPr>
          <w:i/>
          <w:iCs/>
        </w:rPr>
      </w:pPr>
      <w:r>
        <w:t xml:space="preserve">Jeremiah 32:40 </w:t>
      </w:r>
      <w:r w:rsidRPr="0078761A">
        <w:rPr>
          <w:i/>
          <w:iCs/>
        </w:rPr>
        <w:t>I will make with them an everlasting covenant, that I will not turn away from doing good to them. And I will put the fear of me in their hearts, that they may not turn from me.</w:t>
      </w:r>
    </w:p>
    <w:p w14:paraId="17FE6A95" w14:textId="77777777" w:rsidR="0078761A" w:rsidRPr="0078761A" w:rsidRDefault="0078761A" w:rsidP="0078761A">
      <w:pPr>
        <w:pStyle w:val="GBC-List"/>
        <w:rPr>
          <w:i/>
          <w:iCs/>
        </w:rPr>
      </w:pPr>
      <w:r>
        <w:t xml:space="preserve">1 Corinthians 3:16 </w:t>
      </w:r>
      <w:r w:rsidRPr="0078761A">
        <w:rPr>
          <w:i/>
          <w:iCs/>
        </w:rPr>
        <w:t>Do you not know that you are God's temple and that God's Spirit dwells in you?</w:t>
      </w:r>
    </w:p>
    <w:p w14:paraId="5ACF6020" w14:textId="431C4CDC" w:rsidR="0078761A" w:rsidRDefault="0078761A" w:rsidP="0078761A">
      <w:pPr>
        <w:pStyle w:val="GBC-List"/>
      </w:pPr>
      <w:r>
        <w:t xml:space="preserve">Ephesians 5:25-26 </w:t>
      </w:r>
      <w:r w:rsidRPr="00235606">
        <w:rPr>
          <w:i/>
          <w:iCs/>
        </w:rPr>
        <w:t>Christ loved the church and gave himself up for her, that he might sanctify her</w:t>
      </w:r>
      <w:r w:rsidR="003958F1">
        <w:rPr>
          <w:i/>
          <w:iCs/>
        </w:rPr>
        <w:t xml:space="preserve"> …</w:t>
      </w:r>
    </w:p>
    <w:p w14:paraId="6CAD454B" w14:textId="5F68103A" w:rsidR="00C0415A" w:rsidRPr="00235606" w:rsidRDefault="0078761A" w:rsidP="00235606">
      <w:pPr>
        <w:pStyle w:val="GBC-List"/>
        <w:rPr>
          <w:i/>
          <w:iCs/>
        </w:rPr>
      </w:pPr>
      <w:r>
        <w:t xml:space="preserve">1 Thessalonians 5:23-24 </w:t>
      </w:r>
      <w:r w:rsidRPr="00235606">
        <w:rPr>
          <w:i/>
          <w:iCs/>
        </w:rPr>
        <w:t xml:space="preserve">Now may the God of peace himself sanctify you </w:t>
      </w:r>
      <w:proofErr w:type="gramStart"/>
      <w:r w:rsidRPr="00235606">
        <w:rPr>
          <w:i/>
          <w:iCs/>
        </w:rPr>
        <w:t>completely, and</w:t>
      </w:r>
      <w:proofErr w:type="gramEnd"/>
      <w:r w:rsidRPr="00235606">
        <w:rPr>
          <w:i/>
          <w:iCs/>
        </w:rPr>
        <w:t xml:space="preserve"> may your whole spirit and soul and body be kept blameless at the coming of our Lord Jesus Christ. He who calls you is faithful; he will surely do it.</w:t>
      </w:r>
    </w:p>
    <w:p w14:paraId="6584A711" w14:textId="3BC22CA4" w:rsidR="001E072D" w:rsidRDefault="00D35A22" w:rsidP="001E072D">
      <w:pPr>
        <w:pStyle w:val="GBC-Qbullet"/>
        <w:rPr>
          <w:rStyle w:val="eop"/>
        </w:rPr>
      </w:pPr>
      <w:r>
        <w:rPr>
          <w:rStyle w:val="eop"/>
        </w:rPr>
        <w:t xml:space="preserve">If you had seen Jerusalem and its temple destroyed because </w:t>
      </w:r>
      <w:r w:rsidR="00AA10F8">
        <w:rPr>
          <w:rStyle w:val="eop"/>
        </w:rPr>
        <w:t>of your sin, how would you feel about returning and starting over?</w:t>
      </w:r>
    </w:p>
    <w:p w14:paraId="33BA0FEE" w14:textId="6EA90DB1" w:rsidR="00473BB6" w:rsidRDefault="00CA2289" w:rsidP="003E5D14">
      <w:pPr>
        <w:pStyle w:val="GBC-Qbullet"/>
        <w:rPr>
          <w:rStyle w:val="eop"/>
        </w:rPr>
      </w:pPr>
      <w:r>
        <w:rPr>
          <w:rStyle w:val="eop"/>
        </w:rPr>
        <w:t xml:space="preserve">What do you learn </w:t>
      </w:r>
      <w:r w:rsidR="000142B9">
        <w:rPr>
          <w:rStyle w:val="eop"/>
        </w:rPr>
        <w:t>in the verses above about how God sanctifies us (i.e. How He makes us holy)?</w:t>
      </w:r>
    </w:p>
    <w:p w14:paraId="7982F25C" w14:textId="20BDE56F" w:rsidR="00FC5F01" w:rsidRPr="0006582A" w:rsidRDefault="00DE4A9A" w:rsidP="0006582A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If God makes us holy, wh</w:t>
      </w:r>
      <w:r w:rsidR="0006582A">
        <w:rPr>
          <w:rStyle w:val="eop"/>
        </w:rPr>
        <w:t>at is our part in our growth?</w:t>
      </w:r>
    </w:p>
    <w:p w14:paraId="0E65361B" w14:textId="77777777" w:rsidR="00362A6E" w:rsidRDefault="00362A6E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565E7F95" w:rsidR="007A39F7" w:rsidRDefault="009E4C48" w:rsidP="00FC5F01">
      <w:pPr>
        <w:pStyle w:val="GBC-H1"/>
      </w:pPr>
      <w:r w:rsidRPr="009E4C48">
        <w:lastRenderedPageBreak/>
        <w:t xml:space="preserve">Immanuel is God with you </w:t>
      </w:r>
      <w:proofErr w:type="gramStart"/>
      <w:r w:rsidRPr="009E4C48">
        <w:t>forever</w:t>
      </w:r>
      <w:proofErr w:type="gramEnd"/>
    </w:p>
    <w:p w14:paraId="7975A77A" w14:textId="77777777" w:rsidR="00643E3E" w:rsidRDefault="00643E3E" w:rsidP="00643E3E">
      <w:pPr>
        <w:pStyle w:val="GBC-H2"/>
        <w:numPr>
          <w:ilvl w:val="0"/>
          <w:numId w:val="22"/>
        </w:numPr>
      </w:pPr>
      <w:r>
        <w:t xml:space="preserve">God was bringing them back to the place of </w:t>
      </w:r>
      <w:proofErr w:type="gramStart"/>
      <w:r>
        <w:t>blessing</w:t>
      </w:r>
      <w:proofErr w:type="gramEnd"/>
    </w:p>
    <w:p w14:paraId="6B01C2A2" w14:textId="71E004FA" w:rsidR="00643E3E" w:rsidRDefault="00643E3E" w:rsidP="00643E3E">
      <w:pPr>
        <w:pStyle w:val="GBC-List"/>
      </w:pPr>
      <w:r>
        <w:t xml:space="preserve">v. 25 </w:t>
      </w:r>
      <w:r w:rsidRPr="007F7551">
        <w:rPr>
          <w:i/>
          <w:iCs/>
        </w:rPr>
        <w:t>They shall dwell in the land that I gave to my servant Jacob …</w:t>
      </w:r>
      <w:r>
        <w:t xml:space="preserve"> </w:t>
      </w:r>
      <w:r w:rsidRPr="007F7551">
        <w:rPr>
          <w:i/>
          <w:iCs/>
        </w:rPr>
        <w:t>They and their children and their children's children shall dwell there forever …</w:t>
      </w:r>
    </w:p>
    <w:p w14:paraId="3D94B8E3" w14:textId="77777777" w:rsidR="00643E3E" w:rsidRDefault="00643E3E" w:rsidP="00643E3E">
      <w:pPr>
        <w:pStyle w:val="GBC-List"/>
      </w:pPr>
      <w:r>
        <w:t xml:space="preserve">v. 26 </w:t>
      </w:r>
      <w:r w:rsidRPr="00705211">
        <w:rPr>
          <w:i/>
          <w:iCs/>
        </w:rPr>
        <w:t xml:space="preserve">I will set them in their land and multiply </w:t>
      </w:r>
      <w:proofErr w:type="gramStart"/>
      <w:r w:rsidRPr="00705211">
        <w:rPr>
          <w:i/>
          <w:iCs/>
        </w:rPr>
        <w:t>them</w:t>
      </w:r>
      <w:proofErr w:type="gramEnd"/>
    </w:p>
    <w:p w14:paraId="5DA42086" w14:textId="77777777" w:rsidR="00643E3E" w:rsidRDefault="00643E3E" w:rsidP="00643E3E">
      <w:pPr>
        <w:pStyle w:val="GBC-H2"/>
        <w:numPr>
          <w:ilvl w:val="0"/>
          <w:numId w:val="22"/>
        </w:numPr>
      </w:pPr>
      <w:r>
        <w:t xml:space="preserve">God promised to move back in and never leave </w:t>
      </w:r>
      <w:proofErr w:type="gramStart"/>
      <w:r>
        <w:t>us</w:t>
      </w:r>
      <w:proofErr w:type="gramEnd"/>
    </w:p>
    <w:p w14:paraId="7C809E8D" w14:textId="77777777" w:rsidR="00643E3E" w:rsidRPr="00705211" w:rsidRDefault="00643E3E" w:rsidP="00643E3E">
      <w:pPr>
        <w:pStyle w:val="GBC-List"/>
        <w:rPr>
          <w:i/>
          <w:iCs/>
        </w:rPr>
      </w:pPr>
      <w:r>
        <w:t xml:space="preserve">v. 26 </w:t>
      </w:r>
      <w:r w:rsidRPr="00705211">
        <w:rPr>
          <w:i/>
          <w:iCs/>
        </w:rPr>
        <w:t xml:space="preserve">and will set my sanctuary in their midst </w:t>
      </w:r>
      <w:proofErr w:type="gramStart"/>
      <w:r w:rsidRPr="00705211">
        <w:rPr>
          <w:i/>
          <w:iCs/>
        </w:rPr>
        <w:t>forevermore</w:t>
      </w:r>
      <w:proofErr w:type="gramEnd"/>
    </w:p>
    <w:p w14:paraId="1D1428E7" w14:textId="77777777" w:rsidR="00643E3E" w:rsidRDefault="00643E3E" w:rsidP="00643E3E">
      <w:pPr>
        <w:pStyle w:val="GBC-List"/>
      </w:pPr>
      <w:r>
        <w:t xml:space="preserve">v. 27 </w:t>
      </w:r>
      <w:r w:rsidRPr="00705211">
        <w:rPr>
          <w:i/>
          <w:iCs/>
        </w:rPr>
        <w:t>My dwelling place shall be with them, and I will be their God, and they shall be my people.</w:t>
      </w:r>
    </w:p>
    <w:p w14:paraId="1437151E" w14:textId="77777777" w:rsidR="00643E3E" w:rsidRPr="00705211" w:rsidRDefault="00643E3E" w:rsidP="00643E3E">
      <w:pPr>
        <w:pStyle w:val="GBC-List"/>
        <w:rPr>
          <w:i/>
          <w:iCs/>
        </w:rPr>
      </w:pPr>
      <w:r>
        <w:t xml:space="preserve">John 1:14 </w:t>
      </w:r>
      <w:r w:rsidRPr="00705211">
        <w:rPr>
          <w:i/>
          <w:iCs/>
        </w:rPr>
        <w:t xml:space="preserve">And the Word became flesh and dwelt among us, and we have seen his glory, glory as of the only Son from the </w:t>
      </w:r>
      <w:proofErr w:type="gramStart"/>
      <w:r w:rsidRPr="00705211">
        <w:rPr>
          <w:i/>
          <w:iCs/>
        </w:rPr>
        <w:t>Father</w:t>
      </w:r>
      <w:proofErr w:type="gramEnd"/>
      <w:r w:rsidRPr="00705211">
        <w:rPr>
          <w:i/>
          <w:iCs/>
        </w:rPr>
        <w:t>, full of grace and truth.</w:t>
      </w:r>
    </w:p>
    <w:p w14:paraId="2031EA01" w14:textId="77777777" w:rsidR="00643E3E" w:rsidRPr="00705211" w:rsidRDefault="00643E3E" w:rsidP="00643E3E">
      <w:pPr>
        <w:pStyle w:val="GBC-List"/>
        <w:rPr>
          <w:i/>
          <w:iCs/>
        </w:rPr>
      </w:pPr>
      <w:r>
        <w:t xml:space="preserve">John 2:19, 21 </w:t>
      </w:r>
      <w:r w:rsidRPr="00705211">
        <w:rPr>
          <w:i/>
          <w:iCs/>
        </w:rPr>
        <w:t>Jesus answered them, “Destroy this temple, and in three days I will raise it up.” … he was speaking about the temple of his body.</w:t>
      </w:r>
    </w:p>
    <w:p w14:paraId="35EAF47E" w14:textId="77777777" w:rsidR="00643E3E" w:rsidRPr="004C5EE7" w:rsidRDefault="00643E3E" w:rsidP="00643E3E">
      <w:pPr>
        <w:pStyle w:val="GBC-List"/>
        <w:rPr>
          <w:i/>
          <w:iCs/>
        </w:rPr>
      </w:pPr>
      <w:r>
        <w:t xml:space="preserve">2 Corinthians 6:16 </w:t>
      </w:r>
      <w:r w:rsidRPr="004C5EE7">
        <w:rPr>
          <w:i/>
          <w:iCs/>
        </w:rPr>
        <w:t>What agreement has the temple of God with idols? For we are the temple of the living God; as God said, “I will make my dwelling among them and walk among them, and I will be their God, and they shall be my people.”</w:t>
      </w:r>
    </w:p>
    <w:p w14:paraId="1C69CF47" w14:textId="5A949EA3" w:rsidR="00CC2D38" w:rsidRDefault="00643E3E" w:rsidP="004C5EE7">
      <w:pPr>
        <w:pStyle w:val="GBC-List"/>
      </w:pPr>
      <w:r>
        <w:t xml:space="preserve">Revelation 21:3 </w:t>
      </w:r>
      <w:r w:rsidRPr="004C5EE7">
        <w:rPr>
          <w:i/>
          <w:iCs/>
        </w:rPr>
        <w:t>Behold, the dwelling place of God is with man. He will dwell with them, and they will be his people, and God himself will be with them as their God.</w:t>
      </w:r>
    </w:p>
    <w:p w14:paraId="3B654DA5" w14:textId="56F12D90" w:rsidR="004C5EE7" w:rsidRDefault="00A25AD8" w:rsidP="001E29C6">
      <w:pPr>
        <w:pStyle w:val="GBC-Qbullet"/>
        <w:rPr>
          <w:rStyle w:val="eop"/>
        </w:rPr>
      </w:pPr>
      <w:r>
        <w:rPr>
          <w:rStyle w:val="eop"/>
        </w:rPr>
        <w:t xml:space="preserve">How would the “forever” promises of </w:t>
      </w:r>
      <w:r w:rsidR="006837B0">
        <w:rPr>
          <w:rStyle w:val="eop"/>
        </w:rPr>
        <w:t>vv. 25, 26, and 28</w:t>
      </w:r>
      <w:r w:rsidR="00562FF9">
        <w:rPr>
          <w:rStyle w:val="eop"/>
        </w:rPr>
        <w:t xml:space="preserve"> have given special reassurance to </w:t>
      </w:r>
      <w:r w:rsidR="005B7551">
        <w:rPr>
          <w:rStyle w:val="eop"/>
        </w:rPr>
        <w:t>people in exile due to their sin?</w:t>
      </w:r>
    </w:p>
    <w:p w14:paraId="68D51F8B" w14:textId="7441A4E3" w:rsidR="004C5EE7" w:rsidRDefault="00453BA4" w:rsidP="001E29C6">
      <w:pPr>
        <w:pStyle w:val="GBC-Qbullet"/>
        <w:rPr>
          <w:rStyle w:val="eop"/>
        </w:rPr>
      </w:pPr>
      <w:r>
        <w:rPr>
          <w:rStyle w:val="eop"/>
        </w:rPr>
        <w:t xml:space="preserve">What are </w:t>
      </w:r>
      <w:r w:rsidR="004C440D">
        <w:rPr>
          <w:rStyle w:val="eop"/>
        </w:rPr>
        <w:t>some</w:t>
      </w:r>
      <w:r>
        <w:rPr>
          <w:rStyle w:val="eop"/>
        </w:rPr>
        <w:t xml:space="preserve"> ways that God has fulfilled His promise to “set my sanctuary in their midst”?</w:t>
      </w:r>
    </w:p>
    <w:p w14:paraId="4AB830BF" w14:textId="145AB434" w:rsidR="00FC5F01" w:rsidRPr="00D461F7" w:rsidRDefault="0000501C" w:rsidP="00D461F7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>How does God’s presence in our</w:t>
      </w:r>
      <w:r w:rsidR="00D461F7">
        <w:rPr>
          <w:rStyle w:val="eop"/>
        </w:rPr>
        <w:t xml:space="preserve"> lives help us to avoid sin?</w:t>
      </w:r>
    </w:p>
    <w:p w14:paraId="72CC1903" w14:textId="77777777" w:rsidR="00A4432E" w:rsidRPr="00D461F7" w:rsidRDefault="00A4432E" w:rsidP="00FC5F01">
      <w:pPr>
        <w:jc w:val="right"/>
        <w:rPr>
          <w:rFonts w:ascii="Calibri Light" w:hAnsi="Calibri Light" w:cs="Calibri Light"/>
          <w:sz w:val="20"/>
          <w:szCs w:val="20"/>
        </w:rPr>
      </w:pPr>
    </w:p>
    <w:p w14:paraId="1B29A72E" w14:textId="77777777" w:rsidR="00D461F7" w:rsidRDefault="00D461F7" w:rsidP="00FC5F01">
      <w:pPr>
        <w:jc w:val="right"/>
        <w:rPr>
          <w:rFonts w:ascii="Calibri Light" w:hAnsi="Calibri Light" w:cs="Calibri Light"/>
        </w:rPr>
      </w:pPr>
    </w:p>
    <w:p w14:paraId="1828BE9A" w14:textId="3829684B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376326">
        <w:rPr>
          <w:rFonts w:ascii="Calibri Light" w:hAnsi="Calibri Light" w:cs="Calibri Light"/>
        </w:rPr>
        <w:t>Tonight</w:t>
      </w:r>
      <w:r>
        <w:rPr>
          <w:rFonts w:ascii="Calibri Light" w:hAnsi="Calibri Light" w:cs="Calibri Light"/>
        </w:rPr>
        <w:t xml:space="preserve">, we’ll study </w:t>
      </w:r>
      <w:r w:rsidR="00376326">
        <w:rPr>
          <w:rFonts w:ascii="Calibri Light" w:hAnsi="Calibri Light" w:cs="Calibri Light"/>
        </w:rPr>
        <w:t>Isaiah 7:</w:t>
      </w:r>
      <w:r w:rsidR="005D091E">
        <w:rPr>
          <w:rFonts w:ascii="Calibri Light" w:hAnsi="Calibri Light" w:cs="Calibri Light"/>
        </w:rPr>
        <w:t>10-17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475E96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0E3F" w14:textId="77777777" w:rsidR="00475E96" w:rsidRDefault="00475E96" w:rsidP="000958B9">
      <w:pPr>
        <w:spacing w:after="0" w:line="240" w:lineRule="auto"/>
      </w:pPr>
      <w:r>
        <w:separator/>
      </w:r>
    </w:p>
  </w:endnote>
  <w:endnote w:type="continuationSeparator" w:id="0">
    <w:p w14:paraId="7782948D" w14:textId="77777777" w:rsidR="00475E96" w:rsidRDefault="00475E96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9A7E" w14:textId="77777777" w:rsidR="00475E96" w:rsidRDefault="00475E96" w:rsidP="000958B9">
      <w:pPr>
        <w:spacing w:after="0" w:line="240" w:lineRule="auto"/>
      </w:pPr>
      <w:r>
        <w:separator/>
      </w:r>
    </w:p>
  </w:footnote>
  <w:footnote w:type="continuationSeparator" w:id="0">
    <w:p w14:paraId="766B9A7B" w14:textId="77777777" w:rsidR="00475E96" w:rsidRDefault="00475E96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68564DC1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0"/>
          <w:szCs w:val="30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41534" w:rsidRPr="00526202">
          <w:rPr>
            <w:rFonts w:ascii="Source Sans Pro" w:hAnsi="Source Sans Pro"/>
            <w:sz w:val="30"/>
            <w:szCs w:val="30"/>
          </w:rPr>
          <w:t>Immanuel Means God Has Moved In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90245">
          <w:rPr>
            <w:rFonts w:asciiTheme="majorHAnsi" w:hAnsiTheme="majorHAnsi"/>
            <w:color w:val="808080" w:themeColor="background1" w:themeShade="80"/>
          </w:rPr>
          <w:t>Ezekiel 37:24-28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7591">
    <w:abstractNumId w:val="7"/>
  </w:num>
  <w:num w:numId="2" w16cid:durableId="416950051">
    <w:abstractNumId w:val="2"/>
  </w:num>
  <w:num w:numId="3" w16cid:durableId="1307734487">
    <w:abstractNumId w:val="0"/>
  </w:num>
  <w:num w:numId="4" w16cid:durableId="1434671179">
    <w:abstractNumId w:val="3"/>
  </w:num>
  <w:num w:numId="5" w16cid:durableId="1027486898">
    <w:abstractNumId w:val="5"/>
  </w:num>
  <w:num w:numId="6" w16cid:durableId="342828655">
    <w:abstractNumId w:val="1"/>
  </w:num>
  <w:num w:numId="7" w16cid:durableId="1874532440">
    <w:abstractNumId w:val="4"/>
  </w:num>
  <w:num w:numId="8" w16cid:durableId="1364211114">
    <w:abstractNumId w:val="4"/>
    <w:lvlOverride w:ilvl="0">
      <w:startOverride w:val="1"/>
    </w:lvlOverride>
  </w:num>
  <w:num w:numId="9" w16cid:durableId="456529506">
    <w:abstractNumId w:val="1"/>
    <w:lvlOverride w:ilvl="0">
      <w:startOverride w:val="1"/>
    </w:lvlOverride>
  </w:num>
  <w:num w:numId="10" w16cid:durableId="433475895">
    <w:abstractNumId w:val="9"/>
  </w:num>
  <w:num w:numId="11" w16cid:durableId="2090537929">
    <w:abstractNumId w:val="1"/>
    <w:lvlOverride w:ilvl="0">
      <w:startOverride w:val="1"/>
    </w:lvlOverride>
  </w:num>
  <w:num w:numId="12" w16cid:durableId="292256844">
    <w:abstractNumId w:val="8"/>
  </w:num>
  <w:num w:numId="13" w16cid:durableId="159393708">
    <w:abstractNumId w:val="1"/>
    <w:lvlOverride w:ilvl="0">
      <w:startOverride w:val="1"/>
    </w:lvlOverride>
  </w:num>
  <w:num w:numId="14" w16cid:durableId="1920750268">
    <w:abstractNumId w:val="4"/>
    <w:lvlOverride w:ilvl="0">
      <w:startOverride w:val="1"/>
    </w:lvlOverride>
  </w:num>
  <w:num w:numId="15" w16cid:durableId="308024093">
    <w:abstractNumId w:val="1"/>
    <w:lvlOverride w:ilvl="0">
      <w:startOverride w:val="1"/>
    </w:lvlOverride>
  </w:num>
  <w:num w:numId="16" w16cid:durableId="1271664448">
    <w:abstractNumId w:val="6"/>
  </w:num>
  <w:num w:numId="17" w16cid:durableId="1268386467">
    <w:abstractNumId w:val="1"/>
    <w:lvlOverride w:ilvl="0">
      <w:startOverride w:val="1"/>
    </w:lvlOverride>
  </w:num>
  <w:num w:numId="18" w16cid:durableId="836313231">
    <w:abstractNumId w:val="1"/>
    <w:lvlOverride w:ilvl="0">
      <w:startOverride w:val="1"/>
    </w:lvlOverride>
  </w:num>
  <w:num w:numId="19" w16cid:durableId="39286772">
    <w:abstractNumId w:val="1"/>
    <w:lvlOverride w:ilvl="0">
      <w:startOverride w:val="1"/>
    </w:lvlOverride>
  </w:num>
  <w:num w:numId="20" w16cid:durableId="1316179521">
    <w:abstractNumId w:val="1"/>
    <w:lvlOverride w:ilvl="0">
      <w:startOverride w:val="1"/>
    </w:lvlOverride>
  </w:num>
  <w:num w:numId="21" w16cid:durableId="186336178">
    <w:abstractNumId w:val="1"/>
    <w:lvlOverride w:ilvl="0">
      <w:startOverride w:val="1"/>
    </w:lvlOverride>
  </w:num>
  <w:num w:numId="22" w16cid:durableId="1809668583">
    <w:abstractNumId w:val="1"/>
    <w:lvlOverride w:ilvl="0">
      <w:startOverride w:val="1"/>
    </w:lvlOverride>
  </w:num>
  <w:num w:numId="23" w16cid:durableId="390886841">
    <w:abstractNumId w:val="1"/>
    <w:lvlOverride w:ilvl="0">
      <w:startOverride w:val="1"/>
    </w:lvlOverride>
  </w:num>
  <w:num w:numId="24" w16cid:durableId="186660293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501C"/>
    <w:rsid w:val="000142B9"/>
    <w:rsid w:val="000216AE"/>
    <w:rsid w:val="00053E9D"/>
    <w:rsid w:val="00057026"/>
    <w:rsid w:val="0006582A"/>
    <w:rsid w:val="00080F9A"/>
    <w:rsid w:val="00083B6D"/>
    <w:rsid w:val="000958B9"/>
    <w:rsid w:val="000A34A4"/>
    <w:rsid w:val="000C3689"/>
    <w:rsid w:val="000C64F7"/>
    <w:rsid w:val="000F2E6D"/>
    <w:rsid w:val="001214D5"/>
    <w:rsid w:val="00136B50"/>
    <w:rsid w:val="00141B2C"/>
    <w:rsid w:val="001431E4"/>
    <w:rsid w:val="00146880"/>
    <w:rsid w:val="001660D8"/>
    <w:rsid w:val="0016755D"/>
    <w:rsid w:val="00174829"/>
    <w:rsid w:val="00181798"/>
    <w:rsid w:val="00184866"/>
    <w:rsid w:val="00186681"/>
    <w:rsid w:val="00194ED4"/>
    <w:rsid w:val="001A58A4"/>
    <w:rsid w:val="001B2308"/>
    <w:rsid w:val="001D229A"/>
    <w:rsid w:val="001E072D"/>
    <w:rsid w:val="001E298D"/>
    <w:rsid w:val="001E29C6"/>
    <w:rsid w:val="001E3BF9"/>
    <w:rsid w:val="001E5741"/>
    <w:rsid w:val="001F4AF1"/>
    <w:rsid w:val="002034F5"/>
    <w:rsid w:val="002039BE"/>
    <w:rsid w:val="00235606"/>
    <w:rsid w:val="00250FAD"/>
    <w:rsid w:val="002539EA"/>
    <w:rsid w:val="00256A63"/>
    <w:rsid w:val="00263832"/>
    <w:rsid w:val="00266B8B"/>
    <w:rsid w:val="00267064"/>
    <w:rsid w:val="00280E4F"/>
    <w:rsid w:val="00287ED2"/>
    <w:rsid w:val="002942F0"/>
    <w:rsid w:val="002B058B"/>
    <w:rsid w:val="002C7E3C"/>
    <w:rsid w:val="002D44A5"/>
    <w:rsid w:val="002F179A"/>
    <w:rsid w:val="002F68BC"/>
    <w:rsid w:val="00310FD6"/>
    <w:rsid w:val="00325AC9"/>
    <w:rsid w:val="00343286"/>
    <w:rsid w:val="00354A75"/>
    <w:rsid w:val="003624B6"/>
    <w:rsid w:val="00362A6E"/>
    <w:rsid w:val="00376326"/>
    <w:rsid w:val="00391AEF"/>
    <w:rsid w:val="00391C6A"/>
    <w:rsid w:val="003958F1"/>
    <w:rsid w:val="003A5EB8"/>
    <w:rsid w:val="003B57DB"/>
    <w:rsid w:val="003C75F0"/>
    <w:rsid w:val="003E20E6"/>
    <w:rsid w:val="003E26AA"/>
    <w:rsid w:val="003E5D14"/>
    <w:rsid w:val="003E7252"/>
    <w:rsid w:val="003F257C"/>
    <w:rsid w:val="003F4364"/>
    <w:rsid w:val="00406710"/>
    <w:rsid w:val="00421867"/>
    <w:rsid w:val="004440F8"/>
    <w:rsid w:val="00453BA4"/>
    <w:rsid w:val="0046249B"/>
    <w:rsid w:val="00473BB6"/>
    <w:rsid w:val="0047549F"/>
    <w:rsid w:val="00475E96"/>
    <w:rsid w:val="00482F2A"/>
    <w:rsid w:val="00490F76"/>
    <w:rsid w:val="004B1BF3"/>
    <w:rsid w:val="004C440D"/>
    <w:rsid w:val="004C477D"/>
    <w:rsid w:val="004C5EE7"/>
    <w:rsid w:val="004D2DDF"/>
    <w:rsid w:val="004E08FA"/>
    <w:rsid w:val="004F29C1"/>
    <w:rsid w:val="00504445"/>
    <w:rsid w:val="00510888"/>
    <w:rsid w:val="00513EE7"/>
    <w:rsid w:val="00526202"/>
    <w:rsid w:val="0053403B"/>
    <w:rsid w:val="00534461"/>
    <w:rsid w:val="0053795E"/>
    <w:rsid w:val="00542390"/>
    <w:rsid w:val="0054375C"/>
    <w:rsid w:val="00550B8F"/>
    <w:rsid w:val="0055349F"/>
    <w:rsid w:val="005607B8"/>
    <w:rsid w:val="00562FF9"/>
    <w:rsid w:val="00584CD4"/>
    <w:rsid w:val="00584DAB"/>
    <w:rsid w:val="00586C8C"/>
    <w:rsid w:val="0059306E"/>
    <w:rsid w:val="005B439E"/>
    <w:rsid w:val="005B5366"/>
    <w:rsid w:val="005B6838"/>
    <w:rsid w:val="005B7551"/>
    <w:rsid w:val="005C4EDB"/>
    <w:rsid w:val="005C596B"/>
    <w:rsid w:val="005D091E"/>
    <w:rsid w:val="005D1D60"/>
    <w:rsid w:val="00640C66"/>
    <w:rsid w:val="00640CCA"/>
    <w:rsid w:val="00643E3E"/>
    <w:rsid w:val="006837B0"/>
    <w:rsid w:val="00686BF4"/>
    <w:rsid w:val="00690713"/>
    <w:rsid w:val="006E1591"/>
    <w:rsid w:val="006E4CAD"/>
    <w:rsid w:val="00705211"/>
    <w:rsid w:val="00715A49"/>
    <w:rsid w:val="00723B30"/>
    <w:rsid w:val="007341F1"/>
    <w:rsid w:val="007355B3"/>
    <w:rsid w:val="00741534"/>
    <w:rsid w:val="00750B14"/>
    <w:rsid w:val="00751171"/>
    <w:rsid w:val="0078761A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7551"/>
    <w:rsid w:val="00804D12"/>
    <w:rsid w:val="00814A55"/>
    <w:rsid w:val="00815165"/>
    <w:rsid w:val="00817F6A"/>
    <w:rsid w:val="00821696"/>
    <w:rsid w:val="00831481"/>
    <w:rsid w:val="008329D3"/>
    <w:rsid w:val="0084361A"/>
    <w:rsid w:val="008665DC"/>
    <w:rsid w:val="00881981"/>
    <w:rsid w:val="00887482"/>
    <w:rsid w:val="008A5224"/>
    <w:rsid w:val="008C06CA"/>
    <w:rsid w:val="008D0DCD"/>
    <w:rsid w:val="008E1FD9"/>
    <w:rsid w:val="008F0DD1"/>
    <w:rsid w:val="00904569"/>
    <w:rsid w:val="009311A7"/>
    <w:rsid w:val="00932AD0"/>
    <w:rsid w:val="009364C3"/>
    <w:rsid w:val="00946263"/>
    <w:rsid w:val="00962B44"/>
    <w:rsid w:val="00963D20"/>
    <w:rsid w:val="00971864"/>
    <w:rsid w:val="009808F8"/>
    <w:rsid w:val="009A49BC"/>
    <w:rsid w:val="009B4046"/>
    <w:rsid w:val="009C3496"/>
    <w:rsid w:val="009D29BF"/>
    <w:rsid w:val="009D5D04"/>
    <w:rsid w:val="009D7C88"/>
    <w:rsid w:val="009E0E3A"/>
    <w:rsid w:val="009E4C48"/>
    <w:rsid w:val="009E5284"/>
    <w:rsid w:val="009E66EE"/>
    <w:rsid w:val="009F5D30"/>
    <w:rsid w:val="00A21485"/>
    <w:rsid w:val="00A25AD8"/>
    <w:rsid w:val="00A42287"/>
    <w:rsid w:val="00A42F81"/>
    <w:rsid w:val="00A432A7"/>
    <w:rsid w:val="00A4432E"/>
    <w:rsid w:val="00A607BA"/>
    <w:rsid w:val="00A870D6"/>
    <w:rsid w:val="00A911E7"/>
    <w:rsid w:val="00AA10F8"/>
    <w:rsid w:val="00AA38D7"/>
    <w:rsid w:val="00AB0A76"/>
    <w:rsid w:val="00AB2D15"/>
    <w:rsid w:val="00AC76DA"/>
    <w:rsid w:val="00AD020A"/>
    <w:rsid w:val="00AD270C"/>
    <w:rsid w:val="00AF5AC0"/>
    <w:rsid w:val="00B21F7B"/>
    <w:rsid w:val="00B254E5"/>
    <w:rsid w:val="00B3475C"/>
    <w:rsid w:val="00B46BC9"/>
    <w:rsid w:val="00B51FB2"/>
    <w:rsid w:val="00B657FA"/>
    <w:rsid w:val="00B67574"/>
    <w:rsid w:val="00B739F2"/>
    <w:rsid w:val="00B812D5"/>
    <w:rsid w:val="00B825AB"/>
    <w:rsid w:val="00B84DBD"/>
    <w:rsid w:val="00B87C56"/>
    <w:rsid w:val="00BA0194"/>
    <w:rsid w:val="00BA1DA9"/>
    <w:rsid w:val="00BA4792"/>
    <w:rsid w:val="00BE1F2F"/>
    <w:rsid w:val="00BE6ED4"/>
    <w:rsid w:val="00BF4692"/>
    <w:rsid w:val="00C0415A"/>
    <w:rsid w:val="00C10140"/>
    <w:rsid w:val="00C57F98"/>
    <w:rsid w:val="00C6238B"/>
    <w:rsid w:val="00C67258"/>
    <w:rsid w:val="00C712B9"/>
    <w:rsid w:val="00C86412"/>
    <w:rsid w:val="00C9216B"/>
    <w:rsid w:val="00CA2289"/>
    <w:rsid w:val="00CA4008"/>
    <w:rsid w:val="00CC2D38"/>
    <w:rsid w:val="00CC3935"/>
    <w:rsid w:val="00CC7F05"/>
    <w:rsid w:val="00CE1AB9"/>
    <w:rsid w:val="00CE2C7D"/>
    <w:rsid w:val="00CE7A50"/>
    <w:rsid w:val="00D16C2D"/>
    <w:rsid w:val="00D218B5"/>
    <w:rsid w:val="00D30B34"/>
    <w:rsid w:val="00D353D4"/>
    <w:rsid w:val="00D35A22"/>
    <w:rsid w:val="00D461F7"/>
    <w:rsid w:val="00D46F87"/>
    <w:rsid w:val="00D644E8"/>
    <w:rsid w:val="00D73747"/>
    <w:rsid w:val="00D75B3D"/>
    <w:rsid w:val="00D90245"/>
    <w:rsid w:val="00D905D2"/>
    <w:rsid w:val="00DA3026"/>
    <w:rsid w:val="00DA64A5"/>
    <w:rsid w:val="00DC6436"/>
    <w:rsid w:val="00DE4A9A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91492"/>
    <w:rsid w:val="00E93D58"/>
    <w:rsid w:val="00EA3E22"/>
    <w:rsid w:val="00EA743E"/>
    <w:rsid w:val="00F101B8"/>
    <w:rsid w:val="00F12D28"/>
    <w:rsid w:val="00F143F9"/>
    <w:rsid w:val="00F304F3"/>
    <w:rsid w:val="00F4384D"/>
    <w:rsid w:val="00F50CAB"/>
    <w:rsid w:val="00F513B7"/>
    <w:rsid w:val="00F56AFC"/>
    <w:rsid w:val="00F703AA"/>
    <w:rsid w:val="00F81EB3"/>
    <w:rsid w:val="00F92E9B"/>
    <w:rsid w:val="00FA1574"/>
    <w:rsid w:val="00FC5F0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6F089E"/>
    <w:rsid w:val="00B61EB9"/>
    <w:rsid w:val="00BA21D5"/>
    <w:rsid w:val="00EF0EFC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34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Immanuel Means God Has Moved In</dc:title>
  <dc:subject>Series: God With Us at Christmas</dc:subject>
  <dc:creator>Paul Sadler</dc:creator>
  <cp:keywords/>
  <dc:description/>
  <cp:lastModifiedBy>Paul Sadler</cp:lastModifiedBy>
  <cp:revision>53</cp:revision>
  <cp:lastPrinted>2017-12-06T19:26:00Z</cp:lastPrinted>
  <dcterms:created xsi:type="dcterms:W3CDTF">2023-12-22T14:21:00Z</dcterms:created>
  <dcterms:modified xsi:type="dcterms:W3CDTF">2023-12-22T14:55:00Z</dcterms:modified>
  <cp:category>Ezekiel 37:24-28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