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31F110D4" w:rsidR="000958B9" w:rsidRPr="00715A49" w:rsidRDefault="000423A1"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62EE2" w:rsidRPr="00735A97">
            <w:rPr>
              <w:rStyle w:val="TitleChar"/>
              <w:sz w:val="36"/>
            </w:rPr>
            <w:t>Seeking God in an Age of Choice</w:t>
          </w:r>
        </w:sdtContent>
      </w:sdt>
      <w:r w:rsidR="00D905D2">
        <w:rPr>
          <w:rStyle w:val="TitleChar"/>
        </w:rPr>
        <w:tab/>
      </w:r>
      <w:r w:rsidR="00735A97">
        <w:rPr>
          <w:rFonts w:asciiTheme="majorHAnsi" w:hAnsiTheme="majorHAnsi"/>
          <w:sz w:val="28"/>
          <w:szCs w:val="28"/>
        </w:rPr>
        <w:t>Febr</w:t>
      </w:r>
      <w:r w:rsidR="00083B6D">
        <w:rPr>
          <w:rFonts w:asciiTheme="majorHAnsi" w:hAnsiTheme="majorHAnsi"/>
          <w:sz w:val="28"/>
          <w:szCs w:val="28"/>
        </w:rPr>
        <w:t>uary</w:t>
      </w:r>
      <w:r w:rsidR="000958B9" w:rsidRPr="00715A49">
        <w:rPr>
          <w:rFonts w:asciiTheme="majorHAnsi" w:hAnsiTheme="majorHAnsi"/>
          <w:sz w:val="28"/>
          <w:szCs w:val="28"/>
        </w:rPr>
        <w:t xml:space="preserve"> </w:t>
      </w:r>
      <w:r w:rsidR="001C055F">
        <w:rPr>
          <w:rFonts w:asciiTheme="majorHAnsi" w:hAnsiTheme="majorHAnsi"/>
          <w:sz w:val="28"/>
          <w:szCs w:val="28"/>
        </w:rPr>
        <w:t>24</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10590905" w:rsidR="00A62CD7" w:rsidRPr="00715A49" w:rsidRDefault="000423A1"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AB0A76">
            <w:rPr>
              <w:rFonts w:asciiTheme="majorHAnsi" w:hAnsiTheme="majorHAnsi"/>
              <w:i/>
              <w:iCs/>
              <w:sz w:val="24"/>
              <w:szCs w:val="24"/>
            </w:rPr>
            <w:t>Genesis 1</w:t>
          </w:r>
          <w:r w:rsidR="00D041B2">
            <w:rPr>
              <w:rFonts w:asciiTheme="majorHAnsi" w:hAnsiTheme="majorHAnsi"/>
              <w:i/>
              <w:iCs/>
              <w:sz w:val="24"/>
              <w:szCs w:val="24"/>
            </w:rPr>
            <w:t>7</w:t>
          </w:r>
          <w:r w:rsidR="00AB0A76">
            <w:rPr>
              <w:rFonts w:asciiTheme="majorHAnsi" w:hAnsiTheme="majorHAnsi"/>
              <w:i/>
              <w:iCs/>
              <w:sz w:val="24"/>
              <w:szCs w:val="24"/>
            </w:rPr>
            <w:t>:1-</w:t>
          </w:r>
          <w:r w:rsidR="00D041B2">
            <w:rPr>
              <w:rFonts w:asciiTheme="majorHAnsi" w:hAnsiTheme="majorHAnsi"/>
              <w:i/>
              <w:iCs/>
              <w:sz w:val="24"/>
              <w:szCs w:val="24"/>
            </w:rPr>
            <w:t>14</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083B6D" w:rsidRPr="00083B6D">
            <w:rPr>
              <w:rFonts w:asciiTheme="majorHAnsi" w:hAnsiTheme="majorHAnsi"/>
              <w:i/>
              <w:iCs/>
              <w:sz w:val="24"/>
              <w:szCs w:val="24"/>
            </w:rPr>
            <w:t>Series: Walk into God’s Blessings</w:t>
          </w:r>
        </w:sdtContent>
      </w:sdt>
    </w:p>
    <w:p w14:paraId="4C110380" w14:textId="65835FF5" w:rsidR="00FC5F01" w:rsidRDefault="003E7BDD" w:rsidP="00FC5F01">
      <w:pPr>
        <w:pStyle w:val="Quote"/>
      </w:pPr>
      <w:r w:rsidRPr="003E7BDD">
        <w:t>The real question</w:t>
      </w:r>
      <w:r w:rsidR="00AE2330">
        <w:t xml:space="preserve"> </w:t>
      </w:r>
      <w:r w:rsidR="00470B6C">
        <w:t xml:space="preserve">… </w:t>
      </w:r>
      <w:r w:rsidRPr="003E7BDD">
        <w:t>is not what you would like God to be like, but what he is really like.</w:t>
      </w:r>
      <w:r w:rsidR="00117B95">
        <w:t xml:space="preserve"> - </w:t>
      </w:r>
      <w:r w:rsidR="00117B95" w:rsidRPr="00117B95">
        <w:t>Iain Duguid</w:t>
      </w:r>
    </w:p>
    <w:p w14:paraId="43C016A6" w14:textId="1E9242B1" w:rsidR="00FC5F01" w:rsidRPr="00FC5F01" w:rsidRDefault="00FC5F01" w:rsidP="008F0DD1">
      <w:r>
        <w:t>Intro</w:t>
      </w:r>
      <w:r w:rsidR="009C5AA5">
        <w:t xml:space="preserve">: </w:t>
      </w:r>
      <w:r w:rsidR="009C5AA5" w:rsidRPr="009C5AA5">
        <w:t xml:space="preserve">Baskin Robbins </w:t>
      </w:r>
      <w:r w:rsidR="000423A1">
        <w:t>g</w:t>
      </w:r>
      <w:r w:rsidR="009C5AA5" w:rsidRPr="009C5AA5">
        <w:t>od and Tinder Bible?</w:t>
      </w:r>
    </w:p>
    <w:p w14:paraId="3B31AD48" w14:textId="34479569" w:rsidR="002034F5" w:rsidRDefault="00CD06EF" w:rsidP="00080F9A">
      <w:pPr>
        <w:pStyle w:val="GBC-H1"/>
      </w:pPr>
      <w:r w:rsidRPr="00CD06EF">
        <w:t>God invites us into a covenant relationship marked by blessing.</w:t>
      </w:r>
    </w:p>
    <w:p w14:paraId="499F51A4" w14:textId="77777777" w:rsidR="00B20FC5" w:rsidRDefault="00B20FC5" w:rsidP="00B20FC5">
      <w:pPr>
        <w:pStyle w:val="GBC-H2"/>
      </w:pPr>
      <w:r>
        <w:t>God doesn’t hook up; He relates with us by covenant.</w:t>
      </w:r>
    </w:p>
    <w:p w14:paraId="000BD986" w14:textId="77777777" w:rsidR="00B20FC5" w:rsidRDefault="00B20FC5" w:rsidP="00B20FC5">
      <w:pPr>
        <w:pStyle w:val="GBC-List"/>
      </w:pPr>
      <w:r>
        <w:t xml:space="preserve">v. 2 </w:t>
      </w:r>
      <w:r w:rsidRPr="00A12F64">
        <w:rPr>
          <w:i/>
        </w:rPr>
        <w:t>that I may make my covenant between me and you</w:t>
      </w:r>
    </w:p>
    <w:p w14:paraId="61A48E18" w14:textId="77777777" w:rsidR="00B20FC5" w:rsidRPr="00A12F64" w:rsidRDefault="00B20FC5" w:rsidP="00B20FC5">
      <w:pPr>
        <w:pStyle w:val="GBC-List"/>
        <w:rPr>
          <w:i/>
        </w:rPr>
      </w:pPr>
      <w:r>
        <w:t xml:space="preserve">v. 4 </w:t>
      </w:r>
      <w:r w:rsidRPr="00A12F64">
        <w:rPr>
          <w:i/>
        </w:rPr>
        <w:t>Behold, my covenant is with you …</w:t>
      </w:r>
    </w:p>
    <w:p w14:paraId="00EC1334" w14:textId="77777777" w:rsidR="00B20FC5" w:rsidRDefault="00B20FC5" w:rsidP="00B20FC5">
      <w:pPr>
        <w:pStyle w:val="GBC-List"/>
      </w:pPr>
      <w:r>
        <w:t xml:space="preserve">v. 7 </w:t>
      </w:r>
      <w:r w:rsidRPr="00A12F64">
        <w:rPr>
          <w:i/>
        </w:rPr>
        <w:t>And I will establish my covenant between me and you …</w:t>
      </w:r>
    </w:p>
    <w:p w14:paraId="2C43BD17" w14:textId="77777777" w:rsidR="00B20FC5" w:rsidRDefault="00B20FC5" w:rsidP="00B20FC5">
      <w:pPr>
        <w:pStyle w:val="GBC-H2"/>
      </w:pPr>
      <w:r>
        <w:t>God doesn’t hook up; His blessings come through a covenant.</w:t>
      </w:r>
    </w:p>
    <w:p w14:paraId="3DB9EEE7" w14:textId="77777777" w:rsidR="00B20FC5" w:rsidRPr="00A12F64" w:rsidRDefault="00B20FC5" w:rsidP="00B20FC5">
      <w:pPr>
        <w:pStyle w:val="GBC-List"/>
        <w:rPr>
          <w:i/>
        </w:rPr>
      </w:pPr>
      <w:r>
        <w:t xml:space="preserve">v. 2 </w:t>
      </w:r>
      <w:r w:rsidRPr="00A12F64">
        <w:rPr>
          <w:i/>
        </w:rPr>
        <w:t xml:space="preserve">I may make my covenant between me and </w:t>
      </w:r>
      <w:proofErr w:type="gramStart"/>
      <w:r w:rsidRPr="00A12F64">
        <w:rPr>
          <w:i/>
        </w:rPr>
        <w:t>you, and</w:t>
      </w:r>
      <w:proofErr w:type="gramEnd"/>
      <w:r w:rsidRPr="00A12F64">
        <w:rPr>
          <w:i/>
        </w:rPr>
        <w:t xml:space="preserve"> may multiply you greatly.</w:t>
      </w:r>
    </w:p>
    <w:p w14:paraId="210EDBB4" w14:textId="77777777" w:rsidR="00B20FC5" w:rsidRPr="00A12F64" w:rsidRDefault="00B20FC5" w:rsidP="00B20FC5">
      <w:pPr>
        <w:pStyle w:val="GBC-List"/>
        <w:rPr>
          <w:i/>
        </w:rPr>
      </w:pPr>
      <w:r>
        <w:t xml:space="preserve">v. 4 </w:t>
      </w:r>
      <w:r w:rsidRPr="00A12F64">
        <w:rPr>
          <w:i/>
        </w:rPr>
        <w:t>Behold, my covenant is with you, and you shall be the father of a multitude of nations.</w:t>
      </w:r>
    </w:p>
    <w:p w14:paraId="2D89C48C" w14:textId="77777777" w:rsidR="00B20FC5" w:rsidRDefault="00B20FC5" w:rsidP="00B20FC5">
      <w:pPr>
        <w:pStyle w:val="GBC-H2"/>
      </w:pPr>
      <w:r>
        <w:t>God’s covenant blessings redefine our lives.</w:t>
      </w:r>
    </w:p>
    <w:p w14:paraId="1945EF86" w14:textId="77777777" w:rsidR="00B20FC5" w:rsidRPr="00A12F64" w:rsidRDefault="00B20FC5" w:rsidP="00B20FC5">
      <w:pPr>
        <w:pStyle w:val="GBC-List"/>
        <w:rPr>
          <w:i/>
        </w:rPr>
      </w:pPr>
      <w:r>
        <w:t xml:space="preserve">v. 5 </w:t>
      </w:r>
      <w:r w:rsidRPr="00A12F64">
        <w:rPr>
          <w:i/>
        </w:rPr>
        <w:t>No longer shall your name be called Abram, but your name shall be Abraham, for I have made you the father of a multitude of nations.</w:t>
      </w:r>
      <w:bookmarkStart w:id="0" w:name="_GoBack"/>
      <w:bookmarkEnd w:id="0"/>
    </w:p>
    <w:p w14:paraId="7A484EEB" w14:textId="1026DAB6" w:rsidR="00FC5F01" w:rsidRDefault="00B20FC5" w:rsidP="00B20FC5">
      <w:pPr>
        <w:pStyle w:val="GBC-List"/>
      </w:pPr>
      <w:r>
        <w:t xml:space="preserve">If Usain’s last name wasn’t </w:t>
      </w:r>
      <w:r w:rsidR="000423A1">
        <w:t>B</w:t>
      </w:r>
      <w:r>
        <w:t>olt, would he run as fast?</w:t>
      </w:r>
    </w:p>
    <w:p w14:paraId="0AB5D8D4" w14:textId="13A35B10" w:rsidR="00FD630D" w:rsidRPr="00715A49" w:rsidRDefault="00541713" w:rsidP="00B20FC5">
      <w:pPr>
        <w:pStyle w:val="GBC-List"/>
      </w:pPr>
      <w:r>
        <w:t>A Christian is God’s child (John 1:12), Christ’s friend (John 15:15)</w:t>
      </w:r>
      <w:r w:rsidR="00A03086">
        <w:t>, a saint (Eph 1:1)</w:t>
      </w:r>
      <w:r w:rsidR="0053565A">
        <w:t xml:space="preserve"> and a new creation (2 Cor 5:17)</w:t>
      </w:r>
      <w:r w:rsidR="00207FEC">
        <w:t>.</w:t>
      </w:r>
    </w:p>
    <w:p w14:paraId="6503955F" w14:textId="2CD1B1BD" w:rsidR="00E22FFC" w:rsidRPr="00FC5F01" w:rsidRDefault="006C59EE" w:rsidP="00FC5F01">
      <w:pPr>
        <w:pStyle w:val="GBC-Qbullet"/>
        <w:rPr>
          <w:rStyle w:val="eop"/>
        </w:rPr>
      </w:pPr>
      <w:r>
        <w:rPr>
          <w:rStyle w:val="eop"/>
        </w:rPr>
        <w:t xml:space="preserve">How do you think the </w:t>
      </w:r>
      <w:r w:rsidR="00F36DA8">
        <w:rPr>
          <w:rStyle w:val="eop"/>
        </w:rPr>
        <w:t>‘</w:t>
      </w:r>
      <w:r>
        <w:rPr>
          <w:rStyle w:val="eop"/>
        </w:rPr>
        <w:t>age of choice</w:t>
      </w:r>
      <w:r w:rsidR="00F36DA8">
        <w:rPr>
          <w:rStyle w:val="eop"/>
        </w:rPr>
        <w:t>’</w:t>
      </w:r>
      <w:r>
        <w:rPr>
          <w:rStyle w:val="eop"/>
        </w:rPr>
        <w:t xml:space="preserve"> affects how we relate to God?</w:t>
      </w:r>
      <w:r w:rsidR="003C4ECB">
        <w:rPr>
          <w:rStyle w:val="eop"/>
        </w:rPr>
        <w:t xml:space="preserve"> How do you think it affects you?</w:t>
      </w:r>
    </w:p>
    <w:p w14:paraId="5586436A" w14:textId="52D86C8C" w:rsidR="00FC5F01" w:rsidRPr="00FC5F01" w:rsidRDefault="006D7A4A" w:rsidP="00FC5F01">
      <w:pPr>
        <w:pStyle w:val="GBC-Qbullet"/>
        <w:rPr>
          <w:rStyle w:val="eop"/>
        </w:rPr>
      </w:pPr>
      <w:r>
        <w:rPr>
          <w:rStyle w:val="eop"/>
        </w:rPr>
        <w:t>When do you struggle to believe that God wants to bless you?</w:t>
      </w:r>
    </w:p>
    <w:p w14:paraId="1AD5148C" w14:textId="2B562285" w:rsidR="00E22FFC" w:rsidRDefault="00313ED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difference would Abraham’s name change make?</w:t>
      </w:r>
    </w:p>
    <w:p w14:paraId="22771AAA" w14:textId="0603220E" w:rsidR="00313ED0" w:rsidRPr="00FC5F01" w:rsidRDefault="00FD630D"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does your identity in Christ affect you?</w:t>
      </w:r>
    </w:p>
    <w:p w14:paraId="7B820CEE" w14:textId="1590C597" w:rsidR="00FC5F01" w:rsidRDefault="0064311A" w:rsidP="00FC5F01">
      <w:pPr>
        <w:pStyle w:val="GBC-H1"/>
      </w:pPr>
      <w:r w:rsidRPr="0064311A">
        <w:lastRenderedPageBreak/>
        <w:t>God invites us into a covenant relationship marked by devotion.</w:t>
      </w:r>
    </w:p>
    <w:p w14:paraId="47371101" w14:textId="219FF19C" w:rsidR="00FC5F01" w:rsidRPr="00FC5F01" w:rsidRDefault="009B1675" w:rsidP="00FC5F01">
      <w:pPr>
        <w:pStyle w:val="GBC-H2"/>
        <w:numPr>
          <w:ilvl w:val="0"/>
          <w:numId w:val="23"/>
        </w:numPr>
      </w:pPr>
      <w:r w:rsidRPr="009B1675">
        <w:t>God’s covenant calls for unconditional devotion.</w:t>
      </w:r>
    </w:p>
    <w:p w14:paraId="6F008719" w14:textId="77777777" w:rsidR="00362272" w:rsidRDefault="00362272" w:rsidP="00362272">
      <w:pPr>
        <w:pStyle w:val="GBC-List"/>
      </w:pPr>
      <w:r>
        <w:t xml:space="preserve">v. 1 </w:t>
      </w:r>
      <w:r w:rsidRPr="002F0C76">
        <w:rPr>
          <w:i/>
        </w:rPr>
        <w:t xml:space="preserve">I am God Almighty; walk before </w:t>
      </w:r>
      <w:proofErr w:type="gramStart"/>
      <w:r w:rsidRPr="002F0C76">
        <w:rPr>
          <w:i/>
        </w:rPr>
        <w:t>me, and</w:t>
      </w:r>
      <w:proofErr w:type="gramEnd"/>
      <w:r w:rsidRPr="002F0C76">
        <w:rPr>
          <w:i/>
        </w:rPr>
        <w:t xml:space="preserve"> be blameless.</w:t>
      </w:r>
    </w:p>
    <w:p w14:paraId="269427A9" w14:textId="2DEA434E" w:rsidR="00FC5F01" w:rsidRDefault="00362272" w:rsidP="00362272">
      <w:pPr>
        <w:pStyle w:val="GBC-List"/>
      </w:pPr>
      <w:r>
        <w:t xml:space="preserve">v. 9 </w:t>
      </w:r>
      <w:r w:rsidRPr="002F0C76">
        <w:rPr>
          <w:i/>
        </w:rPr>
        <w:t>And God said to Abraham, “As for you, you shall keep my covenant…”</w:t>
      </w:r>
    </w:p>
    <w:p w14:paraId="1CC23F23" w14:textId="1CC3CC69" w:rsidR="00FC5F01" w:rsidRPr="00715A49" w:rsidRDefault="00541E33" w:rsidP="00541E33">
      <w:pPr>
        <w:pStyle w:val="GBC-List"/>
      </w:pPr>
      <w:r>
        <w:t xml:space="preserve">Jeremiah 24:7 </w:t>
      </w:r>
      <w:r w:rsidRPr="002F0C76">
        <w:rPr>
          <w:i/>
        </w:rPr>
        <w:t>I will give them a heart to know that I am the LORD, and they shall be my people and I will be their God, for they shall return to me with their whole heart.</w:t>
      </w:r>
    </w:p>
    <w:p w14:paraId="7C6F085E" w14:textId="77777777" w:rsidR="006C2BE6" w:rsidRDefault="006C2BE6" w:rsidP="006C2BE6">
      <w:pPr>
        <w:pStyle w:val="GBC-H2"/>
      </w:pPr>
      <w:r>
        <w:t>God’s covenant calls for unbridled worship.</w:t>
      </w:r>
    </w:p>
    <w:p w14:paraId="3D2987A5" w14:textId="0372CCAF" w:rsidR="002F0C76" w:rsidRPr="007B039B" w:rsidRDefault="006C2BE6" w:rsidP="00857DEC">
      <w:pPr>
        <w:pStyle w:val="GBC-List"/>
      </w:pPr>
      <w:r>
        <w:t xml:space="preserve">v. 3 </w:t>
      </w:r>
      <w:r w:rsidRPr="002F0C76">
        <w:rPr>
          <w:i/>
        </w:rPr>
        <w:t>Then Abram fell on his face.</w:t>
      </w:r>
    </w:p>
    <w:p w14:paraId="6622F9C3" w14:textId="73107A51" w:rsidR="007B039B" w:rsidRDefault="007B039B" w:rsidP="00DC532E">
      <w:pPr>
        <w:pStyle w:val="GBC-List"/>
      </w:pPr>
      <w:r>
        <w:t xml:space="preserve">Matthew 14:33 </w:t>
      </w:r>
      <w:r w:rsidR="00DC532E" w:rsidRPr="00DA0C44">
        <w:rPr>
          <w:i/>
        </w:rPr>
        <w:t>And those in the boat worshiped him, saying, “Truly you are the Son of God.”</w:t>
      </w:r>
    </w:p>
    <w:p w14:paraId="5A31763A" w14:textId="4FEC7225" w:rsidR="00DC532E" w:rsidRPr="00D3355A" w:rsidRDefault="00D3355A" w:rsidP="00D3355A">
      <w:pPr>
        <w:pStyle w:val="GBC-List"/>
        <w:rPr>
          <w:i/>
        </w:rPr>
      </w:pPr>
      <w:r>
        <w:t xml:space="preserve">Matthew 28:9 </w:t>
      </w:r>
      <w:r w:rsidRPr="00D3355A">
        <w:rPr>
          <w:i/>
        </w:rPr>
        <w:t>And behold, Jesus met them and said, “Greetings!” And they came up and took hold of his feet and worshiped him.</w:t>
      </w:r>
    </w:p>
    <w:p w14:paraId="1B002ED4" w14:textId="060128ED" w:rsidR="006C2BE6" w:rsidRDefault="006C2BE6" w:rsidP="006C2BE6">
      <w:pPr>
        <w:pStyle w:val="GBC-H2"/>
      </w:pPr>
      <w:r>
        <w:t xml:space="preserve">The Baskin Robbins </w:t>
      </w:r>
      <w:r w:rsidR="000423A1">
        <w:t>g</w:t>
      </w:r>
      <w:r>
        <w:t>od loves the word “but.”</w:t>
      </w:r>
    </w:p>
    <w:p w14:paraId="583089AC" w14:textId="7DAC1820" w:rsidR="006C2BE6" w:rsidRDefault="006C2BE6" w:rsidP="006C2BE6">
      <w:pPr>
        <w:pStyle w:val="GBC-List"/>
      </w:pPr>
      <w:r>
        <w:t xml:space="preserve">Daniele </w:t>
      </w:r>
      <w:proofErr w:type="spellStart"/>
      <w:r>
        <w:t>Bolelli</w:t>
      </w:r>
      <w:proofErr w:type="spellEnd"/>
      <w:r>
        <w:t xml:space="preserve">, author of </w:t>
      </w:r>
      <w:r w:rsidRPr="006C2BE6">
        <w:rPr>
          <w:i/>
        </w:rPr>
        <w:t>Create Your Own Religion, A How-To Book Without Instructions</w:t>
      </w:r>
      <w:r>
        <w:t>: “But” is a three-letter stroke of genius. It keeps things in perspective. It prevents me from turning too rigid and self-righteous. It reminds me that hardly anything in life is black or white.</w:t>
      </w:r>
    </w:p>
    <w:p w14:paraId="1A57FE34" w14:textId="4FA1FFC6" w:rsidR="004866CB" w:rsidRDefault="004866CB" w:rsidP="00FC5F01">
      <w:pPr>
        <w:pStyle w:val="GBC-Qbullet"/>
        <w:rPr>
          <w:rStyle w:val="eop"/>
        </w:rPr>
      </w:pPr>
      <w:r>
        <w:rPr>
          <w:rStyle w:val="eop"/>
        </w:rPr>
        <w:t>W</w:t>
      </w:r>
      <w:r w:rsidR="002C3BF2">
        <w:rPr>
          <w:rStyle w:val="eop"/>
        </w:rPr>
        <w:t>hat does God mean by “walk before me?”</w:t>
      </w:r>
    </w:p>
    <w:p w14:paraId="6584A711" w14:textId="2CB2EA4C" w:rsidR="00FC5F01" w:rsidRPr="00715A49" w:rsidRDefault="00D2102A" w:rsidP="00FC5F01">
      <w:pPr>
        <w:pStyle w:val="GBC-Qbullet"/>
        <w:rPr>
          <w:rStyle w:val="eop"/>
        </w:rPr>
      </w:pPr>
      <w:r>
        <w:rPr>
          <w:rStyle w:val="eop"/>
        </w:rPr>
        <w:t>What’s the difference between devotion to God and obedience to His rules?</w:t>
      </w:r>
    </w:p>
    <w:p w14:paraId="2D0A26E5" w14:textId="1D079B6D" w:rsidR="00FC5F01" w:rsidRDefault="00922FFE" w:rsidP="00FC5F01">
      <w:pPr>
        <w:pStyle w:val="GBC-Qbullet"/>
        <w:rPr>
          <w:rStyle w:val="eop"/>
        </w:rPr>
      </w:pPr>
      <w:r>
        <w:rPr>
          <w:rStyle w:val="eop"/>
        </w:rPr>
        <w:t>Why did Abraham fall “on his face?”</w:t>
      </w:r>
      <w:r w:rsidR="00EE301D">
        <w:rPr>
          <w:rStyle w:val="eop"/>
        </w:rPr>
        <w:t xml:space="preserve"> How would a person express the same attitude in our culture?</w:t>
      </w:r>
    </w:p>
    <w:p w14:paraId="7982F25C" w14:textId="79F497F9" w:rsidR="00FC5F01" w:rsidRPr="00FC5F01" w:rsidRDefault="0098520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does Daniele </w:t>
      </w:r>
      <w:proofErr w:type="spellStart"/>
      <w:r>
        <w:rPr>
          <w:rStyle w:val="IntenseEmphasis"/>
          <w:rFonts w:ascii="Calibri Light" w:hAnsi="Calibri Light"/>
          <w:i w:val="0"/>
          <w:iCs w:val="0"/>
          <w:color w:val="auto"/>
          <w:sz w:val="24"/>
        </w:rPr>
        <w:t>Bolelli</w:t>
      </w:r>
      <w:proofErr w:type="spellEnd"/>
      <w:r>
        <w:rPr>
          <w:rStyle w:val="IntenseEmphasis"/>
          <w:rFonts w:ascii="Calibri Light" w:hAnsi="Calibri Light"/>
          <w:i w:val="0"/>
          <w:iCs w:val="0"/>
          <w:color w:val="auto"/>
          <w:sz w:val="24"/>
        </w:rPr>
        <w:t xml:space="preserve"> love the word “but?” What’s wrong with the word “but” </w:t>
      </w:r>
      <w:r w:rsidR="008D631C">
        <w:rPr>
          <w:rStyle w:val="IntenseEmphasis"/>
          <w:rFonts w:ascii="Calibri Light" w:hAnsi="Calibri Light"/>
          <w:i w:val="0"/>
          <w:iCs w:val="0"/>
          <w:color w:val="auto"/>
          <w:sz w:val="24"/>
        </w:rPr>
        <w:t>in reference to how we relate to God?</w:t>
      </w:r>
    </w:p>
    <w:p w14:paraId="2F98A517" w14:textId="76B33004" w:rsidR="00FC5F01" w:rsidRDefault="000036D5" w:rsidP="00FC5F01">
      <w:pPr>
        <w:pStyle w:val="GBC-H1"/>
      </w:pPr>
      <w:r w:rsidRPr="000036D5">
        <w:lastRenderedPageBreak/>
        <w:t>God invites us into a covenant relationship marked by a sign.</w:t>
      </w:r>
    </w:p>
    <w:p w14:paraId="78D1C073" w14:textId="77777777" w:rsidR="002D0BC7" w:rsidRDefault="002D0BC7" w:rsidP="002D0BC7">
      <w:pPr>
        <w:pStyle w:val="GBC-H2"/>
        <w:numPr>
          <w:ilvl w:val="0"/>
          <w:numId w:val="22"/>
        </w:numPr>
      </w:pPr>
      <w:r>
        <w:t>Circumcision was the non-negotiable mark of the old covenant.</w:t>
      </w:r>
    </w:p>
    <w:p w14:paraId="21D0F0AB" w14:textId="77777777" w:rsidR="002D0BC7" w:rsidRDefault="002D0BC7" w:rsidP="000B0807">
      <w:pPr>
        <w:pStyle w:val="GBC-List"/>
      </w:pPr>
      <w:r>
        <w:t xml:space="preserve">v. 10 </w:t>
      </w:r>
      <w:r w:rsidRPr="000B0807">
        <w:rPr>
          <w:i/>
        </w:rPr>
        <w:t>Every male among you shall be circumcised.</w:t>
      </w:r>
    </w:p>
    <w:p w14:paraId="67AD9162" w14:textId="77777777" w:rsidR="002D0BC7" w:rsidRPr="000B0807" w:rsidRDefault="002D0BC7" w:rsidP="000B0807">
      <w:pPr>
        <w:pStyle w:val="GBC-List"/>
        <w:rPr>
          <w:i/>
        </w:rPr>
      </w:pPr>
      <w:r>
        <w:t xml:space="preserve">v. 11 </w:t>
      </w:r>
      <w:r w:rsidRPr="000B0807">
        <w:rPr>
          <w:i/>
        </w:rPr>
        <w:t>You shall be circumcised in the flesh of your foreskins, and it shall be a sign of the covenant between me and you.</w:t>
      </w:r>
    </w:p>
    <w:p w14:paraId="45FBF0E2" w14:textId="77777777" w:rsidR="002D0BC7" w:rsidRDefault="002D0BC7" w:rsidP="000B0807">
      <w:pPr>
        <w:pStyle w:val="GBC-List"/>
      </w:pPr>
      <w:r>
        <w:t xml:space="preserve">v. 14 </w:t>
      </w:r>
      <w:r w:rsidRPr="0023635D">
        <w:rPr>
          <w:i/>
        </w:rPr>
        <w:t>Any uncircumcised male who is not circumcised in the flesh of his foreskin shall be cut off from his people; he has broken my covenant.”</w:t>
      </w:r>
    </w:p>
    <w:p w14:paraId="702A1980" w14:textId="77777777" w:rsidR="002D0BC7" w:rsidRDefault="002D0BC7" w:rsidP="002D0BC7">
      <w:pPr>
        <w:pStyle w:val="GBC-H2"/>
        <w:numPr>
          <w:ilvl w:val="0"/>
          <w:numId w:val="22"/>
        </w:numPr>
      </w:pPr>
      <w:r>
        <w:t>Physical circumcision pointed to the circumcision of the heart.</w:t>
      </w:r>
    </w:p>
    <w:p w14:paraId="081B2E8E" w14:textId="35872044" w:rsidR="002D0BC7" w:rsidRDefault="002D0BC7" w:rsidP="00D9738C">
      <w:pPr>
        <w:pStyle w:val="GBC-List"/>
      </w:pPr>
      <w:r>
        <w:t xml:space="preserve">Deuteronomy 30:6 </w:t>
      </w:r>
      <w:r w:rsidRPr="00D9738C">
        <w:rPr>
          <w:i/>
        </w:rPr>
        <w:t>And the LORD your God will circumcise your heart and the heart of your offspring, so that you will love the LORD your God with all your heart and with all your soul, that you may live.</w:t>
      </w:r>
    </w:p>
    <w:p w14:paraId="0F358D6F" w14:textId="60C71FBC" w:rsidR="002D0BC7" w:rsidRDefault="002D0BC7" w:rsidP="002D0BC7">
      <w:pPr>
        <w:pStyle w:val="GBC-H2"/>
        <w:numPr>
          <w:ilvl w:val="0"/>
          <w:numId w:val="22"/>
        </w:numPr>
      </w:pPr>
      <w:r>
        <w:t xml:space="preserve">Baptism is the </w:t>
      </w:r>
      <w:r w:rsidR="00D9738C">
        <w:t xml:space="preserve">non-negotiable </w:t>
      </w:r>
      <w:r>
        <w:t>mark of the new covenant.</w:t>
      </w:r>
    </w:p>
    <w:p w14:paraId="5C0DD3A6" w14:textId="784DC242" w:rsidR="00102E9A" w:rsidRPr="00102E9A" w:rsidRDefault="00102E9A" w:rsidP="00102E9A">
      <w:pPr>
        <w:pStyle w:val="GBC-List"/>
        <w:rPr>
          <w:i/>
        </w:rPr>
      </w:pPr>
      <w:r>
        <w:t xml:space="preserve">Acts 2:38 </w:t>
      </w:r>
      <w:r w:rsidRPr="00102E9A">
        <w:rPr>
          <w:i/>
        </w:rPr>
        <w:t>And Peter said to them, “Repent and be baptized every one of you in the name of Jesus Christ for the forgiveness of your sins, and you will receive the gift of the Holy Spirit.</w:t>
      </w:r>
      <w:r w:rsidR="000E5D6E">
        <w:rPr>
          <w:i/>
        </w:rPr>
        <w:t>”</w:t>
      </w:r>
    </w:p>
    <w:p w14:paraId="137F411E" w14:textId="07363850" w:rsidR="00141E95" w:rsidRDefault="00141E95" w:rsidP="00FC5F01">
      <w:pPr>
        <w:pStyle w:val="GBC-Qbullet"/>
        <w:rPr>
          <w:rStyle w:val="eop"/>
        </w:rPr>
      </w:pPr>
      <w:r>
        <w:rPr>
          <w:rStyle w:val="eop"/>
        </w:rPr>
        <w:t>How would circumcision</w:t>
      </w:r>
      <w:r w:rsidR="00E75083">
        <w:rPr>
          <w:rStyle w:val="eop"/>
        </w:rPr>
        <w:t xml:space="preserve"> have helped Abraham think about the covenant God had made with him?</w:t>
      </w:r>
    </w:p>
    <w:p w14:paraId="2BFD5E8F" w14:textId="198D4DA3" w:rsidR="00E75083" w:rsidRDefault="00E75083" w:rsidP="00FC5F01">
      <w:pPr>
        <w:pStyle w:val="GBC-Qbullet"/>
        <w:rPr>
          <w:rStyle w:val="eop"/>
        </w:rPr>
      </w:pPr>
      <w:r>
        <w:rPr>
          <w:rStyle w:val="eop"/>
        </w:rPr>
        <w:t>How does baptism help you think about the covenant God has made with you?</w:t>
      </w:r>
    </w:p>
    <w:p w14:paraId="6A18FE9A" w14:textId="57ECA185" w:rsidR="00FC5F01" w:rsidRPr="00715A49" w:rsidRDefault="004C7C4F" w:rsidP="00FC5F01">
      <w:pPr>
        <w:pStyle w:val="GBC-Qbullet"/>
        <w:rPr>
          <w:rStyle w:val="eop"/>
        </w:rPr>
      </w:pPr>
      <w:r>
        <w:rPr>
          <w:rStyle w:val="eop"/>
        </w:rPr>
        <w:t xml:space="preserve">How does the </w:t>
      </w:r>
      <w:r w:rsidR="00A017C1">
        <w:rPr>
          <w:rStyle w:val="eop"/>
        </w:rPr>
        <w:t>‘</w:t>
      </w:r>
      <w:r>
        <w:rPr>
          <w:rStyle w:val="eop"/>
        </w:rPr>
        <w:t>age of choice</w:t>
      </w:r>
      <w:r w:rsidR="00A017C1">
        <w:rPr>
          <w:rStyle w:val="eop"/>
        </w:rPr>
        <w:t>’</w:t>
      </w:r>
      <w:r>
        <w:rPr>
          <w:rStyle w:val="eop"/>
        </w:rPr>
        <w:t xml:space="preserve"> </w:t>
      </w:r>
      <w:r w:rsidR="00A017C1">
        <w:rPr>
          <w:rStyle w:val="eop"/>
        </w:rPr>
        <w:t>affect</w:t>
      </w:r>
      <w:r>
        <w:rPr>
          <w:rStyle w:val="eop"/>
        </w:rPr>
        <w:t xml:space="preserve"> people</w:t>
      </w:r>
      <w:r w:rsidR="00A017C1">
        <w:rPr>
          <w:rStyle w:val="eop"/>
        </w:rPr>
        <w:t>’s</w:t>
      </w:r>
      <w:r>
        <w:rPr>
          <w:rStyle w:val="eop"/>
        </w:rPr>
        <w:t xml:space="preserve"> think</w:t>
      </w:r>
      <w:r w:rsidR="00A017C1">
        <w:rPr>
          <w:rStyle w:val="eop"/>
        </w:rPr>
        <w:t>ing</w:t>
      </w:r>
      <w:r>
        <w:rPr>
          <w:rStyle w:val="eop"/>
        </w:rPr>
        <w:t xml:space="preserve"> about baptism?</w:t>
      </w:r>
    </w:p>
    <w:p w14:paraId="5BEC4431" w14:textId="5C7F9BBB" w:rsidR="00FC5F01" w:rsidRDefault="00E70C18" w:rsidP="00FC5F01">
      <w:pPr>
        <w:pStyle w:val="GBC-Qbullet"/>
        <w:rPr>
          <w:rStyle w:val="eop"/>
        </w:rPr>
      </w:pPr>
      <w:r>
        <w:rPr>
          <w:rStyle w:val="eop"/>
        </w:rPr>
        <w:t xml:space="preserve">How does the </w:t>
      </w:r>
      <w:r w:rsidR="00A017C1">
        <w:rPr>
          <w:rStyle w:val="eop"/>
        </w:rPr>
        <w:t>‘</w:t>
      </w:r>
      <w:r>
        <w:rPr>
          <w:rStyle w:val="eop"/>
        </w:rPr>
        <w:t>age of choice</w:t>
      </w:r>
      <w:r w:rsidR="00A017C1">
        <w:rPr>
          <w:rStyle w:val="eop"/>
        </w:rPr>
        <w:t>’</w:t>
      </w:r>
      <w:r w:rsidR="004C7C4F">
        <w:rPr>
          <w:rStyle w:val="eop"/>
        </w:rPr>
        <w:t xml:space="preserve"> </w:t>
      </w:r>
      <w:r w:rsidR="00A017C1">
        <w:rPr>
          <w:rStyle w:val="eop"/>
        </w:rPr>
        <w:t>affect people’s</w:t>
      </w:r>
      <w:r w:rsidR="004C7C4F">
        <w:rPr>
          <w:rStyle w:val="eop"/>
        </w:rPr>
        <w:t xml:space="preserve"> think</w:t>
      </w:r>
      <w:r w:rsidR="00A017C1">
        <w:rPr>
          <w:rStyle w:val="eop"/>
        </w:rPr>
        <w:t>ing</w:t>
      </w:r>
      <w:r w:rsidR="004C7C4F">
        <w:rPr>
          <w:rStyle w:val="eop"/>
        </w:rPr>
        <w:t xml:space="preserve"> about church membership?</w:t>
      </w:r>
    </w:p>
    <w:p w14:paraId="1200FB5F" w14:textId="6941B379" w:rsidR="00FC5F01" w:rsidRPr="00FC5F01" w:rsidRDefault="00021539"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help in applying this message?</w:t>
      </w:r>
    </w:p>
    <w:p w14:paraId="1732E2EF" w14:textId="77777777" w:rsidR="00CA4008" w:rsidRDefault="00CA4008">
      <w:pPr>
        <w:rPr>
          <w:lang w:bidi="he-IL"/>
        </w:rPr>
      </w:pPr>
    </w:p>
    <w:p w14:paraId="4C79FC32" w14:textId="77777777" w:rsidR="00141E95" w:rsidRDefault="00141E95">
      <w:pPr>
        <w:rPr>
          <w:lang w:bidi="he-IL"/>
        </w:rPr>
      </w:pPr>
    </w:p>
    <w:p w14:paraId="1828BE9A" w14:textId="6EE7B207"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Next week, we’ll study</w:t>
      </w:r>
      <w:r w:rsidR="00141E95">
        <w:rPr>
          <w:rFonts w:ascii="Calibri Light" w:hAnsi="Calibri Light" w:cs="Calibri Light"/>
        </w:rPr>
        <w:t xml:space="preserve"> Malachi 1:1-5.</w:t>
      </w:r>
      <w:r>
        <w:rPr>
          <w:rFonts w:ascii="Calibri Light" w:hAnsi="Calibri Light" w:cs="Calibri Light"/>
        </w:rPr>
        <w:t xml:space="preserve"> </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922A" w14:textId="77777777" w:rsidR="00580FED" w:rsidRDefault="00580FED" w:rsidP="000958B9">
      <w:pPr>
        <w:spacing w:after="0" w:line="240" w:lineRule="auto"/>
      </w:pPr>
      <w:r>
        <w:separator/>
      </w:r>
    </w:p>
  </w:endnote>
  <w:endnote w:type="continuationSeparator" w:id="0">
    <w:p w14:paraId="435EF9BD" w14:textId="77777777" w:rsidR="00580FED" w:rsidRDefault="00580FED"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F0EBC" w14:textId="77777777" w:rsidR="00580FED" w:rsidRDefault="00580FED" w:rsidP="000958B9">
      <w:pPr>
        <w:spacing w:after="0" w:line="240" w:lineRule="auto"/>
      </w:pPr>
      <w:r>
        <w:separator/>
      </w:r>
    </w:p>
  </w:footnote>
  <w:footnote w:type="continuationSeparator" w:id="0">
    <w:p w14:paraId="49656E0C" w14:textId="77777777" w:rsidR="00580FED" w:rsidRDefault="00580FED"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2AC08B32" w:rsidR="000958B9" w:rsidRPr="000958B9" w:rsidRDefault="000423A1"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462EE2" w:rsidRPr="0064311A">
          <w:rPr>
            <w:rFonts w:ascii="Source Sans Pro" w:hAnsi="Source Sans Pro"/>
            <w:sz w:val="28"/>
            <w:szCs w:val="32"/>
          </w:rPr>
          <w:t>Seeking God in an Age of Choice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D041B2">
          <w:rPr>
            <w:rFonts w:asciiTheme="majorHAnsi" w:hAnsiTheme="majorHAnsi"/>
            <w:color w:val="808080" w:themeColor="background1" w:themeShade="80"/>
          </w:rPr>
          <w:t>Genesis 17:1-14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36D5"/>
    <w:rsid w:val="00021539"/>
    <w:rsid w:val="000216AE"/>
    <w:rsid w:val="000423A1"/>
    <w:rsid w:val="00053E9D"/>
    <w:rsid w:val="00057026"/>
    <w:rsid w:val="00080F9A"/>
    <w:rsid w:val="00083B6D"/>
    <w:rsid w:val="000958B9"/>
    <w:rsid w:val="000A34A4"/>
    <w:rsid w:val="000B0752"/>
    <w:rsid w:val="000B0807"/>
    <w:rsid w:val="000C3689"/>
    <w:rsid w:val="000E5D6E"/>
    <w:rsid w:val="00102E9A"/>
    <w:rsid w:val="00117B95"/>
    <w:rsid w:val="00136B50"/>
    <w:rsid w:val="00141E95"/>
    <w:rsid w:val="001431E4"/>
    <w:rsid w:val="001660D8"/>
    <w:rsid w:val="00181798"/>
    <w:rsid w:val="00186681"/>
    <w:rsid w:val="001A58A4"/>
    <w:rsid w:val="001B2308"/>
    <w:rsid w:val="001C055F"/>
    <w:rsid w:val="001D229A"/>
    <w:rsid w:val="001E298D"/>
    <w:rsid w:val="002034F5"/>
    <w:rsid w:val="002039BE"/>
    <w:rsid w:val="00204148"/>
    <w:rsid w:val="00207FEC"/>
    <w:rsid w:val="0023635D"/>
    <w:rsid w:val="00256A63"/>
    <w:rsid w:val="00263832"/>
    <w:rsid w:val="00266B8B"/>
    <w:rsid w:val="00267064"/>
    <w:rsid w:val="00280E4F"/>
    <w:rsid w:val="00287ED2"/>
    <w:rsid w:val="002942F0"/>
    <w:rsid w:val="002B058B"/>
    <w:rsid w:val="002C3BF2"/>
    <w:rsid w:val="002D0BC7"/>
    <w:rsid w:val="002F0C76"/>
    <w:rsid w:val="002F179A"/>
    <w:rsid w:val="002F68BC"/>
    <w:rsid w:val="00310FD6"/>
    <w:rsid w:val="00313ED0"/>
    <w:rsid w:val="0032617A"/>
    <w:rsid w:val="00362272"/>
    <w:rsid w:val="00391C6A"/>
    <w:rsid w:val="003A5EB8"/>
    <w:rsid w:val="003B57DB"/>
    <w:rsid w:val="003C4ECB"/>
    <w:rsid w:val="003D3F69"/>
    <w:rsid w:val="003E20E6"/>
    <w:rsid w:val="003E26AA"/>
    <w:rsid w:val="003E7252"/>
    <w:rsid w:val="003E7BDD"/>
    <w:rsid w:val="003F257C"/>
    <w:rsid w:val="00462EE2"/>
    <w:rsid w:val="00470B6C"/>
    <w:rsid w:val="004866CB"/>
    <w:rsid w:val="00490F76"/>
    <w:rsid w:val="004C477D"/>
    <w:rsid w:val="004C7C4F"/>
    <w:rsid w:val="004E08FA"/>
    <w:rsid w:val="004F29C1"/>
    <w:rsid w:val="00510888"/>
    <w:rsid w:val="0053565A"/>
    <w:rsid w:val="0053795E"/>
    <w:rsid w:val="00541713"/>
    <w:rsid w:val="00541E33"/>
    <w:rsid w:val="00542390"/>
    <w:rsid w:val="00550B8F"/>
    <w:rsid w:val="00580FED"/>
    <w:rsid w:val="00584CD4"/>
    <w:rsid w:val="00584DAB"/>
    <w:rsid w:val="00586C8C"/>
    <w:rsid w:val="0059306E"/>
    <w:rsid w:val="005B439E"/>
    <w:rsid w:val="005B5366"/>
    <w:rsid w:val="005B6838"/>
    <w:rsid w:val="005C4EDB"/>
    <w:rsid w:val="005C596B"/>
    <w:rsid w:val="005D1D60"/>
    <w:rsid w:val="0060364A"/>
    <w:rsid w:val="00640CCA"/>
    <w:rsid w:val="0064311A"/>
    <w:rsid w:val="0066485A"/>
    <w:rsid w:val="00690713"/>
    <w:rsid w:val="00696431"/>
    <w:rsid w:val="006C2BE6"/>
    <w:rsid w:val="006C59EE"/>
    <w:rsid w:val="006D7A4A"/>
    <w:rsid w:val="006E4CAD"/>
    <w:rsid w:val="00702719"/>
    <w:rsid w:val="00715A49"/>
    <w:rsid w:val="00723B30"/>
    <w:rsid w:val="00735A97"/>
    <w:rsid w:val="007A4F6C"/>
    <w:rsid w:val="007B039B"/>
    <w:rsid w:val="007C1472"/>
    <w:rsid w:val="007C64B6"/>
    <w:rsid w:val="007D0A81"/>
    <w:rsid w:val="00814A55"/>
    <w:rsid w:val="008329D3"/>
    <w:rsid w:val="0084361A"/>
    <w:rsid w:val="00857DEC"/>
    <w:rsid w:val="00881981"/>
    <w:rsid w:val="00887482"/>
    <w:rsid w:val="008C06CA"/>
    <w:rsid w:val="008D0DCD"/>
    <w:rsid w:val="008D631C"/>
    <w:rsid w:val="008F0DD1"/>
    <w:rsid w:val="00922FFE"/>
    <w:rsid w:val="009311A7"/>
    <w:rsid w:val="00962B44"/>
    <w:rsid w:val="00963D20"/>
    <w:rsid w:val="00985200"/>
    <w:rsid w:val="009B1675"/>
    <w:rsid w:val="009C3496"/>
    <w:rsid w:val="009C5AA5"/>
    <w:rsid w:val="009D5D04"/>
    <w:rsid w:val="009D7C88"/>
    <w:rsid w:val="009E0E3A"/>
    <w:rsid w:val="00A017C1"/>
    <w:rsid w:val="00A03086"/>
    <w:rsid w:val="00A12F64"/>
    <w:rsid w:val="00A607BA"/>
    <w:rsid w:val="00AA38D7"/>
    <w:rsid w:val="00AB0A76"/>
    <w:rsid w:val="00AC76DA"/>
    <w:rsid w:val="00AD270C"/>
    <w:rsid w:val="00AE2330"/>
    <w:rsid w:val="00B20FC5"/>
    <w:rsid w:val="00B46BC9"/>
    <w:rsid w:val="00B51FB2"/>
    <w:rsid w:val="00B657FA"/>
    <w:rsid w:val="00B825AB"/>
    <w:rsid w:val="00B87C56"/>
    <w:rsid w:val="00BA1DA9"/>
    <w:rsid w:val="00BA4792"/>
    <w:rsid w:val="00BF4692"/>
    <w:rsid w:val="00C10140"/>
    <w:rsid w:val="00C36B67"/>
    <w:rsid w:val="00C6238B"/>
    <w:rsid w:val="00C67258"/>
    <w:rsid w:val="00C712B9"/>
    <w:rsid w:val="00C86412"/>
    <w:rsid w:val="00C9216B"/>
    <w:rsid w:val="00CA4008"/>
    <w:rsid w:val="00CB32B5"/>
    <w:rsid w:val="00CC3935"/>
    <w:rsid w:val="00CD06EF"/>
    <w:rsid w:val="00CE1AB9"/>
    <w:rsid w:val="00CE2C7D"/>
    <w:rsid w:val="00D041B2"/>
    <w:rsid w:val="00D16C2D"/>
    <w:rsid w:val="00D2102A"/>
    <w:rsid w:val="00D218B5"/>
    <w:rsid w:val="00D3355A"/>
    <w:rsid w:val="00D353D4"/>
    <w:rsid w:val="00D75B3D"/>
    <w:rsid w:val="00D905D2"/>
    <w:rsid w:val="00D9738C"/>
    <w:rsid w:val="00DA0C44"/>
    <w:rsid w:val="00DA3026"/>
    <w:rsid w:val="00DA64A5"/>
    <w:rsid w:val="00DC532E"/>
    <w:rsid w:val="00DC6436"/>
    <w:rsid w:val="00DE3D52"/>
    <w:rsid w:val="00E02893"/>
    <w:rsid w:val="00E029E3"/>
    <w:rsid w:val="00E22FFC"/>
    <w:rsid w:val="00E465E9"/>
    <w:rsid w:val="00E70C18"/>
    <w:rsid w:val="00E75083"/>
    <w:rsid w:val="00E91492"/>
    <w:rsid w:val="00E93D58"/>
    <w:rsid w:val="00EA3E22"/>
    <w:rsid w:val="00EA743E"/>
    <w:rsid w:val="00EB4B98"/>
    <w:rsid w:val="00ED7408"/>
    <w:rsid w:val="00EE301D"/>
    <w:rsid w:val="00F36DA8"/>
    <w:rsid w:val="00F4384D"/>
    <w:rsid w:val="00F81EB3"/>
    <w:rsid w:val="00FA1574"/>
    <w:rsid w:val="00FC5F01"/>
    <w:rsid w:val="00FD5EFA"/>
    <w:rsid w:val="00FD630D"/>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9F617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6730d3b3-eb1c-4f1d-8204-48c2ec700c22"/>
    <ds:schemaRef ds:uri="http://schemas.microsoft.com/sharepoint/v3"/>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27B60-EA00-4FE2-8736-A0279180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50</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God in an Age of Choice</dc:title>
  <dc:subject>Series: Walk into God’s Blessings</dc:subject>
  <dc:creator>Paul Sadler</dc:creator>
  <cp:keywords/>
  <dc:description/>
  <cp:lastModifiedBy>Paul Sadler</cp:lastModifiedBy>
  <cp:revision>69</cp:revision>
  <cp:lastPrinted>2017-12-06T19:26:00Z</cp:lastPrinted>
  <dcterms:created xsi:type="dcterms:W3CDTF">2019-02-15T16:29:00Z</dcterms:created>
  <dcterms:modified xsi:type="dcterms:W3CDTF">2019-02-15T20:28:00Z</dcterms:modified>
  <cp:category>Genesis 17:1-14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