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1EA3" w14:textId="183A70A7" w:rsidR="000958B9" w:rsidRPr="00715A49" w:rsidRDefault="001356D6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48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CB302A" w:rsidRPr="00CB302A">
            <w:rPr>
              <w:rStyle w:val="TitleChar"/>
              <w:sz w:val="32"/>
              <w:szCs w:val="48"/>
            </w:rPr>
            <w:t>Looking for Love in the Wrong Places</w:t>
          </w:r>
        </w:sdtContent>
      </w:sdt>
      <w:r w:rsidR="00D905D2">
        <w:rPr>
          <w:rStyle w:val="TitleChar"/>
        </w:rPr>
        <w:tab/>
      </w:r>
      <w:r w:rsidR="0012130A">
        <w:rPr>
          <w:rFonts w:asciiTheme="majorHAnsi" w:hAnsiTheme="majorHAnsi"/>
          <w:sz w:val="28"/>
          <w:szCs w:val="28"/>
        </w:rPr>
        <w:t>July</w:t>
      </w:r>
      <w:r w:rsidR="00D81E4C">
        <w:rPr>
          <w:rFonts w:asciiTheme="majorHAnsi" w:hAnsiTheme="majorHAnsi"/>
          <w:sz w:val="28"/>
          <w:szCs w:val="28"/>
        </w:rPr>
        <w:t xml:space="preserve"> </w:t>
      </w:r>
      <w:r w:rsidR="0012130A">
        <w:rPr>
          <w:rFonts w:asciiTheme="majorHAnsi" w:hAnsiTheme="majorHAnsi"/>
          <w:sz w:val="28"/>
          <w:szCs w:val="28"/>
        </w:rPr>
        <w:t>5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D81E4C">
        <w:rPr>
          <w:rFonts w:asciiTheme="majorHAnsi" w:hAnsiTheme="majorHAnsi"/>
          <w:sz w:val="28"/>
          <w:szCs w:val="28"/>
        </w:rPr>
        <w:t>20</w:t>
      </w:r>
    </w:p>
    <w:p w14:paraId="73562D33" w14:textId="7CD012A6" w:rsidR="00A62CD7" w:rsidRPr="00715A49" w:rsidRDefault="001356D6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B0A76">
            <w:rPr>
              <w:rFonts w:asciiTheme="majorHAnsi" w:hAnsiTheme="majorHAnsi"/>
              <w:i/>
              <w:iCs/>
              <w:sz w:val="24"/>
              <w:szCs w:val="24"/>
            </w:rPr>
            <w:t xml:space="preserve">Genesis </w:t>
          </w:r>
          <w:r w:rsidR="00A969A1">
            <w:rPr>
              <w:rFonts w:asciiTheme="majorHAnsi" w:hAnsiTheme="majorHAnsi"/>
              <w:i/>
              <w:iCs/>
              <w:sz w:val="24"/>
              <w:szCs w:val="24"/>
            </w:rPr>
            <w:t>29</w:t>
          </w:r>
          <w:r w:rsidR="00AB0A76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82144D">
            <w:rPr>
              <w:rFonts w:asciiTheme="majorHAnsi" w:hAnsiTheme="majorHAnsi"/>
              <w:i/>
              <w:iCs/>
              <w:sz w:val="24"/>
              <w:szCs w:val="24"/>
            </w:rPr>
            <w:t>31</w:t>
          </w:r>
          <w:r w:rsidR="00AB0A76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82144D">
            <w:rPr>
              <w:rFonts w:asciiTheme="majorHAnsi" w:hAnsiTheme="majorHAnsi"/>
              <w:i/>
              <w:iCs/>
              <w:sz w:val="24"/>
              <w:szCs w:val="24"/>
            </w:rPr>
            <w:t>30:24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83B6D" w:rsidRPr="00083B6D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A728AA">
            <w:rPr>
              <w:rFonts w:asciiTheme="majorHAnsi" w:hAnsiTheme="majorHAnsi"/>
              <w:i/>
              <w:iCs/>
              <w:sz w:val="24"/>
              <w:szCs w:val="24"/>
            </w:rPr>
            <w:t>How Jacob Became Israel</w:t>
          </w:r>
        </w:sdtContent>
      </w:sdt>
    </w:p>
    <w:p w14:paraId="4C110380" w14:textId="59B48DD4" w:rsidR="00FC5F01" w:rsidRDefault="001A2EAD" w:rsidP="00FC5F01">
      <w:pPr>
        <w:pStyle w:val="Quote"/>
      </w:pPr>
      <w:proofErr w:type="gramStart"/>
      <w:r w:rsidRPr="001A2EAD">
        <w:t>As long as</w:t>
      </w:r>
      <w:proofErr w:type="gramEnd"/>
      <w:r w:rsidRPr="001A2EAD">
        <w:t xml:space="preserve"> we get what we want and our idol is smiling upon us, it is easy for us to be oblivious to the power our idol has gained over us. – Iain M. Duguid</w:t>
      </w:r>
    </w:p>
    <w:p w14:paraId="43C016A6" w14:textId="4AF8F403" w:rsidR="00FC5F01" w:rsidRPr="00FC5F01" w:rsidRDefault="00FC5F01" w:rsidP="008F0DD1">
      <w:r>
        <w:t>Intro</w:t>
      </w:r>
      <w:r w:rsidR="009168AE">
        <w:t xml:space="preserve">: </w:t>
      </w:r>
      <w:r w:rsidR="00366B5E" w:rsidRPr="00366B5E">
        <w:t xml:space="preserve">“I wanted to know what love is.” </w:t>
      </w:r>
      <w:r w:rsidR="003B6302">
        <w:t>(</w:t>
      </w:r>
      <w:r w:rsidR="002065F8" w:rsidRPr="002065F8">
        <w:t>Fifteen and Pregnant</w:t>
      </w:r>
      <w:r w:rsidR="003B6302">
        <w:t>)</w:t>
      </w:r>
    </w:p>
    <w:p w14:paraId="3B31AD48" w14:textId="0CF25F89" w:rsidR="002034F5" w:rsidRDefault="006D19A3" w:rsidP="00080F9A">
      <w:pPr>
        <w:pStyle w:val="GBC-H1"/>
      </w:pPr>
      <w:r w:rsidRPr="006D19A3">
        <w:t xml:space="preserve">God seeks our love, even as we seek </w:t>
      </w:r>
      <w:r w:rsidR="001E3CDA">
        <w:t>satisfaction</w:t>
      </w:r>
      <w:r w:rsidRPr="006D19A3">
        <w:t xml:space="preserve"> in people</w:t>
      </w:r>
      <w:r>
        <w:t>.</w:t>
      </w:r>
    </w:p>
    <w:p w14:paraId="14678395" w14:textId="77031D86" w:rsidR="00CE7363" w:rsidRDefault="00CE7363" w:rsidP="00CE7363">
      <w:pPr>
        <w:pStyle w:val="GBC-H2"/>
        <w:numPr>
          <w:ilvl w:val="0"/>
          <w:numId w:val="22"/>
        </w:numPr>
      </w:pPr>
      <w:r>
        <w:t xml:space="preserve">God </w:t>
      </w:r>
      <w:r w:rsidR="006655B4">
        <w:t>sought</w:t>
      </w:r>
      <w:r>
        <w:t xml:space="preserve"> Leah’s love</w:t>
      </w:r>
      <w:r w:rsidR="00425538">
        <w:t>.</w:t>
      </w:r>
    </w:p>
    <w:p w14:paraId="622FA319" w14:textId="2826AE73" w:rsidR="00CE7363" w:rsidRDefault="00CE7363" w:rsidP="00CE7363">
      <w:pPr>
        <w:pStyle w:val="GBC-List"/>
      </w:pPr>
      <w:r>
        <w:t xml:space="preserve">v. 31 </w:t>
      </w:r>
      <w:r w:rsidRPr="00D202B9">
        <w:rPr>
          <w:i/>
          <w:iCs/>
        </w:rPr>
        <w:t xml:space="preserve">When the </w:t>
      </w:r>
      <w:r w:rsidR="00EE06C7">
        <w:rPr>
          <w:i/>
          <w:iCs/>
        </w:rPr>
        <w:t>LORD</w:t>
      </w:r>
      <w:r w:rsidRPr="00D202B9">
        <w:rPr>
          <w:i/>
          <w:iCs/>
        </w:rPr>
        <w:t xml:space="preserve"> saw that Leah was hated, he opened her womb …</w:t>
      </w:r>
    </w:p>
    <w:p w14:paraId="5890EA38" w14:textId="5080DB0A" w:rsidR="00CE7363" w:rsidRDefault="00CE7363" w:rsidP="00CE7363">
      <w:pPr>
        <w:pStyle w:val="GBC-List"/>
      </w:pPr>
      <w:r>
        <w:t xml:space="preserve">v. 32 </w:t>
      </w:r>
      <w:r w:rsidRPr="00D202B9">
        <w:rPr>
          <w:i/>
          <w:iCs/>
        </w:rPr>
        <w:t xml:space="preserve">the </w:t>
      </w:r>
      <w:r w:rsidR="00EE06C7">
        <w:rPr>
          <w:i/>
          <w:iCs/>
        </w:rPr>
        <w:t>LORD</w:t>
      </w:r>
      <w:r w:rsidRPr="00D202B9">
        <w:rPr>
          <w:i/>
          <w:iCs/>
        </w:rPr>
        <w:t xml:space="preserve"> has looked upon my affliction</w:t>
      </w:r>
    </w:p>
    <w:p w14:paraId="4A765503" w14:textId="4CB6B802" w:rsidR="00CE7363" w:rsidRDefault="00CE7363" w:rsidP="00CE7363">
      <w:pPr>
        <w:pStyle w:val="GBC-List"/>
      </w:pPr>
      <w:r>
        <w:t xml:space="preserve">v. 33 </w:t>
      </w:r>
      <w:r w:rsidRPr="00D202B9">
        <w:rPr>
          <w:i/>
          <w:iCs/>
        </w:rPr>
        <w:t xml:space="preserve">the </w:t>
      </w:r>
      <w:r w:rsidR="00EE06C7">
        <w:rPr>
          <w:i/>
          <w:iCs/>
        </w:rPr>
        <w:t>LORD</w:t>
      </w:r>
      <w:r w:rsidRPr="00D202B9">
        <w:rPr>
          <w:i/>
          <w:iCs/>
        </w:rPr>
        <w:t xml:space="preserve"> has heard that I am hated</w:t>
      </w:r>
    </w:p>
    <w:p w14:paraId="38A838CB" w14:textId="3D373FB3" w:rsidR="00CE7363" w:rsidRDefault="006655B4" w:rsidP="00CE7363">
      <w:pPr>
        <w:pStyle w:val="GBC-H2"/>
        <w:numPr>
          <w:ilvl w:val="0"/>
          <w:numId w:val="22"/>
        </w:numPr>
      </w:pPr>
      <w:r>
        <w:t xml:space="preserve">But </w:t>
      </w:r>
      <w:r w:rsidR="00CE7363">
        <w:t xml:space="preserve">Leah sought her </w:t>
      </w:r>
      <w:r w:rsidR="001D446B">
        <w:t>satisfaction</w:t>
      </w:r>
      <w:r w:rsidR="00CE7363">
        <w:t xml:space="preserve"> in a husband.</w:t>
      </w:r>
    </w:p>
    <w:p w14:paraId="2897A262" w14:textId="77777777" w:rsidR="00CE7363" w:rsidRDefault="00CE7363" w:rsidP="00CE7363">
      <w:pPr>
        <w:pStyle w:val="GBC-List"/>
      </w:pPr>
      <w:r>
        <w:t xml:space="preserve">v. 32 </w:t>
      </w:r>
      <w:r w:rsidRPr="008859C1">
        <w:rPr>
          <w:i/>
          <w:iCs/>
        </w:rPr>
        <w:t>she called his name Reuben</w:t>
      </w:r>
    </w:p>
    <w:p w14:paraId="5C3D4CE3" w14:textId="77777777" w:rsidR="00CE7363" w:rsidRDefault="00CE7363" w:rsidP="00CE7363">
      <w:pPr>
        <w:pStyle w:val="GBC-List"/>
      </w:pPr>
      <w:r>
        <w:t xml:space="preserve">v. 32 </w:t>
      </w:r>
      <w:r w:rsidRPr="008859C1">
        <w:rPr>
          <w:i/>
          <w:iCs/>
        </w:rPr>
        <w:t>now my husband will love me</w:t>
      </w:r>
    </w:p>
    <w:p w14:paraId="36BB7EA7" w14:textId="77777777" w:rsidR="00CE7363" w:rsidRDefault="00CE7363" w:rsidP="00CE7363">
      <w:pPr>
        <w:pStyle w:val="GBC-List"/>
      </w:pPr>
      <w:r>
        <w:t xml:space="preserve">v. 34 </w:t>
      </w:r>
      <w:r w:rsidRPr="008859C1">
        <w:rPr>
          <w:i/>
          <w:iCs/>
        </w:rPr>
        <w:t>this time my husband will be attached to me</w:t>
      </w:r>
    </w:p>
    <w:p w14:paraId="51F68C82" w14:textId="443EA147" w:rsidR="00CE7363" w:rsidRDefault="00CE7363" w:rsidP="00CE7363">
      <w:pPr>
        <w:pStyle w:val="GBC-H2"/>
        <w:numPr>
          <w:ilvl w:val="0"/>
          <w:numId w:val="22"/>
        </w:numPr>
      </w:pPr>
      <w:r>
        <w:t>Leah learn</w:t>
      </w:r>
      <w:r w:rsidR="006655B4">
        <w:t>ed</w:t>
      </w:r>
      <w:r>
        <w:t xml:space="preserve"> to find her satisfaction in the love of God, sort of.</w:t>
      </w:r>
    </w:p>
    <w:p w14:paraId="71592C97" w14:textId="4BC4D362" w:rsidR="00196B6D" w:rsidRDefault="00CE7363" w:rsidP="00786C8B">
      <w:pPr>
        <w:pStyle w:val="GBC-List"/>
      </w:pPr>
      <w:r>
        <w:t xml:space="preserve">v. 35 </w:t>
      </w:r>
      <w:r w:rsidRPr="00CE7363">
        <w:rPr>
          <w:i/>
          <w:iCs/>
        </w:rPr>
        <w:t xml:space="preserve">This time I will praise the </w:t>
      </w:r>
      <w:r w:rsidR="00EE06C7">
        <w:rPr>
          <w:i/>
          <w:iCs/>
        </w:rPr>
        <w:t>LORD</w:t>
      </w:r>
      <w:r w:rsidRPr="00CE7363">
        <w:rPr>
          <w:i/>
          <w:iCs/>
        </w:rPr>
        <w:t>.</w:t>
      </w:r>
    </w:p>
    <w:p w14:paraId="63BB658E" w14:textId="41F019E1" w:rsidR="00D54623" w:rsidRDefault="00D54623" w:rsidP="00FC5F01">
      <w:pPr>
        <w:pStyle w:val="GBC-Qbullet"/>
        <w:rPr>
          <w:rStyle w:val="eop"/>
        </w:rPr>
      </w:pPr>
      <w:r>
        <w:rPr>
          <w:rStyle w:val="eop"/>
        </w:rPr>
        <w:t>How did God show His love to Leah?</w:t>
      </w:r>
    </w:p>
    <w:p w14:paraId="5DC1077E" w14:textId="580DAD3A" w:rsidR="006655B4" w:rsidRDefault="007B4154" w:rsidP="00FC5F01">
      <w:pPr>
        <w:pStyle w:val="GBC-Qbullet"/>
        <w:rPr>
          <w:rStyle w:val="eop"/>
        </w:rPr>
      </w:pPr>
      <w:r>
        <w:rPr>
          <w:rStyle w:val="eop"/>
        </w:rPr>
        <w:t>Why didn’t God show His love to Leah by making her husband love her more?</w:t>
      </w:r>
    </w:p>
    <w:p w14:paraId="03718359" w14:textId="07F2CE23" w:rsidR="006655B4" w:rsidRDefault="00CD01E2" w:rsidP="00FC5F01">
      <w:pPr>
        <w:pStyle w:val="GBC-Qbullet"/>
        <w:rPr>
          <w:rStyle w:val="eop"/>
        </w:rPr>
      </w:pPr>
      <w:r>
        <w:rPr>
          <w:rStyle w:val="eop"/>
        </w:rPr>
        <w:t>How</w:t>
      </w:r>
      <w:r w:rsidR="001C32AA">
        <w:rPr>
          <w:rStyle w:val="eop"/>
        </w:rPr>
        <w:t xml:space="preserve"> did Leah’s attitude change with the birth of her fourth child? Why might it be significant that this </w:t>
      </w:r>
      <w:r w:rsidR="005848D8">
        <w:rPr>
          <w:rStyle w:val="eop"/>
        </w:rPr>
        <w:t xml:space="preserve">child </w:t>
      </w:r>
      <w:r w:rsidR="003F18A7">
        <w:rPr>
          <w:rStyle w:val="eop"/>
        </w:rPr>
        <w:t>was Judah, the one through whom the Messiah would be born?</w:t>
      </w:r>
    </w:p>
    <w:p w14:paraId="5586436A" w14:textId="38D71926" w:rsidR="00FC5F01" w:rsidRPr="00FC5F01" w:rsidRDefault="003F18A7" w:rsidP="003F18A7">
      <w:pPr>
        <w:pStyle w:val="GBC-Qbullet"/>
        <w:rPr>
          <w:rStyle w:val="eop"/>
        </w:rPr>
      </w:pPr>
      <w:r>
        <w:rPr>
          <w:rStyle w:val="eop"/>
        </w:rPr>
        <w:t>Have you ever had an experience that taught you to find your satisfaction in the love of God</w:t>
      </w:r>
      <w:r w:rsidR="005848D8">
        <w:rPr>
          <w:rStyle w:val="eop"/>
        </w:rPr>
        <w:t>?</w:t>
      </w:r>
    </w:p>
    <w:p w14:paraId="7B820CEE" w14:textId="482B2BD7" w:rsidR="00FC5F01" w:rsidRDefault="003B5F68" w:rsidP="00F909F5">
      <w:pPr>
        <w:pStyle w:val="GBC-H1"/>
      </w:pPr>
      <w:r w:rsidRPr="003B5F68">
        <w:lastRenderedPageBreak/>
        <w:t xml:space="preserve">God seeks our love, even as we seek </w:t>
      </w:r>
      <w:r w:rsidR="001E3CDA">
        <w:t>satisfaction</w:t>
      </w:r>
      <w:r w:rsidRPr="003B5F68">
        <w:t xml:space="preserve"> in status.</w:t>
      </w:r>
    </w:p>
    <w:p w14:paraId="72A867D7" w14:textId="2C3E9203" w:rsidR="00267B09" w:rsidRDefault="00267B09" w:rsidP="00267B09">
      <w:pPr>
        <w:pStyle w:val="GBC-H2"/>
        <w:numPr>
          <w:ilvl w:val="0"/>
          <w:numId w:val="23"/>
        </w:numPr>
      </w:pPr>
      <w:r>
        <w:t>Rachel trie</w:t>
      </w:r>
      <w:r w:rsidR="00CC45F0">
        <w:t>d</w:t>
      </w:r>
      <w:r>
        <w:t xml:space="preserve"> to use her husband to gain status.</w:t>
      </w:r>
    </w:p>
    <w:p w14:paraId="3DE800D3" w14:textId="77777777" w:rsidR="00613C49" w:rsidRDefault="00613C49" w:rsidP="00613C49">
      <w:pPr>
        <w:pStyle w:val="GBC-List"/>
      </w:pPr>
      <w:r>
        <w:t xml:space="preserve">v. 1 </w:t>
      </w:r>
      <w:r w:rsidRPr="00CC45F0">
        <w:rPr>
          <w:i/>
          <w:iCs/>
        </w:rPr>
        <w:t>When Rachel saw that she bore Jacob no children, she envied her sister.</w:t>
      </w:r>
    </w:p>
    <w:p w14:paraId="41A4A4F5" w14:textId="77777777" w:rsidR="00267B09" w:rsidRDefault="00267B09" w:rsidP="00CC45F0">
      <w:pPr>
        <w:pStyle w:val="GBC-List"/>
      </w:pPr>
      <w:r>
        <w:t xml:space="preserve">v. 1 </w:t>
      </w:r>
      <w:r w:rsidRPr="00CC45F0">
        <w:rPr>
          <w:i/>
          <w:iCs/>
        </w:rPr>
        <w:t>She said to Jacob, “Give me children, or I shall die!”</w:t>
      </w:r>
    </w:p>
    <w:p w14:paraId="49AB125E" w14:textId="6FA64CCE" w:rsidR="00267B09" w:rsidRDefault="00267B09" w:rsidP="00267B09">
      <w:pPr>
        <w:pStyle w:val="GBC-H2"/>
        <w:numPr>
          <w:ilvl w:val="0"/>
          <w:numId w:val="23"/>
        </w:numPr>
      </w:pPr>
      <w:r>
        <w:t>Rachel trie</w:t>
      </w:r>
      <w:r w:rsidR="00EC524B">
        <w:t>d</w:t>
      </w:r>
      <w:r>
        <w:t xml:space="preserve"> to use her servant to gain status.</w:t>
      </w:r>
    </w:p>
    <w:p w14:paraId="42EC727F" w14:textId="77777777" w:rsidR="00267B09" w:rsidRDefault="00267B09" w:rsidP="00CC45F0">
      <w:pPr>
        <w:pStyle w:val="GBC-List"/>
      </w:pPr>
      <w:r>
        <w:t xml:space="preserve">v. 3 </w:t>
      </w:r>
      <w:r w:rsidRPr="00867C7B">
        <w:rPr>
          <w:i/>
          <w:iCs/>
        </w:rPr>
        <w:t xml:space="preserve">Here is my servant Bilhah; go </w:t>
      </w:r>
      <w:proofErr w:type="gramStart"/>
      <w:r w:rsidRPr="00867C7B">
        <w:rPr>
          <w:i/>
          <w:iCs/>
        </w:rPr>
        <w:t>in to</w:t>
      </w:r>
      <w:proofErr w:type="gramEnd"/>
      <w:r w:rsidRPr="00867C7B">
        <w:rPr>
          <w:i/>
          <w:iCs/>
        </w:rPr>
        <w:t xml:space="preserve"> her, so that she may give birth on my behalf …</w:t>
      </w:r>
    </w:p>
    <w:p w14:paraId="03F13D85" w14:textId="1F16D3C8" w:rsidR="00267B09" w:rsidRDefault="00267B09" w:rsidP="00267B09">
      <w:pPr>
        <w:pStyle w:val="GBC-H2"/>
        <w:numPr>
          <w:ilvl w:val="0"/>
          <w:numId w:val="23"/>
        </w:numPr>
      </w:pPr>
      <w:r>
        <w:t xml:space="preserve">Rachel </w:t>
      </w:r>
      <w:r w:rsidR="00613C49">
        <w:t>trie</w:t>
      </w:r>
      <w:r w:rsidR="00EC524B">
        <w:t>d</w:t>
      </w:r>
      <w:r w:rsidR="00613C49">
        <w:t xml:space="preserve"> to </w:t>
      </w:r>
      <w:r>
        <w:t>use superstition to gain status.</w:t>
      </w:r>
    </w:p>
    <w:p w14:paraId="58D1C073" w14:textId="77777777" w:rsidR="00267B09" w:rsidRDefault="00267B09" w:rsidP="00867C7B">
      <w:pPr>
        <w:pStyle w:val="GBC-List"/>
      </w:pPr>
      <w:r>
        <w:t xml:space="preserve">v. 14 </w:t>
      </w:r>
      <w:r w:rsidRPr="00867C7B">
        <w:rPr>
          <w:i/>
          <w:iCs/>
        </w:rPr>
        <w:t>Rachel said to Leah, “Please give me some of your son's mandrakes.”</w:t>
      </w:r>
    </w:p>
    <w:p w14:paraId="01D0F145" w14:textId="77777777" w:rsidR="00267B09" w:rsidRDefault="00267B09" w:rsidP="00867C7B">
      <w:pPr>
        <w:pStyle w:val="GBC-List"/>
      </w:pPr>
      <w:r>
        <w:t xml:space="preserve">v. 15 </w:t>
      </w:r>
      <w:r w:rsidRPr="00867C7B">
        <w:rPr>
          <w:i/>
          <w:iCs/>
        </w:rPr>
        <w:t>Then he may lie with you tonight in exchange for your son's mandrakes.</w:t>
      </w:r>
    </w:p>
    <w:p w14:paraId="47C49059" w14:textId="77777777" w:rsidR="00267B09" w:rsidRPr="00867C7B" w:rsidRDefault="00267B09" w:rsidP="00867C7B">
      <w:pPr>
        <w:pStyle w:val="GBC-List"/>
        <w:rPr>
          <w:i/>
          <w:iCs/>
        </w:rPr>
      </w:pPr>
      <w:r>
        <w:t xml:space="preserve">Ecclesiastes 4:4 </w:t>
      </w:r>
      <w:r w:rsidRPr="00867C7B">
        <w:rPr>
          <w:i/>
          <w:iCs/>
        </w:rPr>
        <w:t>Then I saw that all toil and all skill in work come from a man's envy of his neighbor. This also is vanity and a striving after wind.</w:t>
      </w:r>
    </w:p>
    <w:p w14:paraId="5AE28D96" w14:textId="77777777" w:rsidR="00267B09" w:rsidRDefault="00267B09" w:rsidP="00867C7B">
      <w:pPr>
        <w:pStyle w:val="GBC-List"/>
      </w:pPr>
      <w:r>
        <w:t xml:space="preserve">2 Corinthians 10:12 </w:t>
      </w:r>
      <w:r w:rsidRPr="00867C7B">
        <w:rPr>
          <w:i/>
          <w:iCs/>
        </w:rPr>
        <w:t>But when they measure themselves by one another and compare themselves with one another, they are without understanding.</w:t>
      </w:r>
    </w:p>
    <w:p w14:paraId="05CE2E26" w14:textId="11F4E6B8" w:rsidR="00267B09" w:rsidRDefault="00267B09" w:rsidP="00267B09">
      <w:pPr>
        <w:pStyle w:val="GBC-H2"/>
        <w:numPr>
          <w:ilvl w:val="0"/>
          <w:numId w:val="23"/>
        </w:numPr>
      </w:pPr>
      <w:r>
        <w:t>Rachel learn</w:t>
      </w:r>
      <w:r w:rsidR="00EC524B">
        <w:t>ed</w:t>
      </w:r>
      <w:r>
        <w:t xml:space="preserve"> to rely on the love of God, sort of.</w:t>
      </w:r>
    </w:p>
    <w:p w14:paraId="474B6BEB" w14:textId="29FFAD6E" w:rsidR="00267B09" w:rsidRPr="00CA5409" w:rsidRDefault="00267B09" w:rsidP="00B97055">
      <w:pPr>
        <w:pStyle w:val="GBC-List"/>
        <w:rPr>
          <w:i/>
          <w:iCs/>
        </w:rPr>
      </w:pPr>
      <w:r>
        <w:t xml:space="preserve">v. 22 </w:t>
      </w:r>
      <w:r w:rsidRPr="00CA5409">
        <w:rPr>
          <w:i/>
          <w:iCs/>
        </w:rPr>
        <w:t>Then God remembered Rachel, and God listened to her</w:t>
      </w:r>
    </w:p>
    <w:p w14:paraId="3377FC46" w14:textId="43D3AAFC" w:rsidR="00267B09" w:rsidRPr="00CA5409" w:rsidRDefault="00267B09" w:rsidP="00B97055">
      <w:pPr>
        <w:pStyle w:val="GBC-List"/>
        <w:rPr>
          <w:i/>
          <w:iCs/>
        </w:rPr>
      </w:pPr>
      <w:r>
        <w:t xml:space="preserve">v. 23 </w:t>
      </w:r>
      <w:r w:rsidRPr="00CA5409">
        <w:rPr>
          <w:i/>
          <w:iCs/>
        </w:rPr>
        <w:t xml:space="preserve">She </w:t>
      </w:r>
      <w:r w:rsidR="00CA5409" w:rsidRPr="00CA5409">
        <w:rPr>
          <w:i/>
          <w:iCs/>
        </w:rPr>
        <w:t>…</w:t>
      </w:r>
      <w:r w:rsidRPr="00CA5409">
        <w:rPr>
          <w:i/>
          <w:iCs/>
        </w:rPr>
        <w:t xml:space="preserve"> said, “God has taken away my reproach.”</w:t>
      </w:r>
    </w:p>
    <w:p w14:paraId="10E0EC95" w14:textId="43E4FACF" w:rsidR="00EC1432" w:rsidRDefault="00267B09" w:rsidP="00052C29">
      <w:pPr>
        <w:pStyle w:val="GBC-List"/>
      </w:pPr>
      <w:r>
        <w:t xml:space="preserve">v. 24 </w:t>
      </w:r>
      <w:r w:rsidRPr="00CA5409">
        <w:rPr>
          <w:i/>
          <w:iCs/>
        </w:rPr>
        <w:t xml:space="preserve">And she called his name Joseph, saying, “May the </w:t>
      </w:r>
      <w:r w:rsidR="00EE06C7">
        <w:rPr>
          <w:i/>
          <w:iCs/>
        </w:rPr>
        <w:t>LORD</w:t>
      </w:r>
      <w:r w:rsidRPr="00CA5409">
        <w:rPr>
          <w:i/>
          <w:iCs/>
        </w:rPr>
        <w:t xml:space="preserve"> add to me another son!”</w:t>
      </w:r>
    </w:p>
    <w:p w14:paraId="6584A711" w14:textId="74407944" w:rsidR="00B17AEE" w:rsidRDefault="0048031D" w:rsidP="00B17AEE">
      <w:pPr>
        <w:pStyle w:val="GBC-Qbullet"/>
        <w:rPr>
          <w:rStyle w:val="eop"/>
        </w:rPr>
      </w:pPr>
      <w:r>
        <w:rPr>
          <w:rStyle w:val="eop"/>
        </w:rPr>
        <w:t>Rachel had everything that Leah wanted</w:t>
      </w:r>
      <w:r w:rsidR="00B21479">
        <w:rPr>
          <w:rStyle w:val="eop"/>
        </w:rPr>
        <w:t>,</w:t>
      </w:r>
      <w:r>
        <w:rPr>
          <w:rStyle w:val="eop"/>
        </w:rPr>
        <w:t xml:space="preserve"> and Leah had everything that Rachel wanted. </w:t>
      </w:r>
      <w:r w:rsidR="00B21479">
        <w:rPr>
          <w:rStyle w:val="eop"/>
        </w:rPr>
        <w:t>Why weren’t they satisfied?</w:t>
      </w:r>
    </w:p>
    <w:p w14:paraId="2A22EFAF" w14:textId="6DAA3D64" w:rsidR="00FD5BE2" w:rsidRDefault="003A21D6" w:rsidP="00FC5F01">
      <w:pPr>
        <w:pStyle w:val="GBC-Qbullet"/>
        <w:rPr>
          <w:rStyle w:val="eop"/>
        </w:rPr>
      </w:pPr>
      <w:r>
        <w:rPr>
          <w:rStyle w:val="eop"/>
        </w:rPr>
        <w:t xml:space="preserve">What </w:t>
      </w:r>
      <w:r w:rsidR="00045A63">
        <w:rPr>
          <w:rStyle w:val="eop"/>
        </w:rPr>
        <w:t xml:space="preserve">were some of the consequences of </w:t>
      </w:r>
      <w:r w:rsidR="00FD5BE2">
        <w:rPr>
          <w:rStyle w:val="eop"/>
        </w:rPr>
        <w:t xml:space="preserve">Rachel’s dissatisfaction </w:t>
      </w:r>
      <w:r w:rsidR="00045A63">
        <w:rPr>
          <w:rStyle w:val="eop"/>
        </w:rPr>
        <w:t>in her relationships?</w:t>
      </w:r>
    </w:p>
    <w:p w14:paraId="11B1E5EC" w14:textId="0D99E255" w:rsidR="000B654F" w:rsidRDefault="007946E9" w:rsidP="00BE2416">
      <w:pPr>
        <w:pStyle w:val="GBC-Qbullet"/>
        <w:rPr>
          <w:rStyle w:val="eop"/>
        </w:rPr>
      </w:pPr>
      <w:r>
        <w:rPr>
          <w:rStyle w:val="eop"/>
        </w:rPr>
        <w:t>W</w:t>
      </w:r>
      <w:r w:rsidR="00777428">
        <w:rPr>
          <w:rStyle w:val="eop"/>
        </w:rPr>
        <w:t>hy didn’t God give Rachel children sooner?</w:t>
      </w:r>
    </w:p>
    <w:p w14:paraId="638C9D03" w14:textId="72B04215" w:rsidR="00BE2416" w:rsidRPr="00715A49" w:rsidRDefault="00BE2416" w:rsidP="00BE2416">
      <w:pPr>
        <w:pStyle w:val="GBC-Qbullet"/>
        <w:rPr>
          <w:rStyle w:val="eop"/>
        </w:rPr>
      </w:pPr>
      <w:r>
        <w:rPr>
          <w:rStyle w:val="eop"/>
        </w:rPr>
        <w:t>How is Rachel’s response in v. 24 somewhat unsatisfying?</w:t>
      </w:r>
    </w:p>
    <w:p w14:paraId="2F98A517" w14:textId="3FB42BED" w:rsidR="00FC5F01" w:rsidRDefault="00F85ED0" w:rsidP="00FC5F01">
      <w:pPr>
        <w:pStyle w:val="GBC-H1"/>
      </w:pPr>
      <w:r w:rsidRPr="00F85ED0">
        <w:lastRenderedPageBreak/>
        <w:t xml:space="preserve">God seeks our love, even as we seek </w:t>
      </w:r>
      <w:r>
        <w:t>satisfaction</w:t>
      </w:r>
      <w:r w:rsidRPr="00F85ED0">
        <w:t xml:space="preserve"> in comfort.</w:t>
      </w:r>
    </w:p>
    <w:p w14:paraId="62D3EF7B" w14:textId="77777777" w:rsidR="001570E8" w:rsidRDefault="001570E8" w:rsidP="001570E8">
      <w:pPr>
        <w:pStyle w:val="GBC-H2"/>
        <w:numPr>
          <w:ilvl w:val="0"/>
          <w:numId w:val="24"/>
        </w:numPr>
      </w:pPr>
      <w:r>
        <w:t>Even as God blesses him with sons, Jacob is completely passive in his responsibilities.</w:t>
      </w:r>
    </w:p>
    <w:p w14:paraId="77973AD7" w14:textId="77777777" w:rsidR="001570E8" w:rsidRDefault="001570E8" w:rsidP="001570E8">
      <w:pPr>
        <w:pStyle w:val="GBC-List"/>
      </w:pPr>
      <w:r>
        <w:t xml:space="preserve">v. 2 </w:t>
      </w:r>
      <w:r w:rsidRPr="001570E8">
        <w:rPr>
          <w:i/>
          <w:iCs/>
        </w:rPr>
        <w:t>Jacob's anger was kindled against Rachel</w:t>
      </w:r>
    </w:p>
    <w:p w14:paraId="7FB93F4A" w14:textId="77777777" w:rsidR="001570E8" w:rsidRPr="001570E8" w:rsidRDefault="001570E8" w:rsidP="001570E8">
      <w:pPr>
        <w:pStyle w:val="GBC-List"/>
        <w:rPr>
          <w:i/>
          <w:iCs/>
        </w:rPr>
      </w:pPr>
      <w:r>
        <w:t xml:space="preserve">v. 2 </w:t>
      </w:r>
      <w:r w:rsidRPr="001570E8">
        <w:rPr>
          <w:i/>
          <w:iCs/>
        </w:rPr>
        <w:t>Am I in the place of God, who has withheld from you the fruit of the womb?</w:t>
      </w:r>
    </w:p>
    <w:p w14:paraId="00BDFD63" w14:textId="2C1766EB" w:rsidR="001570E8" w:rsidRPr="001570E8" w:rsidRDefault="001570E8" w:rsidP="001570E8">
      <w:pPr>
        <w:pStyle w:val="GBC-List"/>
        <w:rPr>
          <w:i/>
          <w:iCs/>
        </w:rPr>
      </w:pPr>
      <w:r>
        <w:t xml:space="preserve">Genesis 25:21 </w:t>
      </w:r>
      <w:r w:rsidRPr="001570E8">
        <w:rPr>
          <w:i/>
          <w:iCs/>
        </w:rPr>
        <w:t xml:space="preserve">And Isaac prayed to the </w:t>
      </w:r>
      <w:r w:rsidR="00EE06C7">
        <w:rPr>
          <w:i/>
          <w:iCs/>
        </w:rPr>
        <w:t>LORD</w:t>
      </w:r>
      <w:r w:rsidRPr="001570E8">
        <w:rPr>
          <w:i/>
          <w:iCs/>
        </w:rPr>
        <w:t xml:space="preserve"> for his wife, because she was barren. And the </w:t>
      </w:r>
      <w:r w:rsidR="00EE06C7">
        <w:rPr>
          <w:i/>
          <w:iCs/>
        </w:rPr>
        <w:t>LORD</w:t>
      </w:r>
      <w:r w:rsidRPr="001570E8">
        <w:rPr>
          <w:i/>
          <w:iCs/>
        </w:rPr>
        <w:t xml:space="preserve"> granted his prayer, and Rebekah his wife conceived.</w:t>
      </w:r>
    </w:p>
    <w:p w14:paraId="25273936" w14:textId="77777777" w:rsidR="001570E8" w:rsidRDefault="001570E8" w:rsidP="001570E8">
      <w:pPr>
        <w:pStyle w:val="GBC-H2"/>
        <w:numPr>
          <w:ilvl w:val="0"/>
          <w:numId w:val="22"/>
        </w:numPr>
      </w:pPr>
      <w:r>
        <w:t>Are you learning to find your satisfaction in the love of God?</w:t>
      </w:r>
    </w:p>
    <w:p w14:paraId="6CCA8C57" w14:textId="77777777" w:rsidR="001570E8" w:rsidRDefault="001570E8" w:rsidP="001570E8">
      <w:pPr>
        <w:pStyle w:val="GBC-List"/>
      </w:pPr>
      <w:r>
        <w:t xml:space="preserve">Psalm 18:19 </w:t>
      </w:r>
      <w:r w:rsidRPr="00016C09">
        <w:rPr>
          <w:i/>
          <w:iCs/>
        </w:rPr>
        <w:t>he rescued me, because he delighted in me</w:t>
      </w:r>
    </w:p>
    <w:p w14:paraId="3176E53F" w14:textId="77777777" w:rsidR="001570E8" w:rsidRPr="00016C09" w:rsidRDefault="001570E8" w:rsidP="001570E8">
      <w:pPr>
        <w:pStyle w:val="GBC-List"/>
        <w:rPr>
          <w:i/>
          <w:iCs/>
        </w:rPr>
      </w:pPr>
      <w:r>
        <w:t xml:space="preserve">Luke 12:7 </w:t>
      </w:r>
      <w:r w:rsidRPr="00016C09">
        <w:rPr>
          <w:i/>
          <w:iCs/>
        </w:rPr>
        <w:t>Why, even the hairs of your head are all numbered. Fear not; you are of more value than many sparrows.</w:t>
      </w:r>
    </w:p>
    <w:p w14:paraId="394578E1" w14:textId="77777777" w:rsidR="001570E8" w:rsidRDefault="001570E8" w:rsidP="001570E8">
      <w:pPr>
        <w:pStyle w:val="GBC-List"/>
      </w:pPr>
      <w:r>
        <w:t xml:space="preserve">1 John 3:1 </w:t>
      </w:r>
      <w:r w:rsidRPr="00016C09">
        <w:rPr>
          <w:i/>
          <w:iCs/>
        </w:rPr>
        <w:t xml:space="preserve">See what kind of love the Father has given to us, that we should be called children of God; and </w:t>
      </w:r>
      <w:proofErr w:type="gramStart"/>
      <w:r w:rsidRPr="00016C09">
        <w:rPr>
          <w:i/>
          <w:iCs/>
        </w:rPr>
        <w:t>so</w:t>
      </w:r>
      <w:proofErr w:type="gramEnd"/>
      <w:r w:rsidRPr="00016C09">
        <w:rPr>
          <w:i/>
          <w:iCs/>
        </w:rPr>
        <w:t xml:space="preserve"> we are.</w:t>
      </w:r>
    </w:p>
    <w:p w14:paraId="01D6A0E0" w14:textId="2191F6F9" w:rsidR="002E0BA5" w:rsidRPr="001570E8" w:rsidRDefault="001570E8" w:rsidP="001570E8">
      <w:pPr>
        <w:pStyle w:val="GBC-List"/>
      </w:pPr>
      <w:r>
        <w:t xml:space="preserve">Romans 5:8 </w:t>
      </w:r>
      <w:r w:rsidRPr="00016C09">
        <w:rPr>
          <w:i/>
          <w:iCs/>
        </w:rPr>
        <w:t>God shows his love for us in that while we were still sinners, Christ died for us.</w:t>
      </w:r>
    </w:p>
    <w:p w14:paraId="322E1615" w14:textId="43CA8BEC" w:rsidR="00016C09" w:rsidRDefault="00FA5AE3" w:rsidP="00016C09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Jacob seems like a bystander in </w:t>
      </w:r>
      <w:r w:rsidR="00605E7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his family. What might he have done to </w:t>
      </w:r>
      <w:r w:rsidR="007503B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help?</w:t>
      </w:r>
    </w:p>
    <w:p w14:paraId="1200FB5F" w14:textId="458404F4" w:rsidR="00FC5F01" w:rsidRDefault="00EE4642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</w:t>
      </w:r>
      <w:r w:rsidR="00CB1B0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things</w:t>
      </w:r>
      <w:r w:rsidR="0020720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 husband </w:t>
      </w:r>
      <w:r w:rsidR="00CB1B0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can do to avoid being passive in his home today</w:t>
      </w:r>
      <w:r w:rsidR="00653CA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74BEDAF5" w14:textId="73E74AEE" w:rsidR="002A4FD8" w:rsidRDefault="002A4FD8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has this passage taught you about how God can use positive and negative circumstances in our lives?</w:t>
      </w:r>
    </w:p>
    <w:p w14:paraId="28E37BBE" w14:textId="425FE2FD" w:rsidR="001C5021" w:rsidRPr="00FC5F01" w:rsidRDefault="00B05AE4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ways that we can grow in </w:t>
      </w:r>
      <w:r w:rsidR="00CA08A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our satisfaction in the love of God?</w:t>
      </w:r>
    </w:p>
    <w:p w14:paraId="1732E2EF" w14:textId="23F5E7A7" w:rsidR="00CA4008" w:rsidRDefault="00CA4008">
      <w:pPr>
        <w:rPr>
          <w:lang w:bidi="he-IL"/>
        </w:rPr>
      </w:pPr>
    </w:p>
    <w:p w14:paraId="2BC4C118" w14:textId="77777777" w:rsidR="00F7360E" w:rsidRDefault="00F7360E">
      <w:pPr>
        <w:rPr>
          <w:lang w:bidi="he-IL"/>
        </w:rPr>
      </w:pPr>
    </w:p>
    <w:p w14:paraId="1638B29C" w14:textId="77777777" w:rsidR="00080F9A" w:rsidRDefault="00080F9A">
      <w:pPr>
        <w:rPr>
          <w:lang w:bidi="he-IL"/>
        </w:rPr>
      </w:pPr>
    </w:p>
    <w:p w14:paraId="1828BE9A" w14:textId="1921EC08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</w:t>
      </w:r>
      <w:proofErr w:type="gramStart"/>
      <w:r>
        <w:rPr>
          <w:rFonts w:ascii="Calibri Light" w:hAnsi="Calibri Light" w:cs="Calibri Light"/>
        </w:rPr>
        <w:t>we’ll</w:t>
      </w:r>
      <w:proofErr w:type="gramEnd"/>
      <w:r>
        <w:rPr>
          <w:rFonts w:ascii="Calibri Light" w:hAnsi="Calibri Light" w:cs="Calibri Light"/>
        </w:rPr>
        <w:t xml:space="preserve"> study </w:t>
      </w:r>
      <w:r w:rsidR="00F22AAE" w:rsidRPr="00F22AAE">
        <w:rPr>
          <w:rFonts w:ascii="Calibri Light" w:hAnsi="Calibri Light" w:cs="Calibri Light"/>
        </w:rPr>
        <w:t xml:space="preserve">Genesis </w:t>
      </w:r>
      <w:r w:rsidR="00EE06C7" w:rsidRPr="00EE06C7">
        <w:rPr>
          <w:rFonts w:ascii="Calibri Light" w:hAnsi="Calibri Light" w:cs="Calibri Light"/>
        </w:rPr>
        <w:t>30:25-43</w:t>
      </w:r>
      <w:r w:rsidR="00F22AAE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E42BA" w14:textId="77777777" w:rsidR="001356D6" w:rsidRDefault="001356D6" w:rsidP="000958B9">
      <w:pPr>
        <w:spacing w:after="0" w:line="240" w:lineRule="auto"/>
      </w:pPr>
      <w:r>
        <w:separator/>
      </w:r>
    </w:p>
  </w:endnote>
  <w:endnote w:type="continuationSeparator" w:id="0">
    <w:p w14:paraId="51A20AD1" w14:textId="77777777" w:rsidR="001356D6" w:rsidRDefault="001356D6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38E75" w14:textId="77777777" w:rsidR="001356D6" w:rsidRDefault="001356D6" w:rsidP="000958B9">
      <w:pPr>
        <w:spacing w:after="0" w:line="240" w:lineRule="auto"/>
      </w:pPr>
      <w:r>
        <w:separator/>
      </w:r>
    </w:p>
  </w:footnote>
  <w:footnote w:type="continuationSeparator" w:id="0">
    <w:p w14:paraId="7638389F" w14:textId="77777777" w:rsidR="001356D6" w:rsidRDefault="001356D6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247" w14:textId="1E89347B" w:rsidR="000958B9" w:rsidRPr="000958B9" w:rsidRDefault="001356D6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302A">
          <w:rPr>
            <w:rFonts w:ascii="Source Sans Pro" w:hAnsi="Source Sans Pro"/>
            <w:sz w:val="28"/>
            <w:szCs w:val="28"/>
          </w:rPr>
          <w:t>Looking for Love in the Wrong Places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2144D">
          <w:rPr>
            <w:rFonts w:asciiTheme="majorHAnsi" w:hAnsiTheme="majorHAnsi"/>
            <w:color w:val="808080" w:themeColor="background1" w:themeShade="80"/>
          </w:rPr>
          <w:t>Genesis 29:31-30:24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6C09"/>
    <w:rsid w:val="000216AE"/>
    <w:rsid w:val="00027E78"/>
    <w:rsid w:val="000379A7"/>
    <w:rsid w:val="00045A63"/>
    <w:rsid w:val="00052C29"/>
    <w:rsid w:val="00053E9D"/>
    <w:rsid w:val="00057026"/>
    <w:rsid w:val="000624F5"/>
    <w:rsid w:val="00067BDA"/>
    <w:rsid w:val="00080F9A"/>
    <w:rsid w:val="00083B6D"/>
    <w:rsid w:val="00085B58"/>
    <w:rsid w:val="000958B9"/>
    <w:rsid w:val="000A34A4"/>
    <w:rsid w:val="000B654F"/>
    <w:rsid w:val="000B6608"/>
    <w:rsid w:val="000C3689"/>
    <w:rsid w:val="000E2837"/>
    <w:rsid w:val="0012130A"/>
    <w:rsid w:val="001356D6"/>
    <w:rsid w:val="00136B50"/>
    <w:rsid w:val="001431E4"/>
    <w:rsid w:val="001514D0"/>
    <w:rsid w:val="001570E8"/>
    <w:rsid w:val="001660D8"/>
    <w:rsid w:val="00181798"/>
    <w:rsid w:val="00186681"/>
    <w:rsid w:val="00193E33"/>
    <w:rsid w:val="00196B6D"/>
    <w:rsid w:val="001A2EAD"/>
    <w:rsid w:val="001A58A4"/>
    <w:rsid w:val="001B08F4"/>
    <w:rsid w:val="001B2308"/>
    <w:rsid w:val="001C256A"/>
    <w:rsid w:val="001C32AA"/>
    <w:rsid w:val="001C5021"/>
    <w:rsid w:val="001D229A"/>
    <w:rsid w:val="001D446B"/>
    <w:rsid w:val="001E298D"/>
    <w:rsid w:val="001E3CDA"/>
    <w:rsid w:val="002034F5"/>
    <w:rsid w:val="002039BE"/>
    <w:rsid w:val="002065F8"/>
    <w:rsid w:val="00207209"/>
    <w:rsid w:val="002104EF"/>
    <w:rsid w:val="00211BFA"/>
    <w:rsid w:val="00256A63"/>
    <w:rsid w:val="00262A70"/>
    <w:rsid w:val="00263832"/>
    <w:rsid w:val="00266B8B"/>
    <w:rsid w:val="00267064"/>
    <w:rsid w:val="00267B09"/>
    <w:rsid w:val="00271013"/>
    <w:rsid w:val="00280E4F"/>
    <w:rsid w:val="00287ED2"/>
    <w:rsid w:val="002942F0"/>
    <w:rsid w:val="002A4FD8"/>
    <w:rsid w:val="002B058B"/>
    <w:rsid w:val="002C1102"/>
    <w:rsid w:val="002C47E6"/>
    <w:rsid w:val="002E0BA5"/>
    <w:rsid w:val="002F179A"/>
    <w:rsid w:val="002F68BC"/>
    <w:rsid w:val="00310FD6"/>
    <w:rsid w:val="0035745D"/>
    <w:rsid w:val="00366B5E"/>
    <w:rsid w:val="00375A07"/>
    <w:rsid w:val="00391C6A"/>
    <w:rsid w:val="003A21D6"/>
    <w:rsid w:val="003A5EB8"/>
    <w:rsid w:val="003B57DB"/>
    <w:rsid w:val="003B5F68"/>
    <w:rsid w:val="003B6302"/>
    <w:rsid w:val="003D1C5D"/>
    <w:rsid w:val="003D2728"/>
    <w:rsid w:val="003E20E6"/>
    <w:rsid w:val="003E26AA"/>
    <w:rsid w:val="003E2E6F"/>
    <w:rsid w:val="003E7252"/>
    <w:rsid w:val="003F18A7"/>
    <w:rsid w:val="003F257C"/>
    <w:rsid w:val="00425538"/>
    <w:rsid w:val="00474476"/>
    <w:rsid w:val="0048031D"/>
    <w:rsid w:val="00490F76"/>
    <w:rsid w:val="004C477D"/>
    <w:rsid w:val="004D4A0E"/>
    <w:rsid w:val="004D7067"/>
    <w:rsid w:val="004E08FA"/>
    <w:rsid w:val="004E3166"/>
    <w:rsid w:val="004F29C1"/>
    <w:rsid w:val="00510888"/>
    <w:rsid w:val="0053795E"/>
    <w:rsid w:val="00542390"/>
    <w:rsid w:val="00550B8F"/>
    <w:rsid w:val="005848D8"/>
    <w:rsid w:val="00584CD4"/>
    <w:rsid w:val="00584DAB"/>
    <w:rsid w:val="00586C8C"/>
    <w:rsid w:val="0059306E"/>
    <w:rsid w:val="005B439E"/>
    <w:rsid w:val="005B5366"/>
    <w:rsid w:val="005B6838"/>
    <w:rsid w:val="005C4EDB"/>
    <w:rsid w:val="005C596B"/>
    <w:rsid w:val="005D1D60"/>
    <w:rsid w:val="006057CA"/>
    <w:rsid w:val="00605E77"/>
    <w:rsid w:val="006077EC"/>
    <w:rsid w:val="00613C49"/>
    <w:rsid w:val="006263FE"/>
    <w:rsid w:val="00640CCA"/>
    <w:rsid w:val="00653CAE"/>
    <w:rsid w:val="0066554E"/>
    <w:rsid w:val="006655B4"/>
    <w:rsid w:val="006766FB"/>
    <w:rsid w:val="00690713"/>
    <w:rsid w:val="006D19A3"/>
    <w:rsid w:val="006D3A8E"/>
    <w:rsid w:val="006E2914"/>
    <w:rsid w:val="006E4CAD"/>
    <w:rsid w:val="007114FD"/>
    <w:rsid w:val="00715A49"/>
    <w:rsid w:val="007211E7"/>
    <w:rsid w:val="00723B30"/>
    <w:rsid w:val="007363E6"/>
    <w:rsid w:val="00736840"/>
    <w:rsid w:val="00746AC4"/>
    <w:rsid w:val="007503B2"/>
    <w:rsid w:val="00754E1F"/>
    <w:rsid w:val="00773C3C"/>
    <w:rsid w:val="00777428"/>
    <w:rsid w:val="00786C8B"/>
    <w:rsid w:val="007946E9"/>
    <w:rsid w:val="007A4F6C"/>
    <w:rsid w:val="007B1769"/>
    <w:rsid w:val="007B2B84"/>
    <w:rsid w:val="007B4154"/>
    <w:rsid w:val="007C1472"/>
    <w:rsid w:val="007C64B6"/>
    <w:rsid w:val="007D0A81"/>
    <w:rsid w:val="007D6D29"/>
    <w:rsid w:val="00814A55"/>
    <w:rsid w:val="0082144D"/>
    <w:rsid w:val="008329D3"/>
    <w:rsid w:val="00834DF8"/>
    <w:rsid w:val="00841C73"/>
    <w:rsid w:val="0084361A"/>
    <w:rsid w:val="00867C7B"/>
    <w:rsid w:val="00881981"/>
    <w:rsid w:val="008859C1"/>
    <w:rsid w:val="00887482"/>
    <w:rsid w:val="008B5A0F"/>
    <w:rsid w:val="008C06CA"/>
    <w:rsid w:val="008C6B20"/>
    <w:rsid w:val="008C6F4E"/>
    <w:rsid w:val="008D0DCD"/>
    <w:rsid w:val="008E0226"/>
    <w:rsid w:val="008F0DD1"/>
    <w:rsid w:val="0091477C"/>
    <w:rsid w:val="009168AE"/>
    <w:rsid w:val="009311A7"/>
    <w:rsid w:val="00950832"/>
    <w:rsid w:val="00960422"/>
    <w:rsid w:val="00962B44"/>
    <w:rsid w:val="00963D20"/>
    <w:rsid w:val="0097738B"/>
    <w:rsid w:val="009B4420"/>
    <w:rsid w:val="009C3496"/>
    <w:rsid w:val="009C7E86"/>
    <w:rsid w:val="009D5D04"/>
    <w:rsid w:val="009D7C88"/>
    <w:rsid w:val="009E0E3A"/>
    <w:rsid w:val="00A11A76"/>
    <w:rsid w:val="00A4253B"/>
    <w:rsid w:val="00A511F1"/>
    <w:rsid w:val="00A607BA"/>
    <w:rsid w:val="00A728AA"/>
    <w:rsid w:val="00A83A53"/>
    <w:rsid w:val="00A91575"/>
    <w:rsid w:val="00A969A1"/>
    <w:rsid w:val="00AA38D7"/>
    <w:rsid w:val="00AB0A76"/>
    <w:rsid w:val="00AC76DA"/>
    <w:rsid w:val="00AD270C"/>
    <w:rsid w:val="00B02009"/>
    <w:rsid w:val="00B05AE4"/>
    <w:rsid w:val="00B13BA5"/>
    <w:rsid w:val="00B17AEE"/>
    <w:rsid w:val="00B21479"/>
    <w:rsid w:val="00B46BC9"/>
    <w:rsid w:val="00B51FB2"/>
    <w:rsid w:val="00B60DCD"/>
    <w:rsid w:val="00B657FA"/>
    <w:rsid w:val="00B825AB"/>
    <w:rsid w:val="00B87C56"/>
    <w:rsid w:val="00B97055"/>
    <w:rsid w:val="00BA1DA9"/>
    <w:rsid w:val="00BA4792"/>
    <w:rsid w:val="00BA7F45"/>
    <w:rsid w:val="00BC033A"/>
    <w:rsid w:val="00BE1CFA"/>
    <w:rsid w:val="00BE2416"/>
    <w:rsid w:val="00BF4692"/>
    <w:rsid w:val="00C03DE0"/>
    <w:rsid w:val="00C10140"/>
    <w:rsid w:val="00C6238B"/>
    <w:rsid w:val="00C67258"/>
    <w:rsid w:val="00C712B9"/>
    <w:rsid w:val="00C7638F"/>
    <w:rsid w:val="00C82DF9"/>
    <w:rsid w:val="00C83C4D"/>
    <w:rsid w:val="00C86412"/>
    <w:rsid w:val="00C9216B"/>
    <w:rsid w:val="00CA08A9"/>
    <w:rsid w:val="00CA4008"/>
    <w:rsid w:val="00CA5409"/>
    <w:rsid w:val="00CB1B03"/>
    <w:rsid w:val="00CB302A"/>
    <w:rsid w:val="00CC3935"/>
    <w:rsid w:val="00CC45F0"/>
    <w:rsid w:val="00CD01E2"/>
    <w:rsid w:val="00CD6881"/>
    <w:rsid w:val="00CE1AB9"/>
    <w:rsid w:val="00CE2C7D"/>
    <w:rsid w:val="00CE7363"/>
    <w:rsid w:val="00D16C2D"/>
    <w:rsid w:val="00D17637"/>
    <w:rsid w:val="00D202B9"/>
    <w:rsid w:val="00D218B5"/>
    <w:rsid w:val="00D353D4"/>
    <w:rsid w:val="00D52535"/>
    <w:rsid w:val="00D54623"/>
    <w:rsid w:val="00D75A1C"/>
    <w:rsid w:val="00D75B3D"/>
    <w:rsid w:val="00D81E4C"/>
    <w:rsid w:val="00D905D2"/>
    <w:rsid w:val="00DA25A2"/>
    <w:rsid w:val="00DA3026"/>
    <w:rsid w:val="00DA64A5"/>
    <w:rsid w:val="00DB120D"/>
    <w:rsid w:val="00DC5625"/>
    <w:rsid w:val="00DC6436"/>
    <w:rsid w:val="00DD0D74"/>
    <w:rsid w:val="00DD3E9C"/>
    <w:rsid w:val="00DF1D6E"/>
    <w:rsid w:val="00E02893"/>
    <w:rsid w:val="00E029E3"/>
    <w:rsid w:val="00E17F7F"/>
    <w:rsid w:val="00E20A31"/>
    <w:rsid w:val="00E22FFC"/>
    <w:rsid w:val="00E42CEC"/>
    <w:rsid w:val="00E4312E"/>
    <w:rsid w:val="00E465E9"/>
    <w:rsid w:val="00E9016D"/>
    <w:rsid w:val="00E91492"/>
    <w:rsid w:val="00E93D58"/>
    <w:rsid w:val="00E93DCC"/>
    <w:rsid w:val="00EA3E22"/>
    <w:rsid w:val="00EA743E"/>
    <w:rsid w:val="00EB3B8A"/>
    <w:rsid w:val="00EC1432"/>
    <w:rsid w:val="00EC524B"/>
    <w:rsid w:val="00EE06C7"/>
    <w:rsid w:val="00EE4642"/>
    <w:rsid w:val="00EF1DAC"/>
    <w:rsid w:val="00F068CD"/>
    <w:rsid w:val="00F117D2"/>
    <w:rsid w:val="00F22AAE"/>
    <w:rsid w:val="00F237F7"/>
    <w:rsid w:val="00F4384D"/>
    <w:rsid w:val="00F6394C"/>
    <w:rsid w:val="00F7360E"/>
    <w:rsid w:val="00F81EB3"/>
    <w:rsid w:val="00F85B3E"/>
    <w:rsid w:val="00F85ED0"/>
    <w:rsid w:val="00F909F5"/>
    <w:rsid w:val="00FA1574"/>
    <w:rsid w:val="00FA5AE3"/>
    <w:rsid w:val="00FC4BCD"/>
    <w:rsid w:val="00FC5F01"/>
    <w:rsid w:val="00FD5BE2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B0CAE"/>
    <w:rsid w:val="00853AA2"/>
    <w:rsid w:val="00B61EB9"/>
    <w:rsid w:val="00BB20A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1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Love in the Wrong Places</dc:title>
  <dc:subject>Series: How Jacob Became Israel</dc:subject>
  <dc:creator>Paul Sadler</dc:creator>
  <cp:keywords/>
  <dc:description/>
  <cp:lastModifiedBy>Lynn Keats</cp:lastModifiedBy>
  <cp:revision>2</cp:revision>
  <cp:lastPrinted>2017-12-06T19:26:00Z</cp:lastPrinted>
  <dcterms:created xsi:type="dcterms:W3CDTF">2020-07-03T17:53:00Z</dcterms:created>
  <dcterms:modified xsi:type="dcterms:W3CDTF">2020-07-03T17:53:00Z</dcterms:modified>
  <cp:category>Genesis 29:31-30:24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