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1EA3" w14:textId="290016DF" w:rsidR="000958B9" w:rsidRPr="00715A49" w:rsidRDefault="00A55E79"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6"/>
            <w:szCs w:val="5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504445" w:rsidRPr="00A21485">
            <w:rPr>
              <w:rStyle w:val="TitleChar"/>
              <w:sz w:val="36"/>
              <w:szCs w:val="52"/>
            </w:rPr>
            <w:t xml:space="preserve">Scheming for </w:t>
          </w:r>
          <w:r w:rsidR="00A21485" w:rsidRPr="00A21485">
            <w:rPr>
              <w:rStyle w:val="TitleChar"/>
              <w:sz w:val="36"/>
              <w:szCs w:val="52"/>
            </w:rPr>
            <w:t>God’s Blessing</w:t>
          </w:r>
        </w:sdtContent>
      </w:sdt>
      <w:r w:rsidR="00D905D2">
        <w:rPr>
          <w:rStyle w:val="TitleChar"/>
        </w:rPr>
        <w:tab/>
      </w:r>
      <w:r w:rsidR="00A21485">
        <w:rPr>
          <w:rFonts w:asciiTheme="majorHAnsi" w:hAnsiTheme="majorHAnsi"/>
          <w:sz w:val="28"/>
          <w:szCs w:val="28"/>
        </w:rPr>
        <w:t>July</w:t>
      </w:r>
      <w:r w:rsidR="000958B9" w:rsidRPr="00715A49">
        <w:rPr>
          <w:rFonts w:asciiTheme="majorHAnsi" w:hAnsiTheme="majorHAnsi"/>
          <w:sz w:val="28"/>
          <w:szCs w:val="28"/>
        </w:rPr>
        <w:t xml:space="preserve"> </w:t>
      </w:r>
      <w:r w:rsidR="00A21485">
        <w:rPr>
          <w:rFonts w:asciiTheme="majorHAnsi" w:hAnsiTheme="majorHAnsi"/>
          <w:sz w:val="28"/>
          <w:szCs w:val="28"/>
        </w:rPr>
        <w:t>12</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20</w:t>
      </w:r>
    </w:p>
    <w:p w14:paraId="73562D33" w14:textId="3CAF8869" w:rsidR="00A62CD7" w:rsidRPr="00715A49" w:rsidRDefault="00A55E79" w:rsidP="00266B8B">
      <w:pPr>
        <w:pStyle w:val="Header"/>
        <w:pBdr>
          <w:bottom w:val="single" w:sz="18" w:space="1" w:color="808080" w:themeColor="background1" w:themeShade="80"/>
        </w:pBdr>
        <w:tabs>
          <w:tab w:val="clear" w:pos="4680"/>
          <w:tab w:val="clear" w:pos="9360"/>
          <w:tab w:val="center" w:pos="324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B812D5" w:rsidRPr="00B812D5">
            <w:rPr>
              <w:rFonts w:asciiTheme="majorHAnsi" w:hAnsiTheme="majorHAnsi"/>
              <w:i/>
              <w:iCs/>
              <w:sz w:val="24"/>
              <w:szCs w:val="24"/>
            </w:rPr>
            <w:t>Genesis 30:25-43</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2034F5" w:rsidRPr="00715A49">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9E66EE" w:rsidRPr="009E66EE">
            <w:rPr>
              <w:rFonts w:asciiTheme="majorHAnsi" w:hAnsiTheme="majorHAnsi"/>
              <w:i/>
              <w:iCs/>
              <w:sz w:val="24"/>
              <w:szCs w:val="24"/>
            </w:rPr>
            <w:t>Series: How Jacob Became Israel</w:t>
          </w:r>
        </w:sdtContent>
      </w:sdt>
    </w:p>
    <w:p w14:paraId="4C110380" w14:textId="6DBA3D93" w:rsidR="00FC5F01" w:rsidRDefault="008A5224" w:rsidP="00FC5F01">
      <w:pPr>
        <w:pStyle w:val="Quote"/>
      </w:pPr>
      <w:r w:rsidRPr="008A5224">
        <w:t xml:space="preserve">O </w:t>
      </w:r>
      <w:r w:rsidR="007E24E8">
        <w:t>LORD</w:t>
      </w:r>
      <w:r w:rsidRPr="008A5224">
        <w:t>, you will ordain peace for us, for you have indeed done for us all our works.</w:t>
      </w:r>
      <w:r>
        <w:t xml:space="preserve"> – </w:t>
      </w:r>
      <w:r w:rsidRPr="008A5224">
        <w:t>Isaiah 26:12</w:t>
      </w:r>
    </w:p>
    <w:p w14:paraId="43C016A6" w14:textId="5B9AF0CA" w:rsidR="00FC5F01" w:rsidRPr="00FC5F01" w:rsidRDefault="00FC5F01" w:rsidP="008F0DD1">
      <w:r>
        <w:t>Intro</w:t>
      </w:r>
      <w:r w:rsidR="00B254E5">
        <w:t xml:space="preserve">: </w:t>
      </w:r>
      <w:r w:rsidR="000C64F7">
        <w:t>When the hut burned down.</w:t>
      </w:r>
    </w:p>
    <w:p w14:paraId="3B31AD48" w14:textId="6A016FB9" w:rsidR="002034F5" w:rsidRDefault="00DF0057" w:rsidP="00080F9A">
      <w:pPr>
        <w:pStyle w:val="GBC-H1"/>
      </w:pPr>
      <w:r>
        <w:t>Mistreatment</w:t>
      </w:r>
      <w:r w:rsidR="009364C3" w:rsidRPr="009364C3">
        <w:t xml:space="preserve"> </w:t>
      </w:r>
      <w:proofErr w:type="gramStart"/>
      <w:r w:rsidR="009364C3" w:rsidRPr="009364C3">
        <w:t>doesn’t</w:t>
      </w:r>
      <w:proofErr w:type="gramEnd"/>
      <w:r w:rsidR="009364C3" w:rsidRPr="009364C3">
        <w:t xml:space="preserve"> mean God hasn’t blessed you.</w:t>
      </w:r>
    </w:p>
    <w:p w14:paraId="31508D67" w14:textId="0CEF0BEF" w:rsidR="001E3BF9" w:rsidRDefault="001E3BF9" w:rsidP="001E3BF9">
      <w:pPr>
        <w:pStyle w:val="GBC-H2"/>
      </w:pPr>
      <w:r>
        <w:t>Jacob</w:t>
      </w:r>
      <w:r w:rsidR="00194ED4">
        <w:t xml:space="preserve"> ha</w:t>
      </w:r>
      <w:r>
        <w:t xml:space="preserve">s had enough of slaving for Laban. </w:t>
      </w:r>
    </w:p>
    <w:p w14:paraId="7A4D6C26" w14:textId="49A989E5" w:rsidR="001E3BF9" w:rsidRDefault="001E3BF9" w:rsidP="001E3BF9">
      <w:pPr>
        <w:pStyle w:val="GBC-List"/>
      </w:pPr>
      <w:r>
        <w:t xml:space="preserve">v. 25 </w:t>
      </w:r>
      <w:r w:rsidRPr="00AB2D15">
        <w:rPr>
          <w:i/>
          <w:iCs/>
        </w:rPr>
        <w:t>Jacob said to Laban, “Send me away …”</w:t>
      </w:r>
    </w:p>
    <w:p w14:paraId="7BF48705" w14:textId="570373B3" w:rsidR="001E3BF9" w:rsidRPr="00AB2D15" w:rsidRDefault="001E3BF9" w:rsidP="001E3BF9">
      <w:pPr>
        <w:pStyle w:val="GBC-List"/>
        <w:rPr>
          <w:i/>
          <w:iCs/>
        </w:rPr>
      </w:pPr>
      <w:r>
        <w:t>v</w:t>
      </w:r>
      <w:r w:rsidR="00194ED4">
        <w:t>v</w:t>
      </w:r>
      <w:r>
        <w:t>. 25</w:t>
      </w:r>
      <w:r w:rsidR="00194ED4">
        <w:t xml:space="preserve">-26 </w:t>
      </w:r>
      <w:r w:rsidRPr="00AB2D15">
        <w:rPr>
          <w:i/>
          <w:iCs/>
        </w:rPr>
        <w:t xml:space="preserve">my own home </w:t>
      </w:r>
      <w:r w:rsidR="009A49BC" w:rsidRPr="00AB2D15">
        <w:rPr>
          <w:i/>
          <w:iCs/>
        </w:rPr>
        <w:t xml:space="preserve">… </w:t>
      </w:r>
      <w:r w:rsidRPr="00AB2D15">
        <w:rPr>
          <w:i/>
          <w:iCs/>
        </w:rPr>
        <w:t xml:space="preserve">my wives </w:t>
      </w:r>
      <w:r w:rsidR="009A49BC" w:rsidRPr="00AB2D15">
        <w:rPr>
          <w:i/>
          <w:iCs/>
        </w:rPr>
        <w:t>…</w:t>
      </w:r>
      <w:r w:rsidRPr="00AB2D15">
        <w:rPr>
          <w:i/>
          <w:iCs/>
        </w:rPr>
        <w:t xml:space="preserve"> my children</w:t>
      </w:r>
    </w:p>
    <w:p w14:paraId="6EECCAF1" w14:textId="77777777" w:rsidR="001E3BF9" w:rsidRPr="00AB2D15" w:rsidRDefault="001E3BF9" w:rsidP="001E3BF9">
      <w:pPr>
        <w:pStyle w:val="GBC-List"/>
        <w:rPr>
          <w:i/>
          <w:iCs/>
        </w:rPr>
      </w:pPr>
      <w:r>
        <w:t xml:space="preserve">v. 26 </w:t>
      </w:r>
      <w:r w:rsidRPr="00AB2D15">
        <w:rPr>
          <w:i/>
          <w:iCs/>
        </w:rPr>
        <w:t>you know the service that I have given you</w:t>
      </w:r>
    </w:p>
    <w:p w14:paraId="0D3270C5" w14:textId="0ED5448E" w:rsidR="001E3BF9" w:rsidRDefault="001E3BF9" w:rsidP="001E3BF9">
      <w:pPr>
        <w:pStyle w:val="GBC-H2"/>
      </w:pPr>
      <w:r>
        <w:t xml:space="preserve">Laban </w:t>
      </w:r>
      <w:proofErr w:type="gramStart"/>
      <w:r w:rsidR="00D46F87">
        <w:t>doesn’t</w:t>
      </w:r>
      <w:proofErr w:type="gramEnd"/>
      <w:r w:rsidR="00D46F87">
        <w:t xml:space="preserve"> want to lose Jacob.</w:t>
      </w:r>
    </w:p>
    <w:p w14:paraId="631CFAB9" w14:textId="50111FC0" w:rsidR="001E3BF9" w:rsidRPr="00AB2D15" w:rsidRDefault="001E3BF9" w:rsidP="001E3BF9">
      <w:pPr>
        <w:pStyle w:val="GBC-List"/>
        <w:rPr>
          <w:i/>
          <w:iCs/>
        </w:rPr>
      </w:pPr>
      <w:r>
        <w:t xml:space="preserve">v. 27 </w:t>
      </w:r>
      <w:r w:rsidRPr="00AB2D15">
        <w:rPr>
          <w:i/>
          <w:iCs/>
        </w:rPr>
        <w:t xml:space="preserve">I have learned by divination that the </w:t>
      </w:r>
      <w:r w:rsidR="007E24E8">
        <w:rPr>
          <w:i/>
          <w:iCs/>
        </w:rPr>
        <w:t>LORD</w:t>
      </w:r>
      <w:r w:rsidRPr="00AB2D15">
        <w:rPr>
          <w:i/>
          <w:iCs/>
        </w:rPr>
        <w:t xml:space="preserve"> has blessed me because of you.</w:t>
      </w:r>
    </w:p>
    <w:p w14:paraId="69CB7E25" w14:textId="77777777" w:rsidR="001E3BF9" w:rsidRDefault="001E3BF9" w:rsidP="001E3BF9">
      <w:pPr>
        <w:pStyle w:val="GBC-List"/>
      </w:pPr>
      <w:r>
        <w:t xml:space="preserve">v. 28 </w:t>
      </w:r>
      <w:r w:rsidRPr="00AB2D15">
        <w:rPr>
          <w:i/>
          <w:iCs/>
        </w:rPr>
        <w:t>Name your wages, and I will give it.</w:t>
      </w:r>
      <w:r>
        <w:t xml:space="preserve"> </w:t>
      </w:r>
    </w:p>
    <w:p w14:paraId="3EB343B5" w14:textId="70F2E6BF" w:rsidR="001E3BF9" w:rsidRDefault="001E3BF9" w:rsidP="001E3BF9">
      <w:pPr>
        <w:pStyle w:val="GBC-H2"/>
      </w:pPr>
      <w:r>
        <w:t>Laban’s been blessed</w:t>
      </w:r>
      <w:r w:rsidR="002D44A5">
        <w:t>,</w:t>
      </w:r>
      <w:r>
        <w:t xml:space="preserve"> </w:t>
      </w:r>
      <w:r w:rsidR="002D44A5">
        <w:t xml:space="preserve">but </w:t>
      </w:r>
      <w:r>
        <w:t>Jacob</w:t>
      </w:r>
      <w:r w:rsidR="002D44A5">
        <w:t xml:space="preserve"> has</w:t>
      </w:r>
      <w:r>
        <w:t xml:space="preserve"> no blessing to show for it.</w:t>
      </w:r>
    </w:p>
    <w:p w14:paraId="7E3950AA" w14:textId="77777777" w:rsidR="001E3BF9" w:rsidRDefault="001E3BF9" w:rsidP="001E3BF9">
      <w:pPr>
        <w:pStyle w:val="GBC-List"/>
      </w:pPr>
      <w:r>
        <w:t xml:space="preserve">v. 29 </w:t>
      </w:r>
      <w:r w:rsidRPr="00AB2D15">
        <w:rPr>
          <w:i/>
          <w:iCs/>
        </w:rPr>
        <w:t>Jacob said to him, “You yourself know how I have served you …”</w:t>
      </w:r>
    </w:p>
    <w:p w14:paraId="77D888C2" w14:textId="77777777" w:rsidR="001E3BF9" w:rsidRDefault="001E3BF9" w:rsidP="001E3BF9">
      <w:pPr>
        <w:pStyle w:val="GBC-List"/>
      </w:pPr>
      <w:r>
        <w:t xml:space="preserve">v. 30 </w:t>
      </w:r>
      <w:r w:rsidRPr="00AB2D15">
        <w:rPr>
          <w:i/>
          <w:iCs/>
        </w:rPr>
        <w:t>you had little before I came, and it has increased abundantly</w:t>
      </w:r>
    </w:p>
    <w:p w14:paraId="4903762F" w14:textId="4825388E" w:rsidR="001E3BF9" w:rsidRDefault="001E3BF9" w:rsidP="001E3BF9">
      <w:pPr>
        <w:pStyle w:val="GBC-List"/>
      </w:pPr>
      <w:r>
        <w:t xml:space="preserve">v. 30 </w:t>
      </w:r>
      <w:r w:rsidRPr="00AB2D15">
        <w:rPr>
          <w:i/>
          <w:iCs/>
        </w:rPr>
        <w:t xml:space="preserve">the </w:t>
      </w:r>
      <w:r w:rsidR="007E24E8">
        <w:rPr>
          <w:i/>
          <w:iCs/>
        </w:rPr>
        <w:t>LORD</w:t>
      </w:r>
      <w:r w:rsidRPr="00AB2D15">
        <w:rPr>
          <w:i/>
          <w:iCs/>
        </w:rPr>
        <w:t xml:space="preserve"> has blessed you wherever I turned</w:t>
      </w:r>
    </w:p>
    <w:p w14:paraId="49C9FD34" w14:textId="182433B9" w:rsidR="00FC5F01" w:rsidRDefault="001E3BF9" w:rsidP="00325AC9">
      <w:pPr>
        <w:pStyle w:val="GBC-List"/>
      </w:pPr>
      <w:r>
        <w:t>v. 30</w:t>
      </w:r>
      <w:r w:rsidRPr="00AB2D15">
        <w:rPr>
          <w:i/>
          <w:iCs/>
        </w:rPr>
        <w:t xml:space="preserve"> </w:t>
      </w:r>
      <w:r w:rsidR="007E24E8">
        <w:rPr>
          <w:i/>
          <w:iCs/>
        </w:rPr>
        <w:t xml:space="preserve">… </w:t>
      </w:r>
      <w:r w:rsidRPr="00AB2D15">
        <w:rPr>
          <w:i/>
          <w:iCs/>
        </w:rPr>
        <w:t>when shall I provide for my own household also?</w:t>
      </w:r>
    </w:p>
    <w:p w14:paraId="6503955F" w14:textId="1B7EAB46" w:rsidR="00E22FFC" w:rsidRPr="00FC5F01" w:rsidRDefault="004440F8" w:rsidP="00FC5F01">
      <w:pPr>
        <w:pStyle w:val="GBC-Qbullet"/>
        <w:rPr>
          <w:rStyle w:val="eop"/>
        </w:rPr>
      </w:pPr>
      <w:r>
        <w:rPr>
          <w:rStyle w:val="eop"/>
        </w:rPr>
        <w:t xml:space="preserve">Why would it be frustrating for Jacob to see </w:t>
      </w:r>
      <w:r w:rsidR="00750B14">
        <w:rPr>
          <w:rStyle w:val="eop"/>
        </w:rPr>
        <w:t>how God had blessed Laban through him?</w:t>
      </w:r>
    </w:p>
    <w:p w14:paraId="5586436A" w14:textId="7BAD9882" w:rsidR="00FC5F01" w:rsidRPr="00FC5F01" w:rsidRDefault="00406710" w:rsidP="00FC5F01">
      <w:pPr>
        <w:pStyle w:val="GBC-Qbullet"/>
        <w:rPr>
          <w:rStyle w:val="eop"/>
        </w:rPr>
      </w:pPr>
      <w:r>
        <w:rPr>
          <w:rStyle w:val="eop"/>
        </w:rPr>
        <w:t xml:space="preserve">Why was </w:t>
      </w:r>
      <w:r w:rsidR="003F4364">
        <w:rPr>
          <w:rStyle w:val="eop"/>
        </w:rPr>
        <w:t>it good that Laban persuaded Jacob to stay longer?</w:t>
      </w:r>
    </w:p>
    <w:p w14:paraId="1AD5148C" w14:textId="7015CA87" w:rsidR="00E22FFC" w:rsidRPr="00FC5F01" w:rsidRDefault="007C1D88"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When are you tempted to doubt God’s blessing in your life?</w:t>
      </w:r>
    </w:p>
    <w:p w14:paraId="7B820CEE" w14:textId="40DEDF19" w:rsidR="00FC5F01" w:rsidRDefault="00F703AA" w:rsidP="00FC5F01">
      <w:pPr>
        <w:pStyle w:val="GBC-H1"/>
      </w:pPr>
      <w:r>
        <w:lastRenderedPageBreak/>
        <w:t>Mistreatment</w:t>
      </w:r>
      <w:r w:rsidRPr="00F703AA">
        <w:t xml:space="preserve"> </w:t>
      </w:r>
      <w:proofErr w:type="gramStart"/>
      <w:r w:rsidRPr="00F703AA">
        <w:t>doesn’t</w:t>
      </w:r>
      <w:proofErr w:type="gramEnd"/>
      <w:r w:rsidRPr="00F703AA">
        <w:t xml:space="preserve"> mean you’ve done something wrong.</w:t>
      </w:r>
    </w:p>
    <w:p w14:paraId="1FE8D384" w14:textId="1E2071AD" w:rsidR="00C0415A" w:rsidRDefault="00C0415A" w:rsidP="00C0415A">
      <w:pPr>
        <w:pStyle w:val="GBC-H2"/>
        <w:numPr>
          <w:ilvl w:val="0"/>
          <w:numId w:val="23"/>
        </w:numPr>
      </w:pPr>
      <w:r>
        <w:t xml:space="preserve">Jacob </w:t>
      </w:r>
      <w:proofErr w:type="gramStart"/>
      <w:r>
        <w:t>doesn’t</w:t>
      </w:r>
      <w:proofErr w:type="gramEnd"/>
      <w:r>
        <w:t xml:space="preserve"> want any handouts from a man like Laban.</w:t>
      </w:r>
    </w:p>
    <w:p w14:paraId="4207322A" w14:textId="77777777" w:rsidR="00C0415A" w:rsidRPr="00E70528" w:rsidRDefault="00C0415A" w:rsidP="00C0415A">
      <w:pPr>
        <w:pStyle w:val="GBC-List"/>
        <w:rPr>
          <w:i/>
          <w:iCs/>
        </w:rPr>
      </w:pPr>
      <w:r>
        <w:t xml:space="preserve">v. 31 </w:t>
      </w:r>
      <w:r w:rsidRPr="00E70528">
        <w:rPr>
          <w:i/>
          <w:iCs/>
        </w:rPr>
        <w:t>Jacob said, “You shall not give me anything.”</w:t>
      </w:r>
    </w:p>
    <w:p w14:paraId="291C4C7A" w14:textId="3FE0FB2D" w:rsidR="00C0415A" w:rsidRDefault="00C0415A" w:rsidP="00C0415A">
      <w:pPr>
        <w:pStyle w:val="GBC-H2"/>
        <w:numPr>
          <w:ilvl w:val="0"/>
          <w:numId w:val="23"/>
        </w:numPr>
      </w:pPr>
      <w:r>
        <w:t>Jacob made Laban a generous offer.</w:t>
      </w:r>
    </w:p>
    <w:p w14:paraId="3DAEA848" w14:textId="77777777" w:rsidR="00C0415A" w:rsidRDefault="00C0415A" w:rsidP="00E70528">
      <w:pPr>
        <w:pStyle w:val="GBC-List"/>
      </w:pPr>
      <w:r>
        <w:t xml:space="preserve">v. 32 </w:t>
      </w:r>
      <w:r w:rsidRPr="009D29BF">
        <w:rPr>
          <w:i/>
          <w:iCs/>
        </w:rPr>
        <w:t>let me pass through all your flock today, removing from it every speckled and spotted sheep and every black lamb, and the spotted and speckled among the goats, and they shall be my wages</w:t>
      </w:r>
    </w:p>
    <w:p w14:paraId="2BB257FE" w14:textId="77777777" w:rsidR="00C0415A" w:rsidRPr="00D30B34" w:rsidRDefault="00C0415A" w:rsidP="00E70528">
      <w:pPr>
        <w:pStyle w:val="GBC-List"/>
        <w:rPr>
          <w:i/>
          <w:iCs/>
        </w:rPr>
      </w:pPr>
      <w:r>
        <w:t xml:space="preserve">v. 34 </w:t>
      </w:r>
      <w:r w:rsidRPr="00D30B34">
        <w:rPr>
          <w:i/>
          <w:iCs/>
        </w:rPr>
        <w:t>Laban said, “Good! Let it be as you have said.”</w:t>
      </w:r>
    </w:p>
    <w:p w14:paraId="73E67F44" w14:textId="2D8A3593" w:rsidR="00C0415A" w:rsidRDefault="00C0415A" w:rsidP="00C0415A">
      <w:pPr>
        <w:pStyle w:val="GBC-H2"/>
        <w:numPr>
          <w:ilvl w:val="0"/>
          <w:numId w:val="23"/>
        </w:numPr>
      </w:pPr>
      <w:r>
        <w:t xml:space="preserve">Our generosity </w:t>
      </w:r>
      <w:proofErr w:type="gramStart"/>
      <w:r>
        <w:t>doesn’t</w:t>
      </w:r>
      <w:proofErr w:type="gramEnd"/>
      <w:r>
        <w:t xml:space="preserve"> ensure the fairness of others.</w:t>
      </w:r>
    </w:p>
    <w:p w14:paraId="6CAD454B" w14:textId="50CF13C8" w:rsidR="00C0415A" w:rsidRDefault="00C0415A" w:rsidP="00E70528">
      <w:pPr>
        <w:pStyle w:val="GBC-List"/>
      </w:pPr>
      <w:r>
        <w:t xml:space="preserve">v. 35 </w:t>
      </w:r>
      <w:r w:rsidRPr="009D29BF">
        <w:rPr>
          <w:i/>
          <w:iCs/>
        </w:rPr>
        <w:t>But that day Laban removed the male goats that were striped and spotted, and all the female goats that were speckled and spotted, every one that had white on it, and every lamb that was black</w:t>
      </w:r>
      <w:r w:rsidR="007E24E8">
        <w:rPr>
          <w:i/>
          <w:iCs/>
        </w:rPr>
        <w:t xml:space="preserve"> …</w:t>
      </w:r>
    </w:p>
    <w:p w14:paraId="6584A711" w14:textId="5AE4C8B3" w:rsidR="00FC5F01" w:rsidRPr="00715A49" w:rsidRDefault="005607B8" w:rsidP="00FC5F01">
      <w:pPr>
        <w:pStyle w:val="GBC-Qbullet"/>
        <w:rPr>
          <w:rStyle w:val="eop"/>
        </w:rPr>
      </w:pPr>
      <w:r>
        <w:rPr>
          <w:rStyle w:val="eop"/>
        </w:rPr>
        <w:t>Why doesn’t Jacob want any handouts from Laban?</w:t>
      </w:r>
    </w:p>
    <w:p w14:paraId="7982F25C" w14:textId="446D22EE" w:rsidR="00FC5F01" w:rsidRPr="003E5D14" w:rsidRDefault="001E5741" w:rsidP="003E5D14">
      <w:pPr>
        <w:pStyle w:val="GBC-Qbullet"/>
        <w:rPr>
          <w:rStyle w:val="IntenseEmphasis"/>
          <w:rFonts w:ascii="Calibri Light" w:hAnsi="Calibri Light"/>
          <w:i w:val="0"/>
          <w:iCs w:val="0"/>
          <w:color w:val="auto"/>
          <w:sz w:val="24"/>
        </w:rPr>
      </w:pPr>
      <w:r>
        <w:rPr>
          <w:rStyle w:val="eop"/>
        </w:rPr>
        <w:t xml:space="preserve">Why do we assume that if </w:t>
      </w:r>
      <w:r w:rsidR="00F92E9B">
        <w:rPr>
          <w:rStyle w:val="eop"/>
        </w:rPr>
        <w:t>people mistreat us, we must have done something wrong?</w:t>
      </w:r>
    </w:p>
    <w:p w14:paraId="6D33AC3E" w14:textId="77777777" w:rsidR="007A39F7" w:rsidRDefault="00A870D6" w:rsidP="00FC5F01">
      <w:pPr>
        <w:pStyle w:val="GBC-H1"/>
      </w:pPr>
      <w:r>
        <w:t xml:space="preserve">Mistreatment </w:t>
      </w:r>
      <w:proofErr w:type="gramStart"/>
      <w:r>
        <w:t>doesn’t</w:t>
      </w:r>
      <w:proofErr w:type="gramEnd"/>
      <w:r>
        <w:t xml:space="preserve"> </w:t>
      </w:r>
      <w:r w:rsidR="007A39F7">
        <w:t>need to be answered in kind.</w:t>
      </w:r>
    </w:p>
    <w:p w14:paraId="58A8C62D" w14:textId="0FC4A1B1" w:rsidR="00CC2D38" w:rsidRDefault="00CC2D38" w:rsidP="00CC2D38">
      <w:pPr>
        <w:pStyle w:val="GBC-H2"/>
        <w:numPr>
          <w:ilvl w:val="0"/>
          <w:numId w:val="22"/>
        </w:numPr>
      </w:pPr>
      <w:r>
        <w:t>Jacob assumes that cheaters must be cheated.</w:t>
      </w:r>
    </w:p>
    <w:p w14:paraId="4959FDC8" w14:textId="77777777" w:rsidR="00CC2D38" w:rsidRPr="00A42F81" w:rsidRDefault="00CC2D38" w:rsidP="00CC2D38">
      <w:pPr>
        <w:pStyle w:val="GBC-List"/>
        <w:rPr>
          <w:i/>
          <w:iCs/>
        </w:rPr>
      </w:pPr>
      <w:r>
        <w:t xml:space="preserve">v. 38 </w:t>
      </w:r>
      <w:r w:rsidRPr="00A42F81">
        <w:rPr>
          <w:i/>
          <w:iCs/>
        </w:rPr>
        <w:t xml:space="preserve">He set the sticks that he had peeled in front of the flocks in the troughs </w:t>
      </w:r>
    </w:p>
    <w:p w14:paraId="1C69CF47" w14:textId="719DC7AC" w:rsidR="00CC2D38" w:rsidRDefault="00CC2D38" w:rsidP="00CC2D38">
      <w:pPr>
        <w:pStyle w:val="GBC-List"/>
      </w:pPr>
      <w:r>
        <w:t xml:space="preserve">v. 41 </w:t>
      </w:r>
      <w:r w:rsidRPr="00821696">
        <w:rPr>
          <w:i/>
          <w:iCs/>
        </w:rPr>
        <w:t>Whenever the stronger of the flock were breeding, Jacob would lay the sticks in the troughs</w:t>
      </w:r>
    </w:p>
    <w:p w14:paraId="4BA3B9B9" w14:textId="331D0DC2" w:rsidR="00CC2D38" w:rsidRDefault="00CC2D38" w:rsidP="00CC2D38">
      <w:pPr>
        <w:pStyle w:val="GBC-H2"/>
        <w:numPr>
          <w:ilvl w:val="0"/>
          <w:numId w:val="22"/>
        </w:numPr>
      </w:pPr>
      <w:r>
        <w:t xml:space="preserve">We can wrongly assume that </w:t>
      </w:r>
      <w:proofErr w:type="gramStart"/>
      <w:r w:rsidR="003E5D14">
        <w:t>we’re</w:t>
      </w:r>
      <w:proofErr w:type="gramEnd"/>
      <w:r>
        <w:t xml:space="preserve"> responsible for our success.</w:t>
      </w:r>
    </w:p>
    <w:p w14:paraId="6318D29C" w14:textId="1C7FE689" w:rsidR="00CC2D38" w:rsidRPr="00821696" w:rsidRDefault="00CC2D38" w:rsidP="00CC2D38">
      <w:pPr>
        <w:pStyle w:val="GBC-List"/>
        <w:rPr>
          <w:i/>
          <w:iCs/>
        </w:rPr>
      </w:pPr>
      <w:r>
        <w:t xml:space="preserve">v. 39 </w:t>
      </w:r>
      <w:r w:rsidRPr="00821696">
        <w:rPr>
          <w:i/>
          <w:iCs/>
        </w:rPr>
        <w:t>the flocks brought forth striped, speckled, and spotted</w:t>
      </w:r>
    </w:p>
    <w:p w14:paraId="4A5493CC" w14:textId="3336B813" w:rsidR="00CC2D38" w:rsidRPr="00821696" w:rsidRDefault="00CC2D38" w:rsidP="00CC2D38">
      <w:pPr>
        <w:pStyle w:val="GBC-List"/>
        <w:rPr>
          <w:i/>
          <w:iCs/>
        </w:rPr>
      </w:pPr>
      <w:r>
        <w:t xml:space="preserve">v. 42 </w:t>
      </w:r>
      <w:r w:rsidRPr="00821696">
        <w:rPr>
          <w:i/>
          <w:iCs/>
        </w:rPr>
        <w:t>the feebler would be Laban's, and the stronger Jacob's</w:t>
      </w:r>
    </w:p>
    <w:p w14:paraId="5592C191" w14:textId="65D60ACA" w:rsidR="00CC2D38" w:rsidRPr="003E5D14" w:rsidRDefault="00CC2D38" w:rsidP="00CC2D38">
      <w:pPr>
        <w:pStyle w:val="GBC-List"/>
        <w:rPr>
          <w:i/>
          <w:iCs/>
        </w:rPr>
      </w:pPr>
      <w:r>
        <w:t xml:space="preserve">v. 43 </w:t>
      </w:r>
      <w:r w:rsidRPr="003E5D14">
        <w:rPr>
          <w:i/>
          <w:iCs/>
        </w:rPr>
        <w:t>Thus the man increased greatly and had large flocks</w:t>
      </w:r>
      <w:r w:rsidR="00821696" w:rsidRPr="003E5D14">
        <w:rPr>
          <w:i/>
          <w:iCs/>
        </w:rPr>
        <w:t xml:space="preserve"> …</w:t>
      </w:r>
    </w:p>
    <w:p w14:paraId="6A18FE9A" w14:textId="227A88C8" w:rsidR="00FC5F01" w:rsidRPr="00715A49" w:rsidRDefault="007E24E8" w:rsidP="00FC5F01">
      <w:pPr>
        <w:pStyle w:val="GBC-Qbullet"/>
        <w:rPr>
          <w:rStyle w:val="eop"/>
        </w:rPr>
      </w:pPr>
      <w:r>
        <w:rPr>
          <w:rStyle w:val="eop"/>
        </w:rPr>
        <w:t>Why did Jacob feel he had to resort to these plans?</w:t>
      </w:r>
    </w:p>
    <w:p w14:paraId="4AB830BF" w14:textId="5D8AB954" w:rsidR="00FC5F01" w:rsidRPr="001E29C6" w:rsidRDefault="001E29C6" w:rsidP="001E29C6">
      <w:pPr>
        <w:pStyle w:val="GBC-Qbullet"/>
        <w:rPr>
          <w:rStyle w:val="GBC-H1Char"/>
          <w:rFonts w:eastAsiaTheme="minorHAnsi" w:cstheme="minorBidi"/>
          <w:b w:val="0"/>
          <w:color w:val="auto"/>
          <w:szCs w:val="24"/>
          <w:lang w:bidi="ar-SA"/>
        </w:rPr>
      </w:pPr>
      <w:r>
        <w:rPr>
          <w:rStyle w:val="eop"/>
        </w:rPr>
        <w:t>Is there ever a time to beat someone at their own game?</w:t>
      </w:r>
    </w:p>
    <w:p w14:paraId="1732E2EF" w14:textId="3F93F581" w:rsidR="00CA4008" w:rsidRDefault="00A911E7" w:rsidP="00A911E7">
      <w:pPr>
        <w:pStyle w:val="GBC-H1"/>
      </w:pPr>
      <w:r w:rsidRPr="00A911E7">
        <w:lastRenderedPageBreak/>
        <w:t xml:space="preserve">God’s blessing </w:t>
      </w:r>
      <w:proofErr w:type="gramStart"/>
      <w:r w:rsidRPr="00A911E7">
        <w:t>doesn’t</w:t>
      </w:r>
      <w:proofErr w:type="gramEnd"/>
      <w:r w:rsidRPr="00A911E7">
        <w:t xml:space="preserve"> rest on our schemes or tricks.</w:t>
      </w:r>
    </w:p>
    <w:p w14:paraId="2D9FE124" w14:textId="3B3A2CF8" w:rsidR="00817F6A" w:rsidRDefault="00817F6A" w:rsidP="00817F6A">
      <w:pPr>
        <w:pStyle w:val="GBC-H2"/>
        <w:numPr>
          <w:ilvl w:val="0"/>
          <w:numId w:val="24"/>
        </w:numPr>
      </w:pPr>
      <w:r>
        <w:t>God sees our mistreatment.</w:t>
      </w:r>
    </w:p>
    <w:p w14:paraId="698CFA1E" w14:textId="77777777" w:rsidR="00817F6A" w:rsidRPr="00817F6A" w:rsidRDefault="00817F6A" w:rsidP="00817F6A">
      <w:pPr>
        <w:pStyle w:val="GBC-List"/>
        <w:rPr>
          <w:i/>
          <w:iCs/>
        </w:rPr>
      </w:pPr>
      <w:r>
        <w:t xml:space="preserve">Genesis 31:12 </w:t>
      </w:r>
      <w:r w:rsidRPr="00817F6A">
        <w:rPr>
          <w:i/>
          <w:iCs/>
        </w:rPr>
        <w:t>I have seen all that Laban is doing to you.</w:t>
      </w:r>
    </w:p>
    <w:p w14:paraId="60643B25" w14:textId="3F1BE80B" w:rsidR="00817F6A" w:rsidRDefault="00817F6A" w:rsidP="00817F6A">
      <w:pPr>
        <w:pStyle w:val="GBC-H2"/>
        <w:numPr>
          <w:ilvl w:val="0"/>
          <w:numId w:val="24"/>
        </w:numPr>
      </w:pPr>
      <w:r>
        <w:t>God blesses us through what seem like obstacles.</w:t>
      </w:r>
    </w:p>
    <w:p w14:paraId="003DEA04" w14:textId="026AA04E" w:rsidR="00817F6A" w:rsidRDefault="00817F6A" w:rsidP="00817F6A">
      <w:pPr>
        <w:pStyle w:val="GBC-List"/>
      </w:pPr>
      <w:r>
        <w:t xml:space="preserve">Genesis 31:12 </w:t>
      </w:r>
      <w:r w:rsidRPr="00817F6A">
        <w:rPr>
          <w:i/>
          <w:iCs/>
        </w:rPr>
        <w:t>Lift up your eyes and see, all the goats that mate with the flock are striped, spotted, and mottled</w:t>
      </w:r>
      <w:r>
        <w:rPr>
          <w:i/>
          <w:iCs/>
        </w:rPr>
        <w:t xml:space="preserve"> …</w:t>
      </w:r>
    </w:p>
    <w:p w14:paraId="62473A52" w14:textId="7E2D51FC" w:rsidR="00817F6A" w:rsidRDefault="00817F6A" w:rsidP="00817F6A">
      <w:pPr>
        <w:pStyle w:val="GBC-H2"/>
        <w:numPr>
          <w:ilvl w:val="0"/>
          <w:numId w:val="24"/>
        </w:numPr>
      </w:pPr>
      <w:r>
        <w:t xml:space="preserve">God is responsible for </w:t>
      </w:r>
      <w:proofErr w:type="gramStart"/>
      <w:r>
        <w:t>all of</w:t>
      </w:r>
      <w:proofErr w:type="gramEnd"/>
      <w:r>
        <w:t xml:space="preserve"> the blessing in </w:t>
      </w:r>
      <w:r w:rsidR="0047549F">
        <w:t>our lives</w:t>
      </w:r>
      <w:r>
        <w:t>.</w:t>
      </w:r>
    </w:p>
    <w:p w14:paraId="619555B2" w14:textId="77777777" w:rsidR="00817F6A" w:rsidRDefault="00817F6A" w:rsidP="00817F6A">
      <w:pPr>
        <w:pStyle w:val="GBC-List"/>
      </w:pPr>
      <w:r>
        <w:t xml:space="preserve">Genesis 31:9 </w:t>
      </w:r>
      <w:r w:rsidRPr="00817F6A">
        <w:rPr>
          <w:i/>
          <w:iCs/>
        </w:rPr>
        <w:t>God has taken away the livestock of your father and given them to me.</w:t>
      </w:r>
    </w:p>
    <w:p w14:paraId="249375A9" w14:textId="61784058" w:rsidR="00817F6A" w:rsidRDefault="00817F6A" w:rsidP="00751171">
      <w:pPr>
        <w:pStyle w:val="GBC-List"/>
      </w:pPr>
      <w:r>
        <w:t xml:space="preserve">If you believe God </w:t>
      </w:r>
      <w:r w:rsidR="00946263">
        <w:t>has blessed you</w:t>
      </w:r>
      <w:r>
        <w:t xml:space="preserve">, you </w:t>
      </w:r>
      <w:proofErr w:type="gramStart"/>
      <w:r>
        <w:t>won’t</w:t>
      </w:r>
      <w:proofErr w:type="gramEnd"/>
      <w:r>
        <w:t xml:space="preserve"> brag about it.</w:t>
      </w:r>
    </w:p>
    <w:p w14:paraId="48159189" w14:textId="65E83AB2" w:rsidR="00817F6A" w:rsidRPr="00751171" w:rsidRDefault="00817F6A" w:rsidP="00751171">
      <w:pPr>
        <w:pStyle w:val="GBC-List"/>
        <w:rPr>
          <w:i/>
          <w:iCs/>
        </w:rPr>
      </w:pPr>
      <w:r>
        <w:t xml:space="preserve">1 Corinthians 4:7 </w:t>
      </w:r>
      <w:r w:rsidRPr="00751171">
        <w:rPr>
          <w:i/>
          <w:iCs/>
        </w:rPr>
        <w:t>What do you have that you did not receive? If then you received it, why do you boast as if you did not receive it?</w:t>
      </w:r>
    </w:p>
    <w:p w14:paraId="7E7D16FF" w14:textId="75707366" w:rsidR="00817F6A" w:rsidRDefault="00817F6A" w:rsidP="00751171">
      <w:pPr>
        <w:pStyle w:val="GBC-List"/>
      </w:pPr>
      <w:r>
        <w:t xml:space="preserve">If you believe God </w:t>
      </w:r>
      <w:r w:rsidR="00946263">
        <w:t>has blessed you</w:t>
      </w:r>
      <w:r>
        <w:t xml:space="preserve">, you will </w:t>
      </w:r>
      <w:r w:rsidR="00B67574">
        <w:t>rely</w:t>
      </w:r>
      <w:r>
        <w:t xml:space="preserve"> on </w:t>
      </w:r>
      <w:r w:rsidR="00831481">
        <w:t>Him</w:t>
      </w:r>
      <w:r>
        <w:t>.</w:t>
      </w:r>
    </w:p>
    <w:p w14:paraId="1FE839DD" w14:textId="2AF4ED4C" w:rsidR="00817F6A" w:rsidRDefault="00817F6A" w:rsidP="00751171">
      <w:pPr>
        <w:pStyle w:val="GBC-List"/>
      </w:pPr>
      <w:r>
        <w:t xml:space="preserve">2 Corinthians 3:5-6 </w:t>
      </w:r>
      <w:r w:rsidRPr="00831481">
        <w:rPr>
          <w:i/>
          <w:iCs/>
        </w:rPr>
        <w:t>Not that we are sufficient in ourselves to claim anything as coming from us, but our sufficiency is from God, who has made us sufficient to be ministers</w:t>
      </w:r>
    </w:p>
    <w:p w14:paraId="2B008544" w14:textId="78EBE50F" w:rsidR="00817F6A" w:rsidRDefault="00817F6A" w:rsidP="00751171">
      <w:pPr>
        <w:pStyle w:val="GBC-List"/>
      </w:pPr>
      <w:r>
        <w:t xml:space="preserve">If you believe God </w:t>
      </w:r>
      <w:r w:rsidR="00B67574">
        <w:t>has blessed you</w:t>
      </w:r>
      <w:r>
        <w:t xml:space="preserve">, you will accept </w:t>
      </w:r>
      <w:r w:rsidR="00F513B7">
        <w:t>losses.</w:t>
      </w:r>
      <w:r>
        <w:t xml:space="preserve"> </w:t>
      </w:r>
    </w:p>
    <w:p w14:paraId="4E053B19" w14:textId="59E0C674" w:rsidR="00817F6A" w:rsidRDefault="00817F6A" w:rsidP="00751171">
      <w:pPr>
        <w:pStyle w:val="GBC-List"/>
      </w:pPr>
      <w:r>
        <w:t xml:space="preserve">John 3:27 </w:t>
      </w:r>
      <w:r w:rsidRPr="00804D12">
        <w:rPr>
          <w:i/>
          <w:iCs/>
        </w:rPr>
        <w:t>John answered, “A person cannot receive even one thing unless it is given him from heaven.</w:t>
      </w:r>
      <w:r w:rsidR="00421867">
        <w:rPr>
          <w:i/>
          <w:iCs/>
        </w:rPr>
        <w:t>”</w:t>
      </w:r>
    </w:p>
    <w:p w14:paraId="39B90D2B" w14:textId="42FB9B62" w:rsidR="00817F6A" w:rsidRDefault="00817F6A" w:rsidP="00751171">
      <w:pPr>
        <w:pStyle w:val="GBC-List"/>
      </w:pPr>
      <w:r>
        <w:t xml:space="preserve">If you believe God </w:t>
      </w:r>
      <w:r w:rsidR="00804D12">
        <w:t>has blessed you</w:t>
      </w:r>
      <w:r>
        <w:t>, you will give generously.</w:t>
      </w:r>
    </w:p>
    <w:p w14:paraId="0B3AF15B" w14:textId="694FFB2D" w:rsidR="00817F6A" w:rsidRPr="00640C66" w:rsidRDefault="00817F6A" w:rsidP="00751171">
      <w:pPr>
        <w:pStyle w:val="GBC-List"/>
        <w:rPr>
          <w:i/>
          <w:iCs/>
        </w:rPr>
      </w:pPr>
      <w:r>
        <w:t xml:space="preserve">1 Chronicles 29:14 </w:t>
      </w:r>
      <w:r w:rsidRPr="00640C66">
        <w:rPr>
          <w:i/>
          <w:iCs/>
        </w:rPr>
        <w:t>But who am I, and what is my people, that we should be able thus to offer willingly? For all things come from you, and of your own have we given you.</w:t>
      </w:r>
    </w:p>
    <w:p w14:paraId="6C98E1DD" w14:textId="20AE061B" w:rsidR="00A911E7" w:rsidRDefault="00AF5AC0" w:rsidP="00A911E7">
      <w:pPr>
        <w:pStyle w:val="GBC-Qbullet"/>
        <w:rPr>
          <w:rStyle w:val="eop"/>
        </w:rPr>
      </w:pPr>
      <w:r>
        <w:rPr>
          <w:rStyle w:val="eop"/>
        </w:rPr>
        <w:t xml:space="preserve">How does a belief in God’s blessing </w:t>
      </w:r>
      <w:r w:rsidR="00F143F9">
        <w:rPr>
          <w:rStyle w:val="eop"/>
        </w:rPr>
        <w:t>lead to humility?</w:t>
      </w:r>
    </w:p>
    <w:p w14:paraId="23581D5F" w14:textId="77777777" w:rsidR="00932AD0" w:rsidRDefault="00A42287" w:rsidP="00A911E7">
      <w:pPr>
        <w:pStyle w:val="GBC-Qbullet"/>
        <w:rPr>
          <w:rStyle w:val="eop"/>
        </w:rPr>
      </w:pPr>
      <w:r>
        <w:rPr>
          <w:rStyle w:val="eop"/>
        </w:rPr>
        <w:t xml:space="preserve">How did a belief in God’s blessing help </w:t>
      </w:r>
      <w:r w:rsidR="004D2DDF">
        <w:rPr>
          <w:rStyle w:val="eop"/>
        </w:rPr>
        <w:t>John the Baptist</w:t>
      </w:r>
      <w:r>
        <w:rPr>
          <w:rStyle w:val="eop"/>
        </w:rPr>
        <w:t xml:space="preserve"> deal with </w:t>
      </w:r>
      <w:r w:rsidR="00932AD0">
        <w:rPr>
          <w:rStyle w:val="eop"/>
        </w:rPr>
        <w:t>his loss in popularity and influence?</w:t>
      </w:r>
    </w:p>
    <w:p w14:paraId="4F2CF573" w14:textId="308989B2" w:rsidR="00F143F9" w:rsidRDefault="007D2336" w:rsidP="00A911E7">
      <w:pPr>
        <w:pStyle w:val="GBC-Qbullet"/>
        <w:rPr>
          <w:rStyle w:val="eop"/>
        </w:rPr>
      </w:pPr>
      <w:r>
        <w:rPr>
          <w:rStyle w:val="eop"/>
        </w:rPr>
        <w:t>Why is generosity</w:t>
      </w:r>
      <w:r w:rsidR="0016755D">
        <w:rPr>
          <w:rStyle w:val="eop"/>
        </w:rPr>
        <w:t xml:space="preserve"> connected to a belief in God’s blessing?</w:t>
      </w:r>
      <w:r w:rsidR="004D2DDF">
        <w:rPr>
          <w:rStyle w:val="eop"/>
        </w:rPr>
        <w:t xml:space="preserve"> </w:t>
      </w:r>
    </w:p>
    <w:p w14:paraId="7155E8AD" w14:textId="77777777" w:rsidR="006E1591" w:rsidRDefault="006E1591" w:rsidP="00FC5F01">
      <w:pPr>
        <w:jc w:val="right"/>
        <w:rPr>
          <w:rFonts w:ascii="Calibri Light" w:hAnsi="Calibri Light" w:cs="Calibri Light"/>
        </w:rPr>
      </w:pPr>
    </w:p>
    <w:p w14:paraId="1828BE9A" w14:textId="04A1CCF6"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t>
      </w:r>
      <w:proofErr w:type="gramStart"/>
      <w:r>
        <w:rPr>
          <w:rFonts w:ascii="Calibri Light" w:hAnsi="Calibri Light" w:cs="Calibri Light"/>
        </w:rPr>
        <w:t>we’ll</w:t>
      </w:r>
      <w:proofErr w:type="gramEnd"/>
      <w:r>
        <w:rPr>
          <w:rFonts w:ascii="Calibri Light" w:hAnsi="Calibri Light" w:cs="Calibri Light"/>
        </w:rPr>
        <w:t xml:space="preserve"> study </w:t>
      </w:r>
      <w:r w:rsidR="0016755D">
        <w:rPr>
          <w:rFonts w:ascii="Calibri Light" w:hAnsi="Calibri Light" w:cs="Calibri Light"/>
        </w:rPr>
        <w:t xml:space="preserve">Genesis </w:t>
      </w:r>
      <w:r w:rsidR="0016755D" w:rsidRPr="0016755D">
        <w:rPr>
          <w:rFonts w:ascii="Calibri Light" w:hAnsi="Calibri Light" w:cs="Calibri Light"/>
        </w:rPr>
        <w:t>31:1-21</w:t>
      </w:r>
      <w:r w:rsidR="007E24E8">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97668" w14:textId="77777777" w:rsidR="00A55E79" w:rsidRDefault="00A55E79" w:rsidP="000958B9">
      <w:pPr>
        <w:spacing w:after="0" w:line="240" w:lineRule="auto"/>
      </w:pPr>
      <w:r>
        <w:separator/>
      </w:r>
    </w:p>
  </w:endnote>
  <w:endnote w:type="continuationSeparator" w:id="0">
    <w:p w14:paraId="7735B85A" w14:textId="77777777" w:rsidR="00A55E79" w:rsidRDefault="00A55E79"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15F70" w14:textId="77777777" w:rsidR="00A55E79" w:rsidRDefault="00A55E79" w:rsidP="000958B9">
      <w:pPr>
        <w:spacing w:after="0" w:line="240" w:lineRule="auto"/>
      </w:pPr>
      <w:r>
        <w:separator/>
      </w:r>
    </w:p>
  </w:footnote>
  <w:footnote w:type="continuationSeparator" w:id="0">
    <w:p w14:paraId="1DD96094" w14:textId="77777777" w:rsidR="00A55E79" w:rsidRDefault="00A55E79"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F247" w14:textId="6F996CC5" w:rsidR="000958B9" w:rsidRPr="000958B9" w:rsidRDefault="00A55E79"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A21485">
          <w:rPr>
            <w:rFonts w:ascii="Source Sans Pro" w:hAnsi="Source Sans Pro"/>
            <w:sz w:val="32"/>
            <w:szCs w:val="32"/>
          </w:rPr>
          <w:t>Scheming for God’s Blessing</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B812D5">
          <w:rPr>
            <w:rFonts w:asciiTheme="majorHAnsi" w:hAnsiTheme="majorHAnsi"/>
            <w:color w:val="808080" w:themeColor="background1" w:themeShade="80"/>
          </w:rPr>
          <w:t>Genesis 30:25-43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216AE"/>
    <w:rsid w:val="00053E9D"/>
    <w:rsid w:val="00057026"/>
    <w:rsid w:val="00080F9A"/>
    <w:rsid w:val="00083B6D"/>
    <w:rsid w:val="000958B9"/>
    <w:rsid w:val="000A34A4"/>
    <w:rsid w:val="000C3689"/>
    <w:rsid w:val="000C64F7"/>
    <w:rsid w:val="001214D5"/>
    <w:rsid w:val="00136B50"/>
    <w:rsid w:val="001431E4"/>
    <w:rsid w:val="001660D8"/>
    <w:rsid w:val="0016755D"/>
    <w:rsid w:val="00181798"/>
    <w:rsid w:val="00186681"/>
    <w:rsid w:val="00194ED4"/>
    <w:rsid w:val="001A58A4"/>
    <w:rsid w:val="001B2308"/>
    <w:rsid w:val="001D229A"/>
    <w:rsid w:val="001E298D"/>
    <w:rsid w:val="001E29C6"/>
    <w:rsid w:val="001E3BF9"/>
    <w:rsid w:val="001E5741"/>
    <w:rsid w:val="002034F5"/>
    <w:rsid w:val="002039BE"/>
    <w:rsid w:val="00204450"/>
    <w:rsid w:val="002539EA"/>
    <w:rsid w:val="00256A63"/>
    <w:rsid w:val="00263832"/>
    <w:rsid w:val="00266B8B"/>
    <w:rsid w:val="00267064"/>
    <w:rsid w:val="00280E4F"/>
    <w:rsid w:val="00287ED2"/>
    <w:rsid w:val="002942F0"/>
    <w:rsid w:val="002B058B"/>
    <w:rsid w:val="002D44A5"/>
    <w:rsid w:val="002F179A"/>
    <w:rsid w:val="002F68BC"/>
    <w:rsid w:val="00310FD6"/>
    <w:rsid w:val="00325AC9"/>
    <w:rsid w:val="00343286"/>
    <w:rsid w:val="00391C6A"/>
    <w:rsid w:val="003A5EB8"/>
    <w:rsid w:val="003B57DB"/>
    <w:rsid w:val="003E20E6"/>
    <w:rsid w:val="003E26AA"/>
    <w:rsid w:val="003E5D14"/>
    <w:rsid w:val="003E7252"/>
    <w:rsid w:val="003F257C"/>
    <w:rsid w:val="003F4364"/>
    <w:rsid w:val="00406710"/>
    <w:rsid w:val="00421867"/>
    <w:rsid w:val="004440F8"/>
    <w:rsid w:val="0046249B"/>
    <w:rsid w:val="0047549F"/>
    <w:rsid w:val="00490F76"/>
    <w:rsid w:val="004B1BF3"/>
    <w:rsid w:val="004C477D"/>
    <w:rsid w:val="004D2DDF"/>
    <w:rsid w:val="004E08FA"/>
    <w:rsid w:val="004F29C1"/>
    <w:rsid w:val="00504445"/>
    <w:rsid w:val="00510888"/>
    <w:rsid w:val="00513EE7"/>
    <w:rsid w:val="0053403B"/>
    <w:rsid w:val="0053795E"/>
    <w:rsid w:val="00542390"/>
    <w:rsid w:val="0054375C"/>
    <w:rsid w:val="00550B8F"/>
    <w:rsid w:val="0055349F"/>
    <w:rsid w:val="005607B8"/>
    <w:rsid w:val="00584CD4"/>
    <w:rsid w:val="00584DAB"/>
    <w:rsid w:val="00586C8C"/>
    <w:rsid w:val="0059306E"/>
    <w:rsid w:val="005B439E"/>
    <w:rsid w:val="005B5366"/>
    <w:rsid w:val="005B6838"/>
    <w:rsid w:val="005C4EDB"/>
    <w:rsid w:val="005C596B"/>
    <w:rsid w:val="005D1D60"/>
    <w:rsid w:val="00640C66"/>
    <w:rsid w:val="00640CCA"/>
    <w:rsid w:val="00686BF4"/>
    <w:rsid w:val="00690713"/>
    <w:rsid w:val="006E1591"/>
    <w:rsid w:val="006E4CAD"/>
    <w:rsid w:val="00715A49"/>
    <w:rsid w:val="00723B30"/>
    <w:rsid w:val="007341F1"/>
    <w:rsid w:val="007355B3"/>
    <w:rsid w:val="00750B14"/>
    <w:rsid w:val="00751171"/>
    <w:rsid w:val="007A39F7"/>
    <w:rsid w:val="007A4F6C"/>
    <w:rsid w:val="007C1472"/>
    <w:rsid w:val="007C1D88"/>
    <w:rsid w:val="007C40CF"/>
    <w:rsid w:val="007C64B6"/>
    <w:rsid w:val="007D0A81"/>
    <w:rsid w:val="007D2336"/>
    <w:rsid w:val="007E24E8"/>
    <w:rsid w:val="00804D12"/>
    <w:rsid w:val="00814A55"/>
    <w:rsid w:val="00815165"/>
    <w:rsid w:val="00817F6A"/>
    <w:rsid w:val="00821696"/>
    <w:rsid w:val="00831481"/>
    <w:rsid w:val="008329D3"/>
    <w:rsid w:val="0084361A"/>
    <w:rsid w:val="00881981"/>
    <w:rsid w:val="00887482"/>
    <w:rsid w:val="008A5224"/>
    <w:rsid w:val="008C06CA"/>
    <w:rsid w:val="008D0DCD"/>
    <w:rsid w:val="008F0DD1"/>
    <w:rsid w:val="009311A7"/>
    <w:rsid w:val="00932AD0"/>
    <w:rsid w:val="009364C3"/>
    <w:rsid w:val="00946263"/>
    <w:rsid w:val="00962B44"/>
    <w:rsid w:val="00963D20"/>
    <w:rsid w:val="009A49BC"/>
    <w:rsid w:val="009C3496"/>
    <w:rsid w:val="009D29BF"/>
    <w:rsid w:val="009D5D04"/>
    <w:rsid w:val="009D7C88"/>
    <w:rsid w:val="009E0E3A"/>
    <w:rsid w:val="009E66EE"/>
    <w:rsid w:val="00A21485"/>
    <w:rsid w:val="00A42287"/>
    <w:rsid w:val="00A42F81"/>
    <w:rsid w:val="00A55E79"/>
    <w:rsid w:val="00A607BA"/>
    <w:rsid w:val="00A870D6"/>
    <w:rsid w:val="00A911E7"/>
    <w:rsid w:val="00AA38D7"/>
    <w:rsid w:val="00AB0A76"/>
    <w:rsid w:val="00AB2D15"/>
    <w:rsid w:val="00AC76DA"/>
    <w:rsid w:val="00AD020A"/>
    <w:rsid w:val="00AD270C"/>
    <w:rsid w:val="00AF5AC0"/>
    <w:rsid w:val="00B254E5"/>
    <w:rsid w:val="00B46BC9"/>
    <w:rsid w:val="00B51FB2"/>
    <w:rsid w:val="00B657FA"/>
    <w:rsid w:val="00B67574"/>
    <w:rsid w:val="00B812D5"/>
    <w:rsid w:val="00B825AB"/>
    <w:rsid w:val="00B87C56"/>
    <w:rsid w:val="00BA0194"/>
    <w:rsid w:val="00BA1DA9"/>
    <w:rsid w:val="00BA4792"/>
    <w:rsid w:val="00BE1F2F"/>
    <w:rsid w:val="00BF4692"/>
    <w:rsid w:val="00C0415A"/>
    <w:rsid w:val="00C10140"/>
    <w:rsid w:val="00C6238B"/>
    <w:rsid w:val="00C67258"/>
    <w:rsid w:val="00C712B9"/>
    <w:rsid w:val="00C86412"/>
    <w:rsid w:val="00C9216B"/>
    <w:rsid w:val="00CA4008"/>
    <w:rsid w:val="00CC2D38"/>
    <w:rsid w:val="00CC3935"/>
    <w:rsid w:val="00CE1AB9"/>
    <w:rsid w:val="00CE2C7D"/>
    <w:rsid w:val="00CE7A50"/>
    <w:rsid w:val="00D16C2D"/>
    <w:rsid w:val="00D218B5"/>
    <w:rsid w:val="00D30B34"/>
    <w:rsid w:val="00D353D4"/>
    <w:rsid w:val="00D46F87"/>
    <w:rsid w:val="00D644E8"/>
    <w:rsid w:val="00D73747"/>
    <w:rsid w:val="00D75B3D"/>
    <w:rsid w:val="00D905D2"/>
    <w:rsid w:val="00DA3026"/>
    <w:rsid w:val="00DA64A5"/>
    <w:rsid w:val="00DC6436"/>
    <w:rsid w:val="00DF0057"/>
    <w:rsid w:val="00E02893"/>
    <w:rsid w:val="00E029E3"/>
    <w:rsid w:val="00E17272"/>
    <w:rsid w:val="00E22FFC"/>
    <w:rsid w:val="00E465E9"/>
    <w:rsid w:val="00E5124B"/>
    <w:rsid w:val="00E70528"/>
    <w:rsid w:val="00E91492"/>
    <w:rsid w:val="00E93D58"/>
    <w:rsid w:val="00EA3E22"/>
    <w:rsid w:val="00EA743E"/>
    <w:rsid w:val="00F143F9"/>
    <w:rsid w:val="00F4384D"/>
    <w:rsid w:val="00F513B7"/>
    <w:rsid w:val="00F703AA"/>
    <w:rsid w:val="00F81EB3"/>
    <w:rsid w:val="00F92E9B"/>
    <w:rsid w:val="00FA1574"/>
    <w:rsid w:val="00FC5F01"/>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B61EB9"/>
    <w:rsid w:val="00ED6BE1"/>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 w:type="paragraph" w:customStyle="1" w:styleId="E5C386E484A74C4AAC9398F729563564">
    <w:name w:val="E5C386E484A74C4AAC9398F729563564"/>
    <w:rsid w:val="00FD5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0</TotalTime>
  <Pages>4</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Scheming for God’s Blessing</dc:title>
  <dc:subject>Series: How Jacob Became Israel</dc:subject>
  <dc:creator>Paul Sadler</dc:creator>
  <cp:keywords/>
  <dc:description/>
  <cp:lastModifiedBy>Lynn Keats</cp:lastModifiedBy>
  <cp:revision>2</cp:revision>
  <cp:lastPrinted>2017-12-06T19:26:00Z</cp:lastPrinted>
  <dcterms:created xsi:type="dcterms:W3CDTF">2020-07-10T16:13:00Z</dcterms:created>
  <dcterms:modified xsi:type="dcterms:W3CDTF">2020-07-10T16:13:00Z</dcterms:modified>
  <cp:category>Genesis 30:25-43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