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725432C" w:rsidR="000958B9" w:rsidRPr="00715A49" w:rsidRDefault="005178E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E3594" w:rsidRPr="006E3594">
            <w:rPr>
              <w:rStyle w:val="TitleChar"/>
              <w:sz w:val="32"/>
            </w:rPr>
            <w:t>Things We Love More Than the Truth</w:t>
          </w:r>
        </w:sdtContent>
      </w:sdt>
      <w:r w:rsidR="00D905D2">
        <w:rPr>
          <w:rStyle w:val="TitleChar"/>
        </w:rPr>
        <w:tab/>
      </w:r>
      <w:r w:rsidR="006E3594">
        <w:rPr>
          <w:rFonts w:asciiTheme="majorHAnsi" w:hAnsiTheme="majorHAnsi"/>
          <w:sz w:val="28"/>
          <w:szCs w:val="28"/>
        </w:rPr>
        <w:t>May</w:t>
      </w:r>
      <w:r w:rsidR="00DC0B89">
        <w:rPr>
          <w:rFonts w:asciiTheme="majorHAnsi" w:hAnsiTheme="majorHAnsi"/>
          <w:sz w:val="28"/>
          <w:szCs w:val="28"/>
        </w:rPr>
        <w:t xml:space="preserve"> </w:t>
      </w:r>
      <w:r w:rsidR="00336E55">
        <w:rPr>
          <w:rFonts w:asciiTheme="majorHAnsi" w:hAnsiTheme="majorHAnsi"/>
          <w:sz w:val="28"/>
          <w:szCs w:val="28"/>
        </w:rPr>
        <w:t>9</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907D39">
        <w:rPr>
          <w:rFonts w:asciiTheme="majorHAnsi" w:hAnsiTheme="majorHAnsi"/>
          <w:sz w:val="28"/>
          <w:szCs w:val="28"/>
        </w:rPr>
        <w:t>1</w:t>
      </w:r>
    </w:p>
    <w:p w14:paraId="73562D33" w14:textId="3DF15241" w:rsidR="00A62CD7" w:rsidRPr="00715A49" w:rsidRDefault="005178EE"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DC0B89">
            <w:rPr>
              <w:rFonts w:asciiTheme="majorHAnsi" w:hAnsiTheme="majorHAnsi"/>
              <w:i/>
              <w:iCs/>
              <w:sz w:val="24"/>
              <w:szCs w:val="24"/>
            </w:rPr>
            <w:t xml:space="preserve">John </w:t>
          </w:r>
          <w:r w:rsidR="00907D39">
            <w:rPr>
              <w:rFonts w:asciiTheme="majorHAnsi" w:hAnsiTheme="majorHAnsi"/>
              <w:i/>
              <w:iCs/>
              <w:sz w:val="24"/>
              <w:szCs w:val="24"/>
            </w:rPr>
            <w:t>1</w:t>
          </w:r>
          <w:r w:rsidR="00336E55">
            <w:rPr>
              <w:rFonts w:asciiTheme="majorHAnsi" w:hAnsiTheme="majorHAnsi"/>
              <w:i/>
              <w:iCs/>
              <w:sz w:val="24"/>
              <w:szCs w:val="24"/>
            </w:rPr>
            <w:t>1</w:t>
          </w:r>
          <w:r w:rsidR="00DC0B89">
            <w:rPr>
              <w:rFonts w:asciiTheme="majorHAnsi" w:hAnsiTheme="majorHAnsi"/>
              <w:i/>
              <w:iCs/>
              <w:sz w:val="24"/>
              <w:szCs w:val="24"/>
            </w:rPr>
            <w:t>:</w:t>
          </w:r>
          <w:r w:rsidR="00336E55">
            <w:rPr>
              <w:rFonts w:asciiTheme="majorHAnsi" w:hAnsiTheme="majorHAnsi"/>
              <w:i/>
              <w:iCs/>
              <w:sz w:val="24"/>
              <w:szCs w:val="24"/>
            </w:rPr>
            <w:t>45</w:t>
          </w:r>
          <w:r w:rsidR="00DC0B89">
            <w:rPr>
              <w:rFonts w:asciiTheme="majorHAnsi" w:hAnsiTheme="majorHAnsi"/>
              <w:i/>
              <w:iCs/>
              <w:sz w:val="24"/>
              <w:szCs w:val="24"/>
            </w:rPr>
            <w:t>-</w:t>
          </w:r>
          <w:r w:rsidR="00336E55">
            <w:rPr>
              <w:rFonts w:asciiTheme="majorHAnsi" w:hAnsiTheme="majorHAnsi"/>
              <w:i/>
              <w:iCs/>
              <w:sz w:val="24"/>
              <w:szCs w:val="24"/>
            </w:rPr>
            <w:t>57</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Series: Li</w:t>
          </w:r>
          <w:r w:rsidR="0048689E">
            <w:rPr>
              <w:rFonts w:asciiTheme="majorHAnsi" w:hAnsiTheme="majorHAnsi"/>
              <w:i/>
              <w:iCs/>
              <w:sz w:val="24"/>
              <w:szCs w:val="24"/>
            </w:rPr>
            <w:t>fe, Full and Unending</w:t>
          </w:r>
        </w:sdtContent>
      </w:sdt>
    </w:p>
    <w:p w14:paraId="4C110380" w14:textId="63E6CA4F" w:rsidR="00FC5F01" w:rsidRDefault="0023239D" w:rsidP="000C3F25">
      <w:pPr>
        <w:pStyle w:val="Quote"/>
      </w:pPr>
      <w:r w:rsidRPr="0023239D">
        <w:t>Sometimes people don't want to hear the truth because they don't want their illusions destroyed.</w:t>
      </w:r>
      <w:r w:rsidR="000277BC">
        <w:t xml:space="preserve"> </w:t>
      </w:r>
      <w:r w:rsidR="00761E3D">
        <w:t xml:space="preserve">    </w:t>
      </w:r>
      <w:r w:rsidR="000C3F25">
        <w:t xml:space="preserve">— </w:t>
      </w:r>
      <w:r w:rsidR="00761E3D" w:rsidRPr="00761E3D">
        <w:t>Friedrich Nietzsche</w:t>
      </w:r>
    </w:p>
    <w:p w14:paraId="43C016A6" w14:textId="7F451862" w:rsidR="00FC5F01" w:rsidRPr="00FC5F01" w:rsidRDefault="00FC5F01" w:rsidP="008F0DD1">
      <w:r>
        <w:t>Intro</w:t>
      </w:r>
      <w:r w:rsidR="00045B8A">
        <w:t>:</w:t>
      </w:r>
      <w:r w:rsidR="009E0C10">
        <w:t xml:space="preserve"> </w:t>
      </w:r>
      <w:r w:rsidR="00F915A7" w:rsidRPr="00F915A7">
        <w:t>Truth died and nobody seems to mind</w:t>
      </w:r>
    </w:p>
    <w:p w14:paraId="2EE951BC" w14:textId="77777777" w:rsidR="001A52A2" w:rsidRDefault="001A52A2" w:rsidP="001A52A2">
      <w:pPr>
        <w:pStyle w:val="GBC-H1"/>
      </w:pPr>
      <w:r>
        <w:t>We love our position more than we love the truth</w:t>
      </w:r>
    </w:p>
    <w:p w14:paraId="69BDB6F1" w14:textId="5ACEDE54" w:rsidR="00BD3DB1" w:rsidRDefault="00BD3DB1" w:rsidP="00BD3DB1">
      <w:pPr>
        <w:pStyle w:val="GBC-H2"/>
        <w:numPr>
          <w:ilvl w:val="0"/>
          <w:numId w:val="25"/>
        </w:numPr>
      </w:pPr>
      <w:r>
        <w:t>How could you not believe?</w:t>
      </w:r>
    </w:p>
    <w:p w14:paraId="2E202653" w14:textId="77777777" w:rsidR="00BD3DB1" w:rsidRDefault="00BD3DB1" w:rsidP="00BD3DB1">
      <w:pPr>
        <w:pStyle w:val="GBC-List"/>
      </w:pPr>
      <w:r>
        <w:t xml:space="preserve">v. 45 </w:t>
      </w:r>
      <w:r w:rsidRPr="00661721">
        <w:rPr>
          <w:i/>
          <w:iCs/>
        </w:rPr>
        <w:t>Many of the Jews therefore, who had come with Mary and had seen what he did, believed in him …</w:t>
      </w:r>
    </w:p>
    <w:p w14:paraId="0095A7AF" w14:textId="586976A5" w:rsidR="00BD3DB1" w:rsidRDefault="00BD3DB1" w:rsidP="00BD3DB1">
      <w:pPr>
        <w:pStyle w:val="GBC-H2"/>
        <w:numPr>
          <w:ilvl w:val="0"/>
          <w:numId w:val="25"/>
        </w:numPr>
      </w:pPr>
      <w:r>
        <w:t>They loved their denomination more than the truth</w:t>
      </w:r>
    </w:p>
    <w:p w14:paraId="084E9462" w14:textId="77777777" w:rsidR="00BD3DB1" w:rsidRDefault="00BD3DB1" w:rsidP="00BD3DB1">
      <w:pPr>
        <w:pStyle w:val="GBC-List"/>
      </w:pPr>
      <w:r>
        <w:t xml:space="preserve">v. 46 </w:t>
      </w:r>
      <w:r w:rsidRPr="00661721">
        <w:rPr>
          <w:i/>
          <w:iCs/>
        </w:rPr>
        <w:t>but some of them went to the Pharisees and told them what Jesus had done</w:t>
      </w:r>
    </w:p>
    <w:p w14:paraId="1946BC4D" w14:textId="457C6E69" w:rsidR="000C113C" w:rsidRDefault="000C113C" w:rsidP="000C113C">
      <w:pPr>
        <w:pStyle w:val="GBC-List"/>
      </w:pPr>
      <w:r>
        <w:t xml:space="preserve">Philippians 2:3 </w:t>
      </w:r>
      <w:r w:rsidRPr="000C113C">
        <w:rPr>
          <w:i/>
          <w:iCs/>
        </w:rPr>
        <w:t>Do nothing from selfish ambition or conceit, but in humility count others more significant than yourselves.</w:t>
      </w:r>
    </w:p>
    <w:p w14:paraId="35553E08" w14:textId="526EAC2E" w:rsidR="00BD3DB1" w:rsidRDefault="00BD3DB1" w:rsidP="00BD3DB1">
      <w:pPr>
        <w:pStyle w:val="GBC-H2"/>
        <w:numPr>
          <w:ilvl w:val="0"/>
          <w:numId w:val="25"/>
        </w:numPr>
      </w:pPr>
      <w:r>
        <w:t>They feared what they might lose</w:t>
      </w:r>
    </w:p>
    <w:p w14:paraId="223981AA" w14:textId="77777777" w:rsidR="00BD3DB1" w:rsidRPr="00661721" w:rsidRDefault="00BD3DB1" w:rsidP="00BD3DB1">
      <w:pPr>
        <w:pStyle w:val="GBC-List"/>
        <w:rPr>
          <w:i/>
          <w:iCs/>
        </w:rPr>
      </w:pPr>
      <w:r>
        <w:t xml:space="preserve">v. 47 </w:t>
      </w:r>
      <w:r w:rsidRPr="00661721">
        <w:rPr>
          <w:i/>
          <w:iCs/>
        </w:rPr>
        <w:t>What are we to do? For this man performs many signs.</w:t>
      </w:r>
    </w:p>
    <w:p w14:paraId="1330188C" w14:textId="3F1A714A" w:rsidR="00BD3DB1" w:rsidRPr="00661721" w:rsidRDefault="00BD3DB1" w:rsidP="00BD3DB1">
      <w:pPr>
        <w:pStyle w:val="GBC-List"/>
        <w:rPr>
          <w:i/>
          <w:iCs/>
        </w:rPr>
      </w:pPr>
      <w:r>
        <w:t xml:space="preserve">v. 48 </w:t>
      </w:r>
      <w:r w:rsidRPr="00661721">
        <w:rPr>
          <w:i/>
          <w:iCs/>
        </w:rPr>
        <w:t>If we let him go on like this, everyone will believe …</w:t>
      </w:r>
    </w:p>
    <w:p w14:paraId="372A78C5" w14:textId="77777777" w:rsidR="00BD3DB1" w:rsidRPr="00661721" w:rsidRDefault="00BD3DB1" w:rsidP="00BD3DB1">
      <w:pPr>
        <w:pStyle w:val="GBC-List"/>
        <w:rPr>
          <w:i/>
          <w:iCs/>
        </w:rPr>
      </w:pPr>
      <w:r>
        <w:t xml:space="preserve">v. 48 </w:t>
      </w:r>
      <w:r w:rsidRPr="00661721">
        <w:rPr>
          <w:i/>
          <w:iCs/>
        </w:rPr>
        <w:t>the Romans will come and take away both our place and our nation</w:t>
      </w:r>
    </w:p>
    <w:p w14:paraId="56BDC88F" w14:textId="65552BFF" w:rsidR="00F23C3B" w:rsidRPr="00BD3DB1" w:rsidRDefault="00BD3DB1" w:rsidP="00BD3DB1">
      <w:pPr>
        <w:pStyle w:val="GBC-List"/>
      </w:pPr>
      <w:r>
        <w:t>Susan David: Discomfort is the price of admission to a meaningful life.</w:t>
      </w:r>
    </w:p>
    <w:p w14:paraId="0EFBC648" w14:textId="77777777" w:rsidR="00EB0A65" w:rsidRDefault="00EC41B3" w:rsidP="00854DC7">
      <w:pPr>
        <w:pStyle w:val="GBC-Qbullet"/>
        <w:rPr>
          <w:rStyle w:val="eop"/>
        </w:rPr>
      </w:pPr>
      <w:r>
        <w:rPr>
          <w:rStyle w:val="eop"/>
        </w:rPr>
        <w:t xml:space="preserve">What examples </w:t>
      </w:r>
      <w:r w:rsidR="00EB0A65">
        <w:rPr>
          <w:rStyle w:val="eop"/>
        </w:rPr>
        <w:t>of truthiness do you see in our society today?</w:t>
      </w:r>
    </w:p>
    <w:p w14:paraId="0CB5A989" w14:textId="5E7108BD" w:rsidR="009F1735" w:rsidRDefault="00B70F05" w:rsidP="00854DC7">
      <w:pPr>
        <w:pStyle w:val="GBC-Qbullet"/>
        <w:rPr>
          <w:rStyle w:val="eop"/>
        </w:rPr>
      </w:pPr>
      <w:r>
        <w:rPr>
          <w:rStyle w:val="eop"/>
        </w:rPr>
        <w:t>After seeing Jesus unmistakably raise Lazarus from the dead, why would</w:t>
      </w:r>
      <w:r w:rsidR="00767E49">
        <w:rPr>
          <w:rStyle w:val="eop"/>
        </w:rPr>
        <w:t xml:space="preserve"> some run to the Pharisees to try to stop to Him?</w:t>
      </w:r>
    </w:p>
    <w:p w14:paraId="13882B9D" w14:textId="381E9515" w:rsidR="009F1735" w:rsidRDefault="00A760C1" w:rsidP="00854DC7">
      <w:pPr>
        <w:pStyle w:val="GBC-Qbullet"/>
        <w:rPr>
          <w:rStyle w:val="eop"/>
        </w:rPr>
      </w:pPr>
      <w:r>
        <w:rPr>
          <w:rStyle w:val="eop"/>
        </w:rPr>
        <w:t>What were the religious authorities afraid of losing?</w:t>
      </w:r>
    </w:p>
    <w:p w14:paraId="1EF8D62A" w14:textId="15E8B77D" w:rsidR="00EB44BA" w:rsidRPr="00EB0A65" w:rsidRDefault="000A64B4" w:rsidP="00EB0A65">
      <w:pPr>
        <w:pStyle w:val="GBC-Qbullet"/>
        <w:rPr>
          <w:rStyle w:val="IntenseEmphasis"/>
          <w:rFonts w:ascii="Calibri Light" w:hAnsi="Calibri Light"/>
          <w:i w:val="0"/>
          <w:iCs w:val="0"/>
          <w:color w:val="auto"/>
          <w:sz w:val="24"/>
        </w:rPr>
      </w:pPr>
      <w:r>
        <w:rPr>
          <w:rStyle w:val="eop"/>
        </w:rPr>
        <w:t>W</w:t>
      </w:r>
      <w:r w:rsidR="00F6575E">
        <w:rPr>
          <w:rStyle w:val="eop"/>
        </w:rPr>
        <w:t>hat might you have to lose in order to hold to the truth?</w:t>
      </w:r>
    </w:p>
    <w:p w14:paraId="5D00E5E4" w14:textId="42660103" w:rsidR="00FF3404" w:rsidRDefault="00FF3404" w:rsidP="00FF3404">
      <w:pPr>
        <w:pStyle w:val="GBC-H1"/>
      </w:pPr>
      <w:r>
        <w:lastRenderedPageBreak/>
        <w:t>We love security more than we love the truth</w:t>
      </w:r>
    </w:p>
    <w:p w14:paraId="7D80B743" w14:textId="0CB3963C" w:rsidR="00FF3404" w:rsidRDefault="00FF3404" w:rsidP="00FF3404">
      <w:pPr>
        <w:pStyle w:val="GBC-H2"/>
        <w:numPr>
          <w:ilvl w:val="0"/>
          <w:numId w:val="26"/>
        </w:numPr>
      </w:pPr>
      <w:r>
        <w:t>Often</w:t>
      </w:r>
      <w:r w:rsidR="0087670F">
        <w:t>,</w:t>
      </w:r>
      <w:r>
        <w:t xml:space="preserve"> it’s the know-it-all who knows nothing</w:t>
      </w:r>
    </w:p>
    <w:p w14:paraId="4E036E8A" w14:textId="42674870" w:rsidR="00FF3404" w:rsidRDefault="00FF3404" w:rsidP="00FF3404">
      <w:pPr>
        <w:pStyle w:val="GBC-List"/>
      </w:pPr>
      <w:r>
        <w:t xml:space="preserve">v. 49 </w:t>
      </w:r>
      <w:r w:rsidRPr="00FF3404">
        <w:rPr>
          <w:i/>
          <w:iCs/>
        </w:rPr>
        <w:t>Caiaphas, who was high priest that year, said to them, “You know nothing at all.”</w:t>
      </w:r>
    </w:p>
    <w:p w14:paraId="74B48D41" w14:textId="77777777" w:rsidR="00FF3404" w:rsidRPr="0087670F" w:rsidRDefault="00FF3404" w:rsidP="00FF3404">
      <w:pPr>
        <w:pStyle w:val="GBC-List"/>
        <w:rPr>
          <w:i/>
          <w:iCs/>
        </w:rPr>
      </w:pPr>
      <w:r>
        <w:t xml:space="preserve">v. 50 </w:t>
      </w:r>
      <w:r w:rsidRPr="0087670F">
        <w:rPr>
          <w:i/>
          <w:iCs/>
        </w:rPr>
        <w:t>Nor do you understand that it is better for you that one man should die for the people …</w:t>
      </w:r>
    </w:p>
    <w:p w14:paraId="726FAC38" w14:textId="77777777" w:rsidR="00FF3404" w:rsidRDefault="00FF3404" w:rsidP="00FF3404">
      <w:pPr>
        <w:pStyle w:val="GBC-List"/>
      </w:pPr>
      <w:r>
        <w:t xml:space="preserve">Proverbs 11:2 </w:t>
      </w:r>
      <w:r w:rsidRPr="0087670F">
        <w:rPr>
          <w:i/>
          <w:iCs/>
        </w:rPr>
        <w:t>When pride comes, then comes disgrace, but with the humble is wisdom.</w:t>
      </w:r>
    </w:p>
    <w:p w14:paraId="412EE292" w14:textId="77777777" w:rsidR="00FF3404" w:rsidRDefault="00FF3404" w:rsidP="00FF3404">
      <w:pPr>
        <w:pStyle w:val="GBC-List"/>
      </w:pPr>
      <w:r>
        <w:t xml:space="preserve">Isaiah 5:21 </w:t>
      </w:r>
      <w:r w:rsidRPr="0087670F">
        <w:rPr>
          <w:i/>
          <w:iCs/>
        </w:rPr>
        <w:t>Woe to those who are wise in their own eyes, and shrewd in their own sight!</w:t>
      </w:r>
    </w:p>
    <w:p w14:paraId="05512197" w14:textId="7F663D35" w:rsidR="00FF3404" w:rsidRDefault="00FF3404" w:rsidP="00FF3404">
      <w:pPr>
        <w:pStyle w:val="GBC-List"/>
      </w:pPr>
      <w:r>
        <w:t xml:space="preserve">Brendan </w:t>
      </w:r>
      <w:proofErr w:type="spellStart"/>
      <w:r>
        <w:t>Nyhan</w:t>
      </w:r>
      <w:proofErr w:type="spellEnd"/>
      <w:r>
        <w:t>: Right now, it pays to be outrageous, but not to be truthful.</w:t>
      </w:r>
    </w:p>
    <w:p w14:paraId="65014C5C" w14:textId="11305DDC" w:rsidR="00FF3404" w:rsidRDefault="00FF3404" w:rsidP="00FF3404">
      <w:pPr>
        <w:pStyle w:val="GBC-H2"/>
      </w:pPr>
      <w:r>
        <w:t>Caiaphas thought that Jesus’ death would save the nation but in the wrong way</w:t>
      </w:r>
    </w:p>
    <w:p w14:paraId="7DDB63D3" w14:textId="77777777" w:rsidR="00FF3404" w:rsidRPr="00FC7F39" w:rsidRDefault="00FF3404" w:rsidP="00FF3404">
      <w:pPr>
        <w:pStyle w:val="GBC-List"/>
        <w:rPr>
          <w:i/>
          <w:iCs/>
        </w:rPr>
      </w:pPr>
      <w:r>
        <w:t xml:space="preserve">v. 50 </w:t>
      </w:r>
      <w:r w:rsidRPr="00FC7F39">
        <w:rPr>
          <w:i/>
          <w:iCs/>
        </w:rPr>
        <w:t xml:space="preserve">it is better for you </w:t>
      </w:r>
    </w:p>
    <w:p w14:paraId="64917FE6" w14:textId="77777777" w:rsidR="00FF3404" w:rsidRPr="00FC7F39" w:rsidRDefault="00FF3404" w:rsidP="00FF3404">
      <w:pPr>
        <w:pStyle w:val="GBC-List"/>
        <w:rPr>
          <w:i/>
          <w:iCs/>
        </w:rPr>
      </w:pPr>
      <w:r>
        <w:t xml:space="preserve">v. 50 </w:t>
      </w:r>
      <w:r w:rsidRPr="00FC7F39">
        <w:rPr>
          <w:i/>
          <w:iCs/>
        </w:rPr>
        <w:t>one man should die for the people, not that the whole nation should perish</w:t>
      </w:r>
    </w:p>
    <w:p w14:paraId="3CE48A46" w14:textId="1B13F7BB" w:rsidR="00FF3404" w:rsidRPr="00FC7F39" w:rsidRDefault="00FF3404" w:rsidP="00FF3404">
      <w:pPr>
        <w:pStyle w:val="GBC-List"/>
        <w:rPr>
          <w:i/>
          <w:iCs/>
        </w:rPr>
      </w:pPr>
      <w:r>
        <w:t xml:space="preserve">v. 53 </w:t>
      </w:r>
      <w:r w:rsidRPr="00FC7F39">
        <w:rPr>
          <w:i/>
          <w:iCs/>
        </w:rPr>
        <w:t>from that day on they made plans to put him to death</w:t>
      </w:r>
    </w:p>
    <w:p w14:paraId="2699729A" w14:textId="77777777" w:rsidR="00FF3404" w:rsidRPr="00FC7F39" w:rsidRDefault="00FF3404" w:rsidP="00FF3404">
      <w:pPr>
        <w:pStyle w:val="GBC-List"/>
        <w:rPr>
          <w:i/>
          <w:iCs/>
        </w:rPr>
      </w:pPr>
      <w:r>
        <w:t xml:space="preserve">Proverbs 14:12 </w:t>
      </w:r>
      <w:r w:rsidRPr="00FC7F39">
        <w:rPr>
          <w:i/>
          <w:iCs/>
        </w:rPr>
        <w:t>There is a way that seems right to a man, but its end is the way to death.</w:t>
      </w:r>
    </w:p>
    <w:p w14:paraId="08419FE8" w14:textId="36176F5D" w:rsidR="00FF3404" w:rsidRDefault="00FF3404" w:rsidP="00FF3404">
      <w:pPr>
        <w:pStyle w:val="GBC-H2"/>
      </w:pPr>
      <w:r>
        <w:t>Jesus knew that His death would save all of God’s people</w:t>
      </w:r>
    </w:p>
    <w:p w14:paraId="58A03343" w14:textId="77777777" w:rsidR="00FF3404" w:rsidRPr="00347DFF" w:rsidRDefault="00FF3404" w:rsidP="00FF3404">
      <w:pPr>
        <w:pStyle w:val="GBC-List"/>
        <w:rPr>
          <w:i/>
          <w:iCs/>
        </w:rPr>
      </w:pPr>
      <w:r>
        <w:t xml:space="preserve">v. 51 </w:t>
      </w:r>
      <w:r w:rsidRPr="00347DFF">
        <w:rPr>
          <w:i/>
          <w:iCs/>
        </w:rPr>
        <w:t>He did not say this of his own accord, but being high priest that year he prophesied that Jesus would die for the nation …</w:t>
      </w:r>
    </w:p>
    <w:p w14:paraId="5D11C875" w14:textId="6FA5B03F" w:rsidR="00CB0CBA" w:rsidRPr="00347DFF" w:rsidRDefault="00FF3404" w:rsidP="00FF3404">
      <w:pPr>
        <w:pStyle w:val="GBC-List"/>
        <w:rPr>
          <w:i/>
          <w:iCs/>
        </w:rPr>
      </w:pPr>
      <w:r>
        <w:t xml:space="preserve">v. 52 </w:t>
      </w:r>
      <w:r w:rsidRPr="00347DFF">
        <w:rPr>
          <w:i/>
          <w:iCs/>
        </w:rPr>
        <w:t>not for the nation only, but also to gather into one the children of God who are scattered abroad</w:t>
      </w:r>
    </w:p>
    <w:p w14:paraId="3D616813" w14:textId="5E4DED59" w:rsidR="00347DFF" w:rsidRDefault="00804DC3"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evidence do you see of Caiaphas’ pride?</w:t>
      </w:r>
    </w:p>
    <w:p w14:paraId="754416F2" w14:textId="3FC09EF7" w:rsidR="00347DFF" w:rsidRDefault="00AA3D5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Is it okay to be a know-it-all if you know more about the Bible than most people? Why/why not?</w:t>
      </w:r>
    </w:p>
    <w:p w14:paraId="4BC4E4AD" w14:textId="73565BDE" w:rsidR="00347DFF" w:rsidRPr="002B7D6A" w:rsidRDefault="005E33EC" w:rsidP="002B7D6A">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does it ‘pay’ to be outrageous but not truthful today?</w:t>
      </w:r>
    </w:p>
    <w:p w14:paraId="6371FD03" w14:textId="4FF3F576" w:rsidR="00070BDA" w:rsidRPr="007A700B" w:rsidRDefault="00C107FF" w:rsidP="00854DC7">
      <w:pPr>
        <w:pStyle w:val="GBC-Qbullet"/>
      </w:pPr>
      <w:r>
        <w:t>What should humility look like in a Christian leader?</w:t>
      </w:r>
      <w:r w:rsidR="00070BDA">
        <w:br w:type="page"/>
      </w:r>
    </w:p>
    <w:p w14:paraId="2F98A517" w14:textId="164F5ABE" w:rsidR="00FC5F01" w:rsidRDefault="00C445DE" w:rsidP="00FC5F01">
      <w:pPr>
        <w:pStyle w:val="GBC-H1"/>
      </w:pPr>
      <w:r w:rsidRPr="00C445DE">
        <w:lastRenderedPageBreak/>
        <w:t>We love religion more than we love the truth</w:t>
      </w:r>
    </w:p>
    <w:p w14:paraId="45AEC153" w14:textId="77777777" w:rsidR="00644888" w:rsidRDefault="00644888" w:rsidP="00644888">
      <w:pPr>
        <w:pStyle w:val="GBC-H2"/>
        <w:numPr>
          <w:ilvl w:val="0"/>
          <w:numId w:val="22"/>
        </w:numPr>
      </w:pPr>
      <w:r>
        <w:t>The Saviour is hunted by those He came to save</w:t>
      </w:r>
    </w:p>
    <w:p w14:paraId="5C3B7214" w14:textId="77777777" w:rsidR="00644888" w:rsidRPr="00644888" w:rsidRDefault="00644888" w:rsidP="00644888">
      <w:pPr>
        <w:pStyle w:val="GBC-List"/>
        <w:rPr>
          <w:i/>
          <w:iCs/>
        </w:rPr>
      </w:pPr>
      <w:r>
        <w:t xml:space="preserve">v. 54 </w:t>
      </w:r>
      <w:r w:rsidRPr="00644888">
        <w:rPr>
          <w:i/>
          <w:iCs/>
        </w:rPr>
        <w:t>Jesus therefore no longer walked openly among the Jews</w:t>
      </w:r>
    </w:p>
    <w:p w14:paraId="29B92820" w14:textId="77777777" w:rsidR="00644888" w:rsidRDefault="00644888" w:rsidP="00644888">
      <w:pPr>
        <w:pStyle w:val="GBC-H2"/>
        <w:numPr>
          <w:ilvl w:val="0"/>
          <w:numId w:val="22"/>
        </w:numPr>
      </w:pPr>
      <w:r>
        <w:t>Though evil abounds, religion is in full swing</w:t>
      </w:r>
    </w:p>
    <w:p w14:paraId="3F450CA5" w14:textId="32190427" w:rsidR="00644888" w:rsidRDefault="00644888" w:rsidP="00644888">
      <w:pPr>
        <w:pStyle w:val="GBC-List"/>
      </w:pPr>
      <w:r>
        <w:t xml:space="preserve">v. 55 </w:t>
      </w:r>
      <w:r w:rsidRPr="00F44D0A">
        <w:rPr>
          <w:i/>
          <w:iCs/>
        </w:rPr>
        <w:t>many went up from the country to Jerusalem before the Passover to purify themselves</w:t>
      </w:r>
    </w:p>
    <w:p w14:paraId="2805EE33" w14:textId="77777777" w:rsidR="00644888" w:rsidRPr="00E92091" w:rsidRDefault="00644888" w:rsidP="00644888">
      <w:pPr>
        <w:pStyle w:val="GBC-List"/>
        <w:rPr>
          <w:i/>
          <w:iCs/>
        </w:rPr>
      </w:pPr>
      <w:r>
        <w:t xml:space="preserve">v. 56 </w:t>
      </w:r>
      <w:r w:rsidRPr="00E92091">
        <w:rPr>
          <w:i/>
          <w:iCs/>
        </w:rPr>
        <w:t>They were looking for Jesus and saying to one another as they stood in the temple, “What do you think? That he will not come to the feast at all?”</w:t>
      </w:r>
    </w:p>
    <w:p w14:paraId="5848D23B" w14:textId="77777777" w:rsidR="00644888" w:rsidRDefault="00644888" w:rsidP="00644888">
      <w:pPr>
        <w:pStyle w:val="GBC-List"/>
      </w:pPr>
      <w:r>
        <w:t xml:space="preserve">Romans 10:2 </w:t>
      </w:r>
      <w:r w:rsidRPr="00E92091">
        <w:rPr>
          <w:i/>
          <w:iCs/>
        </w:rPr>
        <w:t>For I bear them witness that they have a zeal for God, but not according to knowledge.</w:t>
      </w:r>
    </w:p>
    <w:p w14:paraId="6BD76536" w14:textId="328C5DD9" w:rsidR="00644888" w:rsidRDefault="00644888" w:rsidP="00644888">
      <w:pPr>
        <w:pStyle w:val="GBC-List"/>
      </w:pPr>
      <w:r>
        <w:t>2 Thessalonians 2:9-1</w:t>
      </w:r>
      <w:r w:rsidR="000C113C">
        <w:t>0</w:t>
      </w:r>
      <w:r>
        <w:t xml:space="preserve"> </w:t>
      </w:r>
      <w:r w:rsidRPr="00587B78">
        <w:rPr>
          <w:i/>
          <w:iCs/>
        </w:rPr>
        <w:t>The coming of the lawless one is by the activity of Satan with all power and false signs and wonders, and with all wicked deception for those who are perishing, because they refused to love the truth and so be saved.</w:t>
      </w:r>
    </w:p>
    <w:p w14:paraId="1F5978C3" w14:textId="77777777" w:rsidR="00644888" w:rsidRDefault="00644888" w:rsidP="00644888">
      <w:pPr>
        <w:pStyle w:val="GBC-H2"/>
        <w:numPr>
          <w:ilvl w:val="0"/>
          <w:numId w:val="22"/>
        </w:numPr>
      </w:pPr>
      <w:r>
        <w:t>Do you love the truth and the One who is the Truth?</w:t>
      </w:r>
    </w:p>
    <w:p w14:paraId="492C6BE6" w14:textId="5AE07DDB" w:rsidR="009A3F10" w:rsidRDefault="00644888" w:rsidP="00587B78">
      <w:pPr>
        <w:pStyle w:val="GBC-List"/>
      </w:pPr>
      <w:r>
        <w:t xml:space="preserve">1 John 4:1 </w:t>
      </w:r>
      <w:r w:rsidRPr="00587B78">
        <w:rPr>
          <w:i/>
          <w:iCs/>
        </w:rPr>
        <w:t>Beloved, do not believe every spirit, but test the spirits to see whether they are from God, for many false prophets have gone out into the world.</w:t>
      </w:r>
    </w:p>
    <w:p w14:paraId="78731745" w14:textId="329BCE8B" w:rsidR="00671361" w:rsidRDefault="00671361"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t>
      </w:r>
      <w:r w:rsidR="0095021D">
        <w:rPr>
          <w:rStyle w:val="IntenseEmphasis"/>
          <w:rFonts w:ascii="Calibri Light" w:hAnsi="Calibri Light"/>
          <w:i w:val="0"/>
          <w:iCs w:val="0"/>
          <w:color w:val="auto"/>
          <w:sz w:val="24"/>
        </w:rPr>
        <w:t>is it that a purification ritual could be more popular than the One whom God had sent to purify the people?</w:t>
      </w:r>
    </w:p>
    <w:p w14:paraId="3DF4EA0F" w14:textId="2187F949" w:rsidR="00924232" w:rsidRDefault="007E23A1"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w:t>
      </w:r>
      <w:r w:rsidR="00110018">
        <w:rPr>
          <w:rStyle w:val="IntenseEmphasis"/>
          <w:rFonts w:ascii="Calibri Light" w:hAnsi="Calibri Light"/>
          <w:i w:val="0"/>
          <w:iCs w:val="0"/>
          <w:color w:val="auto"/>
          <w:sz w:val="24"/>
        </w:rPr>
        <w:t xml:space="preserve"> “have a zeal for God, but not according to knowledge”? How can you tell that that’s not </w:t>
      </w:r>
      <w:r w:rsidR="00ED2577">
        <w:rPr>
          <w:rStyle w:val="IntenseEmphasis"/>
          <w:rFonts w:ascii="Calibri Light" w:hAnsi="Calibri Light"/>
          <w:i w:val="0"/>
          <w:iCs w:val="0"/>
          <w:color w:val="auto"/>
          <w:sz w:val="24"/>
        </w:rPr>
        <w:t xml:space="preserve">describing </w:t>
      </w:r>
      <w:r w:rsidR="00110018">
        <w:rPr>
          <w:rStyle w:val="IntenseEmphasis"/>
          <w:rFonts w:ascii="Calibri Light" w:hAnsi="Calibri Light"/>
          <w:i w:val="0"/>
          <w:iCs w:val="0"/>
          <w:color w:val="auto"/>
          <w:sz w:val="24"/>
        </w:rPr>
        <w:t>you?</w:t>
      </w:r>
    </w:p>
    <w:p w14:paraId="366C592E" w14:textId="5CC00C03" w:rsidR="00924232" w:rsidRDefault="00C61433"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If we don’t love the truth God sends us a lie. What are some ways that you can love the truth?</w:t>
      </w:r>
    </w:p>
    <w:p w14:paraId="236639B7" w14:textId="56E2E30A" w:rsidR="00881CF8" w:rsidRPr="009D05A0" w:rsidRDefault="004861F3"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are religious people </w:t>
      </w:r>
      <w:r w:rsidR="00A352C1">
        <w:rPr>
          <w:rStyle w:val="IntenseEmphasis"/>
          <w:rFonts w:ascii="Calibri Light" w:hAnsi="Calibri Light"/>
          <w:i w:val="0"/>
          <w:iCs w:val="0"/>
          <w:color w:val="auto"/>
          <w:sz w:val="24"/>
        </w:rPr>
        <w:t xml:space="preserve">like us so </w:t>
      </w:r>
      <w:r>
        <w:rPr>
          <w:rStyle w:val="IntenseEmphasis"/>
          <w:rFonts w:ascii="Calibri Light" w:hAnsi="Calibri Light"/>
          <w:i w:val="0"/>
          <w:iCs w:val="0"/>
          <w:color w:val="auto"/>
          <w:sz w:val="24"/>
        </w:rPr>
        <w:t>susceptible</w:t>
      </w:r>
      <w:r w:rsidR="00A352C1">
        <w:rPr>
          <w:rStyle w:val="IntenseEmphasis"/>
          <w:rFonts w:ascii="Calibri Light" w:hAnsi="Calibri Light"/>
          <w:i w:val="0"/>
          <w:iCs w:val="0"/>
          <w:color w:val="auto"/>
          <w:sz w:val="24"/>
        </w:rPr>
        <w:t xml:space="preserve"> to lies?</w:t>
      </w:r>
    </w:p>
    <w:p w14:paraId="3344B762" w14:textId="77777777" w:rsidR="00B50776" w:rsidRDefault="00B50776">
      <w:pPr>
        <w:rPr>
          <w:lang w:bidi="he-IL"/>
        </w:rPr>
      </w:pPr>
    </w:p>
    <w:p w14:paraId="1828BE9A" w14:textId="6D3C1A4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C42324">
        <w:rPr>
          <w:rFonts w:ascii="Calibri Light" w:hAnsi="Calibri Light" w:cs="Calibri Light"/>
        </w:rPr>
        <w:t>John</w:t>
      </w:r>
      <w:r w:rsidR="00854DC7">
        <w:rPr>
          <w:rFonts w:ascii="Calibri Light" w:hAnsi="Calibri Light" w:cs="Calibri Light"/>
        </w:rPr>
        <w:t xml:space="preserve"> </w:t>
      </w:r>
      <w:r w:rsidR="003717E9">
        <w:rPr>
          <w:rFonts w:ascii="Calibri Light" w:hAnsi="Calibri Light" w:cs="Calibri Light"/>
        </w:rPr>
        <w:t>12:1-11</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5148" w14:textId="77777777" w:rsidR="005178EE" w:rsidRDefault="005178EE" w:rsidP="000958B9">
      <w:pPr>
        <w:spacing w:after="0" w:line="240" w:lineRule="auto"/>
      </w:pPr>
      <w:r>
        <w:separator/>
      </w:r>
    </w:p>
  </w:endnote>
  <w:endnote w:type="continuationSeparator" w:id="0">
    <w:p w14:paraId="45AAAFD9" w14:textId="77777777" w:rsidR="005178EE" w:rsidRDefault="005178E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287F" w14:textId="77777777" w:rsidR="005178EE" w:rsidRDefault="005178EE" w:rsidP="000958B9">
      <w:pPr>
        <w:spacing w:after="0" w:line="240" w:lineRule="auto"/>
      </w:pPr>
      <w:r>
        <w:separator/>
      </w:r>
    </w:p>
  </w:footnote>
  <w:footnote w:type="continuationSeparator" w:id="0">
    <w:p w14:paraId="261DC9B0" w14:textId="77777777" w:rsidR="005178EE" w:rsidRDefault="005178E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3128860" w:rsidR="000958B9" w:rsidRPr="000958B9" w:rsidRDefault="005178EE"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6E3594">
          <w:rPr>
            <w:rFonts w:ascii="Source Sans Pro" w:hAnsi="Source Sans Pro"/>
            <w:sz w:val="24"/>
            <w:szCs w:val="28"/>
          </w:rPr>
          <w:t>Things We Love More Than the Truth</w:t>
        </w:r>
      </w:sdtContent>
    </w:sdt>
    <w:r w:rsidR="009016B0">
      <w:rPr>
        <w:rFonts w:ascii="Source Sans Pro" w:hAnsi="Source Sans Pro"/>
        <w:sz w:val="24"/>
        <w:szCs w:val="28"/>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336E55">
          <w:rPr>
            <w:rFonts w:asciiTheme="majorHAnsi" w:hAnsiTheme="majorHAnsi"/>
            <w:color w:val="808080" w:themeColor="background1" w:themeShade="80"/>
          </w:rPr>
          <w:t>John 11:45-57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 w:numId="2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4B4"/>
    <w:rsid w:val="000A6D5F"/>
    <w:rsid w:val="000A7701"/>
    <w:rsid w:val="000B2C96"/>
    <w:rsid w:val="000B52AD"/>
    <w:rsid w:val="000B6ABB"/>
    <w:rsid w:val="000B78FA"/>
    <w:rsid w:val="000C113C"/>
    <w:rsid w:val="000C3689"/>
    <w:rsid w:val="000C38A5"/>
    <w:rsid w:val="000C3F25"/>
    <w:rsid w:val="000C430E"/>
    <w:rsid w:val="000C4FCD"/>
    <w:rsid w:val="000C60FE"/>
    <w:rsid w:val="000D5906"/>
    <w:rsid w:val="000E16A8"/>
    <w:rsid w:val="000E2439"/>
    <w:rsid w:val="000E3B36"/>
    <w:rsid w:val="00101D9B"/>
    <w:rsid w:val="001030FD"/>
    <w:rsid w:val="00104FD1"/>
    <w:rsid w:val="00110018"/>
    <w:rsid w:val="0011108C"/>
    <w:rsid w:val="00113EFE"/>
    <w:rsid w:val="00115903"/>
    <w:rsid w:val="0011737F"/>
    <w:rsid w:val="00124D40"/>
    <w:rsid w:val="00126257"/>
    <w:rsid w:val="00127FBC"/>
    <w:rsid w:val="0013031D"/>
    <w:rsid w:val="00136888"/>
    <w:rsid w:val="00136B50"/>
    <w:rsid w:val="00140111"/>
    <w:rsid w:val="00141CD2"/>
    <w:rsid w:val="00141DC9"/>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2A2"/>
    <w:rsid w:val="001A58A4"/>
    <w:rsid w:val="001A66DE"/>
    <w:rsid w:val="001B2195"/>
    <w:rsid w:val="001B2308"/>
    <w:rsid w:val="001C26F8"/>
    <w:rsid w:val="001C5FB7"/>
    <w:rsid w:val="001C7406"/>
    <w:rsid w:val="001D229A"/>
    <w:rsid w:val="001D30D9"/>
    <w:rsid w:val="001E298D"/>
    <w:rsid w:val="001E45CF"/>
    <w:rsid w:val="001E5A08"/>
    <w:rsid w:val="001E6B0C"/>
    <w:rsid w:val="001E71DF"/>
    <w:rsid w:val="001F0220"/>
    <w:rsid w:val="001F4639"/>
    <w:rsid w:val="002034F5"/>
    <w:rsid w:val="002039BE"/>
    <w:rsid w:val="00222426"/>
    <w:rsid w:val="0022490B"/>
    <w:rsid w:val="002258C4"/>
    <w:rsid w:val="00227EF2"/>
    <w:rsid w:val="00230A97"/>
    <w:rsid w:val="0023239D"/>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B7D6A"/>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36E55"/>
    <w:rsid w:val="00344CB1"/>
    <w:rsid w:val="003465D1"/>
    <w:rsid w:val="003474D8"/>
    <w:rsid w:val="00347DFF"/>
    <w:rsid w:val="0035461E"/>
    <w:rsid w:val="00356C29"/>
    <w:rsid w:val="003634FE"/>
    <w:rsid w:val="003717E9"/>
    <w:rsid w:val="00375D35"/>
    <w:rsid w:val="00377583"/>
    <w:rsid w:val="0038378C"/>
    <w:rsid w:val="00391C6A"/>
    <w:rsid w:val="00393CF0"/>
    <w:rsid w:val="003A10F3"/>
    <w:rsid w:val="003A5EB8"/>
    <w:rsid w:val="003B57DB"/>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7428"/>
    <w:rsid w:val="00467863"/>
    <w:rsid w:val="00470BBC"/>
    <w:rsid w:val="00476CA2"/>
    <w:rsid w:val="004855B0"/>
    <w:rsid w:val="004861F3"/>
    <w:rsid w:val="0048689E"/>
    <w:rsid w:val="00490F76"/>
    <w:rsid w:val="00492444"/>
    <w:rsid w:val="00494060"/>
    <w:rsid w:val="004A02F1"/>
    <w:rsid w:val="004A14F6"/>
    <w:rsid w:val="004A1AB2"/>
    <w:rsid w:val="004A72E9"/>
    <w:rsid w:val="004B0360"/>
    <w:rsid w:val="004C477D"/>
    <w:rsid w:val="004D2070"/>
    <w:rsid w:val="004D57FE"/>
    <w:rsid w:val="004D5F2A"/>
    <w:rsid w:val="004D7ECC"/>
    <w:rsid w:val="004E08FA"/>
    <w:rsid w:val="004F29C1"/>
    <w:rsid w:val="004F7536"/>
    <w:rsid w:val="00510888"/>
    <w:rsid w:val="005178EE"/>
    <w:rsid w:val="0052090D"/>
    <w:rsid w:val="005261EA"/>
    <w:rsid w:val="00527C09"/>
    <w:rsid w:val="0053213B"/>
    <w:rsid w:val="005365F0"/>
    <w:rsid w:val="0053795E"/>
    <w:rsid w:val="00542390"/>
    <w:rsid w:val="00550B8F"/>
    <w:rsid w:val="005719DB"/>
    <w:rsid w:val="00572E64"/>
    <w:rsid w:val="00582879"/>
    <w:rsid w:val="00584CD4"/>
    <w:rsid w:val="00584DAB"/>
    <w:rsid w:val="00586956"/>
    <w:rsid w:val="00586C8C"/>
    <w:rsid w:val="00587B78"/>
    <w:rsid w:val="0059306E"/>
    <w:rsid w:val="005B31A5"/>
    <w:rsid w:val="005B3ACF"/>
    <w:rsid w:val="005B439E"/>
    <w:rsid w:val="005B5366"/>
    <w:rsid w:val="005B6838"/>
    <w:rsid w:val="005C11A5"/>
    <w:rsid w:val="005C4EDB"/>
    <w:rsid w:val="005C596B"/>
    <w:rsid w:val="005D1D60"/>
    <w:rsid w:val="005D4CFF"/>
    <w:rsid w:val="005E33EC"/>
    <w:rsid w:val="005E60E8"/>
    <w:rsid w:val="006026A5"/>
    <w:rsid w:val="00614BD1"/>
    <w:rsid w:val="00620CBE"/>
    <w:rsid w:val="00621830"/>
    <w:rsid w:val="00623469"/>
    <w:rsid w:val="00634A82"/>
    <w:rsid w:val="006352E1"/>
    <w:rsid w:val="00637ABC"/>
    <w:rsid w:val="00640CCA"/>
    <w:rsid w:val="00644888"/>
    <w:rsid w:val="006575B9"/>
    <w:rsid w:val="00661721"/>
    <w:rsid w:val="00664913"/>
    <w:rsid w:val="00671361"/>
    <w:rsid w:val="006761F4"/>
    <w:rsid w:val="006768DB"/>
    <w:rsid w:val="00677A29"/>
    <w:rsid w:val="006819CE"/>
    <w:rsid w:val="00690713"/>
    <w:rsid w:val="00691F36"/>
    <w:rsid w:val="006C2726"/>
    <w:rsid w:val="006C3912"/>
    <w:rsid w:val="006D156C"/>
    <w:rsid w:val="006D5C2F"/>
    <w:rsid w:val="006D63BB"/>
    <w:rsid w:val="006E1847"/>
    <w:rsid w:val="006E21C8"/>
    <w:rsid w:val="006E3594"/>
    <w:rsid w:val="006E4CAD"/>
    <w:rsid w:val="006F7C61"/>
    <w:rsid w:val="00700253"/>
    <w:rsid w:val="00700D17"/>
    <w:rsid w:val="007104A2"/>
    <w:rsid w:val="00714538"/>
    <w:rsid w:val="00715A49"/>
    <w:rsid w:val="00720F01"/>
    <w:rsid w:val="00723B30"/>
    <w:rsid w:val="00733909"/>
    <w:rsid w:val="00740057"/>
    <w:rsid w:val="00740F63"/>
    <w:rsid w:val="0074102B"/>
    <w:rsid w:val="00752701"/>
    <w:rsid w:val="00753826"/>
    <w:rsid w:val="0075614C"/>
    <w:rsid w:val="00761E3D"/>
    <w:rsid w:val="00764E95"/>
    <w:rsid w:val="00767E49"/>
    <w:rsid w:val="00772110"/>
    <w:rsid w:val="00776368"/>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E23A1"/>
    <w:rsid w:val="007E3A83"/>
    <w:rsid w:val="007E3EAA"/>
    <w:rsid w:val="007E5097"/>
    <w:rsid w:val="007F2630"/>
    <w:rsid w:val="00804DC3"/>
    <w:rsid w:val="00807455"/>
    <w:rsid w:val="0081182E"/>
    <w:rsid w:val="00811BAD"/>
    <w:rsid w:val="00814A55"/>
    <w:rsid w:val="00821E35"/>
    <w:rsid w:val="008329D3"/>
    <w:rsid w:val="00842D00"/>
    <w:rsid w:val="00843277"/>
    <w:rsid w:val="0084361A"/>
    <w:rsid w:val="00844881"/>
    <w:rsid w:val="008542CA"/>
    <w:rsid w:val="00854DC7"/>
    <w:rsid w:val="0085682C"/>
    <w:rsid w:val="0087670F"/>
    <w:rsid w:val="00881981"/>
    <w:rsid w:val="00881CF8"/>
    <w:rsid w:val="00881FD6"/>
    <w:rsid w:val="008866F3"/>
    <w:rsid w:val="00887482"/>
    <w:rsid w:val="00892992"/>
    <w:rsid w:val="00895E61"/>
    <w:rsid w:val="008A2290"/>
    <w:rsid w:val="008A3484"/>
    <w:rsid w:val="008A58F1"/>
    <w:rsid w:val="008B313F"/>
    <w:rsid w:val="008B375E"/>
    <w:rsid w:val="008C06CA"/>
    <w:rsid w:val="008C4FB6"/>
    <w:rsid w:val="008D0DCD"/>
    <w:rsid w:val="008D2502"/>
    <w:rsid w:val="008E5B4A"/>
    <w:rsid w:val="008F0DD1"/>
    <w:rsid w:val="00901654"/>
    <w:rsid w:val="009016B0"/>
    <w:rsid w:val="00903CCC"/>
    <w:rsid w:val="009060CD"/>
    <w:rsid w:val="00907D39"/>
    <w:rsid w:val="00911A10"/>
    <w:rsid w:val="00924232"/>
    <w:rsid w:val="009248C7"/>
    <w:rsid w:val="00930B1D"/>
    <w:rsid w:val="009311A7"/>
    <w:rsid w:val="00936975"/>
    <w:rsid w:val="009449D7"/>
    <w:rsid w:val="00946AE0"/>
    <w:rsid w:val="0095021D"/>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1735"/>
    <w:rsid w:val="009F30B5"/>
    <w:rsid w:val="009F653D"/>
    <w:rsid w:val="009F76D9"/>
    <w:rsid w:val="00A048E0"/>
    <w:rsid w:val="00A04CBF"/>
    <w:rsid w:val="00A066C5"/>
    <w:rsid w:val="00A07BF3"/>
    <w:rsid w:val="00A105B0"/>
    <w:rsid w:val="00A11373"/>
    <w:rsid w:val="00A12E7A"/>
    <w:rsid w:val="00A1505E"/>
    <w:rsid w:val="00A175C6"/>
    <w:rsid w:val="00A24802"/>
    <w:rsid w:val="00A260DE"/>
    <w:rsid w:val="00A30D28"/>
    <w:rsid w:val="00A30F10"/>
    <w:rsid w:val="00A352C1"/>
    <w:rsid w:val="00A4578B"/>
    <w:rsid w:val="00A51D96"/>
    <w:rsid w:val="00A607BA"/>
    <w:rsid w:val="00A60D88"/>
    <w:rsid w:val="00A73BC2"/>
    <w:rsid w:val="00A760C1"/>
    <w:rsid w:val="00A77FC4"/>
    <w:rsid w:val="00A86D79"/>
    <w:rsid w:val="00A94FFD"/>
    <w:rsid w:val="00AA0253"/>
    <w:rsid w:val="00AA1FF4"/>
    <w:rsid w:val="00AA38D7"/>
    <w:rsid w:val="00AA3D5D"/>
    <w:rsid w:val="00AA7CF4"/>
    <w:rsid w:val="00AB0A76"/>
    <w:rsid w:val="00AB38BB"/>
    <w:rsid w:val="00AB5D68"/>
    <w:rsid w:val="00AB5DF1"/>
    <w:rsid w:val="00AC2882"/>
    <w:rsid w:val="00AC73F4"/>
    <w:rsid w:val="00AC76DA"/>
    <w:rsid w:val="00AD270C"/>
    <w:rsid w:val="00AD58CD"/>
    <w:rsid w:val="00AE0815"/>
    <w:rsid w:val="00AE5FE0"/>
    <w:rsid w:val="00AE7417"/>
    <w:rsid w:val="00AF3FC8"/>
    <w:rsid w:val="00AF6F25"/>
    <w:rsid w:val="00B00277"/>
    <w:rsid w:val="00B13E09"/>
    <w:rsid w:val="00B212B0"/>
    <w:rsid w:val="00B21C3E"/>
    <w:rsid w:val="00B307D6"/>
    <w:rsid w:val="00B34BB1"/>
    <w:rsid w:val="00B34E1D"/>
    <w:rsid w:val="00B42B30"/>
    <w:rsid w:val="00B4380E"/>
    <w:rsid w:val="00B447BE"/>
    <w:rsid w:val="00B46BC6"/>
    <w:rsid w:val="00B46BC9"/>
    <w:rsid w:val="00B50776"/>
    <w:rsid w:val="00B5189C"/>
    <w:rsid w:val="00B51FB2"/>
    <w:rsid w:val="00B5474B"/>
    <w:rsid w:val="00B657FA"/>
    <w:rsid w:val="00B703A0"/>
    <w:rsid w:val="00B70F05"/>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D3DB1"/>
    <w:rsid w:val="00BE03B1"/>
    <w:rsid w:val="00BF4692"/>
    <w:rsid w:val="00BF5A11"/>
    <w:rsid w:val="00C01A42"/>
    <w:rsid w:val="00C10140"/>
    <w:rsid w:val="00C107FF"/>
    <w:rsid w:val="00C13891"/>
    <w:rsid w:val="00C15CAF"/>
    <w:rsid w:val="00C226C1"/>
    <w:rsid w:val="00C36FA9"/>
    <w:rsid w:val="00C41BAF"/>
    <w:rsid w:val="00C42324"/>
    <w:rsid w:val="00C4399F"/>
    <w:rsid w:val="00C445DE"/>
    <w:rsid w:val="00C60BE5"/>
    <w:rsid w:val="00C61433"/>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EC5"/>
    <w:rsid w:val="00CB0CBA"/>
    <w:rsid w:val="00CB3240"/>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D029B6"/>
    <w:rsid w:val="00D03AE8"/>
    <w:rsid w:val="00D05469"/>
    <w:rsid w:val="00D1460A"/>
    <w:rsid w:val="00D16C2D"/>
    <w:rsid w:val="00D218B5"/>
    <w:rsid w:val="00D2518B"/>
    <w:rsid w:val="00D301C9"/>
    <w:rsid w:val="00D353D4"/>
    <w:rsid w:val="00D4398F"/>
    <w:rsid w:val="00D4574F"/>
    <w:rsid w:val="00D47D44"/>
    <w:rsid w:val="00D536B8"/>
    <w:rsid w:val="00D5455F"/>
    <w:rsid w:val="00D5768A"/>
    <w:rsid w:val="00D613FF"/>
    <w:rsid w:val="00D61846"/>
    <w:rsid w:val="00D62893"/>
    <w:rsid w:val="00D70902"/>
    <w:rsid w:val="00D72C16"/>
    <w:rsid w:val="00D74FEA"/>
    <w:rsid w:val="00D75B3D"/>
    <w:rsid w:val="00D876FD"/>
    <w:rsid w:val="00D905D2"/>
    <w:rsid w:val="00DA3026"/>
    <w:rsid w:val="00DA5767"/>
    <w:rsid w:val="00DA64A5"/>
    <w:rsid w:val="00DB4962"/>
    <w:rsid w:val="00DB77C1"/>
    <w:rsid w:val="00DC0B89"/>
    <w:rsid w:val="00DC6436"/>
    <w:rsid w:val="00DD00AE"/>
    <w:rsid w:val="00DD014C"/>
    <w:rsid w:val="00DE3753"/>
    <w:rsid w:val="00DE3943"/>
    <w:rsid w:val="00DF0A35"/>
    <w:rsid w:val="00DF5075"/>
    <w:rsid w:val="00E02893"/>
    <w:rsid w:val="00E029E3"/>
    <w:rsid w:val="00E063CB"/>
    <w:rsid w:val="00E07924"/>
    <w:rsid w:val="00E14A52"/>
    <w:rsid w:val="00E22FFC"/>
    <w:rsid w:val="00E321D6"/>
    <w:rsid w:val="00E34BE3"/>
    <w:rsid w:val="00E40C75"/>
    <w:rsid w:val="00E465E9"/>
    <w:rsid w:val="00E5002E"/>
    <w:rsid w:val="00E50161"/>
    <w:rsid w:val="00E51D47"/>
    <w:rsid w:val="00E541F3"/>
    <w:rsid w:val="00E648BF"/>
    <w:rsid w:val="00E6622A"/>
    <w:rsid w:val="00E6780D"/>
    <w:rsid w:val="00E80A1D"/>
    <w:rsid w:val="00E814E7"/>
    <w:rsid w:val="00E91492"/>
    <w:rsid w:val="00E91E60"/>
    <w:rsid w:val="00E92091"/>
    <w:rsid w:val="00E93D58"/>
    <w:rsid w:val="00EA3E22"/>
    <w:rsid w:val="00EA743E"/>
    <w:rsid w:val="00EA75E8"/>
    <w:rsid w:val="00EB0A65"/>
    <w:rsid w:val="00EB2F05"/>
    <w:rsid w:val="00EB44BA"/>
    <w:rsid w:val="00EC0345"/>
    <w:rsid w:val="00EC3597"/>
    <w:rsid w:val="00EC41B3"/>
    <w:rsid w:val="00EC73E9"/>
    <w:rsid w:val="00ED0532"/>
    <w:rsid w:val="00ED2577"/>
    <w:rsid w:val="00ED5B95"/>
    <w:rsid w:val="00EE3325"/>
    <w:rsid w:val="00F00F8A"/>
    <w:rsid w:val="00F1323A"/>
    <w:rsid w:val="00F16EE9"/>
    <w:rsid w:val="00F23C3B"/>
    <w:rsid w:val="00F402ED"/>
    <w:rsid w:val="00F40804"/>
    <w:rsid w:val="00F4384D"/>
    <w:rsid w:val="00F44D0A"/>
    <w:rsid w:val="00F57DDC"/>
    <w:rsid w:val="00F652ED"/>
    <w:rsid w:val="00F6575E"/>
    <w:rsid w:val="00F7247C"/>
    <w:rsid w:val="00F81EB3"/>
    <w:rsid w:val="00F85E98"/>
    <w:rsid w:val="00F86265"/>
    <w:rsid w:val="00F915A7"/>
    <w:rsid w:val="00FA1574"/>
    <w:rsid w:val="00FA56B9"/>
    <w:rsid w:val="00FA6A64"/>
    <w:rsid w:val="00FB204D"/>
    <w:rsid w:val="00FB3586"/>
    <w:rsid w:val="00FC04DD"/>
    <w:rsid w:val="00FC06B0"/>
    <w:rsid w:val="00FC5F01"/>
    <w:rsid w:val="00FC7F39"/>
    <w:rsid w:val="00FD6B15"/>
    <w:rsid w:val="00FE7FDA"/>
    <w:rsid w:val="00FF1398"/>
    <w:rsid w:val="00FF2383"/>
    <w:rsid w:val="00FF3404"/>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192B71"/>
    <w:rsid w:val="00287B24"/>
    <w:rsid w:val="003B0CAE"/>
    <w:rsid w:val="004279B3"/>
    <w:rsid w:val="00670FDA"/>
    <w:rsid w:val="006F15B6"/>
    <w:rsid w:val="00756611"/>
    <w:rsid w:val="009E0F8A"/>
    <w:rsid w:val="00AF5ABE"/>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01C9C-08D6-48EA-8336-5E9B17B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52</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We Love More Than the Truth</dc:title>
  <dc:subject>Series: Life, Full and Unending</dc:subject>
  <dc:creator>Paul Sadler</dc:creator>
  <cp:keywords/>
  <dc:description/>
  <cp:lastModifiedBy>Paul Sadler</cp:lastModifiedBy>
  <cp:revision>53</cp:revision>
  <cp:lastPrinted>2017-12-06T19:26:00Z</cp:lastPrinted>
  <dcterms:created xsi:type="dcterms:W3CDTF">2021-05-07T14:34:00Z</dcterms:created>
  <dcterms:modified xsi:type="dcterms:W3CDTF">2021-05-07T16:53:00Z</dcterms:modified>
  <cp:category>John 11:45-57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