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5E1DBE11" w:rsidR="000958B9" w:rsidRPr="00715A49" w:rsidRDefault="00233B28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233B28">
            <w:rPr>
              <w:rStyle w:val="TitleChar"/>
              <w:sz w:val="28"/>
              <w:szCs w:val="44"/>
            </w:rPr>
            <w:t>Breakfast with Jesus</w:t>
          </w:r>
        </w:sdtContent>
      </w:sdt>
      <w:r w:rsidR="00D905D2">
        <w:rPr>
          <w:rStyle w:val="TitleChar"/>
        </w:rPr>
        <w:tab/>
      </w:r>
      <w:r w:rsidR="007B2D73">
        <w:rPr>
          <w:rFonts w:asciiTheme="majorHAnsi" w:hAnsiTheme="majorHAnsi"/>
          <w:sz w:val="28"/>
          <w:szCs w:val="28"/>
        </w:rPr>
        <w:t>April 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2B7B56">
        <w:rPr>
          <w:rFonts w:asciiTheme="majorHAnsi" w:hAnsiTheme="majorHAnsi"/>
          <w:sz w:val="28"/>
          <w:szCs w:val="28"/>
        </w:rPr>
        <w:t>1</w:t>
      </w:r>
    </w:p>
    <w:p w14:paraId="73562D33" w14:textId="6B1A859A" w:rsidR="00A62CD7" w:rsidRPr="00715A49" w:rsidRDefault="008A20C2" w:rsidP="002B7B5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119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84DF9">
            <w:rPr>
              <w:rFonts w:asciiTheme="majorHAnsi" w:hAnsiTheme="majorHAnsi"/>
              <w:i/>
              <w:iCs/>
              <w:sz w:val="24"/>
              <w:szCs w:val="24"/>
            </w:rPr>
            <w:t>John 21:1-19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90D09">
        <w:rPr>
          <w:rFonts w:asciiTheme="majorHAnsi" w:hAnsiTheme="majorHAnsi"/>
          <w:i/>
          <w:iCs/>
          <w:sz w:val="24"/>
          <w:szCs w:val="24"/>
        </w:rPr>
        <w:t xml:space="preserve">      </w:t>
      </w:r>
      <w:r w:rsidR="00F477F6">
        <w:rPr>
          <w:rFonts w:asciiTheme="majorHAnsi" w:hAnsiTheme="majorHAnsi"/>
          <w:i/>
          <w:iCs/>
          <w:sz w:val="24"/>
          <w:szCs w:val="24"/>
        </w:rPr>
        <w:tab/>
      </w:r>
      <w:r w:rsidR="00190D09">
        <w:rPr>
          <w:rFonts w:asciiTheme="majorHAnsi" w:hAnsiTheme="majorHAnsi"/>
          <w:i/>
          <w:iCs/>
          <w:sz w:val="24"/>
          <w:szCs w:val="24"/>
        </w:rPr>
        <w:t xml:space="preserve">          </w:t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477F6" w:rsidRPr="00F477F6">
            <w:rPr>
              <w:rFonts w:asciiTheme="majorHAnsi" w:hAnsiTheme="majorHAnsi"/>
              <w:i/>
              <w:iCs/>
              <w:sz w:val="24"/>
              <w:szCs w:val="24"/>
            </w:rPr>
            <w:t>Series: Easter Hope</w:t>
          </w:r>
        </w:sdtContent>
      </w:sdt>
    </w:p>
    <w:p w14:paraId="55D85A56" w14:textId="46233F66" w:rsidR="00433B55" w:rsidRDefault="00A00DB0" w:rsidP="00FC5F01">
      <w:pPr>
        <w:pStyle w:val="Quote"/>
      </w:pPr>
      <w:r w:rsidRPr="00A00DB0">
        <w:t>The only omnicompetent Executive chose Simon</w:t>
      </w:r>
      <w:r>
        <w:t xml:space="preserve"> </w:t>
      </w:r>
      <w:r w:rsidRPr="00A00DB0">
        <w:t>Peter</w:t>
      </w:r>
      <w:r>
        <w:t xml:space="preserve"> </w:t>
      </w:r>
      <w:r w:rsidR="00CE4856">
        <w:t xml:space="preserve">– </w:t>
      </w:r>
      <w:r w:rsidRPr="00A00DB0">
        <w:t>a</w:t>
      </w:r>
      <w:r w:rsidR="00CE4856">
        <w:t xml:space="preserve"> </w:t>
      </w:r>
      <w:r w:rsidRPr="00A00DB0">
        <w:t>man of great strengths and glaring weaknesses</w:t>
      </w:r>
      <w:r w:rsidR="00CE4856">
        <w:t xml:space="preserve"> – </w:t>
      </w:r>
      <w:r w:rsidRPr="00A00DB0">
        <w:t>to</w:t>
      </w:r>
      <w:r w:rsidR="00CE4856">
        <w:t xml:space="preserve"> </w:t>
      </w:r>
      <w:r w:rsidRPr="00A00DB0">
        <w:t>lead his fledgling church. – Kenneth B. Quick</w:t>
      </w:r>
    </w:p>
    <w:p w14:paraId="43C016A6" w14:textId="75E911DF" w:rsidR="00FC5F01" w:rsidRPr="00FC5F01" w:rsidRDefault="00FC5F01" w:rsidP="008F0DD1">
      <w:r>
        <w:t>Intro</w:t>
      </w:r>
      <w:r w:rsidR="00B254E5">
        <w:t>:</w:t>
      </w:r>
      <w:r w:rsidR="002B7B56">
        <w:t xml:space="preserve"> </w:t>
      </w:r>
      <w:r w:rsidR="006E2561" w:rsidRPr="006E2561">
        <w:t>Healing for our not-enough-ness?</w:t>
      </w:r>
    </w:p>
    <w:p w14:paraId="7DCA5BF9" w14:textId="11BEDFD6" w:rsidR="008F7E97" w:rsidRDefault="00461427" w:rsidP="00080F9A">
      <w:pPr>
        <w:pStyle w:val="GBC-H1"/>
      </w:pPr>
      <w:r w:rsidRPr="00461427">
        <w:t>Easter erases the shame of our not-enough-ness</w:t>
      </w:r>
    </w:p>
    <w:p w14:paraId="3E5B5DCC" w14:textId="77777777" w:rsidR="00784DF9" w:rsidRDefault="00784DF9" w:rsidP="00784DF9">
      <w:pPr>
        <w:pStyle w:val="GBC-H2"/>
      </w:pPr>
      <w:r>
        <w:t>Now, a huge catch of fish drives Peter to Jesus</w:t>
      </w:r>
    </w:p>
    <w:p w14:paraId="522A2955" w14:textId="77777777" w:rsidR="00784DF9" w:rsidRDefault="00784DF9" w:rsidP="00784DF9">
      <w:pPr>
        <w:pStyle w:val="GBC-List"/>
      </w:pPr>
      <w:r>
        <w:t xml:space="preserve">v. 3 </w:t>
      </w:r>
      <w:r w:rsidRPr="00CB0C09">
        <w:rPr>
          <w:i/>
          <w:iCs/>
        </w:rPr>
        <w:t>They went out and got into the boat, but that night they caught nothing.</w:t>
      </w:r>
    </w:p>
    <w:p w14:paraId="7DBA699C" w14:textId="711ED588" w:rsidR="00784DF9" w:rsidRPr="00405222" w:rsidRDefault="00784DF9" w:rsidP="00784DF9">
      <w:pPr>
        <w:pStyle w:val="GBC-List"/>
        <w:rPr>
          <w:i/>
          <w:iCs/>
        </w:rPr>
      </w:pPr>
      <w:r>
        <w:t xml:space="preserve">v. 6 </w:t>
      </w:r>
      <w:r w:rsidRPr="00405222">
        <w:rPr>
          <w:i/>
          <w:iCs/>
        </w:rPr>
        <w:t>He said to them, “Cast the net on the right side of the boat, and you will find some.”</w:t>
      </w:r>
      <w:r>
        <w:t xml:space="preserve"> </w:t>
      </w:r>
      <w:r w:rsidRPr="00405222">
        <w:rPr>
          <w:i/>
          <w:iCs/>
        </w:rPr>
        <w:t>So they cast it, and now they were not able to haul it in, because of the quantity of fish.</w:t>
      </w:r>
    </w:p>
    <w:p w14:paraId="73728CEA" w14:textId="46BBF417" w:rsidR="00784DF9" w:rsidRPr="00CB0C09" w:rsidRDefault="00784DF9" w:rsidP="00784DF9">
      <w:pPr>
        <w:pStyle w:val="GBC-List"/>
        <w:rPr>
          <w:i/>
          <w:iCs/>
        </w:rPr>
      </w:pPr>
      <w:r>
        <w:t xml:space="preserve">v. 7 </w:t>
      </w:r>
      <w:r w:rsidRPr="00CB0C09">
        <w:rPr>
          <w:i/>
          <w:iCs/>
        </w:rPr>
        <w:t xml:space="preserve">When Simon Peter heard that it was the Lord, he put on his outer garment </w:t>
      </w:r>
      <w:r w:rsidR="00CB0C09">
        <w:rPr>
          <w:i/>
          <w:iCs/>
        </w:rPr>
        <w:t>…</w:t>
      </w:r>
      <w:r w:rsidRPr="00CB0C09">
        <w:rPr>
          <w:i/>
          <w:iCs/>
        </w:rPr>
        <w:t xml:space="preserve"> and threw himself into the sea.</w:t>
      </w:r>
    </w:p>
    <w:p w14:paraId="4793CB6B" w14:textId="77777777" w:rsidR="00784DF9" w:rsidRDefault="00784DF9" w:rsidP="00784DF9">
      <w:pPr>
        <w:pStyle w:val="GBC-H2"/>
      </w:pPr>
      <w:r>
        <w:t>Before, a huge catch of fish drove Peter away from Jesus</w:t>
      </w:r>
    </w:p>
    <w:p w14:paraId="0BEF95CD" w14:textId="77777777" w:rsidR="00784DF9" w:rsidRDefault="00784DF9" w:rsidP="00784DF9">
      <w:pPr>
        <w:pStyle w:val="GBC-List"/>
      </w:pPr>
      <w:r>
        <w:t xml:space="preserve">Luke 5:5 </w:t>
      </w:r>
      <w:r w:rsidRPr="0077544A">
        <w:rPr>
          <w:i/>
          <w:iCs/>
        </w:rPr>
        <w:t>And Simon answered, “Master, we toiled all night and took nothing! But at your word I will let down the nets.”</w:t>
      </w:r>
    </w:p>
    <w:p w14:paraId="566C1E28" w14:textId="580B3B60" w:rsidR="00784DF9" w:rsidRPr="0077544A" w:rsidRDefault="00784DF9" w:rsidP="00784DF9">
      <w:pPr>
        <w:pStyle w:val="GBC-List"/>
        <w:rPr>
          <w:i/>
          <w:iCs/>
        </w:rPr>
      </w:pPr>
      <w:r>
        <w:t xml:space="preserve">Luke 5:8 </w:t>
      </w:r>
      <w:r w:rsidR="003B1C27">
        <w:t xml:space="preserve">… </w:t>
      </w:r>
      <w:r w:rsidRPr="0077544A">
        <w:rPr>
          <w:i/>
          <w:iCs/>
        </w:rPr>
        <w:t xml:space="preserve">he </w:t>
      </w:r>
      <w:proofErr w:type="gramStart"/>
      <w:r w:rsidRPr="0077544A">
        <w:rPr>
          <w:i/>
          <w:iCs/>
        </w:rPr>
        <w:t>fell down</w:t>
      </w:r>
      <w:proofErr w:type="gramEnd"/>
      <w:r w:rsidRPr="0077544A">
        <w:rPr>
          <w:i/>
          <w:iCs/>
        </w:rPr>
        <w:t xml:space="preserve"> at Jesus' knees, saying, “Depart from me, for I am a sinful man, O Lord.”</w:t>
      </w:r>
    </w:p>
    <w:p w14:paraId="0EDE9097" w14:textId="6B1B3AA9" w:rsidR="00784DF9" w:rsidRDefault="00784DF9" w:rsidP="00784DF9">
      <w:pPr>
        <w:pStyle w:val="GBC-H2"/>
      </w:pPr>
      <w:r>
        <w:t>Without Easter, sin leaves us feeling exposed</w:t>
      </w:r>
      <w:r>
        <w:t xml:space="preserve">, </w:t>
      </w:r>
      <w:r>
        <w:t>wanting to hide</w:t>
      </w:r>
    </w:p>
    <w:p w14:paraId="0B5DA3BC" w14:textId="48B83479" w:rsidR="00784DF9" w:rsidRDefault="00784DF9" w:rsidP="00784DF9">
      <w:pPr>
        <w:pStyle w:val="GBC-List"/>
      </w:pPr>
      <w:r>
        <w:t xml:space="preserve">Genesis 3:10 </w:t>
      </w:r>
      <w:r w:rsidRPr="005133F4">
        <w:rPr>
          <w:i/>
          <w:iCs/>
        </w:rPr>
        <w:t xml:space="preserve">I </w:t>
      </w:r>
      <w:proofErr w:type="gramStart"/>
      <w:r w:rsidRPr="005133F4">
        <w:rPr>
          <w:i/>
          <w:iCs/>
        </w:rPr>
        <w:t>heard the sound of</w:t>
      </w:r>
      <w:proofErr w:type="gramEnd"/>
      <w:r w:rsidRPr="005133F4">
        <w:rPr>
          <w:i/>
          <w:iCs/>
        </w:rPr>
        <w:t xml:space="preserve"> you in the garden, and I was afraid, because I was naked, and I hid myself.</w:t>
      </w:r>
    </w:p>
    <w:p w14:paraId="36A33DE6" w14:textId="13120FB7" w:rsidR="003845CF" w:rsidRPr="00784DF9" w:rsidRDefault="00784DF9" w:rsidP="00784DF9">
      <w:pPr>
        <w:pStyle w:val="GBC-List"/>
      </w:pPr>
      <w:r>
        <w:t xml:space="preserve">Romans 10:11 </w:t>
      </w:r>
      <w:r w:rsidRPr="00110111">
        <w:rPr>
          <w:i/>
          <w:iCs/>
        </w:rPr>
        <w:t>For the Scripture says, “Everyone who believes in him will not be put to shame.”</w:t>
      </w:r>
    </w:p>
    <w:p w14:paraId="387B61FE" w14:textId="2960767A" w:rsidR="00784DF9" w:rsidRDefault="00EA3FD4" w:rsidP="00784DF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is the not-enough-ness that Andrew Garfield expressed?</w:t>
      </w:r>
    </w:p>
    <w:p w14:paraId="74ADDF0A" w14:textId="72C93D43" w:rsidR="00EA3FD4" w:rsidRDefault="0024269F" w:rsidP="00784DF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Peter’s response </w:t>
      </w:r>
      <w:r w:rsidR="00FE1F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v. 7 so different than Luke 5:8?</w:t>
      </w:r>
    </w:p>
    <w:p w14:paraId="5AD4254B" w14:textId="7AB29C53" w:rsidR="00787FC8" w:rsidRPr="00D80DD2" w:rsidRDefault="00FE1FFD" w:rsidP="00D80DD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</w:t>
      </w:r>
      <w:r w:rsidR="007B404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does Jesus help us </w:t>
      </w:r>
      <w:r w:rsidR="004C47D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deal with our fear of being exposed</w:t>
      </w:r>
      <w:r w:rsidR="002A56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3B0B4000" w14:textId="5BD9B422" w:rsidR="00AD13B6" w:rsidRDefault="007F1145" w:rsidP="00FC5F01">
      <w:pPr>
        <w:pStyle w:val="GBC-H1"/>
      </w:pPr>
      <w:r w:rsidRPr="007F1145">
        <w:lastRenderedPageBreak/>
        <w:t>Easter fills the emptiness of our not-enough-ness</w:t>
      </w:r>
      <w:r w:rsidR="00AD13B6" w:rsidRPr="00AD13B6">
        <w:t xml:space="preserve"> </w:t>
      </w:r>
    </w:p>
    <w:p w14:paraId="241B12AC" w14:textId="77777777" w:rsidR="00871ACB" w:rsidRDefault="00871ACB" w:rsidP="00871ACB">
      <w:pPr>
        <w:pStyle w:val="GBC-H2"/>
        <w:numPr>
          <w:ilvl w:val="0"/>
          <w:numId w:val="23"/>
        </w:numPr>
      </w:pPr>
      <w:r>
        <w:t>With time and opportunity limited, Jesus makes breakfast?</w:t>
      </w:r>
    </w:p>
    <w:p w14:paraId="3DA8181E" w14:textId="77777777" w:rsidR="00871ACB" w:rsidRPr="002614D2" w:rsidRDefault="00871ACB" w:rsidP="00871ACB">
      <w:pPr>
        <w:pStyle w:val="GBC-List"/>
        <w:rPr>
          <w:i/>
          <w:iCs/>
        </w:rPr>
      </w:pPr>
      <w:r>
        <w:t xml:space="preserve">v. 9 </w:t>
      </w:r>
      <w:r w:rsidRPr="002614D2">
        <w:rPr>
          <w:i/>
          <w:iCs/>
        </w:rPr>
        <w:t>When they got out on land, they saw a charcoal fire in place, with fish laid out on it, and bread.</w:t>
      </w:r>
    </w:p>
    <w:p w14:paraId="6C338B9C" w14:textId="77777777" w:rsidR="00871ACB" w:rsidRPr="002614D2" w:rsidRDefault="00871ACB" w:rsidP="00871ACB">
      <w:pPr>
        <w:pStyle w:val="GBC-List"/>
        <w:rPr>
          <w:i/>
          <w:iCs/>
        </w:rPr>
      </w:pPr>
      <w:r>
        <w:t xml:space="preserve">v. 12 </w:t>
      </w:r>
      <w:r w:rsidRPr="002614D2">
        <w:rPr>
          <w:i/>
          <w:iCs/>
        </w:rPr>
        <w:t>Jesus said to them, “Come and have breakfast.”</w:t>
      </w:r>
    </w:p>
    <w:p w14:paraId="107FC61A" w14:textId="77777777" w:rsidR="00871ACB" w:rsidRDefault="00871ACB" w:rsidP="00871ACB">
      <w:pPr>
        <w:pStyle w:val="GBC-List"/>
      </w:pPr>
      <w:r>
        <w:t xml:space="preserve">v. 13 </w:t>
      </w:r>
      <w:r w:rsidRPr="002614D2">
        <w:rPr>
          <w:i/>
          <w:iCs/>
        </w:rPr>
        <w:t>Jesus came and took the bread and gave it to them, and so with the fish.</w:t>
      </w:r>
    </w:p>
    <w:p w14:paraId="6C08493B" w14:textId="77777777" w:rsidR="00871ACB" w:rsidRDefault="00871ACB" w:rsidP="00871ACB">
      <w:pPr>
        <w:pStyle w:val="GBC-H2"/>
        <w:numPr>
          <w:ilvl w:val="0"/>
          <w:numId w:val="23"/>
        </w:numPr>
      </w:pPr>
      <w:r>
        <w:t>Jesus fills us as we approach Him in fellowship</w:t>
      </w:r>
    </w:p>
    <w:p w14:paraId="14EE3F1E" w14:textId="77777777" w:rsidR="00871ACB" w:rsidRPr="002614D2" w:rsidRDefault="00871ACB" w:rsidP="00871ACB">
      <w:pPr>
        <w:pStyle w:val="GBC-List"/>
        <w:rPr>
          <w:i/>
          <w:iCs/>
        </w:rPr>
      </w:pPr>
      <w:r>
        <w:t xml:space="preserve">Revelation 3:20 </w:t>
      </w:r>
      <w:r w:rsidRPr="002614D2">
        <w:rPr>
          <w:i/>
          <w:iCs/>
        </w:rPr>
        <w:t xml:space="preserve">Behold, I stand at the door and knock. If anyone hears my voice and opens the door, I will come </w:t>
      </w:r>
      <w:proofErr w:type="gramStart"/>
      <w:r w:rsidRPr="002614D2">
        <w:rPr>
          <w:i/>
          <w:iCs/>
        </w:rPr>
        <w:t>in to</w:t>
      </w:r>
      <w:proofErr w:type="gramEnd"/>
      <w:r w:rsidRPr="002614D2">
        <w:rPr>
          <w:i/>
          <w:iCs/>
        </w:rPr>
        <w:t xml:space="preserve"> him and eat with him, and he with me.</w:t>
      </w:r>
    </w:p>
    <w:p w14:paraId="12F81DEB" w14:textId="77777777" w:rsidR="00871ACB" w:rsidRPr="002614D2" w:rsidRDefault="00871ACB" w:rsidP="00871ACB">
      <w:pPr>
        <w:pStyle w:val="GBC-List"/>
        <w:rPr>
          <w:i/>
          <w:iCs/>
        </w:rPr>
      </w:pPr>
      <w:r>
        <w:t xml:space="preserve">John 10:10 </w:t>
      </w:r>
      <w:r w:rsidRPr="002614D2">
        <w:rPr>
          <w:i/>
          <w:iCs/>
        </w:rPr>
        <w:t>I came that they may have life and have it abundantly.</w:t>
      </w:r>
    </w:p>
    <w:p w14:paraId="50605CC9" w14:textId="77777777" w:rsidR="00871ACB" w:rsidRDefault="00871ACB" w:rsidP="00871ACB">
      <w:pPr>
        <w:pStyle w:val="GBC-H2"/>
        <w:numPr>
          <w:ilvl w:val="0"/>
          <w:numId w:val="23"/>
        </w:numPr>
      </w:pPr>
      <w:r>
        <w:t>Easter takes some convincing</w:t>
      </w:r>
    </w:p>
    <w:p w14:paraId="1BD45D98" w14:textId="77777777" w:rsidR="00871ACB" w:rsidRPr="00871ACB" w:rsidRDefault="00871ACB" w:rsidP="00871ACB">
      <w:pPr>
        <w:pStyle w:val="GBC-List"/>
      </w:pPr>
      <w:r w:rsidRPr="00871ACB">
        <w:t xml:space="preserve">v. 12 </w:t>
      </w:r>
      <w:r w:rsidRPr="002614D2">
        <w:rPr>
          <w:i/>
          <w:iCs/>
        </w:rPr>
        <w:t>Now none of the disciples dared ask him, “Who are you?” They knew it was the Lord.</w:t>
      </w:r>
    </w:p>
    <w:p w14:paraId="3D174A24" w14:textId="3EF711DA" w:rsidR="00871ACB" w:rsidRPr="002614D2" w:rsidRDefault="00871ACB" w:rsidP="00871ACB">
      <w:pPr>
        <w:pStyle w:val="GBC-List"/>
        <w:rPr>
          <w:i/>
          <w:iCs/>
        </w:rPr>
      </w:pPr>
      <w:r w:rsidRPr="00871ACB">
        <w:t xml:space="preserve">v. 4 </w:t>
      </w:r>
      <w:r w:rsidRPr="002614D2">
        <w:rPr>
          <w:i/>
          <w:iCs/>
        </w:rPr>
        <w:t>the disciples did not know that it was Jesus.</w:t>
      </w:r>
    </w:p>
    <w:p w14:paraId="41840A37" w14:textId="54C905F9" w:rsidR="00871ACB" w:rsidRPr="002614D2" w:rsidRDefault="00871ACB" w:rsidP="00871ACB">
      <w:pPr>
        <w:pStyle w:val="GBC-List"/>
        <w:rPr>
          <w:i/>
          <w:iCs/>
        </w:rPr>
      </w:pPr>
      <w:r w:rsidRPr="00871ACB">
        <w:t xml:space="preserve">v. 8 </w:t>
      </w:r>
      <w:r w:rsidRPr="002614D2">
        <w:rPr>
          <w:i/>
          <w:iCs/>
        </w:rPr>
        <w:t>not far from the land, but about a hundred yards off</w:t>
      </w:r>
    </w:p>
    <w:p w14:paraId="53921B65" w14:textId="001B1729" w:rsidR="00ED28FA" w:rsidRPr="002614D2" w:rsidRDefault="00871ACB" w:rsidP="00871ACB">
      <w:pPr>
        <w:pStyle w:val="GBC-List"/>
        <w:rPr>
          <w:i/>
          <w:iCs/>
        </w:rPr>
      </w:pPr>
      <w:r w:rsidRPr="00871ACB">
        <w:t xml:space="preserve">v. 11 </w:t>
      </w:r>
      <w:r w:rsidRPr="002614D2">
        <w:rPr>
          <w:i/>
          <w:iCs/>
        </w:rPr>
        <w:t>full of large fish, 153 of them.</w:t>
      </w:r>
    </w:p>
    <w:p w14:paraId="300A3729" w14:textId="4B528B86" w:rsidR="00871ACB" w:rsidRDefault="004C47DD" w:rsidP="00871ACB">
      <w:pPr>
        <w:pStyle w:val="GBC-Qbullet"/>
        <w:rPr>
          <w:rStyle w:val="eop"/>
        </w:rPr>
      </w:pPr>
      <w:r>
        <w:rPr>
          <w:rStyle w:val="eop"/>
        </w:rPr>
        <w:t>Why would Jesus</w:t>
      </w:r>
      <w:r w:rsidR="00B5117B">
        <w:rPr>
          <w:rStyle w:val="eop"/>
        </w:rPr>
        <w:t xml:space="preserve"> make breakfast for the disciples?</w:t>
      </w:r>
    </w:p>
    <w:p w14:paraId="38BF8366" w14:textId="08E35B71" w:rsidR="00B5117B" w:rsidRDefault="001C3E68" w:rsidP="00871ACB">
      <w:pPr>
        <w:pStyle w:val="GBC-Qbullet"/>
        <w:rPr>
          <w:rStyle w:val="eop"/>
        </w:rPr>
      </w:pPr>
      <w:r>
        <w:rPr>
          <w:rStyle w:val="eop"/>
        </w:rPr>
        <w:t>What are the times when you feel the reality of fellowship with Him the most?</w:t>
      </w:r>
    </w:p>
    <w:p w14:paraId="1537B99F" w14:textId="5444817A" w:rsidR="00F071E4" w:rsidRDefault="00F071E4" w:rsidP="00871ACB">
      <w:pPr>
        <w:pStyle w:val="GBC-Qbullet"/>
        <w:rPr>
          <w:rStyle w:val="eop"/>
        </w:rPr>
      </w:pPr>
      <w:r>
        <w:rPr>
          <w:rStyle w:val="eop"/>
        </w:rPr>
        <w:t xml:space="preserve">How is fellowship with God ‘filling’? </w:t>
      </w:r>
    </w:p>
    <w:p w14:paraId="7982F25C" w14:textId="0506FCD8" w:rsidR="00FC5F01" w:rsidRPr="004D6BBA" w:rsidRDefault="00A10F10" w:rsidP="004D6BBA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What are some of the reasons that </w:t>
      </w:r>
      <w:proofErr w:type="gramStart"/>
      <w:r>
        <w:rPr>
          <w:rStyle w:val="eop"/>
        </w:rPr>
        <w:t>it’s</w:t>
      </w:r>
      <w:proofErr w:type="gramEnd"/>
      <w:r>
        <w:rPr>
          <w:rStyle w:val="eop"/>
        </w:rPr>
        <w:t xml:space="preserve"> unlikely this account is a myth or a legend or a fabrication</w:t>
      </w:r>
      <w:r w:rsidR="00D35223">
        <w:rPr>
          <w:rStyle w:val="eop"/>
        </w:rPr>
        <w:t>?</w:t>
      </w:r>
    </w:p>
    <w:p w14:paraId="1282A1E7" w14:textId="77777777" w:rsidR="00F071E4" w:rsidRDefault="00F071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D01FBE2" w14:textId="63280CDF" w:rsidR="00162515" w:rsidRDefault="00162515" w:rsidP="00FC5F01">
      <w:pPr>
        <w:pStyle w:val="GBC-H1"/>
      </w:pPr>
      <w:r w:rsidRPr="00162515">
        <w:lastRenderedPageBreak/>
        <w:t xml:space="preserve">Easter reverses the fear of our not-enough-ness </w:t>
      </w:r>
    </w:p>
    <w:p w14:paraId="246EBECA" w14:textId="77777777" w:rsidR="002E348F" w:rsidRDefault="002E348F" w:rsidP="002E348F">
      <w:pPr>
        <w:pStyle w:val="GBC-H2"/>
        <w:numPr>
          <w:ilvl w:val="0"/>
          <w:numId w:val="22"/>
        </w:numPr>
      </w:pPr>
      <w:r>
        <w:t>Jesus confronts Peter’s past</w:t>
      </w:r>
    </w:p>
    <w:p w14:paraId="479A0A3F" w14:textId="77777777" w:rsidR="002E348F" w:rsidRDefault="002E348F" w:rsidP="002E348F">
      <w:pPr>
        <w:pStyle w:val="GBC-List"/>
      </w:pPr>
      <w:r>
        <w:t xml:space="preserve">v. 15 </w:t>
      </w:r>
      <w:r w:rsidRPr="002614D2">
        <w:rPr>
          <w:i/>
          <w:iCs/>
        </w:rPr>
        <w:t>Jesus said to Simon Peter, “Simon, son of John, do you love me more than these?”</w:t>
      </w:r>
    </w:p>
    <w:p w14:paraId="7B87FBEF" w14:textId="77777777" w:rsidR="002E348F" w:rsidRPr="002614D2" w:rsidRDefault="002E348F" w:rsidP="002E348F">
      <w:pPr>
        <w:pStyle w:val="GBC-List"/>
        <w:rPr>
          <w:i/>
          <w:iCs/>
        </w:rPr>
      </w:pPr>
      <w:r>
        <w:t xml:space="preserve">Matthew 26:33 </w:t>
      </w:r>
      <w:r w:rsidRPr="002614D2">
        <w:rPr>
          <w:i/>
          <w:iCs/>
        </w:rPr>
        <w:t>Peter answered him, “Though they all fall away because of you, I will never fall away.”</w:t>
      </w:r>
    </w:p>
    <w:p w14:paraId="639AA443" w14:textId="77777777" w:rsidR="002E348F" w:rsidRPr="002614D2" w:rsidRDefault="002E348F" w:rsidP="002E348F">
      <w:pPr>
        <w:pStyle w:val="GBC-List"/>
        <w:rPr>
          <w:i/>
          <w:iCs/>
        </w:rPr>
      </w:pPr>
      <w:r>
        <w:t xml:space="preserve">v. 17 </w:t>
      </w:r>
      <w:r w:rsidRPr="002614D2">
        <w:rPr>
          <w:i/>
          <w:iCs/>
        </w:rPr>
        <w:t>Peter was grieved because he said to him the third time, “Do you love me?”</w:t>
      </w:r>
    </w:p>
    <w:p w14:paraId="3E9C9A59" w14:textId="77777777" w:rsidR="002E348F" w:rsidRPr="002614D2" w:rsidRDefault="002E348F" w:rsidP="002E348F">
      <w:pPr>
        <w:pStyle w:val="GBC-List"/>
        <w:rPr>
          <w:i/>
          <w:iCs/>
        </w:rPr>
      </w:pPr>
      <w:r>
        <w:t xml:space="preserve">Matthew 26:34 </w:t>
      </w:r>
      <w:r w:rsidRPr="002614D2">
        <w:rPr>
          <w:i/>
          <w:iCs/>
        </w:rPr>
        <w:t>Jesus said to him, “Truly, I tell you, this very night, before the rooster crows, you will deny me three times.”</w:t>
      </w:r>
    </w:p>
    <w:p w14:paraId="01277D23" w14:textId="77777777" w:rsidR="002E348F" w:rsidRDefault="002E348F" w:rsidP="002E348F">
      <w:pPr>
        <w:pStyle w:val="GBC-H2"/>
        <w:numPr>
          <w:ilvl w:val="0"/>
          <w:numId w:val="22"/>
        </w:numPr>
      </w:pPr>
      <w:r>
        <w:t>Jesus qualifies the unqualified</w:t>
      </w:r>
    </w:p>
    <w:p w14:paraId="62F860F5" w14:textId="526321F6" w:rsidR="002E348F" w:rsidRPr="002614D2" w:rsidRDefault="002E348F" w:rsidP="002E348F">
      <w:pPr>
        <w:pStyle w:val="GBC-List"/>
        <w:rPr>
          <w:i/>
          <w:iCs/>
        </w:rPr>
      </w:pPr>
      <w:r>
        <w:t xml:space="preserve">v. 17 </w:t>
      </w:r>
      <w:r w:rsidRPr="002614D2">
        <w:rPr>
          <w:i/>
          <w:iCs/>
        </w:rPr>
        <w:t>Lord, you know everything; you know that I love you.</w:t>
      </w:r>
    </w:p>
    <w:p w14:paraId="41543775" w14:textId="62A0B454" w:rsidR="002E348F" w:rsidRPr="000C2B06" w:rsidRDefault="002E348F" w:rsidP="002E348F">
      <w:pPr>
        <w:pStyle w:val="GBC-List"/>
        <w:rPr>
          <w:i/>
          <w:iCs/>
        </w:rPr>
      </w:pPr>
      <w:r>
        <w:t>v</w:t>
      </w:r>
      <w:r w:rsidR="000C2B06">
        <w:t>v</w:t>
      </w:r>
      <w:r>
        <w:t>. 15</w:t>
      </w:r>
      <w:r w:rsidR="00EF3D52">
        <w:t>-</w:t>
      </w:r>
      <w:r w:rsidR="000C2B06">
        <w:t>17</w:t>
      </w:r>
      <w:r>
        <w:t xml:space="preserve"> </w:t>
      </w:r>
      <w:r w:rsidRPr="000C2B06">
        <w:rPr>
          <w:i/>
          <w:iCs/>
        </w:rPr>
        <w:t>Feed my lambs</w:t>
      </w:r>
      <w:r w:rsidR="000C2B06" w:rsidRPr="000C2B06">
        <w:rPr>
          <w:i/>
          <w:iCs/>
        </w:rPr>
        <w:t xml:space="preserve"> … </w:t>
      </w:r>
      <w:r w:rsidRPr="000C2B06">
        <w:rPr>
          <w:i/>
          <w:iCs/>
        </w:rPr>
        <w:t>Tend my sheep</w:t>
      </w:r>
      <w:r w:rsidR="000C2B06" w:rsidRPr="000C2B06">
        <w:rPr>
          <w:i/>
          <w:iCs/>
        </w:rPr>
        <w:t xml:space="preserve"> …</w:t>
      </w:r>
      <w:r w:rsidR="000C2B06">
        <w:rPr>
          <w:i/>
          <w:iCs/>
        </w:rPr>
        <w:t xml:space="preserve"> </w:t>
      </w:r>
      <w:r w:rsidRPr="000C2B06">
        <w:rPr>
          <w:i/>
          <w:iCs/>
        </w:rPr>
        <w:t>Feed my sheep.</w:t>
      </w:r>
    </w:p>
    <w:p w14:paraId="7A32D613" w14:textId="77777777" w:rsidR="002E348F" w:rsidRDefault="002E348F" w:rsidP="002E348F">
      <w:pPr>
        <w:pStyle w:val="GBC-H2"/>
        <w:numPr>
          <w:ilvl w:val="0"/>
          <w:numId w:val="22"/>
        </w:numPr>
      </w:pPr>
      <w:r>
        <w:t>Jesus gives us courage for the future</w:t>
      </w:r>
    </w:p>
    <w:p w14:paraId="0B4B9396" w14:textId="3B79FE64" w:rsidR="002E348F" w:rsidRPr="00EF3D52" w:rsidRDefault="002E348F" w:rsidP="002E348F">
      <w:pPr>
        <w:pStyle w:val="GBC-List"/>
        <w:rPr>
          <w:i/>
          <w:iCs/>
        </w:rPr>
      </w:pPr>
      <w:r>
        <w:t xml:space="preserve">v. 18 </w:t>
      </w:r>
      <w:r w:rsidRPr="00EF3D52">
        <w:rPr>
          <w:i/>
          <w:iCs/>
        </w:rPr>
        <w:t>you will stretch out your hands, and another will dress you and carry you where you do not want to go</w:t>
      </w:r>
    </w:p>
    <w:p w14:paraId="6D699E8E" w14:textId="77777777" w:rsidR="002E348F" w:rsidRPr="00EF3D52" w:rsidRDefault="002E348F" w:rsidP="002E348F">
      <w:pPr>
        <w:pStyle w:val="GBC-List"/>
        <w:rPr>
          <w:i/>
          <w:iCs/>
        </w:rPr>
      </w:pPr>
      <w:r>
        <w:t xml:space="preserve">v. 19 </w:t>
      </w:r>
      <w:r w:rsidRPr="00EF3D52">
        <w:rPr>
          <w:i/>
          <w:iCs/>
        </w:rPr>
        <w:t>This he said to show by what kind of death he was to glorify God.</w:t>
      </w:r>
    </w:p>
    <w:p w14:paraId="1BF75C14" w14:textId="023B02AC" w:rsidR="00A86937" w:rsidRPr="00EF3D52" w:rsidRDefault="002E348F" w:rsidP="00EF3D52">
      <w:pPr>
        <w:pStyle w:val="GBC-List"/>
        <w:rPr>
          <w:i/>
          <w:iCs/>
        </w:rPr>
      </w:pPr>
      <w:r>
        <w:t xml:space="preserve">v. 19 </w:t>
      </w:r>
      <w:r w:rsidRPr="00EF3D52">
        <w:rPr>
          <w:i/>
          <w:iCs/>
        </w:rPr>
        <w:t>And after saying this he said to him, “Follow me.”</w:t>
      </w:r>
    </w:p>
    <w:p w14:paraId="7A95F659" w14:textId="3C2CE840" w:rsidR="00752027" w:rsidRDefault="00A54002" w:rsidP="00752027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Was it cruel to ask Peter if he loved him more than the other disciples did?</w:t>
      </w:r>
      <w:r w:rsidR="00687903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</w:t>
      </w:r>
    </w:p>
    <w:p w14:paraId="47F870E4" w14:textId="2582F92C" w:rsidR="00752027" w:rsidRPr="00752027" w:rsidRDefault="00752027" w:rsidP="00752027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Why did Jesus ask Peter if he loved him three times?</w:t>
      </w:r>
    </w:p>
    <w:p w14:paraId="472B2625" w14:textId="744B6464" w:rsidR="00687903" w:rsidRDefault="00AA08DB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How is Peter’s answer in v. 17 different than his answer in Matthew 26:33?</w:t>
      </w:r>
    </w:p>
    <w:p w14:paraId="30513157" w14:textId="279A9048" w:rsidR="009B4B63" w:rsidRPr="008A20C2" w:rsidRDefault="009B4B63" w:rsidP="008A20C2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How might Jesus’ prophecy in v. 18 have encouraged Peter</w:t>
      </w:r>
      <w:r w:rsidR="009C2729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?</w:t>
      </w:r>
    </w:p>
    <w:p w14:paraId="36E43AB6" w14:textId="6CAD26F0" w:rsidR="00AC45EC" w:rsidRDefault="00AC45EC" w:rsidP="00FC5F01">
      <w:pPr>
        <w:jc w:val="right"/>
        <w:rPr>
          <w:rFonts w:ascii="Calibri Light" w:hAnsi="Calibri Light" w:cs="Calibri Light"/>
        </w:rPr>
      </w:pPr>
    </w:p>
    <w:p w14:paraId="49BBC8B0" w14:textId="6F9DD7AB" w:rsidR="00AC45EC" w:rsidRDefault="00AC45EC" w:rsidP="00FC5F01">
      <w:pPr>
        <w:jc w:val="right"/>
        <w:rPr>
          <w:rFonts w:ascii="Calibri Light" w:hAnsi="Calibri Light" w:cs="Calibri Light"/>
        </w:rPr>
      </w:pPr>
    </w:p>
    <w:p w14:paraId="1567C032" w14:textId="77777777" w:rsidR="008A20C2" w:rsidRDefault="008A20C2" w:rsidP="00FC5F01">
      <w:pPr>
        <w:jc w:val="right"/>
        <w:rPr>
          <w:rFonts w:ascii="Calibri Light" w:hAnsi="Calibri Light" w:cs="Calibri Light"/>
        </w:rPr>
      </w:pPr>
    </w:p>
    <w:p w14:paraId="1828BE9A" w14:textId="11619ACC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297036" w:rsidRPr="00297036">
        <w:rPr>
          <w:rFonts w:ascii="Calibri Light" w:hAnsi="Calibri Light" w:cs="Calibri Light"/>
        </w:rPr>
        <w:t>John 1</w:t>
      </w:r>
      <w:r w:rsidR="00A777C9">
        <w:rPr>
          <w:rFonts w:ascii="Calibri Light" w:hAnsi="Calibri Light" w:cs="Calibri Light"/>
        </w:rPr>
        <w:t>0</w:t>
      </w:r>
      <w:r w:rsidR="00297036" w:rsidRPr="00297036">
        <w:rPr>
          <w:rFonts w:ascii="Calibri Light" w:hAnsi="Calibri Light" w:cs="Calibri Light"/>
        </w:rPr>
        <w:t>:1-</w:t>
      </w:r>
      <w:r w:rsidR="00A777C9">
        <w:rPr>
          <w:rFonts w:ascii="Calibri Light" w:hAnsi="Calibri Light" w:cs="Calibri Light"/>
        </w:rPr>
        <w:t>21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BDFC" w14:textId="77777777" w:rsidR="008E7183" w:rsidRDefault="008E7183" w:rsidP="000958B9">
      <w:pPr>
        <w:spacing w:after="0" w:line="240" w:lineRule="auto"/>
      </w:pPr>
      <w:r>
        <w:separator/>
      </w:r>
    </w:p>
  </w:endnote>
  <w:endnote w:type="continuationSeparator" w:id="0">
    <w:p w14:paraId="749C2A53" w14:textId="77777777" w:rsidR="008E7183" w:rsidRDefault="008E718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0F71" w14:textId="77777777" w:rsidR="008E7183" w:rsidRDefault="008E7183" w:rsidP="000958B9">
      <w:pPr>
        <w:spacing w:after="0" w:line="240" w:lineRule="auto"/>
      </w:pPr>
      <w:r>
        <w:separator/>
      </w:r>
    </w:p>
  </w:footnote>
  <w:footnote w:type="continuationSeparator" w:id="0">
    <w:p w14:paraId="202D42ED" w14:textId="77777777" w:rsidR="008E7183" w:rsidRDefault="008E718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36F73DCC" w:rsidR="000958B9" w:rsidRPr="000958B9" w:rsidRDefault="008A20C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3B28">
          <w:rPr>
            <w:rFonts w:ascii="Source Sans Pro" w:hAnsi="Source Sans Pro"/>
            <w:sz w:val="28"/>
            <w:szCs w:val="28"/>
          </w:rPr>
          <w:t>Breakfast with Jesus</w:t>
        </w:r>
      </w:sdtContent>
    </w:sdt>
    <w:r w:rsidR="00784DF9">
      <w:rPr>
        <w:rFonts w:ascii="Source Sans Pro" w:hAnsi="Source Sans Pro"/>
        <w:sz w:val="28"/>
        <w:szCs w:val="28"/>
      </w:rPr>
      <w:tab/>
    </w:r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10111">
          <w:rPr>
            <w:rFonts w:asciiTheme="majorHAnsi" w:hAnsiTheme="majorHAnsi"/>
            <w:color w:val="808080" w:themeColor="background1" w:themeShade="80"/>
          </w:rPr>
          <w:t>John 21:1-19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115"/>
    <w:rsid w:val="000034FA"/>
    <w:rsid w:val="000216AE"/>
    <w:rsid w:val="00053E9D"/>
    <w:rsid w:val="00057026"/>
    <w:rsid w:val="00074F8B"/>
    <w:rsid w:val="00080F9A"/>
    <w:rsid w:val="00082DE7"/>
    <w:rsid w:val="00083B6D"/>
    <w:rsid w:val="00084222"/>
    <w:rsid w:val="000958B9"/>
    <w:rsid w:val="000A34A4"/>
    <w:rsid w:val="000C2B06"/>
    <w:rsid w:val="000C3689"/>
    <w:rsid w:val="000C64F7"/>
    <w:rsid w:val="000D6530"/>
    <w:rsid w:val="000E543C"/>
    <w:rsid w:val="000F3F8B"/>
    <w:rsid w:val="001028D1"/>
    <w:rsid w:val="00110111"/>
    <w:rsid w:val="001214D5"/>
    <w:rsid w:val="00136B50"/>
    <w:rsid w:val="001431E4"/>
    <w:rsid w:val="0014644C"/>
    <w:rsid w:val="00147322"/>
    <w:rsid w:val="0016081C"/>
    <w:rsid w:val="00162515"/>
    <w:rsid w:val="001660D8"/>
    <w:rsid w:val="0016755D"/>
    <w:rsid w:val="00181798"/>
    <w:rsid w:val="00186681"/>
    <w:rsid w:val="00190D09"/>
    <w:rsid w:val="00194ED4"/>
    <w:rsid w:val="001A58A4"/>
    <w:rsid w:val="001A771F"/>
    <w:rsid w:val="001B2308"/>
    <w:rsid w:val="001B7681"/>
    <w:rsid w:val="001C3ABD"/>
    <w:rsid w:val="001C3E68"/>
    <w:rsid w:val="001C77DD"/>
    <w:rsid w:val="001D229A"/>
    <w:rsid w:val="001E072D"/>
    <w:rsid w:val="001E298D"/>
    <w:rsid w:val="001E29C6"/>
    <w:rsid w:val="001E3BF9"/>
    <w:rsid w:val="001E5741"/>
    <w:rsid w:val="001F151F"/>
    <w:rsid w:val="002034F5"/>
    <w:rsid w:val="002039BE"/>
    <w:rsid w:val="0020648F"/>
    <w:rsid w:val="00224350"/>
    <w:rsid w:val="00233B28"/>
    <w:rsid w:val="00234D09"/>
    <w:rsid w:val="00236688"/>
    <w:rsid w:val="0024269F"/>
    <w:rsid w:val="00246832"/>
    <w:rsid w:val="002539EA"/>
    <w:rsid w:val="00254EB1"/>
    <w:rsid w:val="00256A63"/>
    <w:rsid w:val="002614D2"/>
    <w:rsid w:val="00263832"/>
    <w:rsid w:val="00266B8B"/>
    <w:rsid w:val="00267064"/>
    <w:rsid w:val="0027031B"/>
    <w:rsid w:val="00280E4F"/>
    <w:rsid w:val="00287ED2"/>
    <w:rsid w:val="002942F0"/>
    <w:rsid w:val="00297036"/>
    <w:rsid w:val="002A5613"/>
    <w:rsid w:val="002B058B"/>
    <w:rsid w:val="002B46AF"/>
    <w:rsid w:val="002B7B56"/>
    <w:rsid w:val="002C2009"/>
    <w:rsid w:val="002C2A17"/>
    <w:rsid w:val="002D44A5"/>
    <w:rsid w:val="002D521D"/>
    <w:rsid w:val="002E348F"/>
    <w:rsid w:val="002F179A"/>
    <w:rsid w:val="002F5273"/>
    <w:rsid w:val="002F68BC"/>
    <w:rsid w:val="00303116"/>
    <w:rsid w:val="00310FD6"/>
    <w:rsid w:val="00325AC9"/>
    <w:rsid w:val="00343286"/>
    <w:rsid w:val="00343494"/>
    <w:rsid w:val="00371358"/>
    <w:rsid w:val="00373EB8"/>
    <w:rsid w:val="00374C88"/>
    <w:rsid w:val="003773B1"/>
    <w:rsid w:val="003845CF"/>
    <w:rsid w:val="00391C6A"/>
    <w:rsid w:val="003A5EB8"/>
    <w:rsid w:val="003B1C27"/>
    <w:rsid w:val="003B23BD"/>
    <w:rsid w:val="003B57DB"/>
    <w:rsid w:val="003B7420"/>
    <w:rsid w:val="003E028A"/>
    <w:rsid w:val="003E20E6"/>
    <w:rsid w:val="003E26AA"/>
    <w:rsid w:val="003E4C36"/>
    <w:rsid w:val="003E5D14"/>
    <w:rsid w:val="003E7252"/>
    <w:rsid w:val="003F257C"/>
    <w:rsid w:val="003F4364"/>
    <w:rsid w:val="00405222"/>
    <w:rsid w:val="00406710"/>
    <w:rsid w:val="00421867"/>
    <w:rsid w:val="00433B55"/>
    <w:rsid w:val="004440F8"/>
    <w:rsid w:val="004508D8"/>
    <w:rsid w:val="00451551"/>
    <w:rsid w:val="00461427"/>
    <w:rsid w:val="0046249B"/>
    <w:rsid w:val="004718BB"/>
    <w:rsid w:val="0047549F"/>
    <w:rsid w:val="0047649D"/>
    <w:rsid w:val="00490F76"/>
    <w:rsid w:val="004B1BF3"/>
    <w:rsid w:val="004B4E12"/>
    <w:rsid w:val="004C0B22"/>
    <w:rsid w:val="004C477D"/>
    <w:rsid w:val="004C47DD"/>
    <w:rsid w:val="004D2DDF"/>
    <w:rsid w:val="004D6BBA"/>
    <w:rsid w:val="004E08FA"/>
    <w:rsid w:val="004F29C1"/>
    <w:rsid w:val="00504445"/>
    <w:rsid w:val="00510888"/>
    <w:rsid w:val="005133F4"/>
    <w:rsid w:val="00513EE7"/>
    <w:rsid w:val="005168BA"/>
    <w:rsid w:val="00522541"/>
    <w:rsid w:val="005265AA"/>
    <w:rsid w:val="0053403B"/>
    <w:rsid w:val="0053795E"/>
    <w:rsid w:val="00542390"/>
    <w:rsid w:val="0054375C"/>
    <w:rsid w:val="00546B66"/>
    <w:rsid w:val="00550B8F"/>
    <w:rsid w:val="0055349F"/>
    <w:rsid w:val="005607B8"/>
    <w:rsid w:val="00584CD4"/>
    <w:rsid w:val="00584DAB"/>
    <w:rsid w:val="00586C8C"/>
    <w:rsid w:val="0059306E"/>
    <w:rsid w:val="005B215E"/>
    <w:rsid w:val="005B439E"/>
    <w:rsid w:val="005B5366"/>
    <w:rsid w:val="005B6838"/>
    <w:rsid w:val="005C4EDB"/>
    <w:rsid w:val="005C590D"/>
    <w:rsid w:val="005C596B"/>
    <w:rsid w:val="005D1D60"/>
    <w:rsid w:val="0060317E"/>
    <w:rsid w:val="00640C66"/>
    <w:rsid w:val="00640CCA"/>
    <w:rsid w:val="0064543E"/>
    <w:rsid w:val="006607F0"/>
    <w:rsid w:val="00667138"/>
    <w:rsid w:val="0067604D"/>
    <w:rsid w:val="00684DA2"/>
    <w:rsid w:val="00686BF4"/>
    <w:rsid w:val="00687903"/>
    <w:rsid w:val="00690713"/>
    <w:rsid w:val="00693E46"/>
    <w:rsid w:val="006A3307"/>
    <w:rsid w:val="006B6BC2"/>
    <w:rsid w:val="006E1591"/>
    <w:rsid w:val="006E2561"/>
    <w:rsid w:val="006E4CAD"/>
    <w:rsid w:val="006E6960"/>
    <w:rsid w:val="00702D1C"/>
    <w:rsid w:val="00715A49"/>
    <w:rsid w:val="00723B30"/>
    <w:rsid w:val="007341F1"/>
    <w:rsid w:val="007355B3"/>
    <w:rsid w:val="00747384"/>
    <w:rsid w:val="00750B14"/>
    <w:rsid w:val="00751171"/>
    <w:rsid w:val="00752027"/>
    <w:rsid w:val="00755F8F"/>
    <w:rsid w:val="0077544A"/>
    <w:rsid w:val="00780D32"/>
    <w:rsid w:val="00784DF9"/>
    <w:rsid w:val="00787FC8"/>
    <w:rsid w:val="007A39F7"/>
    <w:rsid w:val="007A4A66"/>
    <w:rsid w:val="007A4F6C"/>
    <w:rsid w:val="007B2D73"/>
    <w:rsid w:val="007B4042"/>
    <w:rsid w:val="007C1472"/>
    <w:rsid w:val="007C1D88"/>
    <w:rsid w:val="007C40CF"/>
    <w:rsid w:val="007C64B6"/>
    <w:rsid w:val="007D0A81"/>
    <w:rsid w:val="007D2336"/>
    <w:rsid w:val="007E24E8"/>
    <w:rsid w:val="007F0D25"/>
    <w:rsid w:val="007F1145"/>
    <w:rsid w:val="007F22DF"/>
    <w:rsid w:val="007F7F1A"/>
    <w:rsid w:val="00800445"/>
    <w:rsid w:val="00800776"/>
    <w:rsid w:val="00804D12"/>
    <w:rsid w:val="00813009"/>
    <w:rsid w:val="00814A55"/>
    <w:rsid w:val="00815165"/>
    <w:rsid w:val="008171D2"/>
    <w:rsid w:val="00817F6A"/>
    <w:rsid w:val="00821696"/>
    <w:rsid w:val="008279A8"/>
    <w:rsid w:val="00831481"/>
    <w:rsid w:val="008329D3"/>
    <w:rsid w:val="0084361A"/>
    <w:rsid w:val="00854491"/>
    <w:rsid w:val="00871ACB"/>
    <w:rsid w:val="008727BC"/>
    <w:rsid w:val="00881981"/>
    <w:rsid w:val="00887482"/>
    <w:rsid w:val="008920A4"/>
    <w:rsid w:val="008A20C2"/>
    <w:rsid w:val="008A5224"/>
    <w:rsid w:val="008B6CFE"/>
    <w:rsid w:val="008B7A75"/>
    <w:rsid w:val="008C06CA"/>
    <w:rsid w:val="008D0DCD"/>
    <w:rsid w:val="008E7183"/>
    <w:rsid w:val="008F0DD1"/>
    <w:rsid w:val="008F24DB"/>
    <w:rsid w:val="008F7E97"/>
    <w:rsid w:val="00915AA7"/>
    <w:rsid w:val="00920014"/>
    <w:rsid w:val="00927934"/>
    <w:rsid w:val="009311A7"/>
    <w:rsid w:val="00932AD0"/>
    <w:rsid w:val="0093408A"/>
    <w:rsid w:val="0093580D"/>
    <w:rsid w:val="009364C3"/>
    <w:rsid w:val="0094446C"/>
    <w:rsid w:val="00946263"/>
    <w:rsid w:val="009621FE"/>
    <w:rsid w:val="00962B44"/>
    <w:rsid w:val="00963D20"/>
    <w:rsid w:val="009A49BC"/>
    <w:rsid w:val="009B1122"/>
    <w:rsid w:val="009B4B63"/>
    <w:rsid w:val="009C2729"/>
    <w:rsid w:val="009C3496"/>
    <w:rsid w:val="009C47BE"/>
    <w:rsid w:val="009C58FE"/>
    <w:rsid w:val="009D29BF"/>
    <w:rsid w:val="009D5D04"/>
    <w:rsid w:val="009D7C88"/>
    <w:rsid w:val="009E0E3A"/>
    <w:rsid w:val="009E66EE"/>
    <w:rsid w:val="00A00DB0"/>
    <w:rsid w:val="00A10F10"/>
    <w:rsid w:val="00A21485"/>
    <w:rsid w:val="00A42287"/>
    <w:rsid w:val="00A42F81"/>
    <w:rsid w:val="00A54002"/>
    <w:rsid w:val="00A607BA"/>
    <w:rsid w:val="00A731E9"/>
    <w:rsid w:val="00A777C9"/>
    <w:rsid w:val="00A86937"/>
    <w:rsid w:val="00A870D6"/>
    <w:rsid w:val="00A911E7"/>
    <w:rsid w:val="00A92638"/>
    <w:rsid w:val="00AA08DB"/>
    <w:rsid w:val="00AA38D7"/>
    <w:rsid w:val="00AA41D1"/>
    <w:rsid w:val="00AB0228"/>
    <w:rsid w:val="00AB0A76"/>
    <w:rsid w:val="00AB1505"/>
    <w:rsid w:val="00AB2D15"/>
    <w:rsid w:val="00AC45EC"/>
    <w:rsid w:val="00AC76DA"/>
    <w:rsid w:val="00AD020A"/>
    <w:rsid w:val="00AD0DA1"/>
    <w:rsid w:val="00AD13B6"/>
    <w:rsid w:val="00AD270C"/>
    <w:rsid w:val="00AD4626"/>
    <w:rsid w:val="00AE723C"/>
    <w:rsid w:val="00AE73DE"/>
    <w:rsid w:val="00AF5AC0"/>
    <w:rsid w:val="00B043DC"/>
    <w:rsid w:val="00B254E5"/>
    <w:rsid w:val="00B3215A"/>
    <w:rsid w:val="00B3475C"/>
    <w:rsid w:val="00B46BC9"/>
    <w:rsid w:val="00B5117B"/>
    <w:rsid w:val="00B51FB2"/>
    <w:rsid w:val="00B619CC"/>
    <w:rsid w:val="00B657FA"/>
    <w:rsid w:val="00B67574"/>
    <w:rsid w:val="00B7069E"/>
    <w:rsid w:val="00B72E9E"/>
    <w:rsid w:val="00B812D5"/>
    <w:rsid w:val="00B825AB"/>
    <w:rsid w:val="00B87C56"/>
    <w:rsid w:val="00BA0194"/>
    <w:rsid w:val="00BA1DA9"/>
    <w:rsid w:val="00BA4792"/>
    <w:rsid w:val="00BB1A35"/>
    <w:rsid w:val="00BC59B3"/>
    <w:rsid w:val="00BE17E7"/>
    <w:rsid w:val="00BE1F2F"/>
    <w:rsid w:val="00BE6314"/>
    <w:rsid w:val="00BF4692"/>
    <w:rsid w:val="00C0415A"/>
    <w:rsid w:val="00C10140"/>
    <w:rsid w:val="00C17399"/>
    <w:rsid w:val="00C25099"/>
    <w:rsid w:val="00C4203D"/>
    <w:rsid w:val="00C6238B"/>
    <w:rsid w:val="00C6290F"/>
    <w:rsid w:val="00C67258"/>
    <w:rsid w:val="00C712B9"/>
    <w:rsid w:val="00C7233B"/>
    <w:rsid w:val="00C725C5"/>
    <w:rsid w:val="00C86412"/>
    <w:rsid w:val="00C9216B"/>
    <w:rsid w:val="00CA4008"/>
    <w:rsid w:val="00CB0C09"/>
    <w:rsid w:val="00CC2D38"/>
    <w:rsid w:val="00CC3935"/>
    <w:rsid w:val="00CD4226"/>
    <w:rsid w:val="00CE1AB9"/>
    <w:rsid w:val="00CE2C7D"/>
    <w:rsid w:val="00CE30DA"/>
    <w:rsid w:val="00CE4856"/>
    <w:rsid w:val="00CE7A50"/>
    <w:rsid w:val="00D16C2D"/>
    <w:rsid w:val="00D16DA5"/>
    <w:rsid w:val="00D218B5"/>
    <w:rsid w:val="00D22F79"/>
    <w:rsid w:val="00D30B34"/>
    <w:rsid w:val="00D35223"/>
    <w:rsid w:val="00D353D4"/>
    <w:rsid w:val="00D46F87"/>
    <w:rsid w:val="00D644E8"/>
    <w:rsid w:val="00D6477A"/>
    <w:rsid w:val="00D73747"/>
    <w:rsid w:val="00D75B3D"/>
    <w:rsid w:val="00D776E6"/>
    <w:rsid w:val="00D80DD2"/>
    <w:rsid w:val="00D905D2"/>
    <w:rsid w:val="00DA3026"/>
    <w:rsid w:val="00DA64A5"/>
    <w:rsid w:val="00DC0691"/>
    <w:rsid w:val="00DC0780"/>
    <w:rsid w:val="00DC6436"/>
    <w:rsid w:val="00DD150C"/>
    <w:rsid w:val="00DF0057"/>
    <w:rsid w:val="00E02893"/>
    <w:rsid w:val="00E029E3"/>
    <w:rsid w:val="00E069C1"/>
    <w:rsid w:val="00E17272"/>
    <w:rsid w:val="00E22FFC"/>
    <w:rsid w:val="00E465E9"/>
    <w:rsid w:val="00E50F25"/>
    <w:rsid w:val="00E5124B"/>
    <w:rsid w:val="00E54B28"/>
    <w:rsid w:val="00E70528"/>
    <w:rsid w:val="00E76C38"/>
    <w:rsid w:val="00E91492"/>
    <w:rsid w:val="00E93D58"/>
    <w:rsid w:val="00EA0FFA"/>
    <w:rsid w:val="00EA32A6"/>
    <w:rsid w:val="00EA3E22"/>
    <w:rsid w:val="00EA3FD4"/>
    <w:rsid w:val="00EA743E"/>
    <w:rsid w:val="00ED28FA"/>
    <w:rsid w:val="00EF3D52"/>
    <w:rsid w:val="00F071E4"/>
    <w:rsid w:val="00F101B8"/>
    <w:rsid w:val="00F143F9"/>
    <w:rsid w:val="00F17AE0"/>
    <w:rsid w:val="00F17CB9"/>
    <w:rsid w:val="00F21BE9"/>
    <w:rsid w:val="00F21E33"/>
    <w:rsid w:val="00F4384D"/>
    <w:rsid w:val="00F469EB"/>
    <w:rsid w:val="00F47252"/>
    <w:rsid w:val="00F477F6"/>
    <w:rsid w:val="00F513B7"/>
    <w:rsid w:val="00F703AA"/>
    <w:rsid w:val="00F81EB3"/>
    <w:rsid w:val="00F826F6"/>
    <w:rsid w:val="00F92E9B"/>
    <w:rsid w:val="00FA1574"/>
    <w:rsid w:val="00FB1A24"/>
    <w:rsid w:val="00FB2732"/>
    <w:rsid w:val="00FC5F01"/>
    <w:rsid w:val="00FE1FFD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06A98"/>
    <w:rsid w:val="003B0CAE"/>
    <w:rsid w:val="006F089E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28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with Jesus</dc:title>
  <dc:subject>Series: Easter Hope</dc:subject>
  <dc:creator>Paul Sadler</dc:creator>
  <cp:keywords/>
  <dc:description/>
  <cp:lastModifiedBy>Paul Sadler</cp:lastModifiedBy>
  <cp:revision>44</cp:revision>
  <cp:lastPrinted>2017-12-06T19:26:00Z</cp:lastPrinted>
  <dcterms:created xsi:type="dcterms:W3CDTF">2021-04-01T15:32:00Z</dcterms:created>
  <dcterms:modified xsi:type="dcterms:W3CDTF">2021-04-01T16:00:00Z</dcterms:modified>
  <cp:category>John 21:1-19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