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A1EA3" w14:textId="337DAB3A" w:rsidR="000958B9" w:rsidRPr="00715A49" w:rsidRDefault="00D7311E"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bookmarkStart w:id="0" w:name="_GoBack"/>
      <w:bookmarkEnd w:id="0"/>
      <w:r w:rsidRPr="00D7311E">
        <w:rPr>
          <w:rStyle w:val="TitleChar"/>
          <w:sz w:val="32"/>
        </w:rPr>
        <w:t>How Jesus Quenches Our Thirst</w:t>
      </w:r>
      <w:r w:rsidR="00D905D2">
        <w:rPr>
          <w:rStyle w:val="TitleChar"/>
        </w:rPr>
        <w:tab/>
      </w:r>
      <w:r>
        <w:rPr>
          <w:rFonts w:asciiTheme="majorHAnsi" w:hAnsiTheme="majorHAnsi"/>
          <w:sz w:val="28"/>
          <w:szCs w:val="28"/>
        </w:rPr>
        <w:t>May 19</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2019</w:t>
      </w:r>
    </w:p>
    <w:p w14:paraId="73562D33" w14:textId="31180B98" w:rsidR="00A62CD7" w:rsidRPr="00715A49" w:rsidRDefault="008519A9" w:rsidP="00720F01">
      <w:pPr>
        <w:pStyle w:val="Header"/>
        <w:pBdr>
          <w:bottom w:val="single" w:sz="18" w:space="1" w:color="808080" w:themeColor="background1" w:themeShade="80"/>
        </w:pBdr>
        <w:tabs>
          <w:tab w:val="clear" w:pos="4680"/>
          <w:tab w:val="clear" w:pos="9360"/>
          <w:tab w:val="center" w:pos="252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CE7AB1">
            <w:rPr>
              <w:rFonts w:asciiTheme="majorHAnsi" w:hAnsiTheme="majorHAnsi"/>
              <w:i/>
              <w:iCs/>
              <w:sz w:val="24"/>
              <w:szCs w:val="24"/>
            </w:rPr>
            <w:t xml:space="preserve">John </w:t>
          </w:r>
          <w:r w:rsidR="003D6235">
            <w:rPr>
              <w:rFonts w:asciiTheme="majorHAnsi" w:hAnsiTheme="majorHAnsi"/>
              <w:i/>
              <w:iCs/>
              <w:sz w:val="24"/>
              <w:szCs w:val="24"/>
            </w:rPr>
            <w:t>7</w:t>
          </w:r>
          <w:r w:rsidR="00CE7AB1">
            <w:rPr>
              <w:rFonts w:asciiTheme="majorHAnsi" w:hAnsiTheme="majorHAnsi"/>
              <w:i/>
              <w:iCs/>
              <w:sz w:val="24"/>
              <w:szCs w:val="24"/>
            </w:rPr>
            <w:t>:</w:t>
          </w:r>
          <w:r w:rsidR="00D7311E">
            <w:rPr>
              <w:rFonts w:asciiTheme="majorHAnsi" w:hAnsiTheme="majorHAnsi"/>
              <w:i/>
              <w:iCs/>
              <w:sz w:val="24"/>
              <w:szCs w:val="24"/>
            </w:rPr>
            <w:t>37-52</w:t>
          </w:r>
        </w:sdtContent>
      </w:sdt>
      <w:r w:rsidR="00AF3FC8">
        <w:rPr>
          <w:rFonts w:asciiTheme="majorHAnsi" w:hAnsiTheme="majorHAnsi"/>
          <w:i/>
          <w:iCs/>
          <w:sz w:val="24"/>
          <w:szCs w:val="24"/>
        </w:rPr>
        <w:t xml:space="preserve">   </w:t>
      </w:r>
      <w:proofErr w:type="gramStart"/>
      <w:r w:rsidR="003D6235">
        <w:rPr>
          <w:rFonts w:asciiTheme="majorHAnsi" w:hAnsiTheme="majorHAnsi"/>
          <w:i/>
          <w:iCs/>
          <w:sz w:val="24"/>
          <w:szCs w:val="24"/>
        </w:rPr>
        <w:tab/>
      </w:r>
      <w:r w:rsidR="00AF3FC8">
        <w:rPr>
          <w:rFonts w:asciiTheme="majorHAnsi" w:hAnsiTheme="majorHAnsi"/>
          <w:i/>
          <w:iCs/>
          <w:sz w:val="24"/>
          <w:szCs w:val="24"/>
        </w:rPr>
        <w:t xml:space="preserve">  </w:t>
      </w:r>
      <w:r w:rsidR="002463CE">
        <w:rPr>
          <w:rFonts w:asciiTheme="majorHAnsi" w:hAnsiTheme="majorHAnsi"/>
          <w:i/>
          <w:iCs/>
          <w:sz w:val="24"/>
          <w:szCs w:val="24"/>
        </w:rPr>
        <w:tab/>
      </w:r>
      <w:proofErr w:type="gramEnd"/>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3D6235" w:rsidRPr="003D6235">
            <w:rPr>
              <w:rFonts w:asciiTheme="majorHAnsi" w:hAnsiTheme="majorHAnsi"/>
              <w:i/>
              <w:iCs/>
              <w:sz w:val="24"/>
              <w:szCs w:val="24"/>
            </w:rPr>
            <w:t>Series: The Saviour who Frees You</w:t>
          </w:r>
        </w:sdtContent>
      </w:sdt>
    </w:p>
    <w:p w14:paraId="4C110380" w14:textId="23EB89BE" w:rsidR="00FC5F01" w:rsidRDefault="000A269E" w:rsidP="00FC5F01">
      <w:pPr>
        <w:pStyle w:val="Quote"/>
      </w:pPr>
      <w:r w:rsidRPr="000A269E">
        <w:t>I thought when I got to where I wanted to be, everything would be different. - Thom Yorke</w:t>
      </w:r>
    </w:p>
    <w:p w14:paraId="43C016A6" w14:textId="61BD9E10" w:rsidR="00FC5F01" w:rsidRPr="00FC5F01" w:rsidRDefault="00FC5F01" w:rsidP="008F0DD1">
      <w:r>
        <w:t>Intro</w:t>
      </w:r>
      <w:r w:rsidR="00045B8A">
        <w:t xml:space="preserve">: </w:t>
      </w:r>
      <w:r w:rsidR="009B0BB7">
        <w:t xml:space="preserve">What kind of </w:t>
      </w:r>
      <w:r w:rsidR="008440A2">
        <w:t>hole exists within us</w:t>
      </w:r>
      <w:r w:rsidR="009B0BB7">
        <w:t>?</w:t>
      </w:r>
    </w:p>
    <w:p w14:paraId="082519EE" w14:textId="683FF180" w:rsidR="007F38F8" w:rsidRDefault="007F38F8" w:rsidP="007F38F8">
      <w:pPr>
        <w:pStyle w:val="GBC-H1"/>
      </w:pPr>
      <w:r>
        <w:t>God has a plan to fill the hole in our lives.</w:t>
      </w:r>
    </w:p>
    <w:p w14:paraId="1260636E" w14:textId="52EC7087" w:rsidR="007F38F8" w:rsidRDefault="007F38F8" w:rsidP="007F38F8">
      <w:pPr>
        <w:pStyle w:val="GBC-H2"/>
      </w:pPr>
      <w:r>
        <w:t>The feast celebrated God’s promise to quench our thirst.</w:t>
      </w:r>
    </w:p>
    <w:p w14:paraId="16D32DA2" w14:textId="0D8B863B" w:rsidR="007F38F8" w:rsidRDefault="007F38F8" w:rsidP="007F38F8">
      <w:pPr>
        <w:pStyle w:val="GBC-List"/>
      </w:pPr>
      <w:r>
        <w:t xml:space="preserve">v. 37 </w:t>
      </w:r>
      <w:r w:rsidRPr="00480F62">
        <w:rPr>
          <w:i/>
        </w:rPr>
        <w:t>On the last day of the feast</w:t>
      </w:r>
      <w:r w:rsidR="00480F62">
        <w:rPr>
          <w:i/>
        </w:rPr>
        <w:t xml:space="preserve"> …</w:t>
      </w:r>
    </w:p>
    <w:p w14:paraId="3E8A5BF2" w14:textId="77777777" w:rsidR="007F38F8" w:rsidRDefault="007F38F8" w:rsidP="007F38F8">
      <w:pPr>
        <w:pStyle w:val="GBC-H2"/>
      </w:pPr>
      <w:r>
        <w:t>We’ve been thirsty ever since the garden.</w:t>
      </w:r>
    </w:p>
    <w:p w14:paraId="5CF62050" w14:textId="77777777" w:rsidR="007F38F8" w:rsidRDefault="007F38F8" w:rsidP="007F38F8">
      <w:pPr>
        <w:pStyle w:val="GBC-List"/>
      </w:pPr>
      <w:r>
        <w:t xml:space="preserve">Genesis 2:10 </w:t>
      </w:r>
      <w:r w:rsidRPr="002C5782">
        <w:rPr>
          <w:i/>
        </w:rPr>
        <w:t>A river flowed out of Eden to water the garden, and there it divided and became four rivers.</w:t>
      </w:r>
    </w:p>
    <w:p w14:paraId="69428F40" w14:textId="77777777" w:rsidR="007F38F8" w:rsidRDefault="007F38F8" w:rsidP="007F38F8">
      <w:pPr>
        <w:pStyle w:val="GBC-List"/>
      </w:pPr>
      <w:r>
        <w:t xml:space="preserve">Exodus 17:6 </w:t>
      </w:r>
      <w:r w:rsidRPr="002C5782">
        <w:rPr>
          <w:i/>
        </w:rPr>
        <w:t>Behold, I will stand before you there on the rock at Horeb, and you shall strike the rock, and water shall come out of it, and the people will drink.</w:t>
      </w:r>
    </w:p>
    <w:p w14:paraId="397E838F" w14:textId="77777777" w:rsidR="007F38F8" w:rsidRDefault="007F38F8" w:rsidP="007F38F8">
      <w:pPr>
        <w:pStyle w:val="GBC-List"/>
      </w:pPr>
      <w:r>
        <w:t xml:space="preserve">Zechariah 14:8 </w:t>
      </w:r>
      <w:r w:rsidRPr="002C5782">
        <w:rPr>
          <w:i/>
        </w:rPr>
        <w:t>On that day living waters shall flow out from Jerusalem, half of them to the eastern sea and half of them to the western sea. It shall continue in summer as in winter.</w:t>
      </w:r>
    </w:p>
    <w:p w14:paraId="55A4D803" w14:textId="45BB1EAF" w:rsidR="007F38F8" w:rsidRDefault="007F38F8" w:rsidP="007F38F8">
      <w:pPr>
        <w:pStyle w:val="GBC-List"/>
      </w:pPr>
      <w:r>
        <w:t>Revelation 22:1-2</w:t>
      </w:r>
      <w:r w:rsidRPr="002470D3">
        <w:rPr>
          <w:i/>
        </w:rPr>
        <w:t xml:space="preserve"> Then the angel showed me the river of the water of life, bright as crystal, flowing from the throne </w:t>
      </w:r>
      <w:r w:rsidR="00FB1FE7">
        <w:rPr>
          <w:i/>
        </w:rPr>
        <w:t>…</w:t>
      </w:r>
    </w:p>
    <w:p w14:paraId="2FFFBD36" w14:textId="77777777" w:rsidR="007F38F8" w:rsidRDefault="007F38F8" w:rsidP="002470D3">
      <w:pPr>
        <w:pStyle w:val="GBC-H2"/>
      </w:pPr>
      <w:r>
        <w:t>Jesus gives water to all who bring their thirst to Him.</w:t>
      </w:r>
    </w:p>
    <w:p w14:paraId="7BC3C7BF" w14:textId="77777777" w:rsidR="007F38F8" w:rsidRDefault="007F38F8" w:rsidP="002470D3">
      <w:pPr>
        <w:pStyle w:val="GBC-List"/>
      </w:pPr>
      <w:r>
        <w:t xml:space="preserve">v. 37 </w:t>
      </w:r>
      <w:r w:rsidRPr="002470D3">
        <w:rPr>
          <w:i/>
        </w:rPr>
        <w:t>Jesus stood up and cried out, “If anyone thirsts, let him come to me and drink.”</w:t>
      </w:r>
    </w:p>
    <w:p w14:paraId="41524E9F" w14:textId="677DCF46" w:rsidR="007E496E" w:rsidRPr="007E496E" w:rsidRDefault="001B6C4B" w:rsidP="007E496E">
      <w:pPr>
        <w:pStyle w:val="GBC-Qbullet"/>
        <w:rPr>
          <w:rStyle w:val="IntenseEmphasis"/>
          <w:rFonts w:ascii="Calibri Light" w:hAnsi="Calibri Light"/>
          <w:i w:val="0"/>
          <w:iCs w:val="0"/>
          <w:color w:val="auto"/>
          <w:sz w:val="24"/>
        </w:rPr>
      </w:pPr>
      <w:r>
        <w:rPr>
          <w:rStyle w:val="eop"/>
        </w:rPr>
        <w:t>Whe</w:t>
      </w:r>
      <w:r w:rsidR="00711BC1">
        <w:rPr>
          <w:rStyle w:val="eop"/>
        </w:rPr>
        <w:t>n</w:t>
      </w:r>
      <w:r w:rsidR="00C63108">
        <w:rPr>
          <w:rStyle w:val="eop"/>
        </w:rPr>
        <w:t xml:space="preserve"> have you experienced </w:t>
      </w:r>
      <w:r w:rsidR="00711BC1">
        <w:rPr>
          <w:rStyle w:val="eop"/>
        </w:rPr>
        <w:t xml:space="preserve">spiritual </w:t>
      </w:r>
      <w:r w:rsidR="00C63108">
        <w:rPr>
          <w:rStyle w:val="eop"/>
        </w:rPr>
        <w:t>thirst in your life?</w:t>
      </w:r>
    </w:p>
    <w:p w14:paraId="1AD5148C" w14:textId="2CBBF27C" w:rsidR="00E22FFC" w:rsidRDefault="008E3245"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How would a </w:t>
      </w:r>
      <w:r w:rsidR="0083506A">
        <w:rPr>
          <w:rStyle w:val="IntenseEmphasis"/>
          <w:rFonts w:ascii="Calibri Light" w:hAnsi="Calibri Light"/>
          <w:i w:val="0"/>
          <w:iCs w:val="0"/>
          <w:color w:val="auto"/>
          <w:sz w:val="24"/>
        </w:rPr>
        <w:t>non-Christian</w:t>
      </w:r>
      <w:r>
        <w:rPr>
          <w:rStyle w:val="IntenseEmphasis"/>
          <w:rFonts w:ascii="Calibri Light" w:hAnsi="Calibri Light"/>
          <w:i w:val="0"/>
          <w:iCs w:val="0"/>
          <w:color w:val="auto"/>
          <w:sz w:val="24"/>
        </w:rPr>
        <w:t xml:space="preserve"> </w:t>
      </w:r>
      <w:r w:rsidR="0083506A">
        <w:rPr>
          <w:rStyle w:val="IntenseEmphasis"/>
          <w:rFonts w:ascii="Calibri Light" w:hAnsi="Calibri Light"/>
          <w:i w:val="0"/>
          <w:iCs w:val="0"/>
          <w:color w:val="auto"/>
          <w:sz w:val="24"/>
        </w:rPr>
        <w:t>come to Jesus and drink?</w:t>
      </w:r>
    </w:p>
    <w:p w14:paraId="10C1280A" w14:textId="29764C51" w:rsidR="0083506A" w:rsidRDefault="0083506A" w:rsidP="0083506A">
      <w:pPr>
        <w:pStyle w:val="GBC-Qbullet"/>
        <w:rPr>
          <w:rStyle w:val="eop"/>
        </w:rPr>
      </w:pPr>
      <w:r>
        <w:rPr>
          <w:rStyle w:val="IntenseEmphasis"/>
          <w:rFonts w:ascii="Calibri Light" w:hAnsi="Calibri Light"/>
          <w:i w:val="0"/>
          <w:iCs w:val="0"/>
          <w:color w:val="auto"/>
          <w:sz w:val="24"/>
        </w:rPr>
        <w:t>How would a Christian com</w:t>
      </w:r>
      <w:r w:rsidR="00582413">
        <w:rPr>
          <w:rStyle w:val="IntenseEmphasis"/>
          <w:rFonts w:ascii="Calibri Light" w:hAnsi="Calibri Light"/>
          <w:i w:val="0"/>
          <w:iCs w:val="0"/>
          <w:color w:val="auto"/>
          <w:sz w:val="24"/>
        </w:rPr>
        <w:t>e</w:t>
      </w:r>
      <w:r>
        <w:rPr>
          <w:rStyle w:val="IntenseEmphasis"/>
          <w:rFonts w:ascii="Calibri Light" w:hAnsi="Calibri Light"/>
          <w:i w:val="0"/>
          <w:iCs w:val="0"/>
          <w:color w:val="auto"/>
          <w:sz w:val="24"/>
        </w:rPr>
        <w:t xml:space="preserve"> to Jesus and drink?</w:t>
      </w:r>
      <w:r w:rsidRPr="0083506A">
        <w:rPr>
          <w:rStyle w:val="eop"/>
        </w:rPr>
        <w:t xml:space="preserve"> </w:t>
      </w:r>
    </w:p>
    <w:p w14:paraId="29D08C71" w14:textId="7439767C" w:rsidR="0083506A" w:rsidRPr="0083506A" w:rsidRDefault="0083506A" w:rsidP="0083506A">
      <w:pPr>
        <w:pStyle w:val="GBC-Qbullet"/>
        <w:rPr>
          <w:rStyle w:val="IntenseEmphasis"/>
          <w:rFonts w:ascii="Calibri Light" w:hAnsi="Calibri Light"/>
          <w:i w:val="0"/>
          <w:iCs w:val="0"/>
          <w:color w:val="auto"/>
          <w:sz w:val="24"/>
        </w:rPr>
      </w:pPr>
      <w:r>
        <w:rPr>
          <w:rStyle w:val="eop"/>
        </w:rPr>
        <w:t>How can Christians become spiritually dry?</w:t>
      </w:r>
    </w:p>
    <w:p w14:paraId="4916486F" w14:textId="6DED4677" w:rsidR="007F5176" w:rsidRDefault="007F5176" w:rsidP="007F5176">
      <w:pPr>
        <w:pStyle w:val="GBC-H1"/>
      </w:pPr>
      <w:r>
        <w:lastRenderedPageBreak/>
        <w:t xml:space="preserve">The hole in our lives is </w:t>
      </w:r>
      <w:proofErr w:type="gramStart"/>
      <w:r>
        <w:t>actually a</w:t>
      </w:r>
      <w:proofErr w:type="gramEnd"/>
      <w:r>
        <w:t xml:space="preserve"> pipe</w:t>
      </w:r>
      <w:r w:rsidR="00956B90">
        <w:t>line</w:t>
      </w:r>
      <w:r>
        <w:t>.</w:t>
      </w:r>
    </w:p>
    <w:p w14:paraId="76E5B877" w14:textId="46F94F54" w:rsidR="007F5176" w:rsidRDefault="007F5176" w:rsidP="007F5176">
      <w:pPr>
        <w:pStyle w:val="GBC-H2"/>
        <w:numPr>
          <w:ilvl w:val="0"/>
          <w:numId w:val="24"/>
        </w:numPr>
      </w:pPr>
      <w:r>
        <w:t xml:space="preserve">Jesus’ water flows in </w:t>
      </w:r>
      <w:r w:rsidR="001C7788">
        <w:t>AND</w:t>
      </w:r>
      <w:r>
        <w:t xml:space="preserve"> through us.</w:t>
      </w:r>
    </w:p>
    <w:p w14:paraId="65E2ADE1" w14:textId="77777777" w:rsidR="007F5176" w:rsidRDefault="007F5176" w:rsidP="007F5176">
      <w:pPr>
        <w:pStyle w:val="GBC-List"/>
      </w:pPr>
      <w:r>
        <w:t xml:space="preserve">v. 38 </w:t>
      </w:r>
      <w:r w:rsidRPr="001D11A7">
        <w:rPr>
          <w:i/>
        </w:rPr>
        <w:t>‘Out of his heart will flow rivers of living water.’</w:t>
      </w:r>
    </w:p>
    <w:p w14:paraId="44358C4C" w14:textId="77777777" w:rsidR="007F5176" w:rsidRDefault="007F5176" w:rsidP="007F5176">
      <w:pPr>
        <w:pStyle w:val="GBC-List"/>
      </w:pPr>
      <w:r>
        <w:t>A clog on either end will hinder the flow.</w:t>
      </w:r>
    </w:p>
    <w:p w14:paraId="5554073D" w14:textId="77777777" w:rsidR="007F5176" w:rsidRDefault="007F5176" w:rsidP="007F5176">
      <w:pPr>
        <w:pStyle w:val="GBC-H2"/>
      </w:pPr>
      <w:r>
        <w:t>What quenches our thirst is God Himself.</w:t>
      </w:r>
    </w:p>
    <w:p w14:paraId="7B820CEE" w14:textId="21D080EF" w:rsidR="00FC5F01" w:rsidRPr="001D11A7" w:rsidRDefault="007F5176" w:rsidP="007F5176">
      <w:pPr>
        <w:pStyle w:val="GBC-List"/>
        <w:rPr>
          <w:i/>
        </w:rPr>
      </w:pPr>
      <w:r>
        <w:t xml:space="preserve">v. 39 </w:t>
      </w:r>
      <w:r w:rsidRPr="001D11A7">
        <w:rPr>
          <w:i/>
        </w:rPr>
        <w:t>Now this he said about the Spirit, whom those who believed in him were to receive …</w:t>
      </w:r>
    </w:p>
    <w:p w14:paraId="56EF0652" w14:textId="2604FF3C" w:rsidR="00CF0B01" w:rsidRDefault="002B6E73" w:rsidP="007F5176">
      <w:pPr>
        <w:pStyle w:val="GBC-List"/>
      </w:pPr>
      <w:r>
        <w:t xml:space="preserve">Too often, we </w:t>
      </w:r>
      <w:r w:rsidR="001D11A7">
        <w:t>look to</w:t>
      </w:r>
      <w:r>
        <w:t xml:space="preserve"> the wrong things to satisfy us.</w:t>
      </w:r>
    </w:p>
    <w:p w14:paraId="6584A711" w14:textId="462A1104" w:rsidR="00FC5F01" w:rsidRPr="00715A49" w:rsidRDefault="00F826D7" w:rsidP="00FC5F01">
      <w:pPr>
        <w:pStyle w:val="GBC-Qbullet"/>
        <w:rPr>
          <w:rStyle w:val="eop"/>
        </w:rPr>
      </w:pPr>
      <w:r>
        <w:rPr>
          <w:rStyle w:val="eop"/>
        </w:rPr>
        <w:t xml:space="preserve">How is the promise of rivers of water within us different than </w:t>
      </w:r>
      <w:r w:rsidR="00C54F68">
        <w:rPr>
          <w:rStyle w:val="eop"/>
        </w:rPr>
        <w:t>water out of a rock or from a temple?</w:t>
      </w:r>
    </w:p>
    <w:p w14:paraId="2D0A26E5" w14:textId="278B220E" w:rsidR="00FC5F01" w:rsidRDefault="00911598" w:rsidP="00FC5F01">
      <w:pPr>
        <w:pStyle w:val="GBC-Qbullet"/>
        <w:rPr>
          <w:rStyle w:val="eop"/>
        </w:rPr>
      </w:pPr>
      <w:r>
        <w:rPr>
          <w:rStyle w:val="eop"/>
        </w:rPr>
        <w:t xml:space="preserve">Where does the pipeline of God’s </w:t>
      </w:r>
      <w:r w:rsidR="003F6C85">
        <w:rPr>
          <w:rStyle w:val="eop"/>
        </w:rPr>
        <w:t>Spirit tend to get clogged in your life</w:t>
      </w:r>
      <w:r w:rsidR="00856FDD">
        <w:rPr>
          <w:rStyle w:val="eop"/>
        </w:rPr>
        <w:t xml:space="preserve"> (</w:t>
      </w:r>
      <w:r w:rsidR="003F6C85">
        <w:rPr>
          <w:rStyle w:val="eop"/>
        </w:rPr>
        <w:t>i.e. the in-flow or the out-flow</w:t>
      </w:r>
      <w:r w:rsidR="00856FDD">
        <w:rPr>
          <w:rStyle w:val="eop"/>
        </w:rPr>
        <w:t>)?</w:t>
      </w:r>
    </w:p>
    <w:p w14:paraId="7982F25C" w14:textId="72D1DE0F" w:rsidR="00FC5F01" w:rsidRPr="00FC5F01" w:rsidRDefault="00A15309"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What’s the difference between looking to God to fill us with stuff</w:t>
      </w:r>
      <w:r w:rsidR="004B42E1">
        <w:rPr>
          <w:rStyle w:val="IntenseEmphasis"/>
          <w:rFonts w:ascii="Calibri Light" w:hAnsi="Calibri Light"/>
          <w:i w:val="0"/>
          <w:iCs w:val="0"/>
          <w:color w:val="auto"/>
          <w:sz w:val="24"/>
        </w:rPr>
        <w:t xml:space="preserve"> and looking to God to fill us with Himself?</w:t>
      </w:r>
    </w:p>
    <w:p w14:paraId="2D5FC2AE" w14:textId="77777777" w:rsidR="00D31119" w:rsidRDefault="00D31119">
      <w:pPr>
        <w:rPr>
          <w:rFonts w:ascii="Calibri Light" w:eastAsia="Times New Roman" w:hAnsi="Calibri Light" w:cstheme="majorBidi"/>
          <w:b/>
          <w:color w:val="000000" w:themeColor="text1"/>
          <w:sz w:val="24"/>
          <w:szCs w:val="32"/>
          <w:lang w:bidi="he-IL"/>
        </w:rPr>
      </w:pPr>
      <w:r>
        <w:br w:type="page"/>
      </w:r>
    </w:p>
    <w:p w14:paraId="4B8B0D68" w14:textId="2A919076" w:rsidR="000107B4" w:rsidRDefault="000107B4" w:rsidP="000107B4">
      <w:pPr>
        <w:pStyle w:val="GBC-H1"/>
      </w:pPr>
      <w:r>
        <w:lastRenderedPageBreak/>
        <w:t xml:space="preserve">Filling the hole in our </w:t>
      </w:r>
      <w:proofErr w:type="gramStart"/>
      <w:r>
        <w:t>lives</w:t>
      </w:r>
      <w:proofErr w:type="gramEnd"/>
      <w:r>
        <w:t xml:space="preserve"> hinges on faith.</w:t>
      </w:r>
    </w:p>
    <w:p w14:paraId="57B67912" w14:textId="77777777" w:rsidR="000107B4" w:rsidRDefault="000107B4" w:rsidP="000107B4">
      <w:pPr>
        <w:pStyle w:val="GBC-H2"/>
        <w:numPr>
          <w:ilvl w:val="0"/>
          <w:numId w:val="25"/>
        </w:numPr>
      </w:pPr>
      <w:r>
        <w:t>God fills those who come to Jesus in faith.</w:t>
      </w:r>
    </w:p>
    <w:p w14:paraId="0E4F9A8F" w14:textId="165D345E" w:rsidR="000107B4" w:rsidRDefault="000107B4" w:rsidP="000107B4">
      <w:pPr>
        <w:pStyle w:val="GBC-List"/>
      </w:pPr>
      <w:r>
        <w:t xml:space="preserve">v. 38 </w:t>
      </w:r>
      <w:r w:rsidRPr="001C7788">
        <w:rPr>
          <w:i/>
        </w:rPr>
        <w:t>Whoever believes in me, as the Scripture has said</w:t>
      </w:r>
      <w:r w:rsidR="001C7788">
        <w:rPr>
          <w:i/>
        </w:rPr>
        <w:t xml:space="preserve"> …</w:t>
      </w:r>
    </w:p>
    <w:p w14:paraId="1EE90C75" w14:textId="77777777" w:rsidR="000107B4" w:rsidRDefault="000107B4" w:rsidP="000107B4">
      <w:pPr>
        <w:pStyle w:val="GBC-List"/>
      </w:pPr>
      <w:r>
        <w:t xml:space="preserve">v. 39 </w:t>
      </w:r>
      <w:r w:rsidRPr="001C7788">
        <w:rPr>
          <w:i/>
        </w:rPr>
        <w:t>the Spirit, whom those who believed in him were to receive</w:t>
      </w:r>
    </w:p>
    <w:p w14:paraId="6D8FBA4B" w14:textId="77777777" w:rsidR="000107B4" w:rsidRDefault="000107B4" w:rsidP="000107B4">
      <w:pPr>
        <w:pStyle w:val="GBC-H2"/>
      </w:pPr>
      <w:r>
        <w:t>Seeing Jesus as just a good prophet keeps us from true faith.</w:t>
      </w:r>
    </w:p>
    <w:p w14:paraId="3DEACEA0" w14:textId="4194554E" w:rsidR="000107B4" w:rsidRDefault="000107B4" w:rsidP="000107B4">
      <w:pPr>
        <w:pStyle w:val="GBC-List"/>
      </w:pPr>
      <w:r>
        <w:t xml:space="preserve">v. 40 </w:t>
      </w:r>
      <w:r w:rsidR="009D6023">
        <w:t xml:space="preserve">… </w:t>
      </w:r>
      <w:r w:rsidRPr="001C7788">
        <w:rPr>
          <w:i/>
        </w:rPr>
        <w:t>some of the people said, “This really is the Prophet.”</w:t>
      </w:r>
    </w:p>
    <w:p w14:paraId="7405A1DE" w14:textId="77777777" w:rsidR="000107B4" w:rsidRDefault="000107B4" w:rsidP="000107B4">
      <w:pPr>
        <w:pStyle w:val="GBC-H2"/>
      </w:pPr>
      <w:r>
        <w:t xml:space="preserve">Misinformation about Jesus keeps us from true faith. </w:t>
      </w:r>
    </w:p>
    <w:p w14:paraId="171FC85F" w14:textId="77777777" w:rsidR="000107B4" w:rsidRPr="001C7788" w:rsidRDefault="000107B4" w:rsidP="000107B4">
      <w:pPr>
        <w:pStyle w:val="GBC-List"/>
        <w:rPr>
          <w:i/>
        </w:rPr>
      </w:pPr>
      <w:r>
        <w:t xml:space="preserve">v. 41 </w:t>
      </w:r>
      <w:r w:rsidRPr="001C7788">
        <w:rPr>
          <w:i/>
        </w:rPr>
        <w:t>But some said, “Is the Christ to come from Galilee?</w:t>
      </w:r>
    </w:p>
    <w:p w14:paraId="3956AEC4" w14:textId="77777777" w:rsidR="000107B4" w:rsidRDefault="000107B4" w:rsidP="00D362E3">
      <w:pPr>
        <w:pStyle w:val="GBC-H2"/>
      </w:pPr>
      <w:r>
        <w:t>Trusting in religious authorities instead of God’s Word keeps us from true faith.</w:t>
      </w:r>
    </w:p>
    <w:p w14:paraId="7603B513" w14:textId="77777777" w:rsidR="000107B4" w:rsidRDefault="000107B4" w:rsidP="00D362E3">
      <w:pPr>
        <w:pStyle w:val="GBC-List"/>
      </w:pPr>
      <w:r>
        <w:t xml:space="preserve">v. 48 </w:t>
      </w:r>
      <w:r w:rsidRPr="00D362E3">
        <w:rPr>
          <w:i/>
        </w:rPr>
        <w:t>Have any of the authorities or the Pharisees believed in him?</w:t>
      </w:r>
    </w:p>
    <w:p w14:paraId="6A18FE9A" w14:textId="1107DAEB" w:rsidR="00FC5F01" w:rsidRDefault="00704FB2" w:rsidP="00FC5F01">
      <w:pPr>
        <w:pStyle w:val="GBC-Qbullet"/>
        <w:rPr>
          <w:rStyle w:val="eop"/>
        </w:rPr>
      </w:pPr>
      <w:r>
        <w:rPr>
          <w:rStyle w:val="eop"/>
        </w:rPr>
        <w:t xml:space="preserve">Have you ever been confused as to whether you had </w:t>
      </w:r>
      <w:proofErr w:type="gramStart"/>
      <w:r>
        <w:rPr>
          <w:rStyle w:val="eop"/>
        </w:rPr>
        <w:t>actuall</w:t>
      </w:r>
      <w:r w:rsidR="00910147">
        <w:rPr>
          <w:rStyle w:val="eop"/>
        </w:rPr>
        <w:t>y received</w:t>
      </w:r>
      <w:proofErr w:type="gramEnd"/>
      <w:r w:rsidR="00910147">
        <w:rPr>
          <w:rStyle w:val="eop"/>
        </w:rPr>
        <w:t xml:space="preserve"> the Spirit? How can you know for certain?</w:t>
      </w:r>
    </w:p>
    <w:p w14:paraId="3722DD46" w14:textId="03D871E9" w:rsidR="00176AE8" w:rsidRDefault="00594F82" w:rsidP="00D406DE">
      <w:pPr>
        <w:pStyle w:val="GBC-Qbullet"/>
        <w:rPr>
          <w:rStyle w:val="eop"/>
        </w:rPr>
      </w:pPr>
      <w:r>
        <w:rPr>
          <w:rStyle w:val="eop"/>
        </w:rPr>
        <w:t>Was Jesus’ sermon in John 7:37-38 a good gospel presentation?</w:t>
      </w:r>
      <w:r w:rsidR="00D406DE">
        <w:rPr>
          <w:rStyle w:val="eop"/>
        </w:rPr>
        <w:t xml:space="preserve"> i.e. </w:t>
      </w:r>
      <w:r w:rsidR="00176AE8">
        <w:rPr>
          <w:rStyle w:val="eop"/>
        </w:rPr>
        <w:t xml:space="preserve">Why didn’t </w:t>
      </w:r>
      <w:r w:rsidR="00D406DE">
        <w:rPr>
          <w:rStyle w:val="eop"/>
        </w:rPr>
        <w:t>He</w:t>
      </w:r>
      <w:r w:rsidR="00176AE8">
        <w:rPr>
          <w:rStyle w:val="eop"/>
        </w:rPr>
        <w:t xml:space="preserve"> explain to people that they were sinners</w:t>
      </w:r>
      <w:r w:rsidR="003337E9">
        <w:rPr>
          <w:rStyle w:val="eop"/>
        </w:rPr>
        <w:t xml:space="preserve">? Why didn’t He tell </w:t>
      </w:r>
      <w:r w:rsidR="00D406DE">
        <w:rPr>
          <w:rStyle w:val="eop"/>
        </w:rPr>
        <w:t>them that</w:t>
      </w:r>
      <w:r w:rsidR="003337E9">
        <w:rPr>
          <w:rStyle w:val="eop"/>
        </w:rPr>
        <w:t xml:space="preserve"> they needed to repent?</w:t>
      </w:r>
    </w:p>
    <w:p w14:paraId="3054D261" w14:textId="5C8A0D08" w:rsidR="00E05614" w:rsidRDefault="00235189" w:rsidP="00FC5F01">
      <w:pPr>
        <w:pStyle w:val="GBC-Qbullet"/>
        <w:rPr>
          <w:rStyle w:val="eop"/>
        </w:rPr>
      </w:pPr>
      <w:r>
        <w:rPr>
          <w:rStyle w:val="eop"/>
        </w:rPr>
        <w:t xml:space="preserve">What makes it hard to see the people around you as thirsty? </w:t>
      </w:r>
    </w:p>
    <w:p w14:paraId="1200FB5F" w14:textId="619D2E29" w:rsidR="00FC5F01" w:rsidRPr="00C67283" w:rsidRDefault="00C67283" w:rsidP="00C67283">
      <w:pPr>
        <w:pStyle w:val="GBC-Qbullet"/>
        <w:rPr>
          <w:rStyle w:val="IntenseEmphasis"/>
          <w:rFonts w:ascii="Calibri Light" w:hAnsi="Calibri Light"/>
          <w:i w:val="0"/>
          <w:iCs w:val="0"/>
          <w:color w:val="auto"/>
          <w:sz w:val="24"/>
        </w:rPr>
      </w:pPr>
      <w:r>
        <w:rPr>
          <w:rStyle w:val="eop"/>
        </w:rPr>
        <w:t>Where do you most need prayer in applying this passage?</w:t>
      </w:r>
    </w:p>
    <w:p w14:paraId="4AB830BF" w14:textId="77777777" w:rsidR="00FC5F01" w:rsidRPr="00FC5F01" w:rsidRDefault="00FC5F01" w:rsidP="00FC5F01">
      <w:pPr>
        <w:pStyle w:val="GBC-H1"/>
        <w:numPr>
          <w:ilvl w:val="0"/>
          <w:numId w:val="0"/>
        </w:numPr>
        <w:rPr>
          <w:rStyle w:val="GBC-H1Char"/>
          <w:b/>
        </w:rPr>
      </w:pPr>
    </w:p>
    <w:p w14:paraId="1732E2EF" w14:textId="77777777" w:rsidR="00CA4008" w:rsidRDefault="00CA4008">
      <w:pPr>
        <w:rPr>
          <w:lang w:bidi="he-IL"/>
        </w:rPr>
      </w:pPr>
    </w:p>
    <w:p w14:paraId="1638B29C" w14:textId="5C2827C3" w:rsidR="00080F9A" w:rsidRDefault="00080F9A">
      <w:pPr>
        <w:rPr>
          <w:lang w:bidi="he-IL"/>
        </w:rPr>
      </w:pPr>
    </w:p>
    <w:p w14:paraId="0B8A3E48" w14:textId="51840CD9" w:rsidR="004B0378" w:rsidRDefault="004B0378">
      <w:pPr>
        <w:rPr>
          <w:lang w:bidi="he-IL"/>
        </w:rPr>
      </w:pPr>
    </w:p>
    <w:p w14:paraId="51EDBF9E" w14:textId="28DCE19F" w:rsidR="004B0378" w:rsidRDefault="004B0378">
      <w:pPr>
        <w:rPr>
          <w:lang w:bidi="he-IL"/>
        </w:rPr>
      </w:pPr>
    </w:p>
    <w:p w14:paraId="0F19F076" w14:textId="77777777" w:rsidR="004B0378" w:rsidRDefault="004B0378">
      <w:pPr>
        <w:rPr>
          <w:lang w:bidi="he-IL"/>
        </w:rPr>
      </w:pPr>
    </w:p>
    <w:p w14:paraId="1828BE9A" w14:textId="6C15B8DE"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8A3CA9" w:rsidRPr="008A3CA9">
        <w:rPr>
          <w:rFonts w:ascii="Calibri Light" w:hAnsi="Calibri Light" w:cs="Calibri Light"/>
        </w:rPr>
        <w:t>John 7:53-8:11</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DC425" w14:textId="77777777" w:rsidR="008519A9" w:rsidRDefault="008519A9" w:rsidP="000958B9">
      <w:pPr>
        <w:spacing w:after="0" w:line="240" w:lineRule="auto"/>
      </w:pPr>
      <w:r>
        <w:separator/>
      </w:r>
    </w:p>
  </w:endnote>
  <w:endnote w:type="continuationSeparator" w:id="0">
    <w:p w14:paraId="114A16DA" w14:textId="77777777" w:rsidR="008519A9" w:rsidRDefault="008519A9"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75809" w14:textId="77777777" w:rsidR="008519A9" w:rsidRDefault="008519A9" w:rsidP="000958B9">
      <w:pPr>
        <w:spacing w:after="0" w:line="240" w:lineRule="auto"/>
      </w:pPr>
      <w:r>
        <w:separator/>
      </w:r>
    </w:p>
  </w:footnote>
  <w:footnote w:type="continuationSeparator" w:id="0">
    <w:p w14:paraId="0D42EC6B" w14:textId="77777777" w:rsidR="008519A9" w:rsidRDefault="008519A9"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CF247" w14:textId="422070D3" w:rsidR="000958B9" w:rsidRPr="000958B9" w:rsidRDefault="008519A9"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8"/>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D362E3" w:rsidRPr="00D362E3">
          <w:rPr>
            <w:rFonts w:ascii="Source Sans Pro" w:hAnsi="Source Sans Pro"/>
            <w:sz w:val="28"/>
            <w:szCs w:val="32"/>
          </w:rPr>
          <w:t>How Jesus Quenches Our Thirst</w:t>
        </w:r>
      </w:sdtContent>
    </w:sdt>
    <w:r w:rsidR="00266B8B">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D7311E">
          <w:rPr>
            <w:rFonts w:asciiTheme="majorHAnsi" w:hAnsiTheme="majorHAnsi"/>
            <w:color w:val="808080" w:themeColor="background1" w:themeShade="80"/>
          </w:rPr>
          <w:t>John 7:37-52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5"/>
  </w:num>
  <w:num w:numId="6">
    <w:abstractNumId w:val="1"/>
  </w:num>
  <w:num w:numId="7">
    <w:abstractNumId w:val="4"/>
  </w:num>
  <w:num w:numId="8">
    <w:abstractNumId w:val="4"/>
    <w:lvlOverride w:ilvl="0">
      <w:startOverride w:val="1"/>
    </w:lvlOverride>
  </w:num>
  <w:num w:numId="9">
    <w:abstractNumId w:val="1"/>
    <w:lvlOverride w:ilvl="0">
      <w:startOverride w:val="1"/>
    </w:lvlOverride>
  </w:num>
  <w:num w:numId="10">
    <w:abstractNumId w:val="9"/>
  </w:num>
  <w:num w:numId="11">
    <w:abstractNumId w:val="1"/>
    <w:lvlOverride w:ilvl="0">
      <w:startOverride w:val="1"/>
    </w:lvlOverride>
  </w:num>
  <w:num w:numId="12">
    <w:abstractNumId w:val="8"/>
  </w:num>
  <w:num w:numId="13">
    <w:abstractNumId w:val="1"/>
    <w:lvlOverride w:ilvl="0">
      <w:startOverride w:val="1"/>
    </w:lvlOverride>
  </w:num>
  <w:num w:numId="14">
    <w:abstractNumId w:val="4"/>
    <w:lvlOverride w:ilvl="0">
      <w:startOverride w:val="1"/>
    </w:lvlOverride>
  </w:num>
  <w:num w:numId="15">
    <w:abstractNumId w:val="1"/>
    <w:lvlOverride w:ilvl="0">
      <w:startOverride w:val="1"/>
    </w:lvlOverride>
  </w:num>
  <w:num w:numId="16">
    <w:abstractNumId w:val="6"/>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107B4"/>
    <w:rsid w:val="000216AE"/>
    <w:rsid w:val="00045B8A"/>
    <w:rsid w:val="00053E9D"/>
    <w:rsid w:val="00057026"/>
    <w:rsid w:val="00080F9A"/>
    <w:rsid w:val="00083B6D"/>
    <w:rsid w:val="000958B9"/>
    <w:rsid w:val="000A269E"/>
    <w:rsid w:val="000A34A4"/>
    <w:rsid w:val="000A7701"/>
    <w:rsid w:val="000C3689"/>
    <w:rsid w:val="000C430E"/>
    <w:rsid w:val="0011108C"/>
    <w:rsid w:val="00136B50"/>
    <w:rsid w:val="001431E4"/>
    <w:rsid w:val="001660D8"/>
    <w:rsid w:val="00176AD9"/>
    <w:rsid w:val="00176AE8"/>
    <w:rsid w:val="00181798"/>
    <w:rsid w:val="00186681"/>
    <w:rsid w:val="001A58A4"/>
    <w:rsid w:val="001B2308"/>
    <w:rsid w:val="001B6C4B"/>
    <w:rsid w:val="001C7788"/>
    <w:rsid w:val="001D11A7"/>
    <w:rsid w:val="001D229A"/>
    <w:rsid w:val="001E298D"/>
    <w:rsid w:val="001E5A52"/>
    <w:rsid w:val="001F4639"/>
    <w:rsid w:val="002034F5"/>
    <w:rsid w:val="002039BE"/>
    <w:rsid w:val="00232A99"/>
    <w:rsid w:val="00235189"/>
    <w:rsid w:val="002463CE"/>
    <w:rsid w:val="002470D3"/>
    <w:rsid w:val="00250F96"/>
    <w:rsid w:val="00256A63"/>
    <w:rsid w:val="00263832"/>
    <w:rsid w:val="00266B8B"/>
    <w:rsid w:val="00267064"/>
    <w:rsid w:val="00280E4F"/>
    <w:rsid w:val="00287ED2"/>
    <w:rsid w:val="002942F0"/>
    <w:rsid w:val="002B058B"/>
    <w:rsid w:val="002B6E73"/>
    <w:rsid w:val="002C5782"/>
    <w:rsid w:val="002C7369"/>
    <w:rsid w:val="002F179A"/>
    <w:rsid w:val="002F4670"/>
    <w:rsid w:val="002F68BC"/>
    <w:rsid w:val="00310FD6"/>
    <w:rsid w:val="00316EAA"/>
    <w:rsid w:val="003337E9"/>
    <w:rsid w:val="00391C6A"/>
    <w:rsid w:val="003A5EB8"/>
    <w:rsid w:val="003B57DB"/>
    <w:rsid w:val="003D6235"/>
    <w:rsid w:val="003E20E6"/>
    <w:rsid w:val="003E26AA"/>
    <w:rsid w:val="003E7252"/>
    <w:rsid w:val="003F257C"/>
    <w:rsid w:val="003F6C85"/>
    <w:rsid w:val="00480F62"/>
    <w:rsid w:val="00490F76"/>
    <w:rsid w:val="004B0378"/>
    <w:rsid w:val="004B42E1"/>
    <w:rsid w:val="004C477D"/>
    <w:rsid w:val="004E08FA"/>
    <w:rsid w:val="004F29C1"/>
    <w:rsid w:val="00510888"/>
    <w:rsid w:val="0053795E"/>
    <w:rsid w:val="00542390"/>
    <w:rsid w:val="005469A1"/>
    <w:rsid w:val="00550B8F"/>
    <w:rsid w:val="00572E64"/>
    <w:rsid w:val="00582413"/>
    <w:rsid w:val="00582879"/>
    <w:rsid w:val="00584CD4"/>
    <w:rsid w:val="00584DAB"/>
    <w:rsid w:val="00586C8C"/>
    <w:rsid w:val="0059306E"/>
    <w:rsid w:val="00594F82"/>
    <w:rsid w:val="005B439E"/>
    <w:rsid w:val="005B5366"/>
    <w:rsid w:val="005B6838"/>
    <w:rsid w:val="005C4EDB"/>
    <w:rsid w:val="005C596B"/>
    <w:rsid w:val="005D1D60"/>
    <w:rsid w:val="00640CCA"/>
    <w:rsid w:val="00681B91"/>
    <w:rsid w:val="00690713"/>
    <w:rsid w:val="006A09CA"/>
    <w:rsid w:val="006E4CAD"/>
    <w:rsid w:val="00704FB2"/>
    <w:rsid w:val="00711BC1"/>
    <w:rsid w:val="00715A49"/>
    <w:rsid w:val="00720F01"/>
    <w:rsid w:val="00723B30"/>
    <w:rsid w:val="007A00FF"/>
    <w:rsid w:val="007A4F6C"/>
    <w:rsid w:val="007C1472"/>
    <w:rsid w:val="007C3DFF"/>
    <w:rsid w:val="007C64B6"/>
    <w:rsid w:val="007D0A81"/>
    <w:rsid w:val="007E496E"/>
    <w:rsid w:val="007F38F8"/>
    <w:rsid w:val="007F39CE"/>
    <w:rsid w:val="007F5176"/>
    <w:rsid w:val="00814A55"/>
    <w:rsid w:val="008312DB"/>
    <w:rsid w:val="008329D3"/>
    <w:rsid w:val="0083506A"/>
    <w:rsid w:val="0084361A"/>
    <w:rsid w:val="008440A2"/>
    <w:rsid w:val="008519A9"/>
    <w:rsid w:val="00856FDD"/>
    <w:rsid w:val="00881981"/>
    <w:rsid w:val="00887482"/>
    <w:rsid w:val="00895E61"/>
    <w:rsid w:val="008A3484"/>
    <w:rsid w:val="008A3CA9"/>
    <w:rsid w:val="008A58F1"/>
    <w:rsid w:val="008C06CA"/>
    <w:rsid w:val="008D0DCD"/>
    <w:rsid w:val="008D2502"/>
    <w:rsid w:val="008E3245"/>
    <w:rsid w:val="008F0DD1"/>
    <w:rsid w:val="00910147"/>
    <w:rsid w:val="00911598"/>
    <w:rsid w:val="009311A7"/>
    <w:rsid w:val="009449D7"/>
    <w:rsid w:val="00956B90"/>
    <w:rsid w:val="00962B44"/>
    <w:rsid w:val="00963D20"/>
    <w:rsid w:val="009B0BB7"/>
    <w:rsid w:val="009B6E68"/>
    <w:rsid w:val="009C3496"/>
    <w:rsid w:val="009D5D04"/>
    <w:rsid w:val="009D6023"/>
    <w:rsid w:val="009D7C88"/>
    <w:rsid w:val="009E0E3A"/>
    <w:rsid w:val="00A04CBF"/>
    <w:rsid w:val="00A15309"/>
    <w:rsid w:val="00A607BA"/>
    <w:rsid w:val="00AA38D7"/>
    <w:rsid w:val="00AB0A76"/>
    <w:rsid w:val="00AC76DA"/>
    <w:rsid w:val="00AD270C"/>
    <w:rsid w:val="00AF3FC8"/>
    <w:rsid w:val="00B13E09"/>
    <w:rsid w:val="00B34E1D"/>
    <w:rsid w:val="00B45138"/>
    <w:rsid w:val="00B46BC9"/>
    <w:rsid w:val="00B51FB2"/>
    <w:rsid w:val="00B657FA"/>
    <w:rsid w:val="00B825AB"/>
    <w:rsid w:val="00B87765"/>
    <w:rsid w:val="00B87C56"/>
    <w:rsid w:val="00BA1DA9"/>
    <w:rsid w:val="00BA4792"/>
    <w:rsid w:val="00BC451D"/>
    <w:rsid w:val="00BD30CF"/>
    <w:rsid w:val="00BF4692"/>
    <w:rsid w:val="00C10140"/>
    <w:rsid w:val="00C54F68"/>
    <w:rsid w:val="00C6238B"/>
    <w:rsid w:val="00C63108"/>
    <w:rsid w:val="00C67258"/>
    <w:rsid w:val="00C67283"/>
    <w:rsid w:val="00C712B9"/>
    <w:rsid w:val="00C86412"/>
    <w:rsid w:val="00C9216B"/>
    <w:rsid w:val="00C96348"/>
    <w:rsid w:val="00CA4008"/>
    <w:rsid w:val="00CC3935"/>
    <w:rsid w:val="00CE1AB9"/>
    <w:rsid w:val="00CE2C7D"/>
    <w:rsid w:val="00CE7AB1"/>
    <w:rsid w:val="00CF0B01"/>
    <w:rsid w:val="00CF3F05"/>
    <w:rsid w:val="00D029B6"/>
    <w:rsid w:val="00D03AE8"/>
    <w:rsid w:val="00D16C2D"/>
    <w:rsid w:val="00D218B5"/>
    <w:rsid w:val="00D31119"/>
    <w:rsid w:val="00D353D4"/>
    <w:rsid w:val="00D362E3"/>
    <w:rsid w:val="00D406DE"/>
    <w:rsid w:val="00D7311E"/>
    <w:rsid w:val="00D75B3D"/>
    <w:rsid w:val="00D905D2"/>
    <w:rsid w:val="00DA3026"/>
    <w:rsid w:val="00DA64A5"/>
    <w:rsid w:val="00DC6436"/>
    <w:rsid w:val="00DD7D42"/>
    <w:rsid w:val="00E02893"/>
    <w:rsid w:val="00E029E3"/>
    <w:rsid w:val="00E05614"/>
    <w:rsid w:val="00E22FFC"/>
    <w:rsid w:val="00E2570B"/>
    <w:rsid w:val="00E465E9"/>
    <w:rsid w:val="00E7548A"/>
    <w:rsid w:val="00E80A1D"/>
    <w:rsid w:val="00E91492"/>
    <w:rsid w:val="00E93D58"/>
    <w:rsid w:val="00EA3E22"/>
    <w:rsid w:val="00EA743E"/>
    <w:rsid w:val="00F4384D"/>
    <w:rsid w:val="00F652ED"/>
    <w:rsid w:val="00F81EB3"/>
    <w:rsid w:val="00F826D7"/>
    <w:rsid w:val="00FA1574"/>
    <w:rsid w:val="00FB1FE7"/>
    <w:rsid w:val="00FC5F01"/>
    <w:rsid w:val="00FE7FDA"/>
    <w:rsid w:val="00FF64B9"/>
    <w:rsid w:val="00FF79F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F05C0"/>
    <w:rsid w:val="003B0CAE"/>
    <w:rsid w:val="005A6945"/>
    <w:rsid w:val="00756611"/>
    <w:rsid w:val="009E0F8A"/>
    <w:rsid w:val="00B61EB9"/>
    <w:rsid w:val="00F431F3"/>
    <w:rsid w:val="00FD4D04"/>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 w:type="paragraph" w:customStyle="1" w:styleId="E5C386E484A74C4AAC9398F729563564">
    <w:name w:val="E5C386E484A74C4AAC9398F729563564"/>
    <w:rsid w:val="00FD5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2.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13A2FB8-11DC-4366-8A05-138277D4D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53</TotalTime>
  <Pages>4</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How Jesus Quenches Our Thirst</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Jesus Quenches Our Thirst</dc:title>
  <dc:subject>Series: The Saviour who Frees You</dc:subject>
  <dc:creator>Paul Sadler</dc:creator>
  <cp:keywords/>
  <dc:description/>
  <cp:lastModifiedBy>Lynn Keats</cp:lastModifiedBy>
  <cp:revision>63</cp:revision>
  <cp:lastPrinted>2019-05-17T15:42:00Z</cp:lastPrinted>
  <dcterms:created xsi:type="dcterms:W3CDTF">2019-05-17T14:48:00Z</dcterms:created>
  <dcterms:modified xsi:type="dcterms:W3CDTF">2019-05-17T16:14:00Z</dcterms:modified>
  <cp:category>John 7:37-52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