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67768B19" w:rsidR="000958B9" w:rsidRPr="00715A49" w:rsidRDefault="002B296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35D65" w:rsidRPr="00235D65">
            <w:rPr>
              <w:rStyle w:val="TitleChar"/>
              <w:sz w:val="28"/>
              <w:szCs w:val="44"/>
            </w:rPr>
            <w:t>Loving THEM?</w:t>
          </w:r>
        </w:sdtContent>
      </w:sdt>
      <w:r w:rsidR="00D905D2">
        <w:rPr>
          <w:rStyle w:val="TitleChar"/>
        </w:rPr>
        <w:tab/>
      </w:r>
      <w:r w:rsidR="00A9242A">
        <w:rPr>
          <w:rFonts w:asciiTheme="majorHAnsi" w:hAnsiTheme="majorHAnsi"/>
          <w:sz w:val="28"/>
          <w:szCs w:val="28"/>
        </w:rPr>
        <w:t>November</w:t>
      </w:r>
      <w:r w:rsidR="001D142B">
        <w:rPr>
          <w:rFonts w:asciiTheme="majorHAnsi" w:hAnsiTheme="majorHAnsi"/>
          <w:sz w:val="28"/>
          <w:szCs w:val="28"/>
        </w:rPr>
        <w:t xml:space="preserve"> 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20</w:t>
      </w:r>
    </w:p>
    <w:p w14:paraId="73562D33" w14:textId="00F0F62A" w:rsidR="00A62CD7" w:rsidRPr="00715A49" w:rsidRDefault="002B2969"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258A5" w:rsidRPr="005258A5">
            <w:rPr>
              <w:rFonts w:asciiTheme="majorHAnsi" w:hAnsiTheme="majorHAnsi"/>
              <w:i/>
              <w:iCs/>
              <w:sz w:val="24"/>
              <w:szCs w:val="24"/>
            </w:rPr>
            <w:t>Luke 10:25-37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 xml:space="preserve">Series: </w:t>
          </w:r>
          <w:r w:rsidR="001D142B">
            <w:rPr>
              <w:rFonts w:asciiTheme="majorHAnsi" w:hAnsiTheme="majorHAnsi"/>
              <w:i/>
              <w:iCs/>
              <w:sz w:val="24"/>
              <w:szCs w:val="24"/>
            </w:rPr>
            <w:t>Is God Racist?</w:t>
          </w:r>
        </w:sdtContent>
      </w:sdt>
    </w:p>
    <w:p w14:paraId="4C110380" w14:textId="30D145ED" w:rsidR="00FC5F01" w:rsidRDefault="00DE0491" w:rsidP="00DE0491">
      <w:pPr>
        <w:pStyle w:val="Quote"/>
      </w:pPr>
      <w:r>
        <w:t>Perfect love may cast out fear, but fear is remarkably potent in casting out love. —</w:t>
      </w:r>
      <w:r w:rsidR="00A423BD">
        <w:t xml:space="preserve"> </w:t>
      </w:r>
      <w:r>
        <w:t>P. D. James</w:t>
      </w:r>
    </w:p>
    <w:p w14:paraId="43C016A6" w14:textId="294763C6" w:rsidR="00FC5F01" w:rsidRPr="00FC5F01" w:rsidRDefault="00FC5F01" w:rsidP="008F0DD1">
      <w:r>
        <w:t>Intro</w:t>
      </w:r>
      <w:r w:rsidR="00B254E5">
        <w:t>:</w:t>
      </w:r>
      <w:r w:rsidR="00094A97">
        <w:t xml:space="preserve"> </w:t>
      </w:r>
      <w:r w:rsidR="006526AF">
        <w:t xml:space="preserve">When </w:t>
      </w:r>
      <w:proofErr w:type="gramStart"/>
      <w:r w:rsidR="006526AF">
        <w:t>you’re</w:t>
      </w:r>
      <w:proofErr w:type="gramEnd"/>
      <w:r w:rsidR="006526AF">
        <w:t xml:space="preserve"> the one who doesn’t get it.</w:t>
      </w:r>
    </w:p>
    <w:p w14:paraId="3B31AD48" w14:textId="3E388845" w:rsidR="002034F5" w:rsidRPr="001E072D" w:rsidRDefault="00DC5ACD" w:rsidP="00080F9A">
      <w:pPr>
        <w:pStyle w:val="GBC-H1"/>
      </w:pPr>
      <w:r w:rsidRPr="00DC5ACD">
        <w:t xml:space="preserve">Eternal life </w:t>
      </w:r>
      <w:proofErr w:type="gramStart"/>
      <w:r w:rsidRPr="00DC5ACD">
        <w:t>doesn’t</w:t>
      </w:r>
      <w:proofErr w:type="gramEnd"/>
      <w:r w:rsidRPr="00DC5ACD">
        <w:t xml:space="preserve"> belong to those with the right answers.</w:t>
      </w:r>
    </w:p>
    <w:p w14:paraId="095CE3EB" w14:textId="4BB535F5" w:rsidR="006A4ECB" w:rsidRDefault="006A4ECB" w:rsidP="006A4ECB">
      <w:pPr>
        <w:pStyle w:val="GBC-H2"/>
      </w:pPr>
      <w:r>
        <w:t>The lawyer wanted to put Jesus to the test.</w:t>
      </w:r>
    </w:p>
    <w:p w14:paraId="4BA068BD" w14:textId="05BBC21E" w:rsidR="006A4ECB" w:rsidRDefault="006A4ECB" w:rsidP="006A4ECB">
      <w:pPr>
        <w:pStyle w:val="GBC-List"/>
      </w:pPr>
      <w:r>
        <w:t xml:space="preserve">v. 25 </w:t>
      </w:r>
      <w:r w:rsidRPr="006A4ECB">
        <w:rPr>
          <w:i/>
          <w:iCs/>
        </w:rPr>
        <w:t>behold, a lawyer stood up to put him to the tes</w:t>
      </w:r>
      <w:r>
        <w:rPr>
          <w:i/>
          <w:iCs/>
        </w:rPr>
        <w:t>t</w:t>
      </w:r>
    </w:p>
    <w:p w14:paraId="63DF079B" w14:textId="77777777" w:rsidR="006A4ECB" w:rsidRDefault="006A4ECB" w:rsidP="006A4ECB">
      <w:pPr>
        <w:pStyle w:val="GBC-List"/>
      </w:pPr>
      <w:r>
        <w:t xml:space="preserve">v. 25 </w:t>
      </w:r>
      <w:r w:rsidRPr="006A4ECB">
        <w:rPr>
          <w:i/>
          <w:iCs/>
        </w:rPr>
        <w:t>Teacher, what shall I do to inherit eternal life?</w:t>
      </w:r>
    </w:p>
    <w:p w14:paraId="7E33A331" w14:textId="5FC698F6" w:rsidR="006A4ECB" w:rsidRDefault="006A4ECB" w:rsidP="006A4ECB">
      <w:pPr>
        <w:pStyle w:val="GBC-H2"/>
      </w:pPr>
      <w:r>
        <w:t>Jesus gave the lawyer a chance to ace his own test.</w:t>
      </w:r>
    </w:p>
    <w:p w14:paraId="1E087F7F" w14:textId="37FA5AFE" w:rsidR="006A4ECB" w:rsidRDefault="006A4ECB" w:rsidP="006A4ECB">
      <w:pPr>
        <w:pStyle w:val="GBC-List"/>
      </w:pPr>
      <w:r>
        <w:t xml:space="preserve">v. 26 </w:t>
      </w:r>
      <w:r w:rsidRPr="006A4ECB">
        <w:rPr>
          <w:i/>
          <w:iCs/>
        </w:rPr>
        <w:t>What is written in the Law? How do you read it?</w:t>
      </w:r>
    </w:p>
    <w:p w14:paraId="470FE5CE" w14:textId="77777777" w:rsidR="006A4ECB" w:rsidRPr="006A4ECB" w:rsidRDefault="006A4ECB" w:rsidP="006A4ECB">
      <w:pPr>
        <w:pStyle w:val="GBC-List"/>
        <w:rPr>
          <w:i/>
          <w:iCs/>
        </w:rPr>
      </w:pPr>
      <w:r>
        <w:t xml:space="preserve">v. 27 </w:t>
      </w:r>
      <w:r w:rsidRPr="006A4ECB">
        <w:rPr>
          <w:i/>
          <w:iCs/>
        </w:rPr>
        <w:t>You shall love the Lord your God with all your heart and with all your soul and with all your strength and with all your mind, and your neighbor as yourself.</w:t>
      </w:r>
    </w:p>
    <w:p w14:paraId="47EFF24B" w14:textId="62B70560" w:rsidR="006A4ECB" w:rsidRDefault="006A4ECB" w:rsidP="006A4ECB">
      <w:pPr>
        <w:pStyle w:val="GBC-H2"/>
      </w:pPr>
      <w:r>
        <w:t xml:space="preserve">Jesus shows the lawyer that </w:t>
      </w:r>
      <w:proofErr w:type="gramStart"/>
      <w:r>
        <w:t>he’s</w:t>
      </w:r>
      <w:proofErr w:type="gramEnd"/>
      <w:r>
        <w:t xml:space="preserve"> focused on the wrong test.</w:t>
      </w:r>
    </w:p>
    <w:p w14:paraId="114CD8E2" w14:textId="797CC43F" w:rsidR="005B0111" w:rsidRPr="001E072D" w:rsidRDefault="006A4ECB" w:rsidP="006A4ECB">
      <w:pPr>
        <w:pStyle w:val="GBC-List"/>
      </w:pPr>
      <w:r>
        <w:t xml:space="preserve">v. 28 </w:t>
      </w:r>
      <w:r w:rsidRPr="006A4ECB">
        <w:rPr>
          <w:i/>
          <w:iCs/>
        </w:rPr>
        <w:t>You have answered correctly; do this, and you will live.</w:t>
      </w:r>
    </w:p>
    <w:p w14:paraId="4FCE1AFB" w14:textId="79F68432" w:rsidR="00E822DD" w:rsidRDefault="00583BE1"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w:t>
      </w:r>
      <w:r w:rsidR="00713421">
        <w:rPr>
          <w:rStyle w:val="IntenseEmphasis"/>
          <w:rFonts w:ascii="Calibri Light" w:hAnsi="Calibri Light"/>
          <w:i w:val="0"/>
          <w:iCs w:val="0"/>
          <w:color w:val="auto"/>
          <w:sz w:val="24"/>
        </w:rPr>
        <w:t xml:space="preserve"> do you think the lawyer want</w:t>
      </w:r>
      <w:r w:rsidR="00563526">
        <w:rPr>
          <w:rStyle w:val="IntenseEmphasis"/>
          <w:rFonts w:ascii="Calibri Light" w:hAnsi="Calibri Light"/>
          <w:i w:val="0"/>
          <w:iCs w:val="0"/>
          <w:color w:val="auto"/>
          <w:sz w:val="24"/>
        </w:rPr>
        <w:t>ed</w:t>
      </w:r>
      <w:r w:rsidR="00713421">
        <w:rPr>
          <w:rStyle w:val="IntenseEmphasis"/>
          <w:rFonts w:ascii="Calibri Light" w:hAnsi="Calibri Light"/>
          <w:i w:val="0"/>
          <w:iCs w:val="0"/>
          <w:color w:val="auto"/>
          <w:sz w:val="24"/>
        </w:rPr>
        <w:t xml:space="preserve"> to put Jesus to the test?</w:t>
      </w:r>
    </w:p>
    <w:p w14:paraId="31FA5DE3" w14:textId="2CAC408D" w:rsidR="00E822DD" w:rsidRDefault="00B9184E"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w:t>
      </w:r>
      <w:r w:rsidR="007F0351">
        <w:rPr>
          <w:rStyle w:val="IntenseEmphasis"/>
          <w:rFonts w:ascii="Calibri Light" w:hAnsi="Calibri Light"/>
          <w:i w:val="0"/>
          <w:iCs w:val="0"/>
          <w:color w:val="auto"/>
          <w:sz w:val="24"/>
        </w:rPr>
        <w:t xml:space="preserve">d the lawyer feel when </w:t>
      </w:r>
      <w:r w:rsidR="00DA38C9">
        <w:rPr>
          <w:rStyle w:val="IntenseEmphasis"/>
          <w:rFonts w:ascii="Calibri Light" w:hAnsi="Calibri Light"/>
          <w:i w:val="0"/>
          <w:iCs w:val="0"/>
          <w:color w:val="auto"/>
          <w:sz w:val="24"/>
        </w:rPr>
        <w:t xml:space="preserve">he </w:t>
      </w:r>
      <w:r w:rsidR="007F0351">
        <w:rPr>
          <w:rStyle w:val="IntenseEmphasis"/>
          <w:rFonts w:ascii="Calibri Light" w:hAnsi="Calibri Light"/>
          <w:i w:val="0"/>
          <w:iCs w:val="0"/>
          <w:color w:val="auto"/>
          <w:sz w:val="24"/>
        </w:rPr>
        <w:t>hear</w:t>
      </w:r>
      <w:r w:rsidR="00DA38C9">
        <w:rPr>
          <w:rStyle w:val="IntenseEmphasis"/>
          <w:rFonts w:ascii="Calibri Light" w:hAnsi="Calibri Light"/>
          <w:i w:val="0"/>
          <w:iCs w:val="0"/>
          <w:color w:val="auto"/>
          <w:sz w:val="24"/>
        </w:rPr>
        <w:t>d</w:t>
      </w:r>
      <w:r w:rsidR="007F0351">
        <w:rPr>
          <w:rStyle w:val="IntenseEmphasis"/>
          <w:rFonts w:ascii="Calibri Light" w:hAnsi="Calibri Light"/>
          <w:i w:val="0"/>
          <w:iCs w:val="0"/>
          <w:color w:val="auto"/>
          <w:sz w:val="24"/>
        </w:rPr>
        <w:t xml:space="preserve"> Jesus’ words in v. 28?</w:t>
      </w:r>
    </w:p>
    <w:p w14:paraId="03930856" w14:textId="7B4C0B1C" w:rsidR="00837959" w:rsidRPr="00837959" w:rsidRDefault="00E303D4" w:rsidP="00837959">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knowing the r</w:t>
      </w:r>
      <w:r w:rsidR="00894A1B">
        <w:rPr>
          <w:rStyle w:val="IntenseEmphasis"/>
          <w:rFonts w:ascii="Calibri Light" w:hAnsi="Calibri Light"/>
          <w:i w:val="0"/>
          <w:iCs w:val="0"/>
          <w:color w:val="auto"/>
          <w:sz w:val="24"/>
        </w:rPr>
        <w:t xml:space="preserve">ight </w:t>
      </w:r>
      <w:r>
        <w:rPr>
          <w:rStyle w:val="IntenseEmphasis"/>
          <w:rFonts w:ascii="Calibri Light" w:hAnsi="Calibri Light"/>
          <w:i w:val="0"/>
          <w:iCs w:val="0"/>
          <w:color w:val="auto"/>
          <w:sz w:val="24"/>
        </w:rPr>
        <w:t xml:space="preserve">spiritual </w:t>
      </w:r>
      <w:r w:rsidR="00894A1B">
        <w:rPr>
          <w:rStyle w:val="IntenseEmphasis"/>
          <w:rFonts w:ascii="Calibri Light" w:hAnsi="Calibri Light"/>
          <w:i w:val="0"/>
          <w:iCs w:val="0"/>
          <w:color w:val="auto"/>
          <w:sz w:val="24"/>
        </w:rPr>
        <w:t>answers</w:t>
      </w:r>
      <w:r>
        <w:rPr>
          <w:rStyle w:val="IntenseEmphasis"/>
          <w:rFonts w:ascii="Calibri Light" w:hAnsi="Calibri Light"/>
          <w:i w:val="0"/>
          <w:iCs w:val="0"/>
          <w:color w:val="auto"/>
          <w:sz w:val="24"/>
        </w:rPr>
        <w:t xml:space="preserve"> give someone a false sense of security?</w:t>
      </w:r>
      <w:r w:rsidR="00894A1B">
        <w:rPr>
          <w:rStyle w:val="IntenseEmphasis"/>
          <w:rFonts w:ascii="Calibri Light" w:hAnsi="Calibri Light"/>
          <w:i w:val="0"/>
          <w:iCs w:val="0"/>
          <w:color w:val="auto"/>
          <w:sz w:val="24"/>
        </w:rPr>
        <w:t xml:space="preserve"> </w:t>
      </w:r>
    </w:p>
    <w:p w14:paraId="253B25F7" w14:textId="77777777" w:rsidR="00837959" w:rsidRDefault="00837959" w:rsidP="00837959">
      <w:pPr>
        <w:pStyle w:val="GBC-H1"/>
        <w:numPr>
          <w:ilvl w:val="0"/>
          <w:numId w:val="0"/>
        </w:numPr>
      </w:pPr>
    </w:p>
    <w:p w14:paraId="1A2C2825" w14:textId="2F532EE7" w:rsidR="00F2584E" w:rsidRPr="001E072D" w:rsidRDefault="00C279E6" w:rsidP="00F2584E">
      <w:pPr>
        <w:pStyle w:val="GBC-H1"/>
      </w:pPr>
      <w:r w:rsidRPr="00C279E6">
        <w:t xml:space="preserve">Eternal life </w:t>
      </w:r>
      <w:proofErr w:type="gramStart"/>
      <w:r w:rsidRPr="00C279E6">
        <w:t>doesn’t</w:t>
      </w:r>
      <w:proofErr w:type="gramEnd"/>
      <w:r w:rsidRPr="00C279E6">
        <w:t xml:space="preserve"> belong to those with the most religion.</w:t>
      </w:r>
    </w:p>
    <w:p w14:paraId="2EFD5DDE" w14:textId="67D2AD7D" w:rsidR="000161CC" w:rsidRDefault="000161CC" w:rsidP="000161CC">
      <w:pPr>
        <w:pStyle w:val="GBC-H2"/>
        <w:numPr>
          <w:ilvl w:val="0"/>
          <w:numId w:val="25"/>
        </w:numPr>
      </w:pPr>
      <w:r>
        <w:t>The lawyer wants to make Jesus’ test easier to answer.</w:t>
      </w:r>
    </w:p>
    <w:p w14:paraId="4906EB9C" w14:textId="77777777" w:rsidR="000161CC" w:rsidRDefault="000161CC" w:rsidP="000161CC">
      <w:pPr>
        <w:pStyle w:val="GBC-List"/>
      </w:pPr>
      <w:r>
        <w:t xml:space="preserve">v. 29 </w:t>
      </w:r>
      <w:r w:rsidRPr="007E2F45">
        <w:rPr>
          <w:i/>
          <w:iCs/>
        </w:rPr>
        <w:t>desiring to justify himself</w:t>
      </w:r>
    </w:p>
    <w:p w14:paraId="298990F9" w14:textId="2806905A" w:rsidR="000161CC" w:rsidRPr="00837959" w:rsidRDefault="000161CC" w:rsidP="000161CC">
      <w:pPr>
        <w:pStyle w:val="GBC-List"/>
      </w:pPr>
      <w:r>
        <w:t xml:space="preserve">v. 29 </w:t>
      </w:r>
      <w:r w:rsidRPr="007E2F45">
        <w:rPr>
          <w:i/>
          <w:iCs/>
        </w:rPr>
        <w:t>And who is my neighbor?</w:t>
      </w:r>
    </w:p>
    <w:p w14:paraId="1EDC83C5" w14:textId="77777777" w:rsidR="00837959" w:rsidRDefault="00837959" w:rsidP="00837959">
      <w:pPr>
        <w:pStyle w:val="GBC-List"/>
        <w:numPr>
          <w:ilvl w:val="0"/>
          <w:numId w:val="0"/>
        </w:numPr>
      </w:pPr>
    </w:p>
    <w:p w14:paraId="1D8B5702" w14:textId="2B0AC381" w:rsidR="000161CC" w:rsidRDefault="000161CC" w:rsidP="000161CC">
      <w:pPr>
        <w:pStyle w:val="GBC-H2"/>
        <w:numPr>
          <w:ilvl w:val="0"/>
          <w:numId w:val="25"/>
        </w:numPr>
      </w:pPr>
      <w:r>
        <w:lastRenderedPageBreak/>
        <w:t>Jesus describes a person in great need in a dangerous place.</w:t>
      </w:r>
    </w:p>
    <w:p w14:paraId="0595A433" w14:textId="77777777" w:rsidR="000161CC" w:rsidRPr="007E2F45" w:rsidRDefault="000161CC" w:rsidP="000161CC">
      <w:pPr>
        <w:pStyle w:val="GBC-List"/>
        <w:rPr>
          <w:i/>
          <w:iCs/>
        </w:rPr>
      </w:pPr>
      <w:r>
        <w:t xml:space="preserve">v. 30 </w:t>
      </w:r>
      <w:r w:rsidRPr="007E2F45">
        <w:rPr>
          <w:i/>
          <w:iCs/>
        </w:rPr>
        <w:t>A man was going down from Jerusalem to Jericho …</w:t>
      </w:r>
    </w:p>
    <w:p w14:paraId="58C8DC0B" w14:textId="77777777" w:rsidR="000161CC" w:rsidRDefault="000161CC" w:rsidP="000161CC">
      <w:pPr>
        <w:pStyle w:val="GBC-List"/>
      </w:pPr>
      <w:r>
        <w:t xml:space="preserve">v. 30 </w:t>
      </w:r>
      <w:r w:rsidRPr="007E2F45">
        <w:rPr>
          <w:i/>
          <w:iCs/>
        </w:rPr>
        <w:t>he fell among robbers, who stripped him and beat him and departed, leaving him half dead</w:t>
      </w:r>
    </w:p>
    <w:p w14:paraId="2CAE6F95" w14:textId="70FE0605" w:rsidR="000161CC" w:rsidRDefault="000161CC" w:rsidP="000161CC">
      <w:pPr>
        <w:pStyle w:val="GBC-H2"/>
        <w:numPr>
          <w:ilvl w:val="0"/>
          <w:numId w:val="25"/>
        </w:numPr>
      </w:pPr>
      <w:r>
        <w:t>Religious people can make lousy neighbours.</w:t>
      </w:r>
    </w:p>
    <w:p w14:paraId="3AFB7BF3" w14:textId="24B437BC" w:rsidR="000161CC" w:rsidRDefault="000161CC" w:rsidP="000161CC">
      <w:pPr>
        <w:pStyle w:val="GBC-List"/>
      </w:pPr>
      <w:r>
        <w:t xml:space="preserve">v. 31 </w:t>
      </w:r>
      <w:r w:rsidRPr="007E2F45">
        <w:rPr>
          <w:i/>
          <w:iCs/>
        </w:rPr>
        <w:t>by chance a priest was going down that road</w:t>
      </w:r>
    </w:p>
    <w:p w14:paraId="5CCEE46E" w14:textId="77777777" w:rsidR="000161CC" w:rsidRDefault="000161CC" w:rsidP="000161CC">
      <w:pPr>
        <w:pStyle w:val="GBC-List"/>
      </w:pPr>
      <w:r>
        <w:t xml:space="preserve">v. 31 </w:t>
      </w:r>
      <w:r w:rsidRPr="007E2F45">
        <w:rPr>
          <w:i/>
          <w:iCs/>
        </w:rPr>
        <w:t xml:space="preserve">when he saw </w:t>
      </w:r>
      <w:proofErr w:type="gramStart"/>
      <w:r w:rsidRPr="007E2F45">
        <w:rPr>
          <w:i/>
          <w:iCs/>
        </w:rPr>
        <w:t>him</w:t>
      </w:r>
      <w:proofErr w:type="gramEnd"/>
      <w:r w:rsidRPr="007E2F45">
        <w:rPr>
          <w:i/>
          <w:iCs/>
        </w:rPr>
        <w:t xml:space="preserve"> he passed by on the other side</w:t>
      </w:r>
    </w:p>
    <w:p w14:paraId="28BFCF0E" w14:textId="774196CA" w:rsidR="00F2584E" w:rsidRPr="007E2F45" w:rsidRDefault="000161CC" w:rsidP="000161CC">
      <w:pPr>
        <w:pStyle w:val="GBC-List"/>
        <w:rPr>
          <w:i/>
          <w:iCs/>
        </w:rPr>
      </w:pPr>
      <w:r>
        <w:t xml:space="preserve">v. 32 </w:t>
      </w:r>
      <w:r w:rsidRPr="007E2F45">
        <w:rPr>
          <w:i/>
          <w:iCs/>
        </w:rPr>
        <w:t>So likewise a Levite, when he came to the place and saw him, passed by on the other side.</w:t>
      </w:r>
    </w:p>
    <w:p w14:paraId="683AF48C" w14:textId="1DFEE099" w:rsidR="00AE2EEE" w:rsidRDefault="00FD65FA" w:rsidP="00AE2EE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w:t>
      </w:r>
      <w:r w:rsidR="00CA0D99">
        <w:rPr>
          <w:rStyle w:val="IntenseEmphasis"/>
          <w:rFonts w:ascii="Calibri Light" w:hAnsi="Calibri Light"/>
          <w:i w:val="0"/>
          <w:iCs w:val="0"/>
          <w:color w:val="auto"/>
          <w:sz w:val="24"/>
        </w:rPr>
        <w:t>the most common ways Christians justify themselves?</w:t>
      </w:r>
    </w:p>
    <w:p w14:paraId="19A77C10" w14:textId="6675B355" w:rsidR="00CE1245" w:rsidRDefault="006D0706" w:rsidP="00F721A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do you think Jesus chose a priest and a Levite as the </w:t>
      </w:r>
      <w:r w:rsidR="00CE1245">
        <w:rPr>
          <w:rStyle w:val="IntenseEmphasis"/>
          <w:rFonts w:ascii="Calibri Light" w:hAnsi="Calibri Light"/>
          <w:i w:val="0"/>
          <w:iCs w:val="0"/>
          <w:color w:val="auto"/>
          <w:sz w:val="24"/>
        </w:rPr>
        <w:t>negative examples in His story?</w:t>
      </w:r>
    </w:p>
    <w:p w14:paraId="4C6DAD74" w14:textId="5952F639" w:rsidR="0071021B" w:rsidRPr="00F721AD" w:rsidRDefault="0071021B" w:rsidP="00F721A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are religious people sometimes lousy neighbours?</w:t>
      </w:r>
    </w:p>
    <w:p w14:paraId="2FF4696E" w14:textId="77777777" w:rsidR="00F2584E" w:rsidRDefault="00F2584E" w:rsidP="00F2584E">
      <w:pPr>
        <w:pStyle w:val="GBC-H1"/>
        <w:numPr>
          <w:ilvl w:val="0"/>
          <w:numId w:val="0"/>
        </w:numPr>
      </w:pPr>
    </w:p>
    <w:p w14:paraId="4E7D7242" w14:textId="0DCEDB51" w:rsidR="00F2584E" w:rsidRPr="001E072D" w:rsidRDefault="006B4EE2" w:rsidP="00F2584E">
      <w:pPr>
        <w:pStyle w:val="GBC-H1"/>
      </w:pPr>
      <w:r w:rsidRPr="006B4EE2">
        <w:t xml:space="preserve">Eternal life </w:t>
      </w:r>
      <w:proofErr w:type="gramStart"/>
      <w:r w:rsidRPr="006B4EE2">
        <w:t>doesn’t</w:t>
      </w:r>
      <w:proofErr w:type="gramEnd"/>
      <w:r w:rsidRPr="006B4EE2">
        <w:t xml:space="preserve"> belong to those who have earned it.</w:t>
      </w:r>
    </w:p>
    <w:p w14:paraId="331CB3DD" w14:textId="59B549C3" w:rsidR="00DC4C85" w:rsidRDefault="00DC4C85" w:rsidP="00DC4C85">
      <w:pPr>
        <w:pStyle w:val="GBC-H2"/>
        <w:numPr>
          <w:ilvl w:val="0"/>
          <w:numId w:val="26"/>
        </w:numPr>
      </w:pPr>
      <w:r>
        <w:t>A Samaritan was the last person expected to be the hero.</w:t>
      </w:r>
    </w:p>
    <w:p w14:paraId="6F2CED10" w14:textId="77777777" w:rsidR="00DC4C85" w:rsidRDefault="00DC4C85" w:rsidP="00DC4C85">
      <w:pPr>
        <w:pStyle w:val="GBC-List"/>
      </w:pPr>
      <w:r>
        <w:t xml:space="preserve">v. 33 </w:t>
      </w:r>
      <w:r w:rsidRPr="00DC4C85">
        <w:rPr>
          <w:i/>
          <w:iCs/>
        </w:rPr>
        <w:t>But a Samaritan …</w:t>
      </w:r>
    </w:p>
    <w:p w14:paraId="298F7F77" w14:textId="5F108B4A" w:rsidR="00DC4C85" w:rsidRDefault="00DC4C85" w:rsidP="00DC4C85">
      <w:pPr>
        <w:pStyle w:val="GBC-H2"/>
        <w:numPr>
          <w:ilvl w:val="0"/>
          <w:numId w:val="26"/>
        </w:numPr>
      </w:pPr>
      <w:r>
        <w:t>The Samaritan’s compassion was extravagant.</w:t>
      </w:r>
    </w:p>
    <w:p w14:paraId="0119CD6E" w14:textId="77777777" w:rsidR="00DC4C85" w:rsidRPr="00DC4C85" w:rsidRDefault="00DC4C85" w:rsidP="00DC4C85">
      <w:pPr>
        <w:pStyle w:val="GBC-List"/>
        <w:rPr>
          <w:i/>
          <w:iCs/>
        </w:rPr>
      </w:pPr>
      <w:r>
        <w:t xml:space="preserve">v. 33 </w:t>
      </w:r>
      <w:r w:rsidRPr="00DC4C85">
        <w:rPr>
          <w:i/>
          <w:iCs/>
        </w:rPr>
        <w:t xml:space="preserve">when he saw him, he had compassion </w:t>
      </w:r>
    </w:p>
    <w:p w14:paraId="55EA963A" w14:textId="77777777" w:rsidR="00DC4C85" w:rsidRPr="00DC4C85" w:rsidRDefault="00DC4C85" w:rsidP="00DC4C85">
      <w:pPr>
        <w:pStyle w:val="GBC-List"/>
        <w:rPr>
          <w:i/>
          <w:iCs/>
        </w:rPr>
      </w:pPr>
      <w:r>
        <w:t xml:space="preserve">v. 34 </w:t>
      </w:r>
      <w:r w:rsidRPr="00DC4C85">
        <w:rPr>
          <w:i/>
          <w:iCs/>
        </w:rPr>
        <w:t xml:space="preserve">He went to him and bound up his wounds, pouring on oil and wine. </w:t>
      </w:r>
    </w:p>
    <w:p w14:paraId="239221CA" w14:textId="1C437359" w:rsidR="00DC4C85" w:rsidRPr="00DC4C85" w:rsidRDefault="00DC4C85" w:rsidP="00DC4C85">
      <w:pPr>
        <w:pStyle w:val="GBC-List"/>
        <w:rPr>
          <w:i/>
          <w:iCs/>
        </w:rPr>
      </w:pPr>
      <w:r>
        <w:t xml:space="preserve">v. 34 </w:t>
      </w:r>
      <w:r w:rsidRPr="00DC4C85">
        <w:rPr>
          <w:i/>
          <w:iCs/>
        </w:rPr>
        <w:t xml:space="preserve">he set him on his own animal </w:t>
      </w:r>
    </w:p>
    <w:p w14:paraId="382704D8" w14:textId="77777777" w:rsidR="00DC4C85" w:rsidRPr="00DC4C85" w:rsidRDefault="00DC4C85" w:rsidP="00DC4C85">
      <w:pPr>
        <w:pStyle w:val="GBC-List"/>
        <w:rPr>
          <w:i/>
          <w:iCs/>
        </w:rPr>
      </w:pPr>
      <w:r>
        <w:t xml:space="preserve">v. 34 </w:t>
      </w:r>
      <w:r w:rsidRPr="00DC4C85">
        <w:rPr>
          <w:i/>
          <w:iCs/>
        </w:rPr>
        <w:t>brought him to an inn and took care of him</w:t>
      </w:r>
    </w:p>
    <w:p w14:paraId="4BF1B0BA" w14:textId="77777777" w:rsidR="00DC4C85" w:rsidRPr="00DC4C85" w:rsidRDefault="00DC4C85" w:rsidP="00DC4C85">
      <w:pPr>
        <w:pStyle w:val="GBC-List"/>
        <w:rPr>
          <w:i/>
          <w:iCs/>
        </w:rPr>
      </w:pPr>
      <w:r>
        <w:t xml:space="preserve">v. 35 </w:t>
      </w:r>
      <w:r w:rsidRPr="00DC4C85">
        <w:rPr>
          <w:i/>
          <w:iCs/>
        </w:rPr>
        <w:t xml:space="preserve">the next day </w:t>
      </w:r>
    </w:p>
    <w:p w14:paraId="1215BCBE" w14:textId="77777777" w:rsidR="00DC4C85" w:rsidRPr="00DC4C85" w:rsidRDefault="00DC4C85" w:rsidP="00DC4C85">
      <w:pPr>
        <w:pStyle w:val="GBC-List"/>
        <w:rPr>
          <w:i/>
          <w:iCs/>
        </w:rPr>
      </w:pPr>
      <w:r>
        <w:t xml:space="preserve">v. 35 </w:t>
      </w:r>
      <w:r w:rsidRPr="00DC4C85">
        <w:rPr>
          <w:i/>
          <w:iCs/>
        </w:rPr>
        <w:t>he took out two denarii and gave them to the innkeeper</w:t>
      </w:r>
    </w:p>
    <w:p w14:paraId="66F69173" w14:textId="77777777" w:rsidR="00DC4C85" w:rsidRPr="00DC4C85" w:rsidRDefault="00DC4C85" w:rsidP="00DC4C85">
      <w:pPr>
        <w:pStyle w:val="GBC-List"/>
        <w:rPr>
          <w:i/>
          <w:iCs/>
        </w:rPr>
      </w:pPr>
      <w:r>
        <w:t xml:space="preserve">v. 35 </w:t>
      </w:r>
      <w:r w:rsidRPr="00DC4C85">
        <w:rPr>
          <w:i/>
          <w:iCs/>
        </w:rPr>
        <w:t xml:space="preserve">whatever more you spend, I will repay </w:t>
      </w:r>
      <w:proofErr w:type="gramStart"/>
      <w:r w:rsidRPr="00DC4C85">
        <w:rPr>
          <w:i/>
          <w:iCs/>
        </w:rPr>
        <w:t>you</w:t>
      </w:r>
      <w:proofErr w:type="gramEnd"/>
      <w:r w:rsidRPr="00DC4C85">
        <w:rPr>
          <w:i/>
          <w:iCs/>
        </w:rPr>
        <w:t xml:space="preserve"> </w:t>
      </w:r>
    </w:p>
    <w:p w14:paraId="1C36CD1C" w14:textId="77777777" w:rsidR="00DC4C85" w:rsidRPr="00DC4C85" w:rsidRDefault="00DC4C85" w:rsidP="00DC4C85">
      <w:pPr>
        <w:pStyle w:val="GBC-List"/>
        <w:rPr>
          <w:i/>
          <w:iCs/>
        </w:rPr>
      </w:pPr>
      <w:r>
        <w:t xml:space="preserve">v. 35 </w:t>
      </w:r>
      <w:r w:rsidRPr="00DC4C85">
        <w:rPr>
          <w:i/>
          <w:iCs/>
        </w:rPr>
        <w:t>when I come back</w:t>
      </w:r>
    </w:p>
    <w:p w14:paraId="7D6766F6" w14:textId="38EFBBFA" w:rsidR="00DC4C85" w:rsidRDefault="00DC4C85" w:rsidP="00DC4C85">
      <w:pPr>
        <w:pStyle w:val="GBC-H2"/>
        <w:numPr>
          <w:ilvl w:val="0"/>
          <w:numId w:val="26"/>
        </w:numPr>
      </w:pPr>
      <w:r>
        <w:lastRenderedPageBreak/>
        <w:t xml:space="preserve">This story </w:t>
      </w:r>
      <w:proofErr w:type="gramStart"/>
      <w:r>
        <w:t>isn’t</w:t>
      </w:r>
      <w:proofErr w:type="gramEnd"/>
      <w:r>
        <w:t xml:space="preserve"> intended to ease our conscience.</w:t>
      </w:r>
    </w:p>
    <w:p w14:paraId="02E5E9A0" w14:textId="77777777" w:rsidR="00DC4C85" w:rsidRPr="00DC4C85" w:rsidRDefault="00DC4C85" w:rsidP="00DC4C85">
      <w:pPr>
        <w:pStyle w:val="GBC-List"/>
        <w:rPr>
          <w:i/>
          <w:iCs/>
        </w:rPr>
      </w:pPr>
      <w:r>
        <w:t xml:space="preserve">v. 36 </w:t>
      </w:r>
      <w:r w:rsidRPr="00DC4C85">
        <w:rPr>
          <w:i/>
          <w:iCs/>
        </w:rPr>
        <w:t>Which of these three, do you think, proved to be a neighbor …?</w:t>
      </w:r>
    </w:p>
    <w:p w14:paraId="49405526" w14:textId="21AFA780" w:rsidR="00DC4C85" w:rsidRPr="00DC4C85" w:rsidRDefault="00DC4C85" w:rsidP="00DC4C85">
      <w:pPr>
        <w:pStyle w:val="GBC-List"/>
        <w:rPr>
          <w:i/>
          <w:iCs/>
        </w:rPr>
      </w:pPr>
      <w:r>
        <w:t xml:space="preserve">v. 37 </w:t>
      </w:r>
      <w:r w:rsidRPr="00DC4C85">
        <w:rPr>
          <w:i/>
          <w:iCs/>
        </w:rPr>
        <w:t>He said, “The one who showed him mercy</w:t>
      </w:r>
      <w:r>
        <w:rPr>
          <w:i/>
          <w:iCs/>
        </w:rPr>
        <w:t>.”</w:t>
      </w:r>
    </w:p>
    <w:p w14:paraId="440F6B39" w14:textId="77777777" w:rsidR="00DC4C85" w:rsidRPr="00DC4C85" w:rsidRDefault="00DC4C85" w:rsidP="00DC4C85">
      <w:pPr>
        <w:pStyle w:val="GBC-List"/>
        <w:rPr>
          <w:i/>
          <w:iCs/>
        </w:rPr>
      </w:pPr>
      <w:r>
        <w:t xml:space="preserve">v. 37 </w:t>
      </w:r>
      <w:r w:rsidRPr="00DC4C85">
        <w:rPr>
          <w:i/>
          <w:iCs/>
        </w:rPr>
        <w:t>And Jesus said to him, “You go, and do likewise.”</w:t>
      </w:r>
    </w:p>
    <w:p w14:paraId="51A58210" w14:textId="430AD64F" w:rsidR="00F2584E" w:rsidRPr="001E072D" w:rsidRDefault="00DC4C85" w:rsidP="00DC4C85">
      <w:pPr>
        <w:pStyle w:val="GBC-List"/>
      </w:pPr>
      <w:r>
        <w:t xml:space="preserve">Romans 3:20 </w:t>
      </w:r>
      <w:r w:rsidRPr="00DC4C85">
        <w:rPr>
          <w:i/>
          <w:iCs/>
        </w:rPr>
        <w:t>For by works of the law no human being will be justified in his sight, since through the law comes knowledge of sin.</w:t>
      </w:r>
    </w:p>
    <w:p w14:paraId="4125B4DF" w14:textId="5366F19E" w:rsidR="00CA5B2D" w:rsidRDefault="001E7A39" w:rsidP="00F2584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Jesus chose a Samaritan to confront </w:t>
      </w:r>
      <w:r w:rsidR="00C518AE">
        <w:rPr>
          <w:rStyle w:val="IntenseEmphasis"/>
          <w:rFonts w:ascii="Calibri Light" w:hAnsi="Calibri Light"/>
          <w:i w:val="0"/>
          <w:iCs w:val="0"/>
          <w:color w:val="auto"/>
          <w:sz w:val="24"/>
        </w:rPr>
        <w:t>Jewish prejudice</w:t>
      </w:r>
      <w:r w:rsidR="004930FF">
        <w:rPr>
          <w:rStyle w:val="IntenseEmphasis"/>
          <w:rFonts w:ascii="Calibri Light" w:hAnsi="Calibri Light"/>
          <w:i w:val="0"/>
          <w:iCs w:val="0"/>
          <w:color w:val="auto"/>
          <w:sz w:val="24"/>
        </w:rPr>
        <w:t>.</w:t>
      </w:r>
      <w:r w:rsidR="00C518AE">
        <w:rPr>
          <w:rStyle w:val="IntenseEmphasis"/>
          <w:rFonts w:ascii="Calibri Light" w:hAnsi="Calibri Light"/>
          <w:i w:val="0"/>
          <w:iCs w:val="0"/>
          <w:color w:val="auto"/>
          <w:sz w:val="24"/>
        </w:rPr>
        <w:t xml:space="preserve"> What </w:t>
      </w:r>
      <w:r w:rsidR="00E96967">
        <w:rPr>
          <w:rStyle w:val="IntenseEmphasis"/>
          <w:rFonts w:ascii="Calibri Light" w:hAnsi="Calibri Light"/>
          <w:i w:val="0"/>
          <w:iCs w:val="0"/>
          <w:color w:val="auto"/>
          <w:sz w:val="24"/>
        </w:rPr>
        <w:t xml:space="preserve">kinds </w:t>
      </w:r>
      <w:r w:rsidR="006754F5">
        <w:rPr>
          <w:rStyle w:val="IntenseEmphasis"/>
          <w:rFonts w:ascii="Calibri Light" w:hAnsi="Calibri Light"/>
          <w:i w:val="0"/>
          <w:iCs w:val="0"/>
          <w:color w:val="auto"/>
          <w:sz w:val="24"/>
        </w:rPr>
        <w:t xml:space="preserve">of prejudice </w:t>
      </w:r>
      <w:r w:rsidR="00C518AE">
        <w:rPr>
          <w:rStyle w:val="IntenseEmphasis"/>
          <w:rFonts w:ascii="Calibri Light" w:hAnsi="Calibri Light"/>
          <w:i w:val="0"/>
          <w:iCs w:val="0"/>
          <w:color w:val="auto"/>
          <w:sz w:val="24"/>
        </w:rPr>
        <w:t>might Jesus</w:t>
      </w:r>
      <w:r w:rsidR="004930FF">
        <w:rPr>
          <w:rStyle w:val="IntenseEmphasis"/>
          <w:rFonts w:ascii="Calibri Light" w:hAnsi="Calibri Light"/>
          <w:i w:val="0"/>
          <w:iCs w:val="0"/>
          <w:color w:val="auto"/>
          <w:sz w:val="24"/>
        </w:rPr>
        <w:t xml:space="preserve"> </w:t>
      </w:r>
      <w:r w:rsidR="006754F5">
        <w:rPr>
          <w:rStyle w:val="IntenseEmphasis"/>
          <w:rFonts w:ascii="Calibri Light" w:hAnsi="Calibri Light"/>
          <w:i w:val="0"/>
          <w:iCs w:val="0"/>
          <w:color w:val="auto"/>
          <w:sz w:val="24"/>
        </w:rPr>
        <w:t>confront</w:t>
      </w:r>
      <w:r w:rsidR="004930FF">
        <w:rPr>
          <w:rStyle w:val="IntenseEmphasis"/>
          <w:rFonts w:ascii="Calibri Light" w:hAnsi="Calibri Light"/>
          <w:i w:val="0"/>
          <w:iCs w:val="0"/>
          <w:color w:val="auto"/>
          <w:sz w:val="24"/>
        </w:rPr>
        <w:t xml:space="preserve"> today?</w:t>
      </w:r>
    </w:p>
    <w:p w14:paraId="229AF8F9" w14:textId="457B7E87" w:rsidR="00CA5B2D" w:rsidRDefault="00842DF8" w:rsidP="00F2584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 you learn from the Samaritan about </w:t>
      </w:r>
      <w:r w:rsidR="00E96967">
        <w:rPr>
          <w:rStyle w:val="IntenseEmphasis"/>
          <w:rFonts w:ascii="Calibri Light" w:hAnsi="Calibri Light"/>
          <w:i w:val="0"/>
          <w:iCs w:val="0"/>
          <w:color w:val="auto"/>
          <w:sz w:val="24"/>
        </w:rPr>
        <w:t>needing to grow as a neighbour?</w:t>
      </w:r>
    </w:p>
    <w:p w14:paraId="1862867D" w14:textId="3C99C4B9" w:rsidR="006A4BFE" w:rsidRPr="00790B07" w:rsidRDefault="006A4BFE" w:rsidP="00790B07">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could</w:t>
      </w:r>
      <w:r w:rsidR="006E6781">
        <w:rPr>
          <w:rStyle w:val="GBC-H1Char"/>
          <w:rFonts w:eastAsiaTheme="minorHAnsi" w:cstheme="minorBidi"/>
          <w:b w:val="0"/>
          <w:color w:val="auto"/>
          <w:szCs w:val="24"/>
          <w:lang w:bidi="ar-SA"/>
        </w:rPr>
        <w:t xml:space="preserve"> our church </w:t>
      </w:r>
      <w:r>
        <w:rPr>
          <w:rStyle w:val="GBC-H1Char"/>
          <w:rFonts w:eastAsiaTheme="minorHAnsi" w:cstheme="minorBidi"/>
          <w:b w:val="0"/>
          <w:color w:val="auto"/>
          <w:szCs w:val="24"/>
          <w:lang w:bidi="ar-SA"/>
        </w:rPr>
        <w:t xml:space="preserve">do to </w:t>
      </w:r>
      <w:r w:rsidR="006E6781">
        <w:rPr>
          <w:rStyle w:val="GBC-H1Char"/>
          <w:rFonts w:eastAsiaTheme="minorHAnsi" w:cstheme="minorBidi"/>
          <w:b w:val="0"/>
          <w:color w:val="auto"/>
          <w:szCs w:val="24"/>
          <w:lang w:bidi="ar-SA"/>
        </w:rPr>
        <w:t xml:space="preserve">be more </w:t>
      </w:r>
      <w:r w:rsidR="007E4D86">
        <w:rPr>
          <w:rStyle w:val="GBC-H1Char"/>
          <w:rFonts w:eastAsiaTheme="minorHAnsi" w:cstheme="minorBidi"/>
          <w:b w:val="0"/>
          <w:color w:val="auto"/>
          <w:szCs w:val="24"/>
          <w:lang w:bidi="ar-SA"/>
        </w:rPr>
        <w:t>‘</w:t>
      </w:r>
      <w:r w:rsidR="006E6781">
        <w:rPr>
          <w:rStyle w:val="GBC-H1Char"/>
          <w:rFonts w:eastAsiaTheme="minorHAnsi" w:cstheme="minorBidi"/>
          <w:b w:val="0"/>
          <w:color w:val="auto"/>
          <w:szCs w:val="24"/>
          <w:lang w:bidi="ar-SA"/>
        </w:rPr>
        <w:t>Samaritan</w:t>
      </w:r>
      <w:r w:rsidR="007E4D86">
        <w:rPr>
          <w:rStyle w:val="GBC-H1Char"/>
          <w:rFonts w:eastAsiaTheme="minorHAnsi" w:cstheme="minorBidi"/>
          <w:b w:val="0"/>
          <w:color w:val="auto"/>
          <w:szCs w:val="24"/>
          <w:lang w:bidi="ar-SA"/>
        </w:rPr>
        <w:t>’</w:t>
      </w:r>
      <w:r w:rsidR="006E1521">
        <w:rPr>
          <w:rStyle w:val="GBC-H1Char"/>
          <w:rFonts w:eastAsiaTheme="minorHAnsi" w:cstheme="minorBidi"/>
          <w:b w:val="0"/>
          <w:color w:val="auto"/>
          <w:szCs w:val="24"/>
          <w:lang w:bidi="ar-SA"/>
        </w:rPr>
        <w:t xml:space="preserve"> during the pandemic</w:t>
      </w:r>
      <w:r>
        <w:rPr>
          <w:rStyle w:val="GBC-H1Char"/>
          <w:rFonts w:eastAsiaTheme="minorHAnsi" w:cstheme="minorBidi"/>
          <w:b w:val="0"/>
          <w:color w:val="auto"/>
          <w:szCs w:val="24"/>
          <w:lang w:bidi="ar-SA"/>
        </w:rPr>
        <w:t>?</w:t>
      </w:r>
    </w:p>
    <w:p w14:paraId="7EC84AB9" w14:textId="77777777" w:rsidR="00790B07" w:rsidRDefault="00790B07" w:rsidP="00B533A9">
      <w:pPr>
        <w:pStyle w:val="GBC-H1"/>
        <w:numPr>
          <w:ilvl w:val="0"/>
          <w:numId w:val="0"/>
        </w:numPr>
      </w:pPr>
    </w:p>
    <w:p w14:paraId="05AF735B" w14:textId="58B651F7" w:rsidR="00B533A9" w:rsidRPr="001E072D" w:rsidRDefault="00876607" w:rsidP="00B533A9">
      <w:pPr>
        <w:pStyle w:val="GBC-H1"/>
        <w:numPr>
          <w:ilvl w:val="0"/>
          <w:numId w:val="0"/>
        </w:numPr>
      </w:pPr>
      <w:r w:rsidRPr="00876607">
        <w:t>Eternal life comes through the rejected One who paid to heal you.</w:t>
      </w:r>
    </w:p>
    <w:p w14:paraId="0404887B" w14:textId="32090451" w:rsidR="00F1224D" w:rsidRPr="00F1224D" w:rsidRDefault="00F1224D" w:rsidP="00F1224D">
      <w:pPr>
        <w:pStyle w:val="GBC-List"/>
      </w:pPr>
      <w:r w:rsidRPr="00F1224D">
        <w:t xml:space="preserve">Matthew 9:36 </w:t>
      </w:r>
      <w:r w:rsidRPr="00F1224D">
        <w:rPr>
          <w:i/>
          <w:iCs/>
        </w:rPr>
        <w:t>When he saw the crowds, he had compassion for them, because they were harassed and helpless, like sheep without a shepherd.</w:t>
      </w:r>
    </w:p>
    <w:p w14:paraId="1EF7729E" w14:textId="2120D086" w:rsidR="00F1224D" w:rsidRPr="00FD4C94" w:rsidRDefault="00FD4C94" w:rsidP="00FD4C94">
      <w:pPr>
        <w:pStyle w:val="GBC-List"/>
        <w:rPr>
          <w:i/>
          <w:iCs/>
        </w:rPr>
      </w:pPr>
      <w:r w:rsidRPr="00FD4C94">
        <w:t xml:space="preserve">John 3:16 </w:t>
      </w:r>
      <w:r w:rsidRPr="00FD4C94">
        <w:rPr>
          <w:i/>
          <w:iCs/>
        </w:rPr>
        <w:t>For God so loved the world, that he gave his only Son, that whoever believes in him should not perish but have eternal life.</w:t>
      </w:r>
    </w:p>
    <w:p w14:paraId="6C6FE182" w14:textId="657349F8" w:rsidR="00671DD3" w:rsidRDefault="00671DD3" w:rsidP="00FC5F01">
      <w:pPr>
        <w:jc w:val="right"/>
        <w:rPr>
          <w:rFonts w:ascii="Calibri Light" w:hAnsi="Calibri Light" w:cs="Calibri Light"/>
        </w:rPr>
      </w:pPr>
    </w:p>
    <w:p w14:paraId="12E995C0" w14:textId="77777777" w:rsidR="00790B07" w:rsidRDefault="00790B07" w:rsidP="00FC5F01">
      <w:pPr>
        <w:jc w:val="right"/>
        <w:rPr>
          <w:rFonts w:ascii="Calibri Light" w:hAnsi="Calibri Light" w:cs="Calibri Light"/>
        </w:rPr>
      </w:pPr>
    </w:p>
    <w:p w14:paraId="63FE2742" w14:textId="2834FA6D" w:rsidR="00671DD3" w:rsidRDefault="00671DD3" w:rsidP="00FC5F01">
      <w:pPr>
        <w:jc w:val="right"/>
        <w:rPr>
          <w:rFonts w:ascii="Calibri Light" w:hAnsi="Calibri Light" w:cs="Calibri Light"/>
        </w:rPr>
      </w:pPr>
    </w:p>
    <w:p w14:paraId="1377ED36" w14:textId="7AD3DA46" w:rsidR="00671DD3" w:rsidRDefault="00671DD3" w:rsidP="00FC5F01">
      <w:pPr>
        <w:jc w:val="right"/>
        <w:rPr>
          <w:rFonts w:ascii="Calibri Light" w:hAnsi="Calibri Light" w:cs="Calibri Light"/>
        </w:rPr>
      </w:pPr>
    </w:p>
    <w:p w14:paraId="2C69AF55" w14:textId="77777777" w:rsidR="00671DD3" w:rsidRDefault="00671DD3" w:rsidP="00FC5F01">
      <w:pPr>
        <w:jc w:val="right"/>
        <w:rPr>
          <w:rFonts w:ascii="Calibri Light" w:hAnsi="Calibri Light" w:cs="Calibri Light"/>
        </w:rPr>
      </w:pPr>
    </w:p>
    <w:p w14:paraId="1828BE9A" w14:textId="2CF2C879"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w:t>
      </w:r>
      <w:r w:rsidR="00F2584E">
        <w:rPr>
          <w:rFonts w:ascii="Calibri Light" w:hAnsi="Calibri Light" w:cs="Calibri Light"/>
        </w:rPr>
        <w:t xml:space="preserve"> </w:t>
      </w:r>
      <w:r w:rsidR="006E5F50" w:rsidRPr="006E5F50">
        <w:rPr>
          <w:rFonts w:ascii="Calibri Light" w:hAnsi="Calibri Light" w:cs="Calibri Light"/>
        </w:rPr>
        <w:t>Acts 8:26-40</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065C" w14:textId="77777777" w:rsidR="002B2969" w:rsidRDefault="002B2969" w:rsidP="000958B9">
      <w:pPr>
        <w:spacing w:after="0" w:line="240" w:lineRule="auto"/>
      </w:pPr>
      <w:r>
        <w:separator/>
      </w:r>
    </w:p>
  </w:endnote>
  <w:endnote w:type="continuationSeparator" w:id="0">
    <w:p w14:paraId="0BB7C437" w14:textId="77777777" w:rsidR="002B2969" w:rsidRDefault="002B296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E22B" w14:textId="77777777" w:rsidR="002B2969" w:rsidRDefault="002B2969" w:rsidP="000958B9">
      <w:pPr>
        <w:spacing w:after="0" w:line="240" w:lineRule="auto"/>
      </w:pPr>
      <w:r>
        <w:separator/>
      </w:r>
    </w:p>
  </w:footnote>
  <w:footnote w:type="continuationSeparator" w:id="0">
    <w:p w14:paraId="1ED23B0A" w14:textId="77777777" w:rsidR="002B2969" w:rsidRDefault="002B296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11D1E7AE" w:rsidR="000958B9" w:rsidRPr="000958B9" w:rsidRDefault="002B2969" w:rsidP="00B533A9">
    <w:pPr>
      <w:pStyle w:val="Header"/>
      <w:tabs>
        <w:tab w:val="clear" w:pos="4680"/>
        <w:tab w:val="clear" w:pos="9360"/>
        <w:tab w:val="left" w:pos="2085"/>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235D65">
          <w:rPr>
            <w:rFonts w:ascii="Source Sans Pro" w:hAnsi="Source Sans Pro"/>
            <w:sz w:val="28"/>
            <w:szCs w:val="28"/>
          </w:rPr>
          <w:t>Loving THEM?</w:t>
        </w:r>
      </w:sdtContent>
    </w:sdt>
    <w:r w:rsidR="000958B9">
      <w:rPr>
        <w:rFonts w:ascii="Source Sans Pro" w:hAnsi="Source Sans Pro"/>
        <w:sz w:val="32"/>
        <w:szCs w:val="32"/>
      </w:rPr>
      <w:tab/>
    </w:r>
    <w:r w:rsidR="00B533A9">
      <w:rPr>
        <w:rFonts w:ascii="Source Sans Pro" w:hAnsi="Source Sans Pro"/>
        <w:sz w:val="32"/>
        <w:szCs w:val="32"/>
      </w:rPr>
      <w:tab/>
    </w:r>
    <w:r w:rsidR="00B533A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5258A5">
          <w:rPr>
            <w:rFonts w:asciiTheme="majorHAnsi" w:hAnsiTheme="majorHAnsi"/>
            <w:color w:val="808080" w:themeColor="background1" w:themeShade="80"/>
          </w:rPr>
          <w:t>Luke 10:25-37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61CC"/>
    <w:rsid w:val="000216AE"/>
    <w:rsid w:val="00043267"/>
    <w:rsid w:val="00053CBB"/>
    <w:rsid w:val="00053E9D"/>
    <w:rsid w:val="00057026"/>
    <w:rsid w:val="000606F5"/>
    <w:rsid w:val="00063C63"/>
    <w:rsid w:val="0007352C"/>
    <w:rsid w:val="00080F9A"/>
    <w:rsid w:val="00083B6D"/>
    <w:rsid w:val="00094A97"/>
    <w:rsid w:val="000958B9"/>
    <w:rsid w:val="000A34A4"/>
    <w:rsid w:val="000C3689"/>
    <w:rsid w:val="000C64F7"/>
    <w:rsid w:val="001214D5"/>
    <w:rsid w:val="00136B50"/>
    <w:rsid w:val="001431E4"/>
    <w:rsid w:val="001660D8"/>
    <w:rsid w:val="0016755D"/>
    <w:rsid w:val="00173A2A"/>
    <w:rsid w:val="00181798"/>
    <w:rsid w:val="00186681"/>
    <w:rsid w:val="00194ED4"/>
    <w:rsid w:val="001A58A4"/>
    <w:rsid w:val="001B2308"/>
    <w:rsid w:val="001B3CC4"/>
    <w:rsid w:val="001D142B"/>
    <w:rsid w:val="001D229A"/>
    <w:rsid w:val="001E072D"/>
    <w:rsid w:val="001E298D"/>
    <w:rsid w:val="001E29C6"/>
    <w:rsid w:val="001E3BF9"/>
    <w:rsid w:val="001E5741"/>
    <w:rsid w:val="001E7A39"/>
    <w:rsid w:val="002034F5"/>
    <w:rsid w:val="002039BE"/>
    <w:rsid w:val="00235D65"/>
    <w:rsid w:val="002539EA"/>
    <w:rsid w:val="00253C07"/>
    <w:rsid w:val="00256A63"/>
    <w:rsid w:val="00263832"/>
    <w:rsid w:val="00266B8B"/>
    <w:rsid w:val="00267064"/>
    <w:rsid w:val="00280E4F"/>
    <w:rsid w:val="00287ED2"/>
    <w:rsid w:val="002942F0"/>
    <w:rsid w:val="002B058B"/>
    <w:rsid w:val="002B2969"/>
    <w:rsid w:val="002C7D71"/>
    <w:rsid w:val="002D44A5"/>
    <w:rsid w:val="002F179A"/>
    <w:rsid w:val="002F68BC"/>
    <w:rsid w:val="00310FD6"/>
    <w:rsid w:val="00325AC9"/>
    <w:rsid w:val="00343286"/>
    <w:rsid w:val="003747BF"/>
    <w:rsid w:val="00381B59"/>
    <w:rsid w:val="00391C6A"/>
    <w:rsid w:val="003A5EB8"/>
    <w:rsid w:val="003B57DB"/>
    <w:rsid w:val="003E01DE"/>
    <w:rsid w:val="003E20E6"/>
    <w:rsid w:val="003E26AA"/>
    <w:rsid w:val="003E5D14"/>
    <w:rsid w:val="003E7252"/>
    <w:rsid w:val="003F257C"/>
    <w:rsid w:val="003F4364"/>
    <w:rsid w:val="003F555B"/>
    <w:rsid w:val="0040629B"/>
    <w:rsid w:val="00406710"/>
    <w:rsid w:val="00421794"/>
    <w:rsid w:val="00421867"/>
    <w:rsid w:val="00421D8C"/>
    <w:rsid w:val="004440F8"/>
    <w:rsid w:val="0046249B"/>
    <w:rsid w:val="00472202"/>
    <w:rsid w:val="0047549F"/>
    <w:rsid w:val="00490F76"/>
    <w:rsid w:val="004930FF"/>
    <w:rsid w:val="004A3D58"/>
    <w:rsid w:val="004B1BF3"/>
    <w:rsid w:val="004B25BF"/>
    <w:rsid w:val="004C477D"/>
    <w:rsid w:val="004D2DDF"/>
    <w:rsid w:val="004D5132"/>
    <w:rsid w:val="004E08FA"/>
    <w:rsid w:val="004F29C1"/>
    <w:rsid w:val="00504445"/>
    <w:rsid w:val="00510888"/>
    <w:rsid w:val="00513EE7"/>
    <w:rsid w:val="005258A5"/>
    <w:rsid w:val="0053403B"/>
    <w:rsid w:val="0053795E"/>
    <w:rsid w:val="00542390"/>
    <w:rsid w:val="0054375C"/>
    <w:rsid w:val="00550B8F"/>
    <w:rsid w:val="0055349F"/>
    <w:rsid w:val="005607B8"/>
    <w:rsid w:val="00563526"/>
    <w:rsid w:val="00581DAF"/>
    <w:rsid w:val="00583BE1"/>
    <w:rsid w:val="00584CD4"/>
    <w:rsid w:val="00584DAB"/>
    <w:rsid w:val="00586C8C"/>
    <w:rsid w:val="0059278F"/>
    <w:rsid w:val="0059306E"/>
    <w:rsid w:val="00594D11"/>
    <w:rsid w:val="005B0111"/>
    <w:rsid w:val="005B439E"/>
    <w:rsid w:val="005B5366"/>
    <w:rsid w:val="005B6838"/>
    <w:rsid w:val="005C15C6"/>
    <w:rsid w:val="005C4EDB"/>
    <w:rsid w:val="005C596B"/>
    <w:rsid w:val="005D05CC"/>
    <w:rsid w:val="005D1D60"/>
    <w:rsid w:val="005F46C9"/>
    <w:rsid w:val="00640C66"/>
    <w:rsid w:val="00640CCA"/>
    <w:rsid w:val="006526AF"/>
    <w:rsid w:val="006714FF"/>
    <w:rsid w:val="00671DD3"/>
    <w:rsid w:val="006754F5"/>
    <w:rsid w:val="00686BF4"/>
    <w:rsid w:val="00690713"/>
    <w:rsid w:val="006A4BFE"/>
    <w:rsid w:val="006A4ECB"/>
    <w:rsid w:val="006B4EE2"/>
    <w:rsid w:val="006D0706"/>
    <w:rsid w:val="006E1521"/>
    <w:rsid w:val="006E1591"/>
    <w:rsid w:val="006E4CAD"/>
    <w:rsid w:val="006E54A6"/>
    <w:rsid w:val="006E5F50"/>
    <w:rsid w:val="006E6781"/>
    <w:rsid w:val="0071021B"/>
    <w:rsid w:val="007132B2"/>
    <w:rsid w:val="00713421"/>
    <w:rsid w:val="00715A49"/>
    <w:rsid w:val="00723B30"/>
    <w:rsid w:val="007341F1"/>
    <w:rsid w:val="007355B3"/>
    <w:rsid w:val="00740D83"/>
    <w:rsid w:val="00750B14"/>
    <w:rsid w:val="00751171"/>
    <w:rsid w:val="007756B9"/>
    <w:rsid w:val="00790B07"/>
    <w:rsid w:val="007A39F7"/>
    <w:rsid w:val="007A4F6C"/>
    <w:rsid w:val="007C1472"/>
    <w:rsid w:val="007C1D88"/>
    <w:rsid w:val="007C40CF"/>
    <w:rsid w:val="007C64B6"/>
    <w:rsid w:val="007D0A81"/>
    <w:rsid w:val="007D2336"/>
    <w:rsid w:val="007E24E8"/>
    <w:rsid w:val="007E2F45"/>
    <w:rsid w:val="007E42D3"/>
    <w:rsid w:val="007E4D86"/>
    <w:rsid w:val="007F0351"/>
    <w:rsid w:val="00802A4C"/>
    <w:rsid w:val="008032E1"/>
    <w:rsid w:val="00804D12"/>
    <w:rsid w:val="00814A55"/>
    <w:rsid w:val="00815165"/>
    <w:rsid w:val="00817F6A"/>
    <w:rsid w:val="00821696"/>
    <w:rsid w:val="00831481"/>
    <w:rsid w:val="008329D3"/>
    <w:rsid w:val="00837959"/>
    <w:rsid w:val="00842DF8"/>
    <w:rsid w:val="0084361A"/>
    <w:rsid w:val="00876607"/>
    <w:rsid w:val="00881981"/>
    <w:rsid w:val="00887482"/>
    <w:rsid w:val="00894A1B"/>
    <w:rsid w:val="008A5224"/>
    <w:rsid w:val="008A5F1E"/>
    <w:rsid w:val="008C06CA"/>
    <w:rsid w:val="008D0DCD"/>
    <w:rsid w:val="008F0DD1"/>
    <w:rsid w:val="009220E6"/>
    <w:rsid w:val="009311A7"/>
    <w:rsid w:val="00932AD0"/>
    <w:rsid w:val="00934483"/>
    <w:rsid w:val="009364C3"/>
    <w:rsid w:val="00946263"/>
    <w:rsid w:val="00962B44"/>
    <w:rsid w:val="00963D20"/>
    <w:rsid w:val="009A49BC"/>
    <w:rsid w:val="009C3496"/>
    <w:rsid w:val="009D29BF"/>
    <w:rsid w:val="009D5D04"/>
    <w:rsid w:val="009D7C88"/>
    <w:rsid w:val="009E0E3A"/>
    <w:rsid w:val="009E66EE"/>
    <w:rsid w:val="00A124DC"/>
    <w:rsid w:val="00A20CF6"/>
    <w:rsid w:val="00A2112E"/>
    <w:rsid w:val="00A21485"/>
    <w:rsid w:val="00A42287"/>
    <w:rsid w:val="00A423BD"/>
    <w:rsid w:val="00A42F81"/>
    <w:rsid w:val="00A607BA"/>
    <w:rsid w:val="00A6375E"/>
    <w:rsid w:val="00A660B0"/>
    <w:rsid w:val="00A870D6"/>
    <w:rsid w:val="00A911E7"/>
    <w:rsid w:val="00A9242A"/>
    <w:rsid w:val="00AA38D7"/>
    <w:rsid w:val="00AB0A76"/>
    <w:rsid w:val="00AB2D15"/>
    <w:rsid w:val="00AC76DA"/>
    <w:rsid w:val="00AD020A"/>
    <w:rsid w:val="00AD270C"/>
    <w:rsid w:val="00AE2EEE"/>
    <w:rsid w:val="00AF5AC0"/>
    <w:rsid w:val="00B254E5"/>
    <w:rsid w:val="00B3475C"/>
    <w:rsid w:val="00B46BC9"/>
    <w:rsid w:val="00B51FB2"/>
    <w:rsid w:val="00B533A9"/>
    <w:rsid w:val="00B657FA"/>
    <w:rsid w:val="00B67574"/>
    <w:rsid w:val="00B77D8C"/>
    <w:rsid w:val="00B812D5"/>
    <w:rsid w:val="00B825AB"/>
    <w:rsid w:val="00B84D57"/>
    <w:rsid w:val="00B87C56"/>
    <w:rsid w:val="00B9184E"/>
    <w:rsid w:val="00B969E2"/>
    <w:rsid w:val="00BA0194"/>
    <w:rsid w:val="00BA1DA9"/>
    <w:rsid w:val="00BA4792"/>
    <w:rsid w:val="00BB466E"/>
    <w:rsid w:val="00BD7AFC"/>
    <w:rsid w:val="00BE09A7"/>
    <w:rsid w:val="00BE1F2F"/>
    <w:rsid w:val="00BF4692"/>
    <w:rsid w:val="00C0415A"/>
    <w:rsid w:val="00C0583B"/>
    <w:rsid w:val="00C10140"/>
    <w:rsid w:val="00C279E6"/>
    <w:rsid w:val="00C518AE"/>
    <w:rsid w:val="00C54918"/>
    <w:rsid w:val="00C6238B"/>
    <w:rsid w:val="00C67258"/>
    <w:rsid w:val="00C712B9"/>
    <w:rsid w:val="00C77ABA"/>
    <w:rsid w:val="00C86412"/>
    <w:rsid w:val="00C9216B"/>
    <w:rsid w:val="00C955CE"/>
    <w:rsid w:val="00CA0D99"/>
    <w:rsid w:val="00CA4008"/>
    <w:rsid w:val="00CA5B2D"/>
    <w:rsid w:val="00CC2D38"/>
    <w:rsid w:val="00CC3935"/>
    <w:rsid w:val="00CE1245"/>
    <w:rsid w:val="00CE1AB9"/>
    <w:rsid w:val="00CE2C7D"/>
    <w:rsid w:val="00CE7A50"/>
    <w:rsid w:val="00D062CC"/>
    <w:rsid w:val="00D11A66"/>
    <w:rsid w:val="00D16C2D"/>
    <w:rsid w:val="00D218B5"/>
    <w:rsid w:val="00D30B34"/>
    <w:rsid w:val="00D353D4"/>
    <w:rsid w:val="00D46F87"/>
    <w:rsid w:val="00D52EDC"/>
    <w:rsid w:val="00D644E8"/>
    <w:rsid w:val="00D73747"/>
    <w:rsid w:val="00D75B3D"/>
    <w:rsid w:val="00D905D2"/>
    <w:rsid w:val="00D95D00"/>
    <w:rsid w:val="00DA3026"/>
    <w:rsid w:val="00DA38C9"/>
    <w:rsid w:val="00DA64A5"/>
    <w:rsid w:val="00DC4C85"/>
    <w:rsid w:val="00DC5ACD"/>
    <w:rsid w:val="00DC6436"/>
    <w:rsid w:val="00DE0491"/>
    <w:rsid w:val="00DE68D9"/>
    <w:rsid w:val="00DF0057"/>
    <w:rsid w:val="00E02893"/>
    <w:rsid w:val="00E029E3"/>
    <w:rsid w:val="00E069C1"/>
    <w:rsid w:val="00E17272"/>
    <w:rsid w:val="00E22FFC"/>
    <w:rsid w:val="00E303D4"/>
    <w:rsid w:val="00E465E9"/>
    <w:rsid w:val="00E5124B"/>
    <w:rsid w:val="00E70528"/>
    <w:rsid w:val="00E74B7A"/>
    <w:rsid w:val="00E822DD"/>
    <w:rsid w:val="00E91492"/>
    <w:rsid w:val="00E93D58"/>
    <w:rsid w:val="00E96967"/>
    <w:rsid w:val="00EA3551"/>
    <w:rsid w:val="00EA3E22"/>
    <w:rsid w:val="00EA743E"/>
    <w:rsid w:val="00F0445D"/>
    <w:rsid w:val="00F101B8"/>
    <w:rsid w:val="00F1224D"/>
    <w:rsid w:val="00F143F9"/>
    <w:rsid w:val="00F173C7"/>
    <w:rsid w:val="00F2584E"/>
    <w:rsid w:val="00F35CB0"/>
    <w:rsid w:val="00F4384D"/>
    <w:rsid w:val="00F513B7"/>
    <w:rsid w:val="00F703AA"/>
    <w:rsid w:val="00F721AD"/>
    <w:rsid w:val="00F81EB3"/>
    <w:rsid w:val="00F92E9B"/>
    <w:rsid w:val="00FA1574"/>
    <w:rsid w:val="00FC5F01"/>
    <w:rsid w:val="00FD4C94"/>
    <w:rsid w:val="00FD65FA"/>
    <w:rsid w:val="00FE7FDA"/>
    <w:rsid w:val="00FF2915"/>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5A2BF1"/>
    <w:rsid w:val="006F089E"/>
    <w:rsid w:val="007014C7"/>
    <w:rsid w:val="00B61EB9"/>
    <w:rsid w:val="00EE299E"/>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268A1F33-0098-47FC-BE30-ACA996F3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THEM?</dc:title>
  <dc:subject>Series: Is God Racist?</dc:subject>
  <dc:creator>Paul Sadler</dc:creator>
  <cp:keywords/>
  <dc:description/>
  <cp:lastModifiedBy>Lynn Keats</cp:lastModifiedBy>
  <cp:revision>2</cp:revision>
  <cp:lastPrinted>2017-12-06T19:26:00Z</cp:lastPrinted>
  <dcterms:created xsi:type="dcterms:W3CDTF">2020-10-30T18:19:00Z</dcterms:created>
  <dcterms:modified xsi:type="dcterms:W3CDTF">2020-10-30T18:19:00Z</dcterms:modified>
  <cp:category>Luke 10:25-37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