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F10E3F5"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CC7DA9" w:rsidRPr="00CC7DA9">
            <w:rPr>
              <w:rStyle w:val="TitleChar"/>
              <w:sz w:val="32"/>
              <w:szCs w:val="48"/>
            </w:rPr>
            <w:t>Unlikely People, Extraordinary Impact</w:t>
          </w:r>
        </w:sdtContent>
      </w:sdt>
      <w:r w:rsidR="00D905D2">
        <w:rPr>
          <w:rStyle w:val="TitleChar"/>
        </w:rPr>
        <w:tab/>
      </w:r>
      <w:r w:rsidR="00CC7DA9">
        <w:rPr>
          <w:rFonts w:asciiTheme="majorHAnsi" w:hAnsiTheme="majorHAnsi"/>
          <w:sz w:val="28"/>
          <w:szCs w:val="28"/>
        </w:rPr>
        <w:t>April</w:t>
      </w:r>
      <w:r w:rsidR="000958B9" w:rsidRPr="00715A49">
        <w:rPr>
          <w:rFonts w:asciiTheme="majorHAnsi" w:hAnsiTheme="majorHAnsi"/>
          <w:sz w:val="28"/>
          <w:szCs w:val="28"/>
        </w:rPr>
        <w:t xml:space="preserve"> </w:t>
      </w:r>
      <w:r w:rsidR="00CC7DA9">
        <w:rPr>
          <w:rFonts w:asciiTheme="majorHAnsi" w:hAnsiTheme="majorHAnsi"/>
          <w:sz w:val="28"/>
          <w:szCs w:val="28"/>
        </w:rPr>
        <w:t>23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AA7E44">
        <w:rPr>
          <w:rFonts w:asciiTheme="majorHAnsi" w:hAnsiTheme="majorHAnsi"/>
          <w:sz w:val="28"/>
          <w:szCs w:val="28"/>
        </w:rPr>
        <w:t>3</w:t>
      </w:r>
    </w:p>
    <w:p w14:paraId="73562D33" w14:textId="71CD8D46" w:rsidR="00A62CD7" w:rsidRPr="00715A49" w:rsidRDefault="00000000"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D67D94">
            <w:rPr>
              <w:rFonts w:asciiTheme="majorHAnsi" w:hAnsiTheme="majorHAnsi"/>
              <w:i/>
              <w:iCs/>
              <w:sz w:val="24"/>
              <w:szCs w:val="24"/>
            </w:rPr>
            <w:t>Luke 6:1</w:t>
          </w:r>
          <w:r w:rsidR="00CC7DA9">
            <w:rPr>
              <w:rFonts w:asciiTheme="majorHAnsi" w:hAnsiTheme="majorHAnsi"/>
              <w:i/>
              <w:iCs/>
              <w:sz w:val="24"/>
              <w:szCs w:val="24"/>
            </w:rPr>
            <w:t>2</w:t>
          </w:r>
          <w:r w:rsidR="00D67D94">
            <w:rPr>
              <w:rFonts w:asciiTheme="majorHAnsi" w:hAnsiTheme="majorHAnsi"/>
              <w:i/>
              <w:iCs/>
              <w:sz w:val="24"/>
              <w:szCs w:val="24"/>
            </w:rPr>
            <w:t>-1</w:t>
          </w:r>
          <w:r w:rsidR="00CC7DA9">
            <w:rPr>
              <w:rFonts w:asciiTheme="majorHAnsi" w:hAnsiTheme="majorHAnsi"/>
              <w:i/>
              <w:iCs/>
              <w:sz w:val="24"/>
              <w:szCs w:val="24"/>
            </w:rPr>
            <w:t>9</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9E66EE" w:rsidRPr="009E66EE">
            <w:rPr>
              <w:rFonts w:asciiTheme="majorHAnsi" w:hAnsiTheme="majorHAnsi"/>
              <w:i/>
              <w:iCs/>
              <w:sz w:val="24"/>
              <w:szCs w:val="24"/>
            </w:rPr>
            <w:t xml:space="preserve">Series: </w:t>
          </w:r>
          <w:r w:rsidR="00AA7E44">
            <w:rPr>
              <w:rFonts w:asciiTheme="majorHAnsi" w:hAnsiTheme="majorHAnsi"/>
              <w:i/>
              <w:iCs/>
              <w:sz w:val="24"/>
              <w:szCs w:val="24"/>
            </w:rPr>
            <w:t>Through Jesus’ Eyes</w:t>
          </w:r>
        </w:sdtContent>
      </w:sdt>
    </w:p>
    <w:p w14:paraId="4C110380" w14:textId="22276059" w:rsidR="00FC5F01" w:rsidRDefault="00B97BE9" w:rsidP="00B97BE9">
      <w:pPr>
        <w:pStyle w:val="Quote"/>
      </w:pPr>
      <w:r>
        <w:t xml:space="preserve">But people </w:t>
      </w:r>
      <w:r w:rsidR="00C9278E">
        <w:t xml:space="preserve">… </w:t>
      </w:r>
      <w:r>
        <w:t>do not find their vocations by asking, what do I want from life? They ask, what is life asking of me? How can I match my intrinsic talent with one of the world's deep needs?</w:t>
      </w:r>
      <w:r w:rsidR="00C9278E">
        <w:t xml:space="preserve"> </w:t>
      </w:r>
      <w:r>
        <w:t>—David Brooks</w:t>
      </w:r>
    </w:p>
    <w:p w14:paraId="43C016A6" w14:textId="27AF13CF" w:rsidR="00FC5F01" w:rsidRPr="00FC5F01" w:rsidRDefault="00FC5F01" w:rsidP="008F0DD1">
      <w:r>
        <w:t>Intro</w:t>
      </w:r>
      <w:r w:rsidR="00B254E5">
        <w:t xml:space="preserve">: </w:t>
      </w:r>
      <w:r w:rsidR="004716C5">
        <w:t>Working with the last resort</w:t>
      </w:r>
    </w:p>
    <w:p w14:paraId="3B31AD48" w14:textId="7C170C4A" w:rsidR="002034F5" w:rsidRPr="001E072D" w:rsidRDefault="004E41B1" w:rsidP="00080F9A">
      <w:pPr>
        <w:pStyle w:val="GBC-H1"/>
      </w:pPr>
      <w:r w:rsidRPr="004E41B1">
        <w:t>Jesus is in it with His disciples for the long haul</w:t>
      </w:r>
    </w:p>
    <w:p w14:paraId="7C60FD37" w14:textId="77777777" w:rsidR="006E1429" w:rsidRDefault="006E1429" w:rsidP="006E1429">
      <w:pPr>
        <w:pStyle w:val="GBC-H2"/>
      </w:pPr>
      <w:r>
        <w:t>Simon-Peter: The Rock who wasn’t until he was</w:t>
      </w:r>
    </w:p>
    <w:p w14:paraId="2FDF253C" w14:textId="77777777" w:rsidR="006E1429" w:rsidRDefault="006E1429" w:rsidP="006E1429">
      <w:pPr>
        <w:pStyle w:val="GBC-List"/>
      </w:pPr>
      <w:r>
        <w:t xml:space="preserve">John 1:42 </w:t>
      </w:r>
      <w:r w:rsidRPr="00763F9C">
        <w:rPr>
          <w:i/>
          <w:iCs/>
        </w:rPr>
        <w:t>Jesus looked at him and said, “You are Simon the son of John. You shall be called Cephas” (which means Peter).</w:t>
      </w:r>
    </w:p>
    <w:p w14:paraId="1EA44B30" w14:textId="10B2006B" w:rsidR="006E1429" w:rsidRPr="00BF0E61" w:rsidRDefault="006E1429" w:rsidP="006E1429">
      <w:pPr>
        <w:pStyle w:val="GBC-List"/>
        <w:rPr>
          <w:spacing w:val="-2"/>
        </w:rPr>
      </w:pPr>
      <w:r w:rsidRPr="00BF0E61">
        <w:rPr>
          <w:spacing w:val="-2"/>
        </w:rPr>
        <w:t xml:space="preserve">Matthew 16:23 </w:t>
      </w:r>
      <w:r w:rsidRPr="00BF0E61">
        <w:rPr>
          <w:i/>
          <w:iCs/>
          <w:spacing w:val="-2"/>
        </w:rPr>
        <w:t>But he turned and said to Peter, “Get behind me, Satan! You are a hindrance to me. For you are not setting your mind on the things of God, but on the things of man.”</w:t>
      </w:r>
    </w:p>
    <w:p w14:paraId="4CE9CB51" w14:textId="77777777" w:rsidR="006E1429" w:rsidRDefault="006E1429" w:rsidP="006E1429">
      <w:pPr>
        <w:pStyle w:val="GBC-H2"/>
      </w:pPr>
      <w:r>
        <w:t>James &amp; John: Impatience and anger transformed by Jesus’ love</w:t>
      </w:r>
    </w:p>
    <w:p w14:paraId="4029CABA" w14:textId="77777777" w:rsidR="006E1429" w:rsidRDefault="006E1429" w:rsidP="006E1429">
      <w:pPr>
        <w:pStyle w:val="GBC-List"/>
      </w:pPr>
      <w:r>
        <w:t xml:space="preserve">Mark 3:17 </w:t>
      </w:r>
      <w:r w:rsidRPr="00763F9C">
        <w:rPr>
          <w:i/>
          <w:iCs/>
        </w:rPr>
        <w:t>James the son of Zebedee and John the brother of James (to whom he gave the name Boanerges, that is, Sons of Thunder)</w:t>
      </w:r>
    </w:p>
    <w:p w14:paraId="1E53156B" w14:textId="0B24CDE0" w:rsidR="006E1429" w:rsidRDefault="006E1429" w:rsidP="006E1429">
      <w:pPr>
        <w:pStyle w:val="GBC-List"/>
      </w:pPr>
      <w:r>
        <w:t xml:space="preserve">Luke 9:54 </w:t>
      </w:r>
      <w:r w:rsidRPr="009112E8">
        <w:rPr>
          <w:i/>
          <w:iCs/>
        </w:rPr>
        <w:t>And when his disciples James and John saw it, they said, “Lord, do you want us to tell fire to come down from heaven and consume them?”</w:t>
      </w:r>
    </w:p>
    <w:p w14:paraId="29A2679F" w14:textId="1F544ED3" w:rsidR="00550A05" w:rsidRPr="00550A05" w:rsidRDefault="00550A05" w:rsidP="00550A05">
      <w:pPr>
        <w:pStyle w:val="GBC-List"/>
      </w:pPr>
      <w:r w:rsidRPr="00550A05">
        <w:t xml:space="preserve">John 19:27 </w:t>
      </w:r>
      <w:r w:rsidRPr="00550A05">
        <w:rPr>
          <w:i/>
          <w:iCs/>
          <w:spacing w:val="-4"/>
        </w:rPr>
        <w:t>Then he said to the disciple, “Behold, your mother!” And from that hour the disciple took her to his own home.</w:t>
      </w:r>
    </w:p>
    <w:p w14:paraId="6503955F" w14:textId="4DEE44E5" w:rsidR="001E072D" w:rsidRPr="001E072D" w:rsidRDefault="000B5698"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would Jesus choose someone who failed so often?</w:t>
      </w:r>
    </w:p>
    <w:p w14:paraId="234AC9A1" w14:textId="77777777" w:rsidR="00737B3F" w:rsidRPr="00E01D5C" w:rsidRDefault="00737B3F" w:rsidP="00737B3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 being called “the Rock” by Jesus affect you?</w:t>
      </w:r>
    </w:p>
    <w:p w14:paraId="1AD5148C" w14:textId="11CB4DBF" w:rsidR="00E22FFC" w:rsidRDefault="000E1586" w:rsidP="00E01D5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think time with Jesus changed John</w:t>
      </w:r>
      <w:r w:rsidR="00A53274">
        <w:rPr>
          <w:rStyle w:val="IntenseEmphasis"/>
          <w:rFonts w:ascii="Calibri Light" w:hAnsi="Calibri Light"/>
          <w:i w:val="0"/>
          <w:iCs w:val="0"/>
          <w:color w:val="auto"/>
          <w:sz w:val="24"/>
        </w:rPr>
        <w:t xml:space="preserve"> from a fiery, ambitious man to a gentle one who cares for widows?</w:t>
      </w:r>
    </w:p>
    <w:p w14:paraId="7B820CEE" w14:textId="55DB2E5D" w:rsidR="00FC5F01" w:rsidRPr="001E072D" w:rsidRDefault="00647881" w:rsidP="00FC5F01">
      <w:pPr>
        <w:pStyle w:val="GBC-H1"/>
      </w:pPr>
      <w:r w:rsidRPr="00647881">
        <w:lastRenderedPageBreak/>
        <w:t>Some disciples speak, some invite, some host</w:t>
      </w:r>
    </w:p>
    <w:p w14:paraId="684B5CAE" w14:textId="77777777" w:rsidR="00332D9F" w:rsidRPr="00332D9F" w:rsidRDefault="00332D9F" w:rsidP="00332D9F">
      <w:pPr>
        <w:pStyle w:val="GBC-H2"/>
        <w:numPr>
          <w:ilvl w:val="0"/>
          <w:numId w:val="23"/>
        </w:numPr>
        <w:rPr>
          <w:spacing w:val="-4"/>
        </w:rPr>
      </w:pPr>
      <w:r w:rsidRPr="00332D9F">
        <w:rPr>
          <w:spacing w:val="-4"/>
        </w:rPr>
        <w:t>Andrew: Lived in Peter’s shadow but kept bringing people to Jesus</w:t>
      </w:r>
    </w:p>
    <w:p w14:paraId="2E2F7D9E" w14:textId="77777777" w:rsidR="00332D9F" w:rsidRPr="008310BA" w:rsidRDefault="00332D9F" w:rsidP="00332D9F">
      <w:pPr>
        <w:pStyle w:val="GBC-List"/>
        <w:rPr>
          <w:i/>
          <w:iCs/>
          <w:spacing w:val="-2"/>
        </w:rPr>
      </w:pPr>
      <w:r>
        <w:t xml:space="preserve">John 1:40-42 </w:t>
      </w:r>
      <w:r w:rsidRPr="008310BA">
        <w:rPr>
          <w:i/>
          <w:iCs/>
          <w:spacing w:val="-2"/>
        </w:rPr>
        <w:t>One of the two who heard John speak and followed Jesus was Andrew, Simon Peter's brother. He first found his own brother Simon and said to him, “We have found the Messiah” (which means Christ). He brought him to Jesus.</w:t>
      </w:r>
    </w:p>
    <w:p w14:paraId="05DC03E2" w14:textId="77777777" w:rsidR="00332D9F" w:rsidRDefault="00332D9F" w:rsidP="00332D9F">
      <w:pPr>
        <w:pStyle w:val="GBC-H2"/>
        <w:numPr>
          <w:ilvl w:val="0"/>
          <w:numId w:val="23"/>
        </w:numPr>
      </w:pPr>
      <w:r>
        <w:t>Philip: Bringing people to Jesus</w:t>
      </w:r>
    </w:p>
    <w:p w14:paraId="648DA953" w14:textId="77777777" w:rsidR="00332D9F" w:rsidRDefault="00332D9F" w:rsidP="008310BA">
      <w:pPr>
        <w:pStyle w:val="GBC-List"/>
      </w:pPr>
      <w:r>
        <w:t xml:space="preserve">John 1:45 </w:t>
      </w:r>
      <w:r w:rsidRPr="008310BA">
        <w:rPr>
          <w:i/>
          <w:iCs/>
        </w:rPr>
        <w:t>Philip found Nathanael and said to him, “We have found him of whom Moses in the Law and also the prophets wrote, Jesus of Nazareth, the son of Joseph.”</w:t>
      </w:r>
    </w:p>
    <w:p w14:paraId="7B9C4884" w14:textId="77777777" w:rsidR="00332D9F" w:rsidRDefault="00332D9F" w:rsidP="00332D9F">
      <w:pPr>
        <w:pStyle w:val="GBC-H2"/>
        <w:numPr>
          <w:ilvl w:val="0"/>
          <w:numId w:val="23"/>
        </w:numPr>
      </w:pPr>
      <w:r>
        <w:t>Batholomew/Nathanael: Overcoming prejudice to believe</w:t>
      </w:r>
    </w:p>
    <w:p w14:paraId="3596E538" w14:textId="77777777" w:rsidR="00332D9F" w:rsidRDefault="00332D9F" w:rsidP="007F7BC6">
      <w:pPr>
        <w:pStyle w:val="GBC-List"/>
      </w:pPr>
      <w:r>
        <w:t xml:space="preserve">John 1:46 </w:t>
      </w:r>
      <w:r w:rsidRPr="007F7BC6">
        <w:rPr>
          <w:i/>
          <w:iCs/>
        </w:rPr>
        <w:t>Nathanael said to him, “Can anything good come out of Nazareth?” Philip said to him, “Come and see.”</w:t>
      </w:r>
    </w:p>
    <w:p w14:paraId="78E45328" w14:textId="77777777" w:rsidR="00332D9F" w:rsidRDefault="00332D9F" w:rsidP="007F7BC6">
      <w:pPr>
        <w:pStyle w:val="GBC-List"/>
      </w:pPr>
      <w:r>
        <w:t xml:space="preserve">John 1:49 </w:t>
      </w:r>
      <w:r w:rsidRPr="007F7BC6">
        <w:rPr>
          <w:i/>
          <w:iCs/>
        </w:rPr>
        <w:t>Nathanael answered him, “Rabbi, you are the Son of God! You are the King of Israel!”</w:t>
      </w:r>
    </w:p>
    <w:p w14:paraId="2B77D8AB" w14:textId="77777777" w:rsidR="00332D9F" w:rsidRDefault="00332D9F" w:rsidP="00332D9F">
      <w:pPr>
        <w:pStyle w:val="GBC-H2"/>
        <w:numPr>
          <w:ilvl w:val="0"/>
          <w:numId w:val="23"/>
        </w:numPr>
      </w:pPr>
      <w:r>
        <w:t>Matthew: The tax collector who burned bridges but learned to build them</w:t>
      </w:r>
    </w:p>
    <w:p w14:paraId="71F45910" w14:textId="77777777" w:rsidR="00332D9F" w:rsidRDefault="00332D9F" w:rsidP="00093F1E">
      <w:pPr>
        <w:pStyle w:val="GBC-List"/>
      </w:pPr>
      <w:r>
        <w:t xml:space="preserve">Luke 5:29 </w:t>
      </w:r>
      <w:r w:rsidRPr="00093F1E">
        <w:rPr>
          <w:i/>
          <w:iCs/>
        </w:rPr>
        <w:t>And Levi made him a great feast in his house, and there was a large company of tax collectors and others reclining at table with them.</w:t>
      </w:r>
    </w:p>
    <w:p w14:paraId="7B925A11" w14:textId="77777777" w:rsidR="00332D9F" w:rsidRDefault="00332D9F" w:rsidP="00332D9F">
      <w:pPr>
        <w:pStyle w:val="GBC-H2"/>
        <w:numPr>
          <w:ilvl w:val="0"/>
          <w:numId w:val="23"/>
        </w:numPr>
      </w:pPr>
      <w:r>
        <w:t>Thomas: The devoted and doubting twin</w:t>
      </w:r>
    </w:p>
    <w:p w14:paraId="6CAD454B" w14:textId="0BF264D8" w:rsidR="00C0415A" w:rsidRPr="00DD4DAA" w:rsidRDefault="00332D9F" w:rsidP="006C3A70">
      <w:pPr>
        <w:pStyle w:val="GBC-List"/>
      </w:pPr>
      <w:r>
        <w:t xml:space="preserve">John 11:16 </w:t>
      </w:r>
      <w:r w:rsidRPr="006C3A70">
        <w:rPr>
          <w:i/>
          <w:iCs/>
        </w:rPr>
        <w:t>So Thomas, called the Twin, said to his fellow disciples, “Let us also go, that we may die with him.”</w:t>
      </w:r>
    </w:p>
    <w:p w14:paraId="05364FD3" w14:textId="01C7B305" w:rsidR="00DD4DAA" w:rsidRPr="001E072D" w:rsidRDefault="00DD4DAA" w:rsidP="00DD4DAA">
      <w:pPr>
        <w:pStyle w:val="GBC-List"/>
      </w:pPr>
      <w:r w:rsidRPr="00DD4DAA">
        <w:t xml:space="preserve">John 20:25 </w:t>
      </w:r>
      <w:r w:rsidRPr="00DD4DAA">
        <w:rPr>
          <w:i/>
          <w:iCs/>
        </w:rPr>
        <w:t>Unless I see in his hands the mark of the nails, and place my finger into the mark of the nails, and place my hand into his side, I will never believe.</w:t>
      </w:r>
    </w:p>
    <w:p w14:paraId="6584A711" w14:textId="447682A4" w:rsidR="001E072D" w:rsidRDefault="00517A71" w:rsidP="001E072D">
      <w:pPr>
        <w:pStyle w:val="GBC-Qbullet"/>
        <w:rPr>
          <w:rStyle w:val="eop"/>
        </w:rPr>
      </w:pPr>
      <w:r>
        <w:rPr>
          <w:rStyle w:val="eop"/>
        </w:rPr>
        <w:t xml:space="preserve">What are some different ways that we can “bring people to Jesus” </w:t>
      </w:r>
      <w:r w:rsidR="00570655">
        <w:rPr>
          <w:rStyle w:val="eop"/>
        </w:rPr>
        <w:t>even if we’re not great speakers?</w:t>
      </w:r>
    </w:p>
    <w:p w14:paraId="44E92E86" w14:textId="1461A09A" w:rsidR="00570655" w:rsidRDefault="00570655" w:rsidP="003E5D14">
      <w:pPr>
        <w:pStyle w:val="GBC-Qbullet"/>
        <w:rPr>
          <w:rStyle w:val="eop"/>
        </w:rPr>
      </w:pPr>
      <w:r>
        <w:rPr>
          <w:rStyle w:val="eop"/>
        </w:rPr>
        <w:t>What</w:t>
      </w:r>
      <w:r w:rsidR="00090846">
        <w:rPr>
          <w:rStyle w:val="eop"/>
        </w:rPr>
        <w:t xml:space="preserve"> </w:t>
      </w:r>
      <w:r w:rsidR="00215669">
        <w:rPr>
          <w:rStyle w:val="eop"/>
        </w:rPr>
        <w:t xml:space="preserve">are </w:t>
      </w:r>
      <w:r w:rsidR="00F966C4">
        <w:rPr>
          <w:rStyle w:val="eop"/>
        </w:rPr>
        <w:t xml:space="preserve">some ways to build bridges </w:t>
      </w:r>
      <w:r w:rsidR="00F86BA2">
        <w:rPr>
          <w:rStyle w:val="eop"/>
        </w:rPr>
        <w:t xml:space="preserve">to people who are </w:t>
      </w:r>
      <w:r w:rsidR="00826750">
        <w:rPr>
          <w:rStyle w:val="eop"/>
        </w:rPr>
        <w:t xml:space="preserve">far </w:t>
      </w:r>
      <w:r w:rsidR="00F86BA2">
        <w:rPr>
          <w:rStyle w:val="eop"/>
        </w:rPr>
        <w:t>from Jesus?</w:t>
      </w:r>
    </w:p>
    <w:p w14:paraId="6D33AC3E" w14:textId="16C8F1D9" w:rsidR="007A39F7" w:rsidRDefault="009772EB" w:rsidP="00FC5F01">
      <w:pPr>
        <w:pStyle w:val="GBC-H1"/>
      </w:pPr>
      <w:r w:rsidRPr="009772EB">
        <w:lastRenderedPageBreak/>
        <w:t>Most disciples never get a Hollywood Star</w:t>
      </w:r>
    </w:p>
    <w:p w14:paraId="2B962E0D" w14:textId="77777777" w:rsidR="004F1BC0" w:rsidRDefault="004F1BC0" w:rsidP="004F1BC0">
      <w:pPr>
        <w:pStyle w:val="GBC-H2"/>
        <w:numPr>
          <w:ilvl w:val="0"/>
          <w:numId w:val="22"/>
        </w:numPr>
      </w:pPr>
      <w:r>
        <w:t>James: The unmentioned “lesser”</w:t>
      </w:r>
    </w:p>
    <w:p w14:paraId="3B7162CB" w14:textId="77777777" w:rsidR="004F1BC0" w:rsidRPr="00661BA1" w:rsidRDefault="004F1BC0" w:rsidP="004F1BC0">
      <w:pPr>
        <w:pStyle w:val="GBC-List"/>
        <w:rPr>
          <w:i/>
          <w:iCs/>
        </w:rPr>
      </w:pPr>
      <w:r>
        <w:t xml:space="preserve">Mark 15:40 </w:t>
      </w:r>
      <w:r w:rsidRPr="00661BA1">
        <w:rPr>
          <w:i/>
          <w:iCs/>
        </w:rPr>
        <w:t>There were also women looking on from a distance, among whom were Mary Magdalene, and Mary the mother of James the younger and of Joses, and Salome.</w:t>
      </w:r>
    </w:p>
    <w:p w14:paraId="6428FE4B" w14:textId="77777777" w:rsidR="004F1BC0" w:rsidRDefault="004F1BC0" w:rsidP="004F1BC0">
      <w:pPr>
        <w:pStyle w:val="GBC-H2"/>
        <w:numPr>
          <w:ilvl w:val="0"/>
          <w:numId w:val="22"/>
        </w:numPr>
      </w:pPr>
      <w:r>
        <w:t>Simon: A converted religious nationalist who served in obscurity</w:t>
      </w:r>
    </w:p>
    <w:p w14:paraId="13B07271" w14:textId="77777777" w:rsidR="004F1BC0" w:rsidRPr="00661BA1" w:rsidRDefault="004F1BC0" w:rsidP="004F1BC0">
      <w:pPr>
        <w:pStyle w:val="GBC-List"/>
        <w:rPr>
          <w:i/>
          <w:iCs/>
        </w:rPr>
      </w:pPr>
      <w:r>
        <w:t xml:space="preserve">Luke 6:15 </w:t>
      </w:r>
      <w:r w:rsidRPr="00661BA1">
        <w:rPr>
          <w:i/>
          <w:iCs/>
        </w:rPr>
        <w:t>Simon who was called the Zealot</w:t>
      </w:r>
    </w:p>
    <w:p w14:paraId="25D4C3FD" w14:textId="77777777" w:rsidR="004F1BC0" w:rsidRDefault="004F1BC0" w:rsidP="004F1BC0">
      <w:pPr>
        <w:pStyle w:val="GBC-H2"/>
        <w:numPr>
          <w:ilvl w:val="0"/>
          <w:numId w:val="22"/>
        </w:numPr>
      </w:pPr>
      <w:r>
        <w:t>Judas son of James/Thaddeus: Not that one</w:t>
      </w:r>
    </w:p>
    <w:p w14:paraId="1C69CF47" w14:textId="26E794FF" w:rsidR="00CC2D38" w:rsidRDefault="004F1BC0" w:rsidP="004F1BC0">
      <w:pPr>
        <w:pStyle w:val="GBC-List"/>
      </w:pPr>
      <w:r>
        <w:t xml:space="preserve">John 14:22 </w:t>
      </w:r>
      <w:r w:rsidRPr="00661BA1">
        <w:rPr>
          <w:i/>
          <w:iCs/>
        </w:rPr>
        <w:t>Judas (not Iscariot) said to him, “Lord, how is it that you will manifest yourself to us, and not to the world?”</w:t>
      </w:r>
    </w:p>
    <w:p w14:paraId="4AB830BF" w14:textId="1476AB24" w:rsidR="00FC5F01" w:rsidRPr="001E29C6" w:rsidRDefault="00FC1B33" w:rsidP="001E29C6">
      <w:pPr>
        <w:pStyle w:val="GBC-Qbullet"/>
        <w:rPr>
          <w:rStyle w:val="GBC-H1Char"/>
          <w:rFonts w:eastAsiaTheme="minorHAnsi" w:cstheme="minorBidi"/>
          <w:b w:val="0"/>
          <w:color w:val="auto"/>
          <w:szCs w:val="24"/>
          <w:lang w:bidi="ar-SA"/>
        </w:rPr>
      </w:pPr>
      <w:r>
        <w:rPr>
          <w:rStyle w:val="eop"/>
        </w:rPr>
        <w:t>Where do you find your motivation when you feel like “the unmentioned lesser”</w:t>
      </w:r>
      <w:r w:rsidR="001E29C6">
        <w:rPr>
          <w:rStyle w:val="eop"/>
        </w:rPr>
        <w:t>?</w:t>
      </w:r>
    </w:p>
    <w:p w14:paraId="7155E8AD" w14:textId="77777777" w:rsidR="006E1591" w:rsidRDefault="006E1591" w:rsidP="00FC5F01">
      <w:pPr>
        <w:jc w:val="right"/>
        <w:rPr>
          <w:rFonts w:ascii="Calibri Light" w:hAnsi="Calibri Light" w:cs="Calibri Light"/>
        </w:rPr>
      </w:pPr>
    </w:p>
    <w:p w14:paraId="394F3336" w14:textId="37A55FA7" w:rsidR="00C97549" w:rsidRDefault="002033B3" w:rsidP="00C97549">
      <w:pPr>
        <w:pStyle w:val="GBC-H1"/>
      </w:pPr>
      <w:r w:rsidRPr="002033B3">
        <w:t>Some disciples aren’t disciples at all</w:t>
      </w:r>
    </w:p>
    <w:p w14:paraId="27C4AB29" w14:textId="77777777" w:rsidR="00D07EE9" w:rsidRDefault="00D07EE9" w:rsidP="00D07EE9">
      <w:pPr>
        <w:pStyle w:val="GBC-H2"/>
        <w:numPr>
          <w:ilvl w:val="0"/>
          <w:numId w:val="26"/>
        </w:numPr>
      </w:pPr>
      <w:r>
        <w:t>Judas Iscariot: The disciple who loved his sin more than Jesus</w:t>
      </w:r>
    </w:p>
    <w:p w14:paraId="3EE71052" w14:textId="77777777" w:rsidR="00D07EE9" w:rsidRPr="00507F48" w:rsidRDefault="00D07EE9" w:rsidP="00D07EE9">
      <w:pPr>
        <w:pStyle w:val="GBC-List"/>
        <w:rPr>
          <w:i/>
          <w:iCs/>
        </w:rPr>
      </w:pPr>
      <w:r>
        <w:t xml:space="preserve">John 12:4-6 </w:t>
      </w:r>
      <w:r w:rsidRPr="00507F48">
        <w:rPr>
          <w:i/>
          <w:iCs/>
        </w:rPr>
        <w:t>But Judas Iscariot, one of his disciples (he who was about to betray him), said, “Why was this ointment not sold for three hundred denarii and given to the poor?” He said this, not because he cared about the poor, but because he was a thief, and having charge of the moneybag he used to help himself to what was put into it.</w:t>
      </w:r>
    </w:p>
    <w:p w14:paraId="140ADE85" w14:textId="5587C559" w:rsidR="00C97549" w:rsidRDefault="00D07EE9" w:rsidP="007A3403">
      <w:pPr>
        <w:pStyle w:val="GBC-List"/>
      </w:pPr>
      <w:r>
        <w:t xml:space="preserve">Luke 22:3 </w:t>
      </w:r>
      <w:r w:rsidRPr="00507F48">
        <w:rPr>
          <w:i/>
          <w:iCs/>
        </w:rPr>
        <w:t>Then Satan entered into Judas called Iscariot, who was of the number of the twelve.</w:t>
      </w:r>
    </w:p>
    <w:p w14:paraId="0007611F" w14:textId="3D07CDE7" w:rsidR="00C97549" w:rsidRPr="001E29C6" w:rsidRDefault="00507F48" w:rsidP="00C97549">
      <w:pPr>
        <w:pStyle w:val="GBC-Qbullet"/>
        <w:rPr>
          <w:rStyle w:val="GBC-H1Char"/>
          <w:rFonts w:eastAsiaTheme="minorHAnsi" w:cstheme="minorBidi"/>
          <w:b w:val="0"/>
          <w:color w:val="auto"/>
          <w:szCs w:val="24"/>
          <w:lang w:bidi="ar-SA"/>
        </w:rPr>
      </w:pPr>
      <w:r>
        <w:rPr>
          <w:rStyle w:val="eop"/>
        </w:rPr>
        <w:t>How do you know if you</w:t>
      </w:r>
      <w:r w:rsidR="00826750">
        <w:rPr>
          <w:rStyle w:val="eop"/>
        </w:rPr>
        <w:t>r</w:t>
      </w:r>
      <w:r>
        <w:rPr>
          <w:rStyle w:val="eop"/>
        </w:rPr>
        <w:t xml:space="preserve"> </w:t>
      </w:r>
      <w:r w:rsidR="005D79FA">
        <w:rPr>
          <w:rStyle w:val="eop"/>
        </w:rPr>
        <w:t>problems with sin are of the “Peter kind” or the “Judas kind”</w:t>
      </w:r>
      <w:r w:rsidR="00C97549">
        <w:rPr>
          <w:rStyle w:val="eop"/>
        </w:rPr>
        <w:t>?</w:t>
      </w:r>
    </w:p>
    <w:p w14:paraId="5FAB3960" w14:textId="77777777" w:rsidR="00C97549" w:rsidRDefault="00C97549" w:rsidP="00FC5F01">
      <w:pPr>
        <w:jc w:val="right"/>
        <w:rPr>
          <w:rFonts w:ascii="Calibri Light" w:hAnsi="Calibri Light" w:cs="Calibri Light"/>
        </w:rPr>
      </w:pPr>
    </w:p>
    <w:p w14:paraId="3B35E12D" w14:textId="77777777" w:rsidR="005D79FA" w:rsidRDefault="005D79FA" w:rsidP="00FC5F01">
      <w:pPr>
        <w:jc w:val="right"/>
        <w:rPr>
          <w:rFonts w:ascii="Calibri Light" w:hAnsi="Calibri Light" w:cs="Calibri Light"/>
        </w:rPr>
      </w:pPr>
    </w:p>
    <w:p w14:paraId="1828BE9A" w14:textId="2B63B7C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67D94">
        <w:rPr>
          <w:rFonts w:ascii="Calibri Light" w:hAnsi="Calibri Light" w:cs="Calibri Light"/>
        </w:rPr>
        <w:t xml:space="preserve">Luke </w:t>
      </w:r>
      <w:r w:rsidR="00C92085">
        <w:rPr>
          <w:rFonts w:ascii="Calibri Light" w:hAnsi="Calibri Light" w:cs="Calibri Light"/>
        </w:rPr>
        <w:t>6:20-26</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A9E" w14:textId="77777777" w:rsidR="00C20E72" w:rsidRDefault="00C20E72" w:rsidP="000958B9">
      <w:pPr>
        <w:spacing w:after="0" w:line="240" w:lineRule="auto"/>
      </w:pPr>
      <w:r>
        <w:separator/>
      </w:r>
    </w:p>
  </w:endnote>
  <w:endnote w:type="continuationSeparator" w:id="0">
    <w:p w14:paraId="0E9BC724" w14:textId="77777777" w:rsidR="00C20E72" w:rsidRDefault="00C20E7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AF94" w14:textId="77777777" w:rsidR="00C20E72" w:rsidRDefault="00C20E72" w:rsidP="000958B9">
      <w:pPr>
        <w:spacing w:after="0" w:line="240" w:lineRule="auto"/>
      </w:pPr>
      <w:r>
        <w:separator/>
      </w:r>
    </w:p>
  </w:footnote>
  <w:footnote w:type="continuationSeparator" w:id="0">
    <w:p w14:paraId="7EC1D278" w14:textId="77777777" w:rsidR="00C20E72" w:rsidRDefault="00C20E7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E8A0D15"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CC7DA9">
          <w:rPr>
            <w:rFonts w:ascii="Source Sans Pro" w:hAnsi="Source Sans Pro"/>
            <w:sz w:val="32"/>
            <w:szCs w:val="32"/>
          </w:rPr>
          <w:t>Unlikely People, Extraordinary Impact</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CC7DA9">
          <w:rPr>
            <w:rFonts w:asciiTheme="majorHAnsi" w:hAnsiTheme="majorHAnsi"/>
            <w:color w:val="808080" w:themeColor="background1" w:themeShade="80"/>
          </w:rPr>
          <w:t>Luke 6:12-19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E19A6E8C"/>
    <w:lvl w:ilvl="0" w:tplc="2176F2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7F6F26"/>
    <w:multiLevelType w:val="hybridMultilevel"/>
    <w:tmpl w:val="CFCC5608"/>
    <w:lvl w:ilvl="0" w:tplc="95CADA1E">
      <w:start w:val="1"/>
      <w:numFmt w:val="lowerLetter"/>
      <w:pStyle w:val="GBC-H2"/>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9474171">
    <w:abstractNumId w:val="8"/>
  </w:num>
  <w:num w:numId="2" w16cid:durableId="2113625072">
    <w:abstractNumId w:val="2"/>
  </w:num>
  <w:num w:numId="3" w16cid:durableId="1912080503">
    <w:abstractNumId w:val="0"/>
  </w:num>
  <w:num w:numId="4" w16cid:durableId="2025478315">
    <w:abstractNumId w:val="3"/>
  </w:num>
  <w:num w:numId="5" w16cid:durableId="355276880">
    <w:abstractNumId w:val="5"/>
  </w:num>
  <w:num w:numId="6" w16cid:durableId="1460301865">
    <w:abstractNumId w:val="1"/>
  </w:num>
  <w:num w:numId="7" w16cid:durableId="800463870">
    <w:abstractNumId w:val="4"/>
  </w:num>
  <w:num w:numId="8" w16cid:durableId="1975007">
    <w:abstractNumId w:val="4"/>
    <w:lvlOverride w:ilvl="0">
      <w:startOverride w:val="1"/>
    </w:lvlOverride>
  </w:num>
  <w:num w:numId="9" w16cid:durableId="1419716155">
    <w:abstractNumId w:val="1"/>
    <w:lvlOverride w:ilvl="0">
      <w:startOverride w:val="1"/>
    </w:lvlOverride>
  </w:num>
  <w:num w:numId="10" w16cid:durableId="776024032">
    <w:abstractNumId w:val="10"/>
  </w:num>
  <w:num w:numId="11" w16cid:durableId="562250728">
    <w:abstractNumId w:val="1"/>
    <w:lvlOverride w:ilvl="0">
      <w:startOverride w:val="1"/>
    </w:lvlOverride>
  </w:num>
  <w:num w:numId="12" w16cid:durableId="1351295119">
    <w:abstractNumId w:val="9"/>
  </w:num>
  <w:num w:numId="13" w16cid:durableId="507913215">
    <w:abstractNumId w:val="1"/>
    <w:lvlOverride w:ilvl="0">
      <w:startOverride w:val="1"/>
    </w:lvlOverride>
  </w:num>
  <w:num w:numId="14" w16cid:durableId="1831562259">
    <w:abstractNumId w:val="4"/>
    <w:lvlOverride w:ilvl="0">
      <w:startOverride w:val="1"/>
    </w:lvlOverride>
  </w:num>
  <w:num w:numId="15" w16cid:durableId="118958675">
    <w:abstractNumId w:val="1"/>
    <w:lvlOverride w:ilvl="0">
      <w:startOverride w:val="1"/>
    </w:lvlOverride>
  </w:num>
  <w:num w:numId="16" w16cid:durableId="2113356633">
    <w:abstractNumId w:val="6"/>
  </w:num>
  <w:num w:numId="17" w16cid:durableId="35743877">
    <w:abstractNumId w:val="1"/>
    <w:lvlOverride w:ilvl="0">
      <w:startOverride w:val="1"/>
    </w:lvlOverride>
  </w:num>
  <w:num w:numId="18" w16cid:durableId="256911241">
    <w:abstractNumId w:val="1"/>
    <w:lvlOverride w:ilvl="0">
      <w:startOverride w:val="1"/>
    </w:lvlOverride>
  </w:num>
  <w:num w:numId="19" w16cid:durableId="318922897">
    <w:abstractNumId w:val="1"/>
    <w:lvlOverride w:ilvl="0">
      <w:startOverride w:val="1"/>
    </w:lvlOverride>
  </w:num>
  <w:num w:numId="20" w16cid:durableId="1587618568">
    <w:abstractNumId w:val="1"/>
    <w:lvlOverride w:ilvl="0">
      <w:startOverride w:val="1"/>
    </w:lvlOverride>
  </w:num>
  <w:num w:numId="21" w16cid:durableId="1909418314">
    <w:abstractNumId w:val="1"/>
    <w:lvlOverride w:ilvl="0">
      <w:startOverride w:val="1"/>
    </w:lvlOverride>
  </w:num>
  <w:num w:numId="22" w16cid:durableId="1390810799">
    <w:abstractNumId w:val="1"/>
    <w:lvlOverride w:ilvl="0">
      <w:startOverride w:val="1"/>
    </w:lvlOverride>
  </w:num>
  <w:num w:numId="23" w16cid:durableId="1988510988">
    <w:abstractNumId w:val="1"/>
    <w:lvlOverride w:ilvl="0">
      <w:startOverride w:val="1"/>
    </w:lvlOverride>
  </w:num>
  <w:num w:numId="24" w16cid:durableId="370036337">
    <w:abstractNumId w:val="1"/>
    <w:lvlOverride w:ilvl="0">
      <w:startOverride w:val="1"/>
    </w:lvlOverride>
  </w:num>
  <w:num w:numId="25" w16cid:durableId="1320618126">
    <w:abstractNumId w:val="7"/>
  </w:num>
  <w:num w:numId="26" w16cid:durableId="80632098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6542"/>
    <w:rsid w:val="000216AE"/>
    <w:rsid w:val="00053E9D"/>
    <w:rsid w:val="00057026"/>
    <w:rsid w:val="00080F9A"/>
    <w:rsid w:val="00083B6D"/>
    <w:rsid w:val="00090846"/>
    <w:rsid w:val="00093F1E"/>
    <w:rsid w:val="000958B9"/>
    <w:rsid w:val="000A34A4"/>
    <w:rsid w:val="000B5698"/>
    <w:rsid w:val="000C3689"/>
    <w:rsid w:val="000C64F7"/>
    <w:rsid w:val="000E1586"/>
    <w:rsid w:val="001214D5"/>
    <w:rsid w:val="00136B50"/>
    <w:rsid w:val="001431E4"/>
    <w:rsid w:val="001660D8"/>
    <w:rsid w:val="0016755D"/>
    <w:rsid w:val="00181798"/>
    <w:rsid w:val="00186681"/>
    <w:rsid w:val="00194ED4"/>
    <w:rsid w:val="001A58A4"/>
    <w:rsid w:val="001B2308"/>
    <w:rsid w:val="001D229A"/>
    <w:rsid w:val="001E072D"/>
    <w:rsid w:val="001E298D"/>
    <w:rsid w:val="001E29C6"/>
    <w:rsid w:val="001E3BF9"/>
    <w:rsid w:val="001E5741"/>
    <w:rsid w:val="001F5BC1"/>
    <w:rsid w:val="002033B3"/>
    <w:rsid w:val="002034F5"/>
    <w:rsid w:val="002039BE"/>
    <w:rsid w:val="00215669"/>
    <w:rsid w:val="002539EA"/>
    <w:rsid w:val="00256A63"/>
    <w:rsid w:val="00263832"/>
    <w:rsid w:val="00266B8B"/>
    <w:rsid w:val="00267064"/>
    <w:rsid w:val="00280E4F"/>
    <w:rsid w:val="00287ED2"/>
    <w:rsid w:val="002942F0"/>
    <w:rsid w:val="002B058B"/>
    <w:rsid w:val="002D44A5"/>
    <w:rsid w:val="002F179A"/>
    <w:rsid w:val="002F68BC"/>
    <w:rsid w:val="00310FD6"/>
    <w:rsid w:val="00325AC9"/>
    <w:rsid w:val="00332D9F"/>
    <w:rsid w:val="00343286"/>
    <w:rsid w:val="00391C6A"/>
    <w:rsid w:val="003A5EB8"/>
    <w:rsid w:val="003B57DB"/>
    <w:rsid w:val="003E20E6"/>
    <w:rsid w:val="003E26AA"/>
    <w:rsid w:val="003E5D14"/>
    <w:rsid w:val="003E7252"/>
    <w:rsid w:val="003F257C"/>
    <w:rsid w:val="003F4364"/>
    <w:rsid w:val="00406710"/>
    <w:rsid w:val="00421867"/>
    <w:rsid w:val="004440F8"/>
    <w:rsid w:val="0046249B"/>
    <w:rsid w:val="004716C5"/>
    <w:rsid w:val="0047549F"/>
    <w:rsid w:val="00490F76"/>
    <w:rsid w:val="004B1BF3"/>
    <w:rsid w:val="004C477D"/>
    <w:rsid w:val="004D2DDF"/>
    <w:rsid w:val="004E08FA"/>
    <w:rsid w:val="004E41B1"/>
    <w:rsid w:val="004F1BC0"/>
    <w:rsid w:val="004F29C1"/>
    <w:rsid w:val="00504445"/>
    <w:rsid w:val="00507F48"/>
    <w:rsid w:val="00510888"/>
    <w:rsid w:val="00513EE7"/>
    <w:rsid w:val="00517A71"/>
    <w:rsid w:val="0053403B"/>
    <w:rsid w:val="0053795E"/>
    <w:rsid w:val="00542390"/>
    <w:rsid w:val="0054375C"/>
    <w:rsid w:val="00543EFA"/>
    <w:rsid w:val="00550A05"/>
    <w:rsid w:val="00550B8F"/>
    <w:rsid w:val="0055349F"/>
    <w:rsid w:val="005607B8"/>
    <w:rsid w:val="00570655"/>
    <w:rsid w:val="00584CD4"/>
    <w:rsid w:val="00584DAB"/>
    <w:rsid w:val="00586C8C"/>
    <w:rsid w:val="0059306E"/>
    <w:rsid w:val="00593F0F"/>
    <w:rsid w:val="005B439E"/>
    <w:rsid w:val="005B5366"/>
    <w:rsid w:val="005B6838"/>
    <w:rsid w:val="005C4EDB"/>
    <w:rsid w:val="005C596B"/>
    <w:rsid w:val="005D1D60"/>
    <w:rsid w:val="005D79FA"/>
    <w:rsid w:val="00640C66"/>
    <w:rsid w:val="00640CCA"/>
    <w:rsid w:val="00647881"/>
    <w:rsid w:val="00661BA1"/>
    <w:rsid w:val="00686BF4"/>
    <w:rsid w:val="00690713"/>
    <w:rsid w:val="00696B9A"/>
    <w:rsid w:val="006C3A70"/>
    <w:rsid w:val="006E1429"/>
    <w:rsid w:val="006E1591"/>
    <w:rsid w:val="006E4CAD"/>
    <w:rsid w:val="00715A49"/>
    <w:rsid w:val="00723B30"/>
    <w:rsid w:val="007341F1"/>
    <w:rsid w:val="007355B3"/>
    <w:rsid w:val="00737B3F"/>
    <w:rsid w:val="00750B14"/>
    <w:rsid w:val="00751171"/>
    <w:rsid w:val="00763F9C"/>
    <w:rsid w:val="007A3403"/>
    <w:rsid w:val="007A39F7"/>
    <w:rsid w:val="007A4F6C"/>
    <w:rsid w:val="007C1472"/>
    <w:rsid w:val="007C1D88"/>
    <w:rsid w:val="007C40CF"/>
    <w:rsid w:val="007C64B6"/>
    <w:rsid w:val="007D0A81"/>
    <w:rsid w:val="007D2336"/>
    <w:rsid w:val="007E24E8"/>
    <w:rsid w:val="007F7BC6"/>
    <w:rsid w:val="00804D12"/>
    <w:rsid w:val="00814A55"/>
    <w:rsid w:val="00815165"/>
    <w:rsid w:val="00817F6A"/>
    <w:rsid w:val="00821696"/>
    <w:rsid w:val="00826750"/>
    <w:rsid w:val="008310BA"/>
    <w:rsid w:val="00831481"/>
    <w:rsid w:val="008329D3"/>
    <w:rsid w:val="0084361A"/>
    <w:rsid w:val="00881981"/>
    <w:rsid w:val="0088599E"/>
    <w:rsid w:val="00887482"/>
    <w:rsid w:val="008A5224"/>
    <w:rsid w:val="008C06CA"/>
    <w:rsid w:val="008D0DCD"/>
    <w:rsid w:val="008F0DD1"/>
    <w:rsid w:val="009112E8"/>
    <w:rsid w:val="009311A7"/>
    <w:rsid w:val="00932AD0"/>
    <w:rsid w:val="009364C3"/>
    <w:rsid w:val="00946263"/>
    <w:rsid w:val="00962B44"/>
    <w:rsid w:val="00963D20"/>
    <w:rsid w:val="009656AC"/>
    <w:rsid w:val="009772EB"/>
    <w:rsid w:val="009A49BC"/>
    <w:rsid w:val="009C3496"/>
    <w:rsid w:val="009D29BF"/>
    <w:rsid w:val="009D5D04"/>
    <w:rsid w:val="009D7C88"/>
    <w:rsid w:val="009E0E3A"/>
    <w:rsid w:val="009E66EE"/>
    <w:rsid w:val="00A21485"/>
    <w:rsid w:val="00A42287"/>
    <w:rsid w:val="00A42F81"/>
    <w:rsid w:val="00A53274"/>
    <w:rsid w:val="00A607BA"/>
    <w:rsid w:val="00A870D6"/>
    <w:rsid w:val="00A9078E"/>
    <w:rsid w:val="00A911E7"/>
    <w:rsid w:val="00AA38D7"/>
    <w:rsid w:val="00AA7E44"/>
    <w:rsid w:val="00AB0A76"/>
    <w:rsid w:val="00AB2D15"/>
    <w:rsid w:val="00AC76DA"/>
    <w:rsid w:val="00AD020A"/>
    <w:rsid w:val="00AD05E9"/>
    <w:rsid w:val="00AD270C"/>
    <w:rsid w:val="00AF5AC0"/>
    <w:rsid w:val="00B254E5"/>
    <w:rsid w:val="00B3475C"/>
    <w:rsid w:val="00B46BC9"/>
    <w:rsid w:val="00B51FB2"/>
    <w:rsid w:val="00B657FA"/>
    <w:rsid w:val="00B67574"/>
    <w:rsid w:val="00B812D5"/>
    <w:rsid w:val="00B825AB"/>
    <w:rsid w:val="00B87C56"/>
    <w:rsid w:val="00B87E11"/>
    <w:rsid w:val="00B97BE9"/>
    <w:rsid w:val="00BA0194"/>
    <w:rsid w:val="00BA1DA9"/>
    <w:rsid w:val="00BA4792"/>
    <w:rsid w:val="00BE1F2F"/>
    <w:rsid w:val="00BF0E61"/>
    <w:rsid w:val="00BF4692"/>
    <w:rsid w:val="00C0415A"/>
    <w:rsid w:val="00C05064"/>
    <w:rsid w:val="00C10140"/>
    <w:rsid w:val="00C20E72"/>
    <w:rsid w:val="00C6238B"/>
    <w:rsid w:val="00C67258"/>
    <w:rsid w:val="00C712B9"/>
    <w:rsid w:val="00C86412"/>
    <w:rsid w:val="00C92085"/>
    <w:rsid w:val="00C9216B"/>
    <w:rsid w:val="00C9278E"/>
    <w:rsid w:val="00C97549"/>
    <w:rsid w:val="00CA4008"/>
    <w:rsid w:val="00CC2D38"/>
    <w:rsid w:val="00CC3935"/>
    <w:rsid w:val="00CC7DA9"/>
    <w:rsid w:val="00CE1AB9"/>
    <w:rsid w:val="00CE2C7D"/>
    <w:rsid w:val="00CE7A50"/>
    <w:rsid w:val="00D07EE9"/>
    <w:rsid w:val="00D16C2D"/>
    <w:rsid w:val="00D218B5"/>
    <w:rsid w:val="00D30B34"/>
    <w:rsid w:val="00D353D4"/>
    <w:rsid w:val="00D46F87"/>
    <w:rsid w:val="00D644E8"/>
    <w:rsid w:val="00D67D94"/>
    <w:rsid w:val="00D73747"/>
    <w:rsid w:val="00D75B3D"/>
    <w:rsid w:val="00D905D2"/>
    <w:rsid w:val="00DA3026"/>
    <w:rsid w:val="00DA64A5"/>
    <w:rsid w:val="00DC6436"/>
    <w:rsid w:val="00DD4DAA"/>
    <w:rsid w:val="00DF0057"/>
    <w:rsid w:val="00E01D5C"/>
    <w:rsid w:val="00E02893"/>
    <w:rsid w:val="00E029E3"/>
    <w:rsid w:val="00E069C1"/>
    <w:rsid w:val="00E17272"/>
    <w:rsid w:val="00E22FFC"/>
    <w:rsid w:val="00E465E9"/>
    <w:rsid w:val="00E5124B"/>
    <w:rsid w:val="00E70528"/>
    <w:rsid w:val="00E91492"/>
    <w:rsid w:val="00E93D58"/>
    <w:rsid w:val="00EA3E22"/>
    <w:rsid w:val="00EA743E"/>
    <w:rsid w:val="00F101B8"/>
    <w:rsid w:val="00F143F9"/>
    <w:rsid w:val="00F21BE9"/>
    <w:rsid w:val="00F4384D"/>
    <w:rsid w:val="00F513B7"/>
    <w:rsid w:val="00F703AA"/>
    <w:rsid w:val="00F81EB3"/>
    <w:rsid w:val="00F86BA2"/>
    <w:rsid w:val="00F92E9B"/>
    <w:rsid w:val="00F966C4"/>
    <w:rsid w:val="00FA1574"/>
    <w:rsid w:val="00FC1B33"/>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25"/>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31573"/>
    <w:rsid w:val="003B0CAE"/>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28</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Unlikely People, Extraordinary Impact</dc:title>
  <dc:subject>Series: Through Jesus’ Eyes</dc:subject>
  <dc:creator>Paul Sadler</dc:creator>
  <cp:keywords/>
  <dc:description/>
  <cp:lastModifiedBy>Lynn Keats</cp:lastModifiedBy>
  <cp:revision>51</cp:revision>
  <cp:lastPrinted>2017-12-06T19:26:00Z</cp:lastPrinted>
  <dcterms:created xsi:type="dcterms:W3CDTF">2023-04-21T18:14:00Z</dcterms:created>
  <dcterms:modified xsi:type="dcterms:W3CDTF">2023-04-21T19:11:00Z</dcterms:modified>
  <cp:category>Luke 6:12-19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