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1EA3" w14:textId="53C0728A" w:rsidR="000958B9" w:rsidRPr="00715A49" w:rsidRDefault="004765BA"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2"/>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0C401F">
            <w:rPr>
              <w:rStyle w:val="TitleChar"/>
              <w:sz w:val="32"/>
            </w:rPr>
            <w:t>Making it About Jesus</w:t>
          </w:r>
        </w:sdtContent>
      </w:sdt>
      <w:r w:rsidR="00D905D2">
        <w:rPr>
          <w:rStyle w:val="TitleChar"/>
        </w:rPr>
        <w:tab/>
      </w:r>
      <w:r w:rsidR="000C401F">
        <w:rPr>
          <w:rFonts w:asciiTheme="majorHAnsi" w:hAnsiTheme="majorHAnsi"/>
          <w:sz w:val="28"/>
          <w:szCs w:val="28"/>
        </w:rPr>
        <w:t>July 11, 2021</w:t>
      </w:r>
    </w:p>
    <w:p w14:paraId="5E70D110" w14:textId="48F9DD2B" w:rsidR="00AB5B88" w:rsidRPr="00973AD0" w:rsidRDefault="004765BA" w:rsidP="00973AD0">
      <w:pPr>
        <w:pStyle w:val="Header"/>
        <w:pBdr>
          <w:bottom w:val="single" w:sz="18" w:space="1" w:color="808080" w:themeColor="background1" w:themeShade="80"/>
        </w:pBdr>
        <w:tabs>
          <w:tab w:val="clear" w:pos="4680"/>
          <w:tab w:val="clear" w:pos="9360"/>
          <w:tab w:val="center" w:pos="2520"/>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EndPr/>
        <w:sdtContent>
          <w:r w:rsidR="000C401F">
            <w:rPr>
              <w:rFonts w:asciiTheme="majorHAnsi" w:hAnsiTheme="majorHAnsi"/>
              <w:i/>
              <w:iCs/>
              <w:sz w:val="24"/>
              <w:szCs w:val="24"/>
            </w:rPr>
            <w:t>John 21:15-22</w:t>
          </w:r>
        </w:sdtContent>
      </w:sdt>
      <w:r w:rsidR="00AF3FC8">
        <w:rPr>
          <w:rFonts w:asciiTheme="majorHAnsi" w:hAnsiTheme="majorHAnsi"/>
          <w:i/>
          <w:iCs/>
          <w:sz w:val="24"/>
          <w:szCs w:val="24"/>
        </w:rPr>
        <w:t xml:space="preserve">   </w:t>
      </w:r>
      <w:r w:rsidR="004A02F1">
        <w:rPr>
          <w:rFonts w:asciiTheme="majorHAnsi" w:hAnsiTheme="majorHAnsi"/>
          <w:i/>
          <w:iCs/>
          <w:sz w:val="24"/>
          <w:szCs w:val="24"/>
        </w:rPr>
        <w:tab/>
        <w:t xml:space="preserve"> </w:t>
      </w:r>
      <w:r w:rsidR="00AF3FC8">
        <w:rPr>
          <w:rFonts w:asciiTheme="majorHAnsi" w:hAnsiTheme="majorHAnsi"/>
          <w:i/>
          <w:iCs/>
          <w:sz w:val="24"/>
          <w:szCs w:val="24"/>
        </w:rPr>
        <w:t xml:space="preserve">  </w:t>
      </w:r>
      <w:r w:rsidR="002463CE">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EndPr/>
        <w:sdtContent>
          <w:r w:rsidR="00231ECC">
            <w:rPr>
              <w:rFonts w:asciiTheme="majorHAnsi" w:hAnsiTheme="majorHAnsi"/>
              <w:i/>
              <w:iCs/>
              <w:sz w:val="24"/>
              <w:szCs w:val="24"/>
            </w:rPr>
            <w:t xml:space="preserve">Guest Speaker: </w:t>
          </w:r>
          <w:r w:rsidR="000C401F">
            <w:rPr>
              <w:rFonts w:asciiTheme="majorHAnsi" w:hAnsiTheme="majorHAnsi"/>
              <w:i/>
              <w:iCs/>
              <w:sz w:val="24"/>
              <w:szCs w:val="24"/>
            </w:rPr>
            <w:t>Rick Buck</w:t>
          </w:r>
        </w:sdtContent>
      </w:sdt>
    </w:p>
    <w:p w14:paraId="27EAD752" w14:textId="50317FCE" w:rsidR="0011170A" w:rsidRDefault="0011170A" w:rsidP="00774634">
      <w:pPr>
        <w:rPr>
          <w:rFonts w:ascii="Calibri" w:hAnsi="Calibri" w:cs="Calibri"/>
          <w:bCs/>
        </w:rPr>
      </w:pPr>
    </w:p>
    <w:p w14:paraId="47118788" w14:textId="5AA1A51F" w:rsidR="007307F3" w:rsidRPr="0011170A" w:rsidRDefault="0011170A" w:rsidP="00774634">
      <w:r>
        <w:t xml:space="preserve">Intro: Let’s look </w:t>
      </w:r>
      <w:r w:rsidR="00114909" w:rsidRPr="00973AD0">
        <w:rPr>
          <w:rFonts w:ascii="Calibri" w:eastAsia="Times New Roman" w:hAnsi="Calibri" w:cs="Calibri"/>
          <w:color w:val="000000" w:themeColor="text1"/>
        </w:rPr>
        <w:t>at a conversation Jesus had with one of his disciples just prior to leaving this earth. Jesus was trying to give him (and all of us)</w:t>
      </w:r>
      <w:r w:rsidR="00114909" w:rsidRPr="00973AD0">
        <w:rPr>
          <w:rFonts w:ascii="Calibri" w:eastAsia="Times New Roman" w:hAnsi="Calibri" w:cs="Calibri"/>
          <w:b/>
          <w:bCs/>
          <w:color w:val="000000" w:themeColor="text1"/>
        </w:rPr>
        <w:t xml:space="preserve"> critical truths to be able to spiritually flourish</w:t>
      </w:r>
      <w:r w:rsidR="00114909" w:rsidRPr="00973AD0">
        <w:rPr>
          <w:rFonts w:ascii="Calibri" w:eastAsia="Times New Roman" w:hAnsi="Calibri" w:cs="Calibri"/>
          <w:color w:val="000000" w:themeColor="text1"/>
        </w:rPr>
        <w:t xml:space="preserve"> this side of heaven – so that we might make a difference for Him.</w:t>
      </w:r>
    </w:p>
    <w:p w14:paraId="0ABDE330" w14:textId="2477D3EE" w:rsidR="00D27CBB" w:rsidRDefault="00D27CBB" w:rsidP="00565948">
      <w:pPr>
        <w:pStyle w:val="GBC-H1"/>
      </w:pPr>
      <w:r w:rsidRPr="00D16C34">
        <w:rPr>
          <w:bCs/>
        </w:rPr>
        <w:t>God wants us to do more than just survive; He wants us to thrive (even in the challenges of life).</w:t>
      </w:r>
      <w:r w:rsidRPr="00774634">
        <w:rPr>
          <w:b w:val="0"/>
        </w:rPr>
        <w:t xml:space="preserve"> In our text (John 21:15-22) the Apostle Peter has lost his focus and sense of mission. </w:t>
      </w:r>
      <w:r w:rsidRPr="00D16C34">
        <w:rPr>
          <w:bCs/>
        </w:rPr>
        <w:t>He is at a minimum distracted</w:t>
      </w:r>
      <w:r w:rsidRPr="00774634">
        <w:rPr>
          <w:b w:val="0"/>
        </w:rPr>
        <w:t xml:space="preserve">, more likely discouraged and defeated. </w:t>
      </w:r>
      <w:r w:rsidRPr="00D16C34">
        <w:rPr>
          <w:bCs/>
          <w:i/>
          <w:iCs/>
        </w:rPr>
        <w:t>Peter’s life had become about something other than Jesus.</w:t>
      </w:r>
      <w:r w:rsidRPr="00944D67">
        <w:t xml:space="preserve"> </w:t>
      </w:r>
    </w:p>
    <w:p w14:paraId="240A20F6" w14:textId="77777777" w:rsidR="00944D67" w:rsidRPr="00944D67" w:rsidRDefault="00944D67" w:rsidP="00944D67">
      <w:pPr>
        <w:pStyle w:val="ListParagraph"/>
        <w:numPr>
          <w:ilvl w:val="0"/>
          <w:numId w:val="0"/>
        </w:numPr>
        <w:ind w:left="720"/>
        <w:rPr>
          <w:rFonts w:asciiTheme="majorHAnsi" w:hAnsiTheme="majorHAnsi" w:cstheme="majorHAnsi"/>
          <w:color w:val="000000" w:themeColor="text1"/>
          <w:szCs w:val="24"/>
        </w:rPr>
      </w:pPr>
    </w:p>
    <w:p w14:paraId="1AD2518C" w14:textId="45C82228" w:rsidR="00774634" w:rsidRPr="00973AD0" w:rsidRDefault="00944D67" w:rsidP="00973AD0">
      <w:pPr>
        <w:pStyle w:val="ListParagraph"/>
        <w:numPr>
          <w:ilvl w:val="0"/>
          <w:numId w:val="27"/>
        </w:numPr>
        <w:spacing w:after="160" w:line="256" w:lineRule="auto"/>
        <w:rPr>
          <w:rFonts w:asciiTheme="majorHAnsi" w:hAnsiTheme="majorHAnsi" w:cstheme="majorHAnsi"/>
          <w:szCs w:val="24"/>
        </w:rPr>
      </w:pPr>
      <w:r w:rsidRPr="00C36578">
        <w:rPr>
          <w:rFonts w:asciiTheme="majorHAnsi" w:hAnsiTheme="majorHAnsi" w:cstheme="majorHAnsi"/>
          <w:szCs w:val="24"/>
        </w:rPr>
        <w:t>In what ways do you feel your life has become about something other than Jesu</w:t>
      </w:r>
      <w:r w:rsidR="00565948" w:rsidRPr="00C36578">
        <w:rPr>
          <w:rFonts w:asciiTheme="majorHAnsi" w:hAnsiTheme="majorHAnsi" w:cstheme="majorHAnsi"/>
          <w:szCs w:val="24"/>
        </w:rPr>
        <w:t>s?</w:t>
      </w:r>
    </w:p>
    <w:p w14:paraId="49927B06" w14:textId="3D2AE186" w:rsidR="00AB5B88" w:rsidRDefault="00774634" w:rsidP="00AB5B88">
      <w:pPr>
        <w:pStyle w:val="GBC-H1"/>
        <w:numPr>
          <w:ilvl w:val="0"/>
          <w:numId w:val="0"/>
        </w:numPr>
        <w:ind w:left="360"/>
      </w:pPr>
      <w:r>
        <w:t>___________________________________________________</w:t>
      </w:r>
    </w:p>
    <w:p w14:paraId="7B87D6E2" w14:textId="77777777" w:rsidR="00774634" w:rsidRDefault="00774634" w:rsidP="00774634">
      <w:pPr>
        <w:pStyle w:val="GBC-H1"/>
        <w:numPr>
          <w:ilvl w:val="0"/>
          <w:numId w:val="0"/>
        </w:numPr>
        <w:ind w:left="360"/>
      </w:pPr>
      <w:r>
        <w:t>___________________________________________________</w:t>
      </w:r>
    </w:p>
    <w:p w14:paraId="4B438BFA" w14:textId="66689659" w:rsidR="007307F3" w:rsidRDefault="00774634" w:rsidP="00973AD0">
      <w:pPr>
        <w:pStyle w:val="GBC-H1"/>
        <w:numPr>
          <w:ilvl w:val="0"/>
          <w:numId w:val="0"/>
        </w:numPr>
        <w:ind w:left="360"/>
      </w:pPr>
      <w:r>
        <w:t>___________________________________________________</w:t>
      </w:r>
    </w:p>
    <w:p w14:paraId="555CCA58" w14:textId="77777777" w:rsidR="00973AD0" w:rsidRDefault="00973AD0" w:rsidP="00973AD0">
      <w:pPr>
        <w:pStyle w:val="GBC-H1"/>
        <w:numPr>
          <w:ilvl w:val="0"/>
          <w:numId w:val="0"/>
        </w:numPr>
        <w:ind w:left="360"/>
      </w:pPr>
    </w:p>
    <w:p w14:paraId="38CFD3E5" w14:textId="006A1BE0" w:rsidR="00C36578" w:rsidRPr="009A3A40" w:rsidRDefault="00CA6609" w:rsidP="00C36578">
      <w:pPr>
        <w:pStyle w:val="GBC-H1"/>
      </w:pPr>
      <w:r w:rsidRPr="009A3A40">
        <w:t xml:space="preserve">Jesus tells Peter that thriving in this life </w:t>
      </w:r>
      <w:r w:rsidR="00993863">
        <w:t xml:space="preserve">is </w:t>
      </w:r>
      <w:r w:rsidRPr="009A3A40">
        <w:t>about loving Jesus first-making Him your first love.</w:t>
      </w:r>
    </w:p>
    <w:p w14:paraId="1800BD6E" w14:textId="77777777" w:rsidR="00C36578" w:rsidRPr="00944D67" w:rsidRDefault="00C36578" w:rsidP="00C36578">
      <w:pPr>
        <w:pStyle w:val="ListParagraph"/>
        <w:numPr>
          <w:ilvl w:val="0"/>
          <w:numId w:val="0"/>
        </w:numPr>
        <w:ind w:left="720"/>
        <w:rPr>
          <w:rFonts w:asciiTheme="majorHAnsi" w:hAnsiTheme="majorHAnsi" w:cstheme="majorHAnsi"/>
          <w:color w:val="000000" w:themeColor="text1"/>
          <w:szCs w:val="24"/>
        </w:rPr>
      </w:pPr>
    </w:p>
    <w:p w14:paraId="66694F89" w14:textId="0C56A8D2" w:rsidR="00EB4E95" w:rsidRPr="00EB4E95" w:rsidRDefault="00C36578" w:rsidP="00EB4E95">
      <w:pPr>
        <w:pStyle w:val="ListParagraph"/>
        <w:numPr>
          <w:ilvl w:val="0"/>
          <w:numId w:val="27"/>
        </w:numPr>
        <w:spacing w:after="160" w:line="256" w:lineRule="auto"/>
        <w:rPr>
          <w:rFonts w:asciiTheme="majorHAnsi" w:hAnsiTheme="majorHAnsi" w:cstheme="majorHAnsi"/>
          <w:szCs w:val="24"/>
        </w:rPr>
      </w:pPr>
      <w:r>
        <w:rPr>
          <w:rFonts w:asciiTheme="majorHAnsi" w:hAnsiTheme="majorHAnsi" w:cstheme="majorHAnsi"/>
          <w:szCs w:val="24"/>
        </w:rPr>
        <w:t xml:space="preserve">Would you say Jesus is your first love? If not, what are some things in your life that take His place? And if He is, what helps you keep Him in His rightful place? </w:t>
      </w:r>
    </w:p>
    <w:p w14:paraId="4D5BB33B" w14:textId="01FB1437" w:rsidR="00C36578" w:rsidRPr="009C6985" w:rsidRDefault="00017EAE" w:rsidP="009C6985">
      <w:pPr>
        <w:pStyle w:val="ListParagraph"/>
        <w:numPr>
          <w:ilvl w:val="0"/>
          <w:numId w:val="27"/>
        </w:numPr>
        <w:spacing w:after="160" w:line="256" w:lineRule="auto"/>
        <w:rPr>
          <w:rFonts w:asciiTheme="majorHAnsi" w:hAnsiTheme="majorHAnsi" w:cstheme="majorHAnsi"/>
          <w:szCs w:val="24"/>
        </w:rPr>
      </w:pPr>
      <w:r>
        <w:rPr>
          <w:rFonts w:asciiTheme="majorHAnsi" w:hAnsiTheme="majorHAnsi" w:cstheme="majorHAnsi"/>
          <w:szCs w:val="24"/>
        </w:rPr>
        <w:lastRenderedPageBreak/>
        <w:t>What is the relationship between loving God first and loving people?</w:t>
      </w:r>
      <w:r w:rsidR="009C6985">
        <w:rPr>
          <w:rFonts w:asciiTheme="majorHAnsi" w:hAnsiTheme="majorHAnsi" w:cstheme="majorHAnsi"/>
          <w:szCs w:val="24"/>
        </w:rPr>
        <w:t xml:space="preserve"> (Jesus asks Peter if he loves Him, and then says, “Feed my sheep”).</w:t>
      </w:r>
    </w:p>
    <w:p w14:paraId="23519695" w14:textId="19F116BC" w:rsidR="006C6BC7" w:rsidRDefault="007307F3" w:rsidP="007307F3">
      <w:pPr>
        <w:pStyle w:val="GBC-H1"/>
        <w:numPr>
          <w:ilvl w:val="0"/>
          <w:numId w:val="0"/>
        </w:numPr>
        <w:ind w:left="360"/>
      </w:pPr>
      <w:r>
        <w:t>___________________________________________________</w:t>
      </w:r>
    </w:p>
    <w:p w14:paraId="5101D84D" w14:textId="4D701BA1" w:rsidR="007307F3" w:rsidRDefault="007307F3" w:rsidP="007307F3">
      <w:pPr>
        <w:pStyle w:val="GBC-H1"/>
        <w:numPr>
          <w:ilvl w:val="0"/>
          <w:numId w:val="0"/>
        </w:numPr>
        <w:ind w:left="360"/>
      </w:pPr>
      <w:r>
        <w:t>___________________________________________________</w:t>
      </w:r>
    </w:p>
    <w:p w14:paraId="60E0C8CD" w14:textId="5417F29A" w:rsidR="007307F3" w:rsidRDefault="007307F3" w:rsidP="007307F3">
      <w:pPr>
        <w:pStyle w:val="GBC-H1"/>
        <w:numPr>
          <w:ilvl w:val="0"/>
          <w:numId w:val="0"/>
        </w:numPr>
        <w:ind w:left="360"/>
      </w:pPr>
      <w:r>
        <w:t>___________________________________________________</w:t>
      </w:r>
    </w:p>
    <w:p w14:paraId="54B119E9" w14:textId="3C09578A" w:rsidR="007307F3" w:rsidRPr="007307F3" w:rsidRDefault="007307F3" w:rsidP="007307F3">
      <w:pPr>
        <w:pStyle w:val="GBC-List"/>
        <w:numPr>
          <w:ilvl w:val="0"/>
          <w:numId w:val="0"/>
        </w:numPr>
        <w:rPr>
          <w:i/>
          <w:iCs/>
        </w:rPr>
      </w:pPr>
    </w:p>
    <w:p w14:paraId="17DDF6BC" w14:textId="4D90EBA7" w:rsidR="00BB0B61" w:rsidRPr="00973AD0" w:rsidRDefault="00BB0B61" w:rsidP="00BB0B61">
      <w:pPr>
        <w:pStyle w:val="GBC-H1"/>
        <w:rPr>
          <w:rFonts w:asciiTheme="majorHAnsi" w:hAnsiTheme="majorHAnsi" w:cstheme="majorHAnsi"/>
        </w:rPr>
      </w:pPr>
      <w:r w:rsidRPr="00780ACB">
        <w:rPr>
          <w:rFonts w:asciiTheme="majorHAnsi" w:hAnsiTheme="majorHAnsi" w:cstheme="majorHAnsi"/>
          <w:bCs/>
          <w:szCs w:val="24"/>
        </w:rPr>
        <w:t>Thriving is also about looking to Jesus always... not to others. Peter compares himself to John, but Jesus says to keep his eyes on Him</w:t>
      </w:r>
      <w:r w:rsidR="005A06DD">
        <w:rPr>
          <w:rFonts w:asciiTheme="majorHAnsi" w:hAnsiTheme="majorHAnsi" w:cstheme="majorHAnsi"/>
          <w:bCs/>
          <w:szCs w:val="24"/>
        </w:rPr>
        <w:t>…</w:t>
      </w:r>
      <w:r w:rsidRPr="00780ACB">
        <w:rPr>
          <w:rFonts w:asciiTheme="majorHAnsi" w:hAnsiTheme="majorHAnsi" w:cstheme="majorHAnsi"/>
          <w:bCs/>
          <w:szCs w:val="24"/>
        </w:rPr>
        <w:t>“You must follow me” (v 22).</w:t>
      </w:r>
    </w:p>
    <w:p w14:paraId="394F4D82" w14:textId="77777777" w:rsidR="00BB0B61" w:rsidRPr="00780ACB" w:rsidRDefault="00BB0B61" w:rsidP="00BB0B61">
      <w:pPr>
        <w:pStyle w:val="ListParagraph"/>
        <w:numPr>
          <w:ilvl w:val="0"/>
          <w:numId w:val="30"/>
        </w:numPr>
        <w:spacing w:after="160"/>
        <w:rPr>
          <w:rFonts w:asciiTheme="majorHAnsi" w:hAnsiTheme="majorHAnsi" w:cstheme="majorHAnsi"/>
          <w:szCs w:val="24"/>
        </w:rPr>
      </w:pPr>
      <w:r w:rsidRPr="00780ACB">
        <w:rPr>
          <w:rFonts w:asciiTheme="majorHAnsi" w:hAnsiTheme="majorHAnsi" w:cstheme="majorHAnsi"/>
          <w:szCs w:val="24"/>
        </w:rPr>
        <w:t>Where are you looking today?  What are some things in our culture that often distract us and take our eyes off Jesus?</w:t>
      </w:r>
      <w:r w:rsidRPr="00780ACB">
        <w:rPr>
          <w:rFonts w:asciiTheme="majorHAnsi" w:hAnsiTheme="majorHAnsi" w:cstheme="majorHAnsi"/>
        </w:rPr>
        <w:br/>
      </w:r>
    </w:p>
    <w:p w14:paraId="6EE1731B" w14:textId="48980352" w:rsidR="00614600" w:rsidRPr="00973AD0" w:rsidRDefault="00BB0B61" w:rsidP="00973AD0">
      <w:pPr>
        <w:pStyle w:val="ListParagraph"/>
        <w:numPr>
          <w:ilvl w:val="0"/>
          <w:numId w:val="30"/>
        </w:numPr>
        <w:spacing w:after="160"/>
        <w:rPr>
          <w:rFonts w:asciiTheme="majorHAnsi" w:hAnsiTheme="majorHAnsi" w:cstheme="majorHAnsi"/>
          <w:szCs w:val="24"/>
        </w:rPr>
      </w:pPr>
      <w:r w:rsidRPr="00780ACB">
        <w:rPr>
          <w:rFonts w:asciiTheme="majorHAnsi" w:hAnsiTheme="majorHAnsi" w:cstheme="majorHAnsi"/>
          <w:szCs w:val="24"/>
        </w:rPr>
        <w:t>How does comparing ourselves to others and their lives distract us from what God has for us?</w:t>
      </w:r>
    </w:p>
    <w:p w14:paraId="3D781644" w14:textId="73FCEA62" w:rsidR="00614600" w:rsidRDefault="00614600" w:rsidP="00614600">
      <w:pPr>
        <w:pStyle w:val="GBC-H1"/>
        <w:numPr>
          <w:ilvl w:val="0"/>
          <w:numId w:val="0"/>
        </w:numPr>
        <w:ind w:left="360"/>
        <w:rPr>
          <w:b w:val="0"/>
          <w:bCs/>
        </w:rPr>
      </w:pPr>
      <w:r>
        <w:rPr>
          <w:b w:val="0"/>
          <w:bCs/>
        </w:rPr>
        <w:t>___________________________________________________</w:t>
      </w:r>
    </w:p>
    <w:p w14:paraId="48B8A571" w14:textId="5EF2AEF9" w:rsidR="00614600" w:rsidRDefault="00614600" w:rsidP="00614600">
      <w:pPr>
        <w:pStyle w:val="GBC-H1"/>
        <w:numPr>
          <w:ilvl w:val="0"/>
          <w:numId w:val="0"/>
        </w:numPr>
        <w:ind w:left="360"/>
        <w:rPr>
          <w:b w:val="0"/>
          <w:bCs/>
        </w:rPr>
      </w:pPr>
      <w:r>
        <w:rPr>
          <w:b w:val="0"/>
          <w:bCs/>
        </w:rPr>
        <w:t>___________________________________________________</w:t>
      </w:r>
    </w:p>
    <w:p w14:paraId="1F2F76B4" w14:textId="6C197AD9" w:rsidR="00614600" w:rsidRDefault="00614600" w:rsidP="00614600">
      <w:pPr>
        <w:pStyle w:val="GBC-H1"/>
        <w:numPr>
          <w:ilvl w:val="0"/>
          <w:numId w:val="0"/>
        </w:numPr>
        <w:ind w:left="360"/>
        <w:rPr>
          <w:b w:val="0"/>
          <w:bCs/>
        </w:rPr>
      </w:pPr>
      <w:r>
        <w:rPr>
          <w:b w:val="0"/>
          <w:bCs/>
        </w:rPr>
        <w:t>___________________________________________________</w:t>
      </w:r>
    </w:p>
    <w:p w14:paraId="414521A3" w14:textId="77777777" w:rsidR="00614600" w:rsidRDefault="00614600" w:rsidP="00973AD0">
      <w:pPr>
        <w:pStyle w:val="GBC-H1"/>
        <w:numPr>
          <w:ilvl w:val="0"/>
          <w:numId w:val="0"/>
        </w:numPr>
        <w:ind w:left="360" w:hanging="360"/>
      </w:pPr>
    </w:p>
    <w:p w14:paraId="5D11C875" w14:textId="61FB3FFE" w:rsidR="00CB0CBA" w:rsidRDefault="00780ACB" w:rsidP="000C401F">
      <w:pPr>
        <w:pStyle w:val="GBC-H1"/>
        <w:numPr>
          <w:ilvl w:val="0"/>
          <w:numId w:val="0"/>
        </w:numPr>
      </w:pPr>
      <w:r>
        <w:t>We will only thrive in this life when we have a strong love for and look to Jesus!</w:t>
      </w:r>
    </w:p>
    <w:p w14:paraId="61F966B8" w14:textId="77777777" w:rsidR="00614600" w:rsidRDefault="00614600" w:rsidP="00614600">
      <w:pPr>
        <w:pStyle w:val="GBC-List"/>
        <w:numPr>
          <w:ilvl w:val="0"/>
          <w:numId w:val="0"/>
        </w:numPr>
        <w:ind w:left="720"/>
      </w:pPr>
    </w:p>
    <w:p w14:paraId="420F5530" w14:textId="6143DC64" w:rsidR="00614600" w:rsidRDefault="00614600" w:rsidP="00614600">
      <w:pPr>
        <w:pStyle w:val="GBC-List"/>
        <w:numPr>
          <w:ilvl w:val="0"/>
          <w:numId w:val="0"/>
        </w:numPr>
        <w:ind w:left="720"/>
      </w:pPr>
    </w:p>
    <w:p w14:paraId="544F3005" w14:textId="5939A40C" w:rsidR="00614600" w:rsidRDefault="00614600" w:rsidP="005802E6">
      <w:pPr>
        <w:pStyle w:val="GBC-List"/>
        <w:numPr>
          <w:ilvl w:val="0"/>
          <w:numId w:val="0"/>
        </w:numPr>
        <w:ind w:left="720"/>
      </w:pPr>
      <w:r>
        <w:tab/>
      </w:r>
      <w:r w:rsidR="00231ECC">
        <w:t xml:space="preserve">  </w:t>
      </w:r>
      <w:r w:rsidR="00BF131C">
        <w:t xml:space="preserve"> </w:t>
      </w:r>
      <w:r w:rsidRPr="00614600">
        <w:t xml:space="preserve">Study ahead: Next week, we’ll study </w:t>
      </w:r>
      <w:r w:rsidR="00BF131C">
        <w:t>1 Kings 8:1-21</w:t>
      </w:r>
      <w:r w:rsidRPr="00614600">
        <w:t>.</w:t>
      </w:r>
    </w:p>
    <w:p w14:paraId="13574418" w14:textId="77777777" w:rsidR="00265598" w:rsidRDefault="00265598" w:rsidP="005802E6">
      <w:pPr>
        <w:pStyle w:val="GBC-List"/>
        <w:numPr>
          <w:ilvl w:val="0"/>
          <w:numId w:val="0"/>
        </w:numPr>
        <w:ind w:left="720"/>
      </w:pPr>
    </w:p>
    <w:sectPr w:rsidR="00265598"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7B812" w14:textId="77777777" w:rsidR="004765BA" w:rsidRDefault="004765BA" w:rsidP="000958B9">
      <w:pPr>
        <w:spacing w:after="0" w:line="240" w:lineRule="auto"/>
      </w:pPr>
      <w:r>
        <w:separator/>
      </w:r>
    </w:p>
  </w:endnote>
  <w:endnote w:type="continuationSeparator" w:id="0">
    <w:p w14:paraId="4071971D" w14:textId="77777777" w:rsidR="004765BA" w:rsidRDefault="004765BA"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89FCD" w14:textId="77777777" w:rsidR="004765BA" w:rsidRDefault="004765BA" w:rsidP="000958B9">
      <w:pPr>
        <w:spacing w:after="0" w:line="240" w:lineRule="auto"/>
      </w:pPr>
      <w:r>
        <w:separator/>
      </w:r>
    </w:p>
  </w:footnote>
  <w:footnote w:type="continuationSeparator" w:id="0">
    <w:p w14:paraId="66D9D633" w14:textId="77777777" w:rsidR="004765BA" w:rsidRDefault="004765BA"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F247" w14:textId="78EFA756" w:rsidR="000958B9" w:rsidRPr="000958B9" w:rsidRDefault="004765BA"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24"/>
          <w:szCs w:val="28"/>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EndPr/>
      <w:sdtContent>
        <w:r w:rsidR="000C401F">
          <w:rPr>
            <w:rFonts w:ascii="Source Sans Pro" w:hAnsi="Source Sans Pro"/>
            <w:sz w:val="24"/>
            <w:szCs w:val="28"/>
          </w:rPr>
          <w:t>Making it About Jesus</w:t>
        </w:r>
      </w:sdtContent>
    </w:sdt>
    <w:r w:rsidR="009016B0">
      <w:rPr>
        <w:rFonts w:ascii="Source Sans Pro" w:hAnsi="Source Sans Pro"/>
        <w:sz w:val="24"/>
        <w:szCs w:val="28"/>
      </w:rPr>
      <w:tab/>
    </w:r>
    <w:r w:rsidR="00266B8B">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0C401F">
          <w:rPr>
            <w:rFonts w:asciiTheme="majorHAnsi" w:hAnsiTheme="majorHAnsi"/>
            <w:color w:val="808080" w:themeColor="background1" w:themeShade="80"/>
          </w:rPr>
          <w:t>John 21:15-22</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E697F"/>
    <w:multiLevelType w:val="hybridMultilevel"/>
    <w:tmpl w:val="FA0E770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DFE2DD9"/>
    <w:multiLevelType w:val="hybridMultilevel"/>
    <w:tmpl w:val="30E889B4"/>
    <w:lvl w:ilvl="0" w:tplc="47E0DFC6">
      <w:start w:val="2"/>
      <w:numFmt w:val="bullet"/>
      <w:lvlText w:val="—"/>
      <w:lvlJc w:val="left"/>
      <w:pPr>
        <w:ind w:left="1224" w:hanging="360"/>
      </w:pPr>
      <w:rPr>
        <w:rFonts w:ascii="Calibri" w:eastAsiaTheme="minorHAnsi" w:hAnsi="Calibri" w:cs="Calibri"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3" w15:restartNumberingAfterBreak="0">
    <w:nsid w:val="2F8C52E4"/>
    <w:multiLevelType w:val="hybridMultilevel"/>
    <w:tmpl w:val="954E6340"/>
    <w:lvl w:ilvl="0" w:tplc="2BAE1986">
      <w:start w:val="1"/>
      <w:numFmt w:val="bullet"/>
      <w:lvlText w:val=""/>
      <w:lvlJc w:val="left"/>
      <w:pPr>
        <w:ind w:left="720" w:hanging="360"/>
      </w:pPr>
      <w:rPr>
        <w:rFonts w:ascii="Symbol" w:hAnsi="Symbol" w:hint="default"/>
      </w:rPr>
    </w:lvl>
    <w:lvl w:ilvl="1" w:tplc="7BEA3DE0">
      <w:start w:val="1"/>
      <w:numFmt w:val="bullet"/>
      <w:lvlText w:val="o"/>
      <w:lvlJc w:val="left"/>
      <w:pPr>
        <w:ind w:left="1440" w:hanging="360"/>
      </w:pPr>
      <w:rPr>
        <w:rFonts w:ascii="Courier New" w:hAnsi="Courier New" w:hint="default"/>
      </w:rPr>
    </w:lvl>
    <w:lvl w:ilvl="2" w:tplc="0896D812">
      <w:start w:val="1"/>
      <w:numFmt w:val="bullet"/>
      <w:lvlText w:val=""/>
      <w:lvlJc w:val="left"/>
      <w:pPr>
        <w:ind w:left="2160" w:hanging="360"/>
      </w:pPr>
      <w:rPr>
        <w:rFonts w:ascii="Wingdings" w:hAnsi="Wingdings" w:hint="default"/>
      </w:rPr>
    </w:lvl>
    <w:lvl w:ilvl="3" w:tplc="B7F6FCAA">
      <w:start w:val="1"/>
      <w:numFmt w:val="bullet"/>
      <w:lvlText w:val=""/>
      <w:lvlJc w:val="left"/>
      <w:pPr>
        <w:ind w:left="2880" w:hanging="360"/>
      </w:pPr>
      <w:rPr>
        <w:rFonts w:ascii="Symbol" w:hAnsi="Symbol" w:hint="default"/>
      </w:rPr>
    </w:lvl>
    <w:lvl w:ilvl="4" w:tplc="C6B23678">
      <w:start w:val="1"/>
      <w:numFmt w:val="bullet"/>
      <w:lvlText w:val="o"/>
      <w:lvlJc w:val="left"/>
      <w:pPr>
        <w:ind w:left="3600" w:hanging="360"/>
      </w:pPr>
      <w:rPr>
        <w:rFonts w:ascii="Courier New" w:hAnsi="Courier New" w:hint="default"/>
      </w:rPr>
    </w:lvl>
    <w:lvl w:ilvl="5" w:tplc="E5C441C2">
      <w:start w:val="1"/>
      <w:numFmt w:val="bullet"/>
      <w:lvlText w:val=""/>
      <w:lvlJc w:val="left"/>
      <w:pPr>
        <w:ind w:left="4320" w:hanging="360"/>
      </w:pPr>
      <w:rPr>
        <w:rFonts w:ascii="Wingdings" w:hAnsi="Wingdings" w:hint="default"/>
      </w:rPr>
    </w:lvl>
    <w:lvl w:ilvl="6" w:tplc="34202C2A">
      <w:start w:val="1"/>
      <w:numFmt w:val="bullet"/>
      <w:lvlText w:val=""/>
      <w:lvlJc w:val="left"/>
      <w:pPr>
        <w:ind w:left="5040" w:hanging="360"/>
      </w:pPr>
      <w:rPr>
        <w:rFonts w:ascii="Symbol" w:hAnsi="Symbol" w:hint="default"/>
      </w:rPr>
    </w:lvl>
    <w:lvl w:ilvl="7" w:tplc="AD065C38">
      <w:start w:val="1"/>
      <w:numFmt w:val="bullet"/>
      <w:lvlText w:val="o"/>
      <w:lvlJc w:val="left"/>
      <w:pPr>
        <w:ind w:left="5760" w:hanging="360"/>
      </w:pPr>
      <w:rPr>
        <w:rFonts w:ascii="Courier New" w:hAnsi="Courier New" w:hint="default"/>
      </w:rPr>
    </w:lvl>
    <w:lvl w:ilvl="8" w:tplc="2CC883D4">
      <w:start w:val="1"/>
      <w:numFmt w:val="bullet"/>
      <w:lvlText w:val=""/>
      <w:lvlJc w:val="left"/>
      <w:pPr>
        <w:ind w:left="6480" w:hanging="360"/>
      </w:pPr>
      <w:rPr>
        <w:rFonts w:ascii="Wingdings" w:hAnsi="Wingdings" w:hint="default"/>
      </w:rPr>
    </w:lvl>
  </w:abstractNum>
  <w:abstractNum w:abstractNumId="4"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CDA5AEE"/>
    <w:multiLevelType w:val="hybridMultilevel"/>
    <w:tmpl w:val="4D5C3B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5D901C05"/>
    <w:multiLevelType w:val="hybridMultilevel"/>
    <w:tmpl w:val="CEA8943A"/>
    <w:lvl w:ilvl="0" w:tplc="6686AC4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53D658A"/>
    <w:multiLevelType w:val="hybridMultilevel"/>
    <w:tmpl w:val="54F220E4"/>
    <w:lvl w:ilvl="0" w:tplc="2CFAEE42">
      <w:start w:val="1"/>
      <w:numFmt w:val="bullet"/>
      <w:lvlText w:val=""/>
      <w:lvlJc w:val="left"/>
      <w:pPr>
        <w:ind w:left="720" w:hanging="360"/>
      </w:pPr>
      <w:rPr>
        <w:rFonts w:ascii="Symbol" w:hAnsi="Symbol" w:hint="default"/>
      </w:rPr>
    </w:lvl>
    <w:lvl w:ilvl="1" w:tplc="E7A41926">
      <w:start w:val="1"/>
      <w:numFmt w:val="bullet"/>
      <w:lvlText w:val="o"/>
      <w:lvlJc w:val="left"/>
      <w:pPr>
        <w:ind w:left="1440" w:hanging="360"/>
      </w:pPr>
      <w:rPr>
        <w:rFonts w:ascii="Courier New" w:hAnsi="Courier New" w:cs="Times New Roman" w:hint="default"/>
      </w:rPr>
    </w:lvl>
    <w:lvl w:ilvl="2" w:tplc="1B68A4A4">
      <w:start w:val="1"/>
      <w:numFmt w:val="bullet"/>
      <w:lvlText w:val=""/>
      <w:lvlJc w:val="left"/>
      <w:pPr>
        <w:ind w:left="2160" w:hanging="360"/>
      </w:pPr>
      <w:rPr>
        <w:rFonts w:ascii="Wingdings" w:hAnsi="Wingdings" w:hint="default"/>
      </w:rPr>
    </w:lvl>
    <w:lvl w:ilvl="3" w:tplc="B2A4EB3A">
      <w:start w:val="1"/>
      <w:numFmt w:val="bullet"/>
      <w:lvlText w:val=""/>
      <w:lvlJc w:val="left"/>
      <w:pPr>
        <w:ind w:left="2880" w:hanging="360"/>
      </w:pPr>
      <w:rPr>
        <w:rFonts w:ascii="Symbol" w:hAnsi="Symbol" w:hint="default"/>
      </w:rPr>
    </w:lvl>
    <w:lvl w:ilvl="4" w:tplc="B748DC26">
      <w:start w:val="1"/>
      <w:numFmt w:val="bullet"/>
      <w:lvlText w:val="o"/>
      <w:lvlJc w:val="left"/>
      <w:pPr>
        <w:ind w:left="3600" w:hanging="360"/>
      </w:pPr>
      <w:rPr>
        <w:rFonts w:ascii="Courier New" w:hAnsi="Courier New" w:cs="Times New Roman" w:hint="default"/>
      </w:rPr>
    </w:lvl>
    <w:lvl w:ilvl="5" w:tplc="1E94548A">
      <w:start w:val="1"/>
      <w:numFmt w:val="bullet"/>
      <w:lvlText w:val=""/>
      <w:lvlJc w:val="left"/>
      <w:pPr>
        <w:ind w:left="4320" w:hanging="360"/>
      </w:pPr>
      <w:rPr>
        <w:rFonts w:ascii="Wingdings" w:hAnsi="Wingdings" w:hint="default"/>
      </w:rPr>
    </w:lvl>
    <w:lvl w:ilvl="6" w:tplc="AFF82FC4">
      <w:start w:val="1"/>
      <w:numFmt w:val="bullet"/>
      <w:lvlText w:val=""/>
      <w:lvlJc w:val="left"/>
      <w:pPr>
        <w:ind w:left="5040" w:hanging="360"/>
      </w:pPr>
      <w:rPr>
        <w:rFonts w:ascii="Symbol" w:hAnsi="Symbol" w:hint="default"/>
      </w:rPr>
    </w:lvl>
    <w:lvl w:ilvl="7" w:tplc="BE42A494">
      <w:start w:val="1"/>
      <w:numFmt w:val="bullet"/>
      <w:lvlText w:val="o"/>
      <w:lvlJc w:val="left"/>
      <w:pPr>
        <w:ind w:left="5760" w:hanging="360"/>
      </w:pPr>
      <w:rPr>
        <w:rFonts w:ascii="Courier New" w:hAnsi="Courier New" w:cs="Times New Roman" w:hint="default"/>
      </w:rPr>
    </w:lvl>
    <w:lvl w:ilvl="8" w:tplc="67E428EC">
      <w:start w:val="1"/>
      <w:numFmt w:val="bullet"/>
      <w:lvlText w:val=""/>
      <w:lvlJc w:val="left"/>
      <w:pPr>
        <w:ind w:left="6480" w:hanging="360"/>
      </w:pPr>
      <w:rPr>
        <w:rFonts w:ascii="Wingdings" w:hAnsi="Wingdings" w:hint="default"/>
      </w:rPr>
    </w:lvl>
  </w:abstractNum>
  <w:abstractNum w:abstractNumId="14"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
  </w:num>
  <w:num w:numId="4">
    <w:abstractNumId w:val="6"/>
  </w:num>
  <w:num w:numId="5">
    <w:abstractNumId w:val="8"/>
  </w:num>
  <w:num w:numId="6">
    <w:abstractNumId w:val="4"/>
  </w:num>
  <w:num w:numId="7">
    <w:abstractNumId w:val="7"/>
  </w:num>
  <w:num w:numId="8">
    <w:abstractNumId w:val="7"/>
    <w:lvlOverride w:ilvl="0">
      <w:startOverride w:val="1"/>
    </w:lvlOverride>
  </w:num>
  <w:num w:numId="9">
    <w:abstractNumId w:val="4"/>
    <w:lvlOverride w:ilvl="0">
      <w:startOverride w:val="1"/>
    </w:lvlOverride>
  </w:num>
  <w:num w:numId="10">
    <w:abstractNumId w:val="15"/>
  </w:num>
  <w:num w:numId="11">
    <w:abstractNumId w:val="4"/>
    <w:lvlOverride w:ilvl="0">
      <w:startOverride w:val="1"/>
    </w:lvlOverride>
  </w:num>
  <w:num w:numId="12">
    <w:abstractNumId w:val="14"/>
  </w:num>
  <w:num w:numId="13">
    <w:abstractNumId w:val="4"/>
    <w:lvlOverride w:ilvl="0">
      <w:startOverride w:val="1"/>
    </w:lvlOverride>
  </w:num>
  <w:num w:numId="14">
    <w:abstractNumId w:val="7"/>
    <w:lvlOverride w:ilvl="0">
      <w:startOverride w:val="1"/>
    </w:lvlOverride>
  </w:num>
  <w:num w:numId="15">
    <w:abstractNumId w:val="4"/>
    <w:lvlOverride w:ilvl="0">
      <w:startOverride w:val="1"/>
    </w:lvlOverride>
  </w:num>
  <w:num w:numId="16">
    <w:abstractNumId w:val="9"/>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2"/>
  </w:num>
  <w:num w:numId="25">
    <w:abstractNumId w:val="4"/>
    <w:lvlOverride w:ilvl="0">
      <w:startOverride w:val="1"/>
    </w:lvlOverride>
  </w:num>
  <w:num w:numId="26">
    <w:abstractNumId w:val="11"/>
  </w:num>
  <w:num w:numId="27">
    <w:abstractNumId w:val="13"/>
  </w:num>
  <w:num w:numId="28">
    <w:abstractNumId w:val="0"/>
  </w:num>
  <w:num w:numId="29">
    <w:abstractNumId w:val="10"/>
  </w:num>
  <w:num w:numId="30">
    <w:abstractNumId w:val="3"/>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02160"/>
    <w:rsid w:val="00004C56"/>
    <w:rsid w:val="00007282"/>
    <w:rsid w:val="00017EAE"/>
    <w:rsid w:val="000216AE"/>
    <w:rsid w:val="000277BC"/>
    <w:rsid w:val="0003177E"/>
    <w:rsid w:val="00035BF7"/>
    <w:rsid w:val="00045B8A"/>
    <w:rsid w:val="000466A6"/>
    <w:rsid w:val="00050342"/>
    <w:rsid w:val="00053E9D"/>
    <w:rsid w:val="00056A45"/>
    <w:rsid w:val="00056CA5"/>
    <w:rsid w:val="00056EF4"/>
    <w:rsid w:val="00057026"/>
    <w:rsid w:val="00065E1E"/>
    <w:rsid w:val="00070BDA"/>
    <w:rsid w:val="000735FC"/>
    <w:rsid w:val="00073B9B"/>
    <w:rsid w:val="00080F9A"/>
    <w:rsid w:val="000838FA"/>
    <w:rsid w:val="00083B6D"/>
    <w:rsid w:val="00084ADE"/>
    <w:rsid w:val="00086B3B"/>
    <w:rsid w:val="00086D39"/>
    <w:rsid w:val="000922D5"/>
    <w:rsid w:val="000958B9"/>
    <w:rsid w:val="00096149"/>
    <w:rsid w:val="000969B0"/>
    <w:rsid w:val="000A34A4"/>
    <w:rsid w:val="000A4E2A"/>
    <w:rsid w:val="000A6D5F"/>
    <w:rsid w:val="000A7701"/>
    <w:rsid w:val="000B2931"/>
    <w:rsid w:val="000B2C96"/>
    <w:rsid w:val="000B52AD"/>
    <w:rsid w:val="000B6ABB"/>
    <w:rsid w:val="000B78FA"/>
    <w:rsid w:val="000C3689"/>
    <w:rsid w:val="000C3F25"/>
    <w:rsid w:val="000C401F"/>
    <w:rsid w:val="000C430E"/>
    <w:rsid w:val="000C60FE"/>
    <w:rsid w:val="000D5906"/>
    <w:rsid w:val="000E129F"/>
    <w:rsid w:val="000E16A8"/>
    <w:rsid w:val="000E2439"/>
    <w:rsid w:val="000E3B36"/>
    <w:rsid w:val="000F5EE6"/>
    <w:rsid w:val="00101D9B"/>
    <w:rsid w:val="001030FD"/>
    <w:rsid w:val="00104FD1"/>
    <w:rsid w:val="0011108C"/>
    <w:rsid w:val="0011170A"/>
    <w:rsid w:val="00113EFE"/>
    <w:rsid w:val="00114909"/>
    <w:rsid w:val="00115903"/>
    <w:rsid w:val="0011737F"/>
    <w:rsid w:val="00124D40"/>
    <w:rsid w:val="00126257"/>
    <w:rsid w:val="00127FBC"/>
    <w:rsid w:val="0013031D"/>
    <w:rsid w:val="00136888"/>
    <w:rsid w:val="00136B50"/>
    <w:rsid w:val="00140111"/>
    <w:rsid w:val="00141CD2"/>
    <w:rsid w:val="00142147"/>
    <w:rsid w:val="001431E4"/>
    <w:rsid w:val="00143708"/>
    <w:rsid w:val="00147BC1"/>
    <w:rsid w:val="001507E7"/>
    <w:rsid w:val="0015363D"/>
    <w:rsid w:val="00161529"/>
    <w:rsid w:val="0016320B"/>
    <w:rsid w:val="001660D8"/>
    <w:rsid w:val="00166ECC"/>
    <w:rsid w:val="00171B9F"/>
    <w:rsid w:val="001729FA"/>
    <w:rsid w:val="00175713"/>
    <w:rsid w:val="00181798"/>
    <w:rsid w:val="00181A0B"/>
    <w:rsid w:val="00186681"/>
    <w:rsid w:val="00195AD3"/>
    <w:rsid w:val="00197F68"/>
    <w:rsid w:val="001A1FDE"/>
    <w:rsid w:val="001A3FC3"/>
    <w:rsid w:val="001A58A4"/>
    <w:rsid w:val="001A66DE"/>
    <w:rsid w:val="001B2195"/>
    <w:rsid w:val="001B2308"/>
    <w:rsid w:val="001C26F8"/>
    <w:rsid w:val="001C5FB7"/>
    <w:rsid w:val="001C7406"/>
    <w:rsid w:val="001D229A"/>
    <w:rsid w:val="001D30D9"/>
    <w:rsid w:val="001E298D"/>
    <w:rsid w:val="001E45CF"/>
    <w:rsid w:val="001E5A08"/>
    <w:rsid w:val="001E6B0C"/>
    <w:rsid w:val="001E71DF"/>
    <w:rsid w:val="001F0220"/>
    <w:rsid w:val="001F4639"/>
    <w:rsid w:val="001F5EE6"/>
    <w:rsid w:val="002034F5"/>
    <w:rsid w:val="002039BE"/>
    <w:rsid w:val="00222426"/>
    <w:rsid w:val="0022490B"/>
    <w:rsid w:val="002258C4"/>
    <w:rsid w:val="00227EF2"/>
    <w:rsid w:val="00230A97"/>
    <w:rsid w:val="00231ECC"/>
    <w:rsid w:val="0023387F"/>
    <w:rsid w:val="002450B8"/>
    <w:rsid w:val="002463CE"/>
    <w:rsid w:val="00247369"/>
    <w:rsid w:val="00247A8A"/>
    <w:rsid w:val="00256A63"/>
    <w:rsid w:val="00257437"/>
    <w:rsid w:val="00260EC5"/>
    <w:rsid w:val="00263832"/>
    <w:rsid w:val="00265598"/>
    <w:rsid w:val="00266B8B"/>
    <w:rsid w:val="00267064"/>
    <w:rsid w:val="0027549E"/>
    <w:rsid w:val="00275738"/>
    <w:rsid w:val="002808C8"/>
    <w:rsid w:val="00280E4F"/>
    <w:rsid w:val="00281768"/>
    <w:rsid w:val="00285941"/>
    <w:rsid w:val="00285975"/>
    <w:rsid w:val="00287ED2"/>
    <w:rsid w:val="002942F0"/>
    <w:rsid w:val="002948C3"/>
    <w:rsid w:val="002951BF"/>
    <w:rsid w:val="002A0FF8"/>
    <w:rsid w:val="002A10B4"/>
    <w:rsid w:val="002A2FAB"/>
    <w:rsid w:val="002B058B"/>
    <w:rsid w:val="002B70C5"/>
    <w:rsid w:val="002C07DF"/>
    <w:rsid w:val="002C4B82"/>
    <w:rsid w:val="002C50F5"/>
    <w:rsid w:val="002D0115"/>
    <w:rsid w:val="002D0296"/>
    <w:rsid w:val="002E2D8B"/>
    <w:rsid w:val="002E3D9B"/>
    <w:rsid w:val="002E536E"/>
    <w:rsid w:val="002F179A"/>
    <w:rsid w:val="002F68BC"/>
    <w:rsid w:val="00301236"/>
    <w:rsid w:val="00310FD6"/>
    <w:rsid w:val="00316591"/>
    <w:rsid w:val="0032019C"/>
    <w:rsid w:val="00324836"/>
    <w:rsid w:val="0032490C"/>
    <w:rsid w:val="00332352"/>
    <w:rsid w:val="00344CB1"/>
    <w:rsid w:val="003465D1"/>
    <w:rsid w:val="003474D8"/>
    <w:rsid w:val="0035461E"/>
    <w:rsid w:val="00356C29"/>
    <w:rsid w:val="003634FE"/>
    <w:rsid w:val="00375D35"/>
    <w:rsid w:val="00377583"/>
    <w:rsid w:val="0038378C"/>
    <w:rsid w:val="003844D5"/>
    <w:rsid w:val="00391C6A"/>
    <w:rsid w:val="00393CF0"/>
    <w:rsid w:val="003A10F3"/>
    <w:rsid w:val="003A4544"/>
    <w:rsid w:val="003A5EB8"/>
    <w:rsid w:val="003B0683"/>
    <w:rsid w:val="003B57DB"/>
    <w:rsid w:val="003C0E7C"/>
    <w:rsid w:val="003C3FF0"/>
    <w:rsid w:val="003D6135"/>
    <w:rsid w:val="003D74C0"/>
    <w:rsid w:val="003E20E6"/>
    <w:rsid w:val="003E26AA"/>
    <w:rsid w:val="003E7252"/>
    <w:rsid w:val="003F0230"/>
    <w:rsid w:val="003F1B26"/>
    <w:rsid w:val="003F257C"/>
    <w:rsid w:val="003F2DA7"/>
    <w:rsid w:val="003F624F"/>
    <w:rsid w:val="004113D4"/>
    <w:rsid w:val="00414C9B"/>
    <w:rsid w:val="00421E4A"/>
    <w:rsid w:val="00426A07"/>
    <w:rsid w:val="00440D6B"/>
    <w:rsid w:val="004560F8"/>
    <w:rsid w:val="00456BEB"/>
    <w:rsid w:val="00460D1E"/>
    <w:rsid w:val="00466A43"/>
    <w:rsid w:val="00467428"/>
    <w:rsid w:val="00467863"/>
    <w:rsid w:val="00470BBC"/>
    <w:rsid w:val="004765BA"/>
    <w:rsid w:val="00476CA2"/>
    <w:rsid w:val="004855B0"/>
    <w:rsid w:val="00490F76"/>
    <w:rsid w:val="00492444"/>
    <w:rsid w:val="00494060"/>
    <w:rsid w:val="004A02F1"/>
    <w:rsid w:val="004A14F6"/>
    <w:rsid w:val="004A1AB2"/>
    <w:rsid w:val="004A72E9"/>
    <w:rsid w:val="004B0360"/>
    <w:rsid w:val="004C477D"/>
    <w:rsid w:val="004C5A10"/>
    <w:rsid w:val="004D2070"/>
    <w:rsid w:val="004D3B9A"/>
    <w:rsid w:val="004D57FE"/>
    <w:rsid w:val="004D5F2A"/>
    <w:rsid w:val="004D7ECC"/>
    <w:rsid w:val="004E08FA"/>
    <w:rsid w:val="004E1EF4"/>
    <w:rsid w:val="004E5DB2"/>
    <w:rsid w:val="004F29C1"/>
    <w:rsid w:val="004F7536"/>
    <w:rsid w:val="00510888"/>
    <w:rsid w:val="0052090D"/>
    <w:rsid w:val="005261EA"/>
    <w:rsid w:val="00527C09"/>
    <w:rsid w:val="0053213B"/>
    <w:rsid w:val="005365F0"/>
    <w:rsid w:val="0053795E"/>
    <w:rsid w:val="00542390"/>
    <w:rsid w:val="005425ED"/>
    <w:rsid w:val="00550B8F"/>
    <w:rsid w:val="00565948"/>
    <w:rsid w:val="005719DB"/>
    <w:rsid w:val="00572E64"/>
    <w:rsid w:val="00577FD0"/>
    <w:rsid w:val="005802E6"/>
    <w:rsid w:val="00582879"/>
    <w:rsid w:val="00584CD4"/>
    <w:rsid w:val="00584DAB"/>
    <w:rsid w:val="00586956"/>
    <w:rsid w:val="00586C8C"/>
    <w:rsid w:val="0059306E"/>
    <w:rsid w:val="005A06DD"/>
    <w:rsid w:val="005B31A5"/>
    <w:rsid w:val="005B3ACF"/>
    <w:rsid w:val="005B439E"/>
    <w:rsid w:val="005B5366"/>
    <w:rsid w:val="005B6838"/>
    <w:rsid w:val="005C11A5"/>
    <w:rsid w:val="005C4EDB"/>
    <w:rsid w:val="005C596B"/>
    <w:rsid w:val="005D1D60"/>
    <w:rsid w:val="005D397C"/>
    <w:rsid w:val="005D4CFF"/>
    <w:rsid w:val="005E30EE"/>
    <w:rsid w:val="005E60E8"/>
    <w:rsid w:val="006026A5"/>
    <w:rsid w:val="00614600"/>
    <w:rsid w:val="00614BD1"/>
    <w:rsid w:val="00620CBE"/>
    <w:rsid w:val="00621830"/>
    <w:rsid w:val="00623469"/>
    <w:rsid w:val="006316F3"/>
    <w:rsid w:val="00634A82"/>
    <w:rsid w:val="006352E1"/>
    <w:rsid w:val="00637ABC"/>
    <w:rsid w:val="00640CCA"/>
    <w:rsid w:val="006575B9"/>
    <w:rsid w:val="00664913"/>
    <w:rsid w:val="006649A1"/>
    <w:rsid w:val="006761F4"/>
    <w:rsid w:val="006768DB"/>
    <w:rsid w:val="00677A29"/>
    <w:rsid w:val="006819CE"/>
    <w:rsid w:val="00690713"/>
    <w:rsid w:val="00691F36"/>
    <w:rsid w:val="006B2B6E"/>
    <w:rsid w:val="006C1011"/>
    <w:rsid w:val="006C2726"/>
    <w:rsid w:val="006C3912"/>
    <w:rsid w:val="006C6BC7"/>
    <w:rsid w:val="006D156C"/>
    <w:rsid w:val="006D5C2F"/>
    <w:rsid w:val="006D63BB"/>
    <w:rsid w:val="006E1847"/>
    <w:rsid w:val="006E21C8"/>
    <w:rsid w:val="006E4CAD"/>
    <w:rsid w:val="00700253"/>
    <w:rsid w:val="00700D17"/>
    <w:rsid w:val="007104A2"/>
    <w:rsid w:val="00714410"/>
    <w:rsid w:val="00715A49"/>
    <w:rsid w:val="007168A0"/>
    <w:rsid w:val="00720F01"/>
    <w:rsid w:val="00723B30"/>
    <w:rsid w:val="007307F3"/>
    <w:rsid w:val="00733909"/>
    <w:rsid w:val="00736F33"/>
    <w:rsid w:val="00740057"/>
    <w:rsid w:val="00740F63"/>
    <w:rsid w:val="00752701"/>
    <w:rsid w:val="00753826"/>
    <w:rsid w:val="0075614C"/>
    <w:rsid w:val="00763214"/>
    <w:rsid w:val="00764E95"/>
    <w:rsid w:val="00772110"/>
    <w:rsid w:val="00774634"/>
    <w:rsid w:val="00776368"/>
    <w:rsid w:val="0077772C"/>
    <w:rsid w:val="00780ACB"/>
    <w:rsid w:val="007843C7"/>
    <w:rsid w:val="00784B9A"/>
    <w:rsid w:val="0079017F"/>
    <w:rsid w:val="00792A97"/>
    <w:rsid w:val="007A2196"/>
    <w:rsid w:val="007A2DAA"/>
    <w:rsid w:val="007A4F6C"/>
    <w:rsid w:val="007A700B"/>
    <w:rsid w:val="007B1ABB"/>
    <w:rsid w:val="007B6557"/>
    <w:rsid w:val="007C1472"/>
    <w:rsid w:val="007C64B6"/>
    <w:rsid w:val="007D0A81"/>
    <w:rsid w:val="007D3D65"/>
    <w:rsid w:val="007D4632"/>
    <w:rsid w:val="007D6B51"/>
    <w:rsid w:val="007E2590"/>
    <w:rsid w:val="007E3A83"/>
    <w:rsid w:val="007E3EAA"/>
    <w:rsid w:val="007E5097"/>
    <w:rsid w:val="007F2630"/>
    <w:rsid w:val="00807455"/>
    <w:rsid w:val="0081182E"/>
    <w:rsid w:val="00811BAD"/>
    <w:rsid w:val="00814A55"/>
    <w:rsid w:val="00821E35"/>
    <w:rsid w:val="008329D3"/>
    <w:rsid w:val="00842D00"/>
    <w:rsid w:val="00843277"/>
    <w:rsid w:val="0084361A"/>
    <w:rsid w:val="00844881"/>
    <w:rsid w:val="008542CA"/>
    <w:rsid w:val="00854DC7"/>
    <w:rsid w:val="0085682C"/>
    <w:rsid w:val="00870548"/>
    <w:rsid w:val="00881981"/>
    <w:rsid w:val="00881CF8"/>
    <w:rsid w:val="00881FD6"/>
    <w:rsid w:val="008866F3"/>
    <w:rsid w:val="00887482"/>
    <w:rsid w:val="00892992"/>
    <w:rsid w:val="00895E61"/>
    <w:rsid w:val="008A2290"/>
    <w:rsid w:val="008A3484"/>
    <w:rsid w:val="008A58F1"/>
    <w:rsid w:val="008B313F"/>
    <w:rsid w:val="008C06CA"/>
    <w:rsid w:val="008C4FB6"/>
    <w:rsid w:val="008D0DCD"/>
    <w:rsid w:val="008D1E95"/>
    <w:rsid w:val="008D2502"/>
    <w:rsid w:val="008E5B4A"/>
    <w:rsid w:val="008F0DD1"/>
    <w:rsid w:val="00901654"/>
    <w:rsid w:val="009016B0"/>
    <w:rsid w:val="00903CCC"/>
    <w:rsid w:val="009060CD"/>
    <w:rsid w:val="00911A10"/>
    <w:rsid w:val="009248C7"/>
    <w:rsid w:val="00930B1D"/>
    <w:rsid w:val="009311A7"/>
    <w:rsid w:val="00936975"/>
    <w:rsid w:val="009449D7"/>
    <w:rsid w:val="00944D67"/>
    <w:rsid w:val="009458D6"/>
    <w:rsid w:val="00946AE0"/>
    <w:rsid w:val="0095241A"/>
    <w:rsid w:val="009571EC"/>
    <w:rsid w:val="009572E4"/>
    <w:rsid w:val="00962B44"/>
    <w:rsid w:val="00963695"/>
    <w:rsid w:val="00963D20"/>
    <w:rsid w:val="00965AC5"/>
    <w:rsid w:val="00973AD0"/>
    <w:rsid w:val="009750DC"/>
    <w:rsid w:val="00975D73"/>
    <w:rsid w:val="00981E7D"/>
    <w:rsid w:val="009828CD"/>
    <w:rsid w:val="00983652"/>
    <w:rsid w:val="00983EC7"/>
    <w:rsid w:val="00991A0F"/>
    <w:rsid w:val="00993863"/>
    <w:rsid w:val="009A2958"/>
    <w:rsid w:val="009A3A40"/>
    <w:rsid w:val="009A3F10"/>
    <w:rsid w:val="009A61E0"/>
    <w:rsid w:val="009B2800"/>
    <w:rsid w:val="009B3773"/>
    <w:rsid w:val="009B66EA"/>
    <w:rsid w:val="009B6E68"/>
    <w:rsid w:val="009C3496"/>
    <w:rsid w:val="009C6985"/>
    <w:rsid w:val="009C75C7"/>
    <w:rsid w:val="009D05A0"/>
    <w:rsid w:val="009D0AF5"/>
    <w:rsid w:val="009D43BD"/>
    <w:rsid w:val="009D48AD"/>
    <w:rsid w:val="009D56D8"/>
    <w:rsid w:val="009D5735"/>
    <w:rsid w:val="009D5D04"/>
    <w:rsid w:val="009D6C05"/>
    <w:rsid w:val="009D7C88"/>
    <w:rsid w:val="009E0C10"/>
    <w:rsid w:val="009E0E3A"/>
    <w:rsid w:val="009E3596"/>
    <w:rsid w:val="009F30B5"/>
    <w:rsid w:val="009F653D"/>
    <w:rsid w:val="009F76D9"/>
    <w:rsid w:val="00A040E0"/>
    <w:rsid w:val="00A048E0"/>
    <w:rsid w:val="00A04CBF"/>
    <w:rsid w:val="00A066C5"/>
    <w:rsid w:val="00A07BF3"/>
    <w:rsid w:val="00A105B0"/>
    <w:rsid w:val="00A12E7A"/>
    <w:rsid w:val="00A1505E"/>
    <w:rsid w:val="00A175C6"/>
    <w:rsid w:val="00A23877"/>
    <w:rsid w:val="00A24802"/>
    <w:rsid w:val="00A260DE"/>
    <w:rsid w:val="00A30D28"/>
    <w:rsid w:val="00A30F10"/>
    <w:rsid w:val="00A4239F"/>
    <w:rsid w:val="00A4578B"/>
    <w:rsid w:val="00A51D96"/>
    <w:rsid w:val="00A607BA"/>
    <w:rsid w:val="00A60D88"/>
    <w:rsid w:val="00A70D19"/>
    <w:rsid w:val="00A73BC2"/>
    <w:rsid w:val="00A77FC4"/>
    <w:rsid w:val="00A86D79"/>
    <w:rsid w:val="00A94FFD"/>
    <w:rsid w:val="00AA0253"/>
    <w:rsid w:val="00AA1FF4"/>
    <w:rsid w:val="00AA38D7"/>
    <w:rsid w:val="00AA7CF4"/>
    <w:rsid w:val="00AB0A76"/>
    <w:rsid w:val="00AB38BB"/>
    <w:rsid w:val="00AB5B88"/>
    <w:rsid w:val="00AB5D68"/>
    <w:rsid w:val="00AB5DF1"/>
    <w:rsid w:val="00AC2882"/>
    <w:rsid w:val="00AC73F4"/>
    <w:rsid w:val="00AC76DA"/>
    <w:rsid w:val="00AD270C"/>
    <w:rsid w:val="00AD58CD"/>
    <w:rsid w:val="00AE0815"/>
    <w:rsid w:val="00AE5FE0"/>
    <w:rsid w:val="00AE7417"/>
    <w:rsid w:val="00AE7692"/>
    <w:rsid w:val="00AF3FC8"/>
    <w:rsid w:val="00B00277"/>
    <w:rsid w:val="00B13E09"/>
    <w:rsid w:val="00B212B0"/>
    <w:rsid w:val="00B21C3E"/>
    <w:rsid w:val="00B307D6"/>
    <w:rsid w:val="00B34BB1"/>
    <w:rsid w:val="00B34E1D"/>
    <w:rsid w:val="00B42824"/>
    <w:rsid w:val="00B42B30"/>
    <w:rsid w:val="00B4380E"/>
    <w:rsid w:val="00B447BE"/>
    <w:rsid w:val="00B46BC6"/>
    <w:rsid w:val="00B46BC9"/>
    <w:rsid w:val="00B47809"/>
    <w:rsid w:val="00B5189C"/>
    <w:rsid w:val="00B51FB2"/>
    <w:rsid w:val="00B5474B"/>
    <w:rsid w:val="00B62EC8"/>
    <w:rsid w:val="00B657FA"/>
    <w:rsid w:val="00B703A0"/>
    <w:rsid w:val="00B825AB"/>
    <w:rsid w:val="00B83D20"/>
    <w:rsid w:val="00B85C84"/>
    <w:rsid w:val="00B87765"/>
    <w:rsid w:val="00B87C56"/>
    <w:rsid w:val="00B93DA6"/>
    <w:rsid w:val="00BA1DA9"/>
    <w:rsid w:val="00BA1F8A"/>
    <w:rsid w:val="00BA2CD0"/>
    <w:rsid w:val="00BA3AFE"/>
    <w:rsid w:val="00BA4792"/>
    <w:rsid w:val="00BA7775"/>
    <w:rsid w:val="00BB0B61"/>
    <w:rsid w:val="00BB196D"/>
    <w:rsid w:val="00BB599C"/>
    <w:rsid w:val="00BB6966"/>
    <w:rsid w:val="00BC1C47"/>
    <w:rsid w:val="00BD08CB"/>
    <w:rsid w:val="00BD1F86"/>
    <w:rsid w:val="00BD4FB8"/>
    <w:rsid w:val="00BE03B1"/>
    <w:rsid w:val="00BF131C"/>
    <w:rsid w:val="00BF4692"/>
    <w:rsid w:val="00BF5A11"/>
    <w:rsid w:val="00C0487B"/>
    <w:rsid w:val="00C07A13"/>
    <w:rsid w:val="00C10140"/>
    <w:rsid w:val="00C13891"/>
    <w:rsid w:val="00C15CAF"/>
    <w:rsid w:val="00C226C1"/>
    <w:rsid w:val="00C25659"/>
    <w:rsid w:val="00C36578"/>
    <w:rsid w:val="00C36FA9"/>
    <w:rsid w:val="00C41BAF"/>
    <w:rsid w:val="00C4399F"/>
    <w:rsid w:val="00C60BE5"/>
    <w:rsid w:val="00C6238B"/>
    <w:rsid w:val="00C67258"/>
    <w:rsid w:val="00C712B9"/>
    <w:rsid w:val="00C74FDA"/>
    <w:rsid w:val="00C75579"/>
    <w:rsid w:val="00C76847"/>
    <w:rsid w:val="00C77BEB"/>
    <w:rsid w:val="00C81E9B"/>
    <w:rsid w:val="00C839BA"/>
    <w:rsid w:val="00C86412"/>
    <w:rsid w:val="00C90CCC"/>
    <w:rsid w:val="00C9216B"/>
    <w:rsid w:val="00C92442"/>
    <w:rsid w:val="00C945B7"/>
    <w:rsid w:val="00C96348"/>
    <w:rsid w:val="00CA4008"/>
    <w:rsid w:val="00CA4EC5"/>
    <w:rsid w:val="00CA6609"/>
    <w:rsid w:val="00CB0CBA"/>
    <w:rsid w:val="00CB3240"/>
    <w:rsid w:val="00CC3935"/>
    <w:rsid w:val="00CC6732"/>
    <w:rsid w:val="00CC71CD"/>
    <w:rsid w:val="00CD0F25"/>
    <w:rsid w:val="00CD555C"/>
    <w:rsid w:val="00CD5926"/>
    <w:rsid w:val="00CE1AB9"/>
    <w:rsid w:val="00CE2C7D"/>
    <w:rsid w:val="00CE399E"/>
    <w:rsid w:val="00CE3A2B"/>
    <w:rsid w:val="00CE4BA6"/>
    <w:rsid w:val="00CE5983"/>
    <w:rsid w:val="00CE5BAF"/>
    <w:rsid w:val="00CE7AB1"/>
    <w:rsid w:val="00CF3F05"/>
    <w:rsid w:val="00CF3F8F"/>
    <w:rsid w:val="00CF5BA3"/>
    <w:rsid w:val="00D029B6"/>
    <w:rsid w:val="00D03AE8"/>
    <w:rsid w:val="00D05469"/>
    <w:rsid w:val="00D1460A"/>
    <w:rsid w:val="00D16C2D"/>
    <w:rsid w:val="00D16C34"/>
    <w:rsid w:val="00D20155"/>
    <w:rsid w:val="00D218B5"/>
    <w:rsid w:val="00D2518B"/>
    <w:rsid w:val="00D27CBB"/>
    <w:rsid w:val="00D301C9"/>
    <w:rsid w:val="00D353D4"/>
    <w:rsid w:val="00D355AA"/>
    <w:rsid w:val="00D4398F"/>
    <w:rsid w:val="00D4574F"/>
    <w:rsid w:val="00D47D44"/>
    <w:rsid w:val="00D536B8"/>
    <w:rsid w:val="00D5455F"/>
    <w:rsid w:val="00D5707B"/>
    <w:rsid w:val="00D5768A"/>
    <w:rsid w:val="00D613FF"/>
    <w:rsid w:val="00D62893"/>
    <w:rsid w:val="00D70902"/>
    <w:rsid w:val="00D72C16"/>
    <w:rsid w:val="00D74FEA"/>
    <w:rsid w:val="00D75B3D"/>
    <w:rsid w:val="00D876FD"/>
    <w:rsid w:val="00D905D2"/>
    <w:rsid w:val="00DA3026"/>
    <w:rsid w:val="00DA5767"/>
    <w:rsid w:val="00DA64A5"/>
    <w:rsid w:val="00DB4962"/>
    <w:rsid w:val="00DB77C1"/>
    <w:rsid w:val="00DC0B89"/>
    <w:rsid w:val="00DC6436"/>
    <w:rsid w:val="00DD00AE"/>
    <w:rsid w:val="00DE3753"/>
    <w:rsid w:val="00DE3943"/>
    <w:rsid w:val="00DF0A35"/>
    <w:rsid w:val="00DF1682"/>
    <w:rsid w:val="00DF5075"/>
    <w:rsid w:val="00E02893"/>
    <w:rsid w:val="00E029E3"/>
    <w:rsid w:val="00E05D3C"/>
    <w:rsid w:val="00E063CB"/>
    <w:rsid w:val="00E07924"/>
    <w:rsid w:val="00E14A52"/>
    <w:rsid w:val="00E163E7"/>
    <w:rsid w:val="00E22FFC"/>
    <w:rsid w:val="00E321D6"/>
    <w:rsid w:val="00E34BE3"/>
    <w:rsid w:val="00E37261"/>
    <w:rsid w:val="00E40C75"/>
    <w:rsid w:val="00E46456"/>
    <w:rsid w:val="00E465E9"/>
    <w:rsid w:val="00E5002E"/>
    <w:rsid w:val="00E50161"/>
    <w:rsid w:val="00E51D47"/>
    <w:rsid w:val="00E541F3"/>
    <w:rsid w:val="00E648BF"/>
    <w:rsid w:val="00E6622A"/>
    <w:rsid w:val="00E6780D"/>
    <w:rsid w:val="00E70552"/>
    <w:rsid w:val="00E80A1D"/>
    <w:rsid w:val="00E814E7"/>
    <w:rsid w:val="00E84CB4"/>
    <w:rsid w:val="00E91492"/>
    <w:rsid w:val="00E91E60"/>
    <w:rsid w:val="00E93D58"/>
    <w:rsid w:val="00EA27B8"/>
    <w:rsid w:val="00EA3E22"/>
    <w:rsid w:val="00EA743E"/>
    <w:rsid w:val="00EA75E8"/>
    <w:rsid w:val="00EB2F05"/>
    <w:rsid w:val="00EB44BA"/>
    <w:rsid w:val="00EB4E95"/>
    <w:rsid w:val="00EC3597"/>
    <w:rsid w:val="00EC73E9"/>
    <w:rsid w:val="00ED0532"/>
    <w:rsid w:val="00ED5B95"/>
    <w:rsid w:val="00EE3325"/>
    <w:rsid w:val="00EF143E"/>
    <w:rsid w:val="00F00F8A"/>
    <w:rsid w:val="00F024E2"/>
    <w:rsid w:val="00F031F8"/>
    <w:rsid w:val="00F04175"/>
    <w:rsid w:val="00F1323A"/>
    <w:rsid w:val="00F16EE9"/>
    <w:rsid w:val="00F17EF4"/>
    <w:rsid w:val="00F23C3B"/>
    <w:rsid w:val="00F402ED"/>
    <w:rsid w:val="00F40804"/>
    <w:rsid w:val="00F4384D"/>
    <w:rsid w:val="00F5390C"/>
    <w:rsid w:val="00F57DDC"/>
    <w:rsid w:val="00F652ED"/>
    <w:rsid w:val="00F7247C"/>
    <w:rsid w:val="00F81EB3"/>
    <w:rsid w:val="00F85E98"/>
    <w:rsid w:val="00F86265"/>
    <w:rsid w:val="00FA1574"/>
    <w:rsid w:val="00FA56B9"/>
    <w:rsid w:val="00FA6A64"/>
    <w:rsid w:val="00FB204D"/>
    <w:rsid w:val="00FB3586"/>
    <w:rsid w:val="00FC04DD"/>
    <w:rsid w:val="00FC06B0"/>
    <w:rsid w:val="00FC5F01"/>
    <w:rsid w:val="00FD6B15"/>
    <w:rsid w:val="00FE7FDA"/>
    <w:rsid w:val="00FF1398"/>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 w:type="paragraph" w:styleId="NoSpacing">
    <w:name w:val="No Spacing"/>
    <w:uiPriority w:val="1"/>
    <w:qFormat/>
    <w:rsid w:val="001F0220"/>
    <w:pPr>
      <w:spacing w:after="0" w:line="240"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994223">
      <w:bodyDiv w:val="1"/>
      <w:marLeft w:val="0"/>
      <w:marRight w:val="0"/>
      <w:marTop w:val="0"/>
      <w:marBottom w:val="0"/>
      <w:divBdr>
        <w:top w:val="none" w:sz="0" w:space="0" w:color="auto"/>
        <w:left w:val="none" w:sz="0" w:space="0" w:color="auto"/>
        <w:bottom w:val="none" w:sz="0" w:space="0" w:color="auto"/>
        <w:right w:val="none" w:sz="0" w:space="0" w:color="auto"/>
      </w:divBdr>
    </w:div>
    <w:div w:id="1236817938">
      <w:bodyDiv w:val="1"/>
      <w:marLeft w:val="0"/>
      <w:marRight w:val="0"/>
      <w:marTop w:val="0"/>
      <w:marBottom w:val="0"/>
      <w:divBdr>
        <w:top w:val="none" w:sz="0" w:space="0" w:color="auto"/>
        <w:left w:val="none" w:sz="0" w:space="0" w:color="auto"/>
        <w:bottom w:val="none" w:sz="0" w:space="0" w:color="auto"/>
        <w:right w:val="none" w:sz="0" w:space="0" w:color="auto"/>
      </w:divBdr>
    </w:div>
    <w:div w:id="1320302909">
      <w:bodyDiv w:val="1"/>
      <w:marLeft w:val="0"/>
      <w:marRight w:val="0"/>
      <w:marTop w:val="0"/>
      <w:marBottom w:val="0"/>
      <w:divBdr>
        <w:top w:val="none" w:sz="0" w:space="0" w:color="auto"/>
        <w:left w:val="none" w:sz="0" w:space="0" w:color="auto"/>
        <w:bottom w:val="none" w:sz="0" w:space="0" w:color="auto"/>
        <w:right w:val="none" w:sz="0" w:space="0" w:color="auto"/>
      </w:divBdr>
    </w:div>
    <w:div w:id="1438478291">
      <w:bodyDiv w:val="1"/>
      <w:marLeft w:val="0"/>
      <w:marRight w:val="0"/>
      <w:marTop w:val="0"/>
      <w:marBottom w:val="0"/>
      <w:divBdr>
        <w:top w:val="none" w:sz="0" w:space="0" w:color="auto"/>
        <w:left w:val="none" w:sz="0" w:space="0" w:color="auto"/>
        <w:bottom w:val="none" w:sz="0" w:space="0" w:color="auto"/>
        <w:right w:val="none" w:sz="0" w:space="0" w:color="auto"/>
      </w:divBdr>
    </w:div>
    <w:div w:id="152359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067A4D"/>
    <w:rsid w:val="000D0EE6"/>
    <w:rsid w:val="000F05C0"/>
    <w:rsid w:val="001C53D7"/>
    <w:rsid w:val="003B0CAE"/>
    <w:rsid w:val="003F3A00"/>
    <w:rsid w:val="00413BBA"/>
    <w:rsid w:val="004279B3"/>
    <w:rsid w:val="0047659C"/>
    <w:rsid w:val="0056109D"/>
    <w:rsid w:val="006270E0"/>
    <w:rsid w:val="00670FDA"/>
    <w:rsid w:val="006B6408"/>
    <w:rsid w:val="006F15B6"/>
    <w:rsid w:val="00756611"/>
    <w:rsid w:val="0081753F"/>
    <w:rsid w:val="0082190F"/>
    <w:rsid w:val="0099425D"/>
    <w:rsid w:val="009E0F8A"/>
    <w:rsid w:val="00AB796E"/>
    <w:rsid w:val="00B339C2"/>
    <w:rsid w:val="00B61EB9"/>
    <w:rsid w:val="00BE1DBE"/>
    <w:rsid w:val="00CA30E1"/>
    <w:rsid w:val="00DA3D66"/>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D129CE0C78DC42B628A5BA28768B34" ma:contentTypeVersion="13" ma:contentTypeDescription="Create a new document." ma:contentTypeScope="" ma:versionID="8e5e58d644e58803829aabb5a3da7471">
  <xsd:schema xmlns:xsd="http://www.w3.org/2001/XMLSchema" xmlns:xs="http://www.w3.org/2001/XMLSchema" xmlns:p="http://schemas.microsoft.com/office/2006/metadata/properties" xmlns:ns3="dee80abf-7803-43b5-9305-72ceaab1fc36" xmlns:ns4="f9a11dae-ace7-47bc-ae61-f8e9fd366832" targetNamespace="http://schemas.microsoft.com/office/2006/metadata/properties" ma:root="true" ma:fieldsID="8ffa30967d7cd62142ecba900eeb6379" ns3:_="" ns4:_="">
    <xsd:import namespace="dee80abf-7803-43b5-9305-72ceaab1fc36"/>
    <xsd:import namespace="f9a11dae-ace7-47bc-ae61-f8e9fd366832"/>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80abf-7803-43b5-9305-72ceaab1f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a11dae-ace7-47bc-ae61-f8e9fd36683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6C97B6-6DBB-4062-A12F-4E47DB7A4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80abf-7803-43b5-9305-72ceaab1fc36"/>
    <ds:schemaRef ds:uri="f9a11dae-ace7-47bc-ae61-f8e9fd366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8057FD-3DF5-4471-AA25-D141ED8E93D5}">
  <ds:schemaRefs>
    <ds:schemaRef ds:uri="http://schemas.openxmlformats.org/officeDocument/2006/bibliography"/>
  </ds:schemaRefs>
</ds:datastoreItem>
</file>

<file path=customXml/itemProps3.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4.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40</TotalTime>
  <Pages>2</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Is God Punishing Me?</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it About Jesus</dc:title>
  <dc:subject>Guest Speaker: Rick Buck</dc:subject>
  <dc:creator>Paul Sadler</dc:creator>
  <cp:keywords/>
  <dc:description/>
  <cp:lastModifiedBy>Lynn Keats</cp:lastModifiedBy>
  <cp:revision>27</cp:revision>
  <cp:lastPrinted>2020-08-07T16:24:00Z</cp:lastPrinted>
  <dcterms:created xsi:type="dcterms:W3CDTF">2021-07-07T14:16:00Z</dcterms:created>
  <dcterms:modified xsi:type="dcterms:W3CDTF">2021-07-07T15:40:00Z</dcterms:modified>
  <cp:category>John 21:15-22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0x010100D6D129CE0C78DC42B628A5BA28768B34</vt:lpwstr>
  </property>
</Properties>
</file>