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5A1EA3" w14:textId="3EF2C066" w:rsidR="000958B9" w:rsidRPr="00715A49" w:rsidRDefault="0029726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Pr>
              <w:rStyle w:val="TitleChar"/>
              <w:sz w:val="28"/>
              <w:szCs w:val="44"/>
            </w:rPr>
            <w:t>A</w:t>
          </w:r>
          <w:r w:rsidRPr="00297269">
            <w:rPr>
              <w:rStyle w:val="TitleChar"/>
              <w:sz w:val="28"/>
              <w:szCs w:val="44"/>
            </w:rPr>
            <w:t xml:space="preserve"> Parent’s Ambition</w:t>
          </w:r>
        </w:sdtContent>
      </w:sdt>
      <w:r w:rsidR="00D905D2">
        <w:rPr>
          <w:rStyle w:val="TitleChar"/>
        </w:rPr>
        <w:tab/>
      </w:r>
      <w:r w:rsidR="00B50F4A">
        <w:rPr>
          <w:rFonts w:asciiTheme="majorHAnsi" w:hAnsiTheme="majorHAnsi"/>
          <w:sz w:val="26"/>
          <w:szCs w:val="26"/>
        </w:rPr>
        <w:t>February</w:t>
      </w:r>
      <w:r w:rsidR="000958B9" w:rsidRPr="0062327E">
        <w:rPr>
          <w:rFonts w:asciiTheme="majorHAnsi" w:hAnsiTheme="majorHAnsi"/>
          <w:sz w:val="26"/>
          <w:szCs w:val="26"/>
        </w:rPr>
        <w:t xml:space="preserve"> </w:t>
      </w:r>
      <w:r>
        <w:rPr>
          <w:rFonts w:asciiTheme="majorHAnsi" w:hAnsiTheme="majorHAnsi"/>
          <w:sz w:val="26"/>
          <w:szCs w:val="26"/>
        </w:rPr>
        <w:t>25</w:t>
      </w:r>
      <w:r w:rsidR="000958B9" w:rsidRPr="0062327E">
        <w:rPr>
          <w:rFonts w:asciiTheme="majorHAnsi" w:hAnsiTheme="majorHAnsi"/>
          <w:sz w:val="26"/>
          <w:szCs w:val="26"/>
        </w:rPr>
        <w:t>,</w:t>
      </w:r>
      <w:r w:rsidR="00D353D4" w:rsidRPr="0062327E">
        <w:rPr>
          <w:rFonts w:asciiTheme="majorHAnsi" w:hAnsiTheme="majorHAnsi"/>
          <w:sz w:val="26"/>
          <w:szCs w:val="26"/>
        </w:rPr>
        <w:t xml:space="preserve"> </w:t>
      </w:r>
      <w:r w:rsidR="00AB0A76" w:rsidRPr="0062327E">
        <w:rPr>
          <w:rFonts w:asciiTheme="majorHAnsi" w:hAnsiTheme="majorHAnsi"/>
          <w:sz w:val="26"/>
          <w:szCs w:val="26"/>
        </w:rPr>
        <w:t>20</w:t>
      </w:r>
      <w:r w:rsidR="00A21485" w:rsidRPr="0062327E">
        <w:rPr>
          <w:rFonts w:asciiTheme="majorHAnsi" w:hAnsiTheme="majorHAnsi"/>
          <w:sz w:val="26"/>
          <w:szCs w:val="26"/>
        </w:rPr>
        <w:t>2</w:t>
      </w:r>
      <w:r w:rsidR="0062327E" w:rsidRPr="0062327E">
        <w:rPr>
          <w:rFonts w:asciiTheme="majorHAnsi" w:hAnsiTheme="majorHAnsi"/>
          <w:sz w:val="26"/>
          <w:szCs w:val="26"/>
        </w:rPr>
        <w:t>4</w:t>
      </w:r>
    </w:p>
    <w:p w14:paraId="73562D33" w14:textId="40BF04C8" w:rsidR="00F034B4" w:rsidRPr="00715A49" w:rsidRDefault="007018D3" w:rsidP="001E2222">
      <w:pPr>
        <w:pStyle w:val="Header"/>
        <w:pBdr>
          <w:bottom w:val="single" w:sz="18" w:space="1" w:color="808080" w:themeColor="background1" w:themeShade="80"/>
        </w:pBdr>
        <w:tabs>
          <w:tab w:val="clear" w:pos="4680"/>
          <w:tab w:val="clear" w:pos="9360"/>
          <w:tab w:val="center" w:pos="2268"/>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Pr="007018D3">
            <w:rPr>
              <w:rFonts w:asciiTheme="majorHAnsi" w:hAnsiTheme="majorHAnsi"/>
              <w:i/>
              <w:iCs/>
              <w:sz w:val="24"/>
              <w:szCs w:val="24"/>
            </w:rPr>
            <w:t>Matthew 20:20-28</w:t>
          </w:r>
        </w:sdtContent>
      </w:sdt>
      <w:r w:rsidR="002034F5" w:rsidRPr="00715A49">
        <w:rPr>
          <w:rFonts w:asciiTheme="majorHAnsi" w:hAnsiTheme="majorHAnsi"/>
          <w:i/>
          <w:iCs/>
          <w:sz w:val="24"/>
          <w:szCs w:val="24"/>
        </w:rPr>
        <w:tab/>
      </w:r>
      <w:r w:rsidR="002034F5" w:rsidRPr="00715A49">
        <w:rPr>
          <w:rFonts w:asciiTheme="majorHAnsi" w:hAnsiTheme="majorHAnsi"/>
          <w:i/>
          <w:iCs/>
          <w:sz w:val="24"/>
          <w:szCs w:val="24"/>
        </w:rPr>
        <w:tab/>
      </w:r>
      <w:sdt>
        <w:sdtPr>
          <w:rPr>
            <w:rFonts w:asciiTheme="majorHAnsi" w:hAnsiTheme="majorHAnsi"/>
            <w:i/>
            <w:iCs/>
            <w:color w:val="FFFFFF" w:themeColor="background1"/>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1C7BA6" w:rsidRPr="001C7BA6">
            <w:rPr>
              <w:rFonts w:asciiTheme="majorHAnsi" w:hAnsiTheme="majorHAnsi"/>
              <w:i/>
              <w:iCs/>
              <w:color w:val="FFFFFF" w:themeColor="background1"/>
              <w:sz w:val="24"/>
              <w:szCs w:val="24"/>
            </w:rPr>
            <w:t>.</w:t>
          </w:r>
        </w:sdtContent>
      </w:sdt>
    </w:p>
    <w:p w14:paraId="4C110380" w14:textId="52B9C9F9" w:rsidR="00FC5F01" w:rsidRDefault="00354A79" w:rsidP="00FC5F01">
      <w:pPr>
        <w:pStyle w:val="Quote"/>
      </w:pPr>
      <w:r w:rsidRPr="00354A79">
        <w:t xml:space="preserve">We cannot free ourselves from pride and selfish ambition; a divine rescue is absolutely necessary. </w:t>
      </w:r>
      <w:r>
        <w:t xml:space="preserve">       </w:t>
      </w:r>
      <w:r w:rsidRPr="00354A79">
        <w:t>– C. J. Mahaney</w:t>
      </w:r>
    </w:p>
    <w:p w14:paraId="43C016A6" w14:textId="0F826F13" w:rsidR="00FC5F01" w:rsidRPr="00FC5F01" w:rsidRDefault="00FC5F01" w:rsidP="008F0DD1">
      <w:r>
        <w:t>Intro</w:t>
      </w:r>
      <w:r w:rsidR="00B254E5">
        <w:t>:</w:t>
      </w:r>
      <w:r w:rsidR="0024357F">
        <w:t xml:space="preserve"> </w:t>
      </w:r>
      <w:r w:rsidR="001D0342" w:rsidRPr="001D0342">
        <w:t>Toddlers &amp; Tiaras</w:t>
      </w:r>
    </w:p>
    <w:p w14:paraId="3B31AD48" w14:textId="286C2002" w:rsidR="002034F5" w:rsidRPr="001E072D" w:rsidRDefault="00F54F71" w:rsidP="00080F9A">
      <w:pPr>
        <w:pStyle w:val="GBC-H1"/>
      </w:pPr>
      <w:r w:rsidRPr="00F54F71">
        <w:t>Parents often help their children up the wrong ladder</w:t>
      </w:r>
    </w:p>
    <w:p w14:paraId="327001BF" w14:textId="77777777" w:rsidR="004848CD" w:rsidRDefault="004848CD" w:rsidP="004848CD">
      <w:pPr>
        <w:pStyle w:val="GBC-H2"/>
      </w:pPr>
      <w:r>
        <w:t>A mother jostling for position</w:t>
      </w:r>
    </w:p>
    <w:p w14:paraId="0DFFCCF0" w14:textId="71A05A06" w:rsidR="004848CD" w:rsidRPr="004848CD" w:rsidRDefault="004848CD" w:rsidP="004848CD">
      <w:pPr>
        <w:pStyle w:val="GBC-List"/>
        <w:rPr>
          <w:i/>
          <w:iCs/>
        </w:rPr>
      </w:pPr>
      <w:r>
        <w:t xml:space="preserve">v. 20 </w:t>
      </w:r>
      <w:r w:rsidRPr="004848CD">
        <w:rPr>
          <w:i/>
          <w:iCs/>
        </w:rPr>
        <w:t>the mother of the sons of Zebedee came up to him with her sons</w:t>
      </w:r>
    </w:p>
    <w:p w14:paraId="2965D0C8" w14:textId="6829EF1C" w:rsidR="004848CD" w:rsidRDefault="004848CD" w:rsidP="004848CD">
      <w:pPr>
        <w:pStyle w:val="GBC-List"/>
      </w:pPr>
      <w:r>
        <w:t xml:space="preserve">Matthew 27:56 </w:t>
      </w:r>
      <w:r w:rsidRPr="00773DFE">
        <w:rPr>
          <w:i/>
          <w:iCs/>
        </w:rPr>
        <w:t>Mary Magdalene and Mary the mother of James and Joseph and the mother of the sons of Zebedee</w:t>
      </w:r>
    </w:p>
    <w:p w14:paraId="1B4EC6CB" w14:textId="26BB05FD" w:rsidR="00FC48F1" w:rsidRDefault="00FC48F1" w:rsidP="00FC48F1">
      <w:pPr>
        <w:pStyle w:val="GBC-List"/>
        <w:numPr>
          <w:ilvl w:val="1"/>
          <w:numId w:val="7"/>
        </w:numPr>
        <w:ind w:left="1276"/>
      </w:pPr>
      <w:r>
        <w:t xml:space="preserve">Compare </w:t>
      </w:r>
      <w:r w:rsidR="007272FE">
        <w:t xml:space="preserve">with </w:t>
      </w:r>
      <w:r>
        <w:t>Mark 15:40 and John 19:25</w:t>
      </w:r>
    </w:p>
    <w:p w14:paraId="786B784C" w14:textId="77777777" w:rsidR="004848CD" w:rsidRDefault="004848CD" w:rsidP="004848CD">
      <w:pPr>
        <w:pStyle w:val="GBC-H2"/>
      </w:pPr>
      <w:r>
        <w:t>What won’t we do to help our kids get ahead?</w:t>
      </w:r>
    </w:p>
    <w:p w14:paraId="4DF300C2" w14:textId="77777777" w:rsidR="004848CD" w:rsidRDefault="004848CD" w:rsidP="004848CD">
      <w:pPr>
        <w:pStyle w:val="GBC-List"/>
      </w:pPr>
      <w:r>
        <w:t xml:space="preserve">v. 20 </w:t>
      </w:r>
      <w:r w:rsidRPr="0099686D">
        <w:rPr>
          <w:i/>
          <w:iCs/>
        </w:rPr>
        <w:t>kneeling before him she asked him for something</w:t>
      </w:r>
    </w:p>
    <w:p w14:paraId="4BDEFFD7" w14:textId="77777777" w:rsidR="004848CD" w:rsidRDefault="004848CD" w:rsidP="004848CD">
      <w:pPr>
        <w:pStyle w:val="GBC-H2"/>
      </w:pPr>
      <w:r>
        <w:t>What are you seeking for your children?</w:t>
      </w:r>
    </w:p>
    <w:p w14:paraId="4509BDF0" w14:textId="77777777" w:rsidR="004848CD" w:rsidRPr="0099686D" w:rsidRDefault="004848CD" w:rsidP="004848CD">
      <w:pPr>
        <w:pStyle w:val="GBC-List"/>
        <w:rPr>
          <w:i/>
          <w:iCs/>
        </w:rPr>
      </w:pPr>
      <w:r>
        <w:t xml:space="preserve">v. 21 </w:t>
      </w:r>
      <w:r w:rsidRPr="0099686D">
        <w:rPr>
          <w:i/>
          <w:iCs/>
        </w:rPr>
        <w:t xml:space="preserve">And he said to her, “What do you want?” </w:t>
      </w:r>
    </w:p>
    <w:p w14:paraId="21C86A12" w14:textId="77777777" w:rsidR="004848CD" w:rsidRPr="0099686D" w:rsidRDefault="004848CD" w:rsidP="004848CD">
      <w:pPr>
        <w:pStyle w:val="GBC-List"/>
        <w:rPr>
          <w:i/>
          <w:iCs/>
        </w:rPr>
      </w:pPr>
      <w:r>
        <w:t xml:space="preserve">v. 21 </w:t>
      </w:r>
      <w:r w:rsidRPr="0099686D">
        <w:rPr>
          <w:i/>
          <w:iCs/>
        </w:rPr>
        <w:t>Say that these two sons of mine are to sit, one at your right hand and one at your left, in your kingdom.</w:t>
      </w:r>
    </w:p>
    <w:p w14:paraId="2099EBC3" w14:textId="77777777" w:rsidR="004848CD" w:rsidRPr="0099686D" w:rsidRDefault="004848CD" w:rsidP="004848CD">
      <w:pPr>
        <w:pStyle w:val="GBC-List"/>
        <w:rPr>
          <w:i/>
          <w:iCs/>
        </w:rPr>
      </w:pPr>
      <w:r>
        <w:t xml:space="preserve">Matthew 17:1 </w:t>
      </w:r>
      <w:r w:rsidRPr="0099686D">
        <w:rPr>
          <w:i/>
          <w:iCs/>
        </w:rPr>
        <w:t>Jesus took with him Peter and James, and John his brother, and led them up a high mountain by themselves.</w:t>
      </w:r>
    </w:p>
    <w:p w14:paraId="720B48AC" w14:textId="203E1A2E" w:rsidR="003F2D34" w:rsidRDefault="003F2D34"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was wrong with Salome’s request in v. 21?</w:t>
      </w:r>
    </w:p>
    <w:p w14:paraId="6503955F" w14:textId="68B13A02" w:rsidR="001E072D" w:rsidRDefault="00346D12"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ways that </w:t>
      </w:r>
      <w:r w:rsidR="004E2F2F">
        <w:rPr>
          <w:rStyle w:val="IntenseEmphasis"/>
          <w:rFonts w:ascii="Calibri Light" w:hAnsi="Calibri Light"/>
          <w:i w:val="0"/>
          <w:iCs w:val="0"/>
          <w:color w:val="auto"/>
          <w:sz w:val="24"/>
        </w:rPr>
        <w:t>parents can help their children up the wrong ladder?</w:t>
      </w:r>
    </w:p>
    <w:p w14:paraId="1AD5148C" w14:textId="6541A93D" w:rsidR="00E22FFC" w:rsidRPr="005344B5" w:rsidRDefault="004E2F2F" w:rsidP="005344B5">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w:t>
      </w:r>
      <w:r w:rsidR="00F20C7F">
        <w:rPr>
          <w:rStyle w:val="IntenseEmphasis"/>
          <w:rFonts w:ascii="Calibri Light" w:hAnsi="Calibri Light"/>
          <w:i w:val="0"/>
          <w:iCs w:val="0"/>
          <w:color w:val="auto"/>
          <w:sz w:val="24"/>
        </w:rPr>
        <w:t xml:space="preserve">’s the difference between </w:t>
      </w:r>
      <w:r w:rsidR="007423C7">
        <w:rPr>
          <w:rStyle w:val="IntenseEmphasis"/>
          <w:rFonts w:ascii="Calibri Light" w:hAnsi="Calibri Light"/>
          <w:i w:val="0"/>
          <w:iCs w:val="0"/>
          <w:color w:val="auto"/>
          <w:sz w:val="24"/>
        </w:rPr>
        <w:t>selfish parental ambition and godly parental discipleship as it relates to education and career?</w:t>
      </w:r>
    </w:p>
    <w:p w14:paraId="7B820CEE" w14:textId="469225D0" w:rsidR="00FC5F01" w:rsidRPr="001E072D" w:rsidRDefault="006939DB" w:rsidP="00FC5F01">
      <w:pPr>
        <w:pStyle w:val="GBC-H1"/>
      </w:pPr>
      <w:r w:rsidRPr="006939DB">
        <w:lastRenderedPageBreak/>
        <w:t>Helping children up the wrong ladder fuels pride, envy, and condescension</w:t>
      </w:r>
    </w:p>
    <w:p w14:paraId="1BDFE056" w14:textId="77777777" w:rsidR="000130C0" w:rsidRDefault="000130C0" w:rsidP="000130C0">
      <w:pPr>
        <w:pStyle w:val="GBC-H2"/>
        <w:numPr>
          <w:ilvl w:val="0"/>
          <w:numId w:val="23"/>
        </w:numPr>
      </w:pPr>
      <w:r>
        <w:t>Are you fostering arrogance in your children?</w:t>
      </w:r>
    </w:p>
    <w:p w14:paraId="76AE0AA5" w14:textId="77777777" w:rsidR="000130C0" w:rsidRDefault="000130C0" w:rsidP="000130C0">
      <w:pPr>
        <w:pStyle w:val="GBC-List"/>
      </w:pPr>
      <w:r>
        <w:t xml:space="preserve">v. 22 </w:t>
      </w:r>
      <w:r w:rsidRPr="005344B5">
        <w:rPr>
          <w:i/>
          <w:iCs/>
        </w:rPr>
        <w:t>You do not know what you are asking. Are you able to drink the cup that I am to drink?</w:t>
      </w:r>
    </w:p>
    <w:p w14:paraId="0DDB601E" w14:textId="77777777" w:rsidR="000130C0" w:rsidRDefault="000130C0" w:rsidP="000130C0">
      <w:pPr>
        <w:pStyle w:val="GBC-List"/>
      </w:pPr>
      <w:r>
        <w:t xml:space="preserve">v. 22 </w:t>
      </w:r>
      <w:r w:rsidRPr="005344B5">
        <w:rPr>
          <w:i/>
          <w:iCs/>
        </w:rPr>
        <w:t>They said to him, “We are able.”</w:t>
      </w:r>
    </w:p>
    <w:p w14:paraId="34032243" w14:textId="67401DEB" w:rsidR="000130C0" w:rsidRPr="00704ED9" w:rsidRDefault="000130C0" w:rsidP="000130C0">
      <w:pPr>
        <w:pStyle w:val="GBC-List"/>
        <w:rPr>
          <w:i/>
          <w:iCs/>
        </w:rPr>
      </w:pPr>
      <w:r>
        <w:t xml:space="preserve">Romans 12:16 </w:t>
      </w:r>
      <w:r w:rsidRPr="00704ED9">
        <w:rPr>
          <w:i/>
          <w:iCs/>
        </w:rPr>
        <w:t>Do not be haughty</w:t>
      </w:r>
      <w:r w:rsidR="00633A26">
        <w:rPr>
          <w:i/>
          <w:iCs/>
        </w:rPr>
        <w:t xml:space="preserve"> … </w:t>
      </w:r>
      <w:r w:rsidRPr="00704ED9">
        <w:rPr>
          <w:i/>
          <w:iCs/>
        </w:rPr>
        <w:t>Never be wise in your own sight.</w:t>
      </w:r>
    </w:p>
    <w:p w14:paraId="77462320" w14:textId="77777777" w:rsidR="000130C0" w:rsidRPr="00704ED9" w:rsidRDefault="000130C0" w:rsidP="000130C0">
      <w:pPr>
        <w:pStyle w:val="GBC-List"/>
        <w:rPr>
          <w:i/>
          <w:iCs/>
        </w:rPr>
      </w:pPr>
      <w:r>
        <w:t xml:space="preserve">Acts 12:1-2 </w:t>
      </w:r>
      <w:r w:rsidRPr="00704ED9">
        <w:rPr>
          <w:i/>
          <w:iCs/>
        </w:rPr>
        <w:t>About that time Herod the king laid violent hands on some who belonged to the church. He killed James the brother of John with the sword …</w:t>
      </w:r>
    </w:p>
    <w:p w14:paraId="58BE8B11" w14:textId="77777777" w:rsidR="000130C0" w:rsidRPr="00704ED9" w:rsidRDefault="000130C0" w:rsidP="000130C0">
      <w:pPr>
        <w:pStyle w:val="GBC-List"/>
        <w:rPr>
          <w:i/>
          <w:iCs/>
        </w:rPr>
      </w:pPr>
      <w:r>
        <w:t xml:space="preserve">Revelation 1:9 </w:t>
      </w:r>
      <w:r w:rsidRPr="00704ED9">
        <w:rPr>
          <w:i/>
          <w:iCs/>
        </w:rPr>
        <w:t>I, John, your brother and partner in the tribulation and the kingdom and the patient endurance that are in Jesus, was on the island called Patmos on account of the word of God and the testimony of Jesus.</w:t>
      </w:r>
    </w:p>
    <w:p w14:paraId="4C70292C" w14:textId="77777777" w:rsidR="000130C0" w:rsidRDefault="000130C0" w:rsidP="000130C0">
      <w:pPr>
        <w:pStyle w:val="GBC-H2"/>
        <w:numPr>
          <w:ilvl w:val="0"/>
          <w:numId w:val="23"/>
        </w:numPr>
      </w:pPr>
      <w:r>
        <w:t>Are you fostering envy in your children?</w:t>
      </w:r>
    </w:p>
    <w:p w14:paraId="05E849F1" w14:textId="77777777" w:rsidR="000130C0" w:rsidRPr="00704ED9" w:rsidRDefault="000130C0" w:rsidP="000130C0">
      <w:pPr>
        <w:pStyle w:val="GBC-List"/>
        <w:rPr>
          <w:i/>
          <w:iCs/>
        </w:rPr>
      </w:pPr>
      <w:r>
        <w:t xml:space="preserve">v. 24 </w:t>
      </w:r>
      <w:r w:rsidRPr="00704ED9">
        <w:rPr>
          <w:i/>
          <w:iCs/>
        </w:rPr>
        <w:t>And when the ten heard it, they were indignant at the two brothers.</w:t>
      </w:r>
    </w:p>
    <w:p w14:paraId="3B694492" w14:textId="77777777" w:rsidR="000130C0" w:rsidRPr="00704ED9" w:rsidRDefault="000130C0" w:rsidP="000130C0">
      <w:pPr>
        <w:pStyle w:val="GBC-List"/>
        <w:rPr>
          <w:i/>
          <w:iCs/>
        </w:rPr>
      </w:pPr>
      <w:r>
        <w:t xml:space="preserve">Galatians 5:26 </w:t>
      </w:r>
      <w:r w:rsidRPr="00704ED9">
        <w:rPr>
          <w:i/>
          <w:iCs/>
        </w:rPr>
        <w:t>Let us not become conceited, provoking one another, envying one another.</w:t>
      </w:r>
    </w:p>
    <w:p w14:paraId="342EE2D9" w14:textId="77777777" w:rsidR="000130C0" w:rsidRDefault="000130C0" w:rsidP="000130C0">
      <w:pPr>
        <w:pStyle w:val="GBC-H2"/>
        <w:numPr>
          <w:ilvl w:val="0"/>
          <w:numId w:val="23"/>
        </w:numPr>
      </w:pPr>
      <w:r>
        <w:t>Are you fostering condescension in your children?</w:t>
      </w:r>
    </w:p>
    <w:p w14:paraId="1FE8D384" w14:textId="05C1627F" w:rsidR="001E072D" w:rsidRPr="00704ED9" w:rsidRDefault="000130C0" w:rsidP="000130C0">
      <w:pPr>
        <w:pStyle w:val="GBC-List"/>
        <w:rPr>
          <w:i/>
          <w:iCs/>
        </w:rPr>
      </w:pPr>
      <w:r>
        <w:t xml:space="preserve">v. 25 </w:t>
      </w:r>
      <w:r w:rsidRPr="00704ED9">
        <w:rPr>
          <w:i/>
          <w:iCs/>
        </w:rPr>
        <w:t>You know that the rulers of the Gentiles lord it over them, and their great ones exercise authority over them.</w:t>
      </w:r>
    </w:p>
    <w:p w14:paraId="1F5FDC34" w14:textId="733EA831" w:rsidR="00CE59E4" w:rsidRPr="00753899" w:rsidRDefault="00F3750E" w:rsidP="00F3750E">
      <w:pPr>
        <w:pStyle w:val="GBC-Qbullet"/>
        <w:rPr>
          <w:rStyle w:val="eop"/>
          <w:spacing w:val="-2"/>
        </w:rPr>
      </w:pPr>
      <w:r w:rsidRPr="00753899">
        <w:rPr>
          <w:rStyle w:val="eop"/>
          <w:spacing w:val="-2"/>
        </w:rPr>
        <w:t xml:space="preserve">What does it mean to be “wise in your own sight”? How do </w:t>
      </w:r>
      <w:r w:rsidR="00837A4A" w:rsidRPr="00753899">
        <w:rPr>
          <w:rStyle w:val="eop"/>
          <w:spacing w:val="-2"/>
        </w:rPr>
        <w:t>avoid that in children? How do you avoid it in your own life?</w:t>
      </w:r>
    </w:p>
    <w:p w14:paraId="0C293932" w14:textId="7EA2DC1B" w:rsidR="00CE59E4" w:rsidRDefault="00060BCA" w:rsidP="003E5D14">
      <w:pPr>
        <w:pStyle w:val="GBC-Qbullet"/>
        <w:rPr>
          <w:rStyle w:val="eop"/>
        </w:rPr>
      </w:pPr>
      <w:r>
        <w:rPr>
          <w:rStyle w:val="eop"/>
        </w:rPr>
        <w:t>How do you encourage</w:t>
      </w:r>
      <w:r w:rsidR="00C1451E">
        <w:rPr>
          <w:rStyle w:val="eop"/>
        </w:rPr>
        <w:t xml:space="preserve"> </w:t>
      </w:r>
      <w:r w:rsidR="007F0E3A">
        <w:rPr>
          <w:rStyle w:val="eop"/>
        </w:rPr>
        <w:t xml:space="preserve">a </w:t>
      </w:r>
      <w:r w:rsidR="00C1451E">
        <w:rPr>
          <w:rStyle w:val="eop"/>
        </w:rPr>
        <w:t>healthy</w:t>
      </w:r>
      <w:r w:rsidR="007F0E3A">
        <w:rPr>
          <w:rStyle w:val="eop"/>
        </w:rPr>
        <w:t xml:space="preserve"> drive to </w:t>
      </w:r>
      <w:r w:rsidR="00902F9F">
        <w:rPr>
          <w:rStyle w:val="eop"/>
        </w:rPr>
        <w:t xml:space="preserve">accomplish what God has called </w:t>
      </w:r>
      <w:r w:rsidR="00C60D89">
        <w:rPr>
          <w:rStyle w:val="eop"/>
        </w:rPr>
        <w:t>a</w:t>
      </w:r>
      <w:r w:rsidR="007363FE">
        <w:rPr>
          <w:rStyle w:val="eop"/>
        </w:rPr>
        <w:t xml:space="preserve"> child</w:t>
      </w:r>
      <w:r w:rsidR="00902F9F">
        <w:rPr>
          <w:rStyle w:val="eop"/>
        </w:rPr>
        <w:t xml:space="preserve"> to without </w:t>
      </w:r>
      <w:r w:rsidR="007363FE">
        <w:rPr>
          <w:rStyle w:val="eop"/>
        </w:rPr>
        <w:t xml:space="preserve">them </w:t>
      </w:r>
      <w:r w:rsidR="00902F9F">
        <w:rPr>
          <w:rStyle w:val="eop"/>
        </w:rPr>
        <w:t>seeing other</w:t>
      </w:r>
      <w:r w:rsidR="007363FE">
        <w:rPr>
          <w:rStyle w:val="eop"/>
        </w:rPr>
        <w:t xml:space="preserve">s </w:t>
      </w:r>
      <w:r w:rsidR="00902F9F">
        <w:rPr>
          <w:rStyle w:val="eop"/>
        </w:rPr>
        <w:t xml:space="preserve">as rivals and </w:t>
      </w:r>
      <w:r w:rsidR="00CA3CAC">
        <w:rPr>
          <w:rStyle w:val="eop"/>
        </w:rPr>
        <w:t xml:space="preserve">envying </w:t>
      </w:r>
      <w:r w:rsidR="007363FE">
        <w:rPr>
          <w:rStyle w:val="eop"/>
        </w:rPr>
        <w:t>those</w:t>
      </w:r>
      <w:r w:rsidR="00CA3CAC">
        <w:rPr>
          <w:rStyle w:val="eop"/>
        </w:rPr>
        <w:t xml:space="preserve"> who have more?</w:t>
      </w:r>
      <w:r w:rsidR="00C1451E">
        <w:rPr>
          <w:rStyle w:val="eop"/>
        </w:rPr>
        <w:t xml:space="preserve"> </w:t>
      </w:r>
    </w:p>
    <w:p w14:paraId="7982F25C" w14:textId="14BCD72C" w:rsidR="00FC5F01" w:rsidRPr="003E5D14" w:rsidRDefault="00D75385" w:rsidP="003E5D14">
      <w:pPr>
        <w:pStyle w:val="GBC-Qbullet"/>
        <w:rPr>
          <w:rStyle w:val="IntenseEmphasis"/>
          <w:rFonts w:ascii="Calibri Light" w:hAnsi="Calibri Light"/>
          <w:i w:val="0"/>
          <w:iCs w:val="0"/>
          <w:color w:val="auto"/>
          <w:sz w:val="24"/>
        </w:rPr>
      </w:pPr>
      <w:r>
        <w:rPr>
          <w:rStyle w:val="eop"/>
        </w:rPr>
        <w:t>How do you help children not see themselves as better than other people</w:t>
      </w:r>
      <w:r w:rsidR="00F92E9B">
        <w:rPr>
          <w:rStyle w:val="eop"/>
        </w:rPr>
        <w:t>?</w:t>
      </w:r>
    </w:p>
    <w:p w14:paraId="06CAE2B5" w14:textId="77777777" w:rsidR="00902D95" w:rsidRDefault="00902D95">
      <w:pPr>
        <w:rPr>
          <w:rFonts w:ascii="Calibri Light" w:eastAsia="Times New Roman" w:hAnsi="Calibri Light" w:cstheme="majorBidi"/>
          <w:b/>
          <w:color w:val="000000" w:themeColor="text1"/>
          <w:sz w:val="24"/>
          <w:szCs w:val="32"/>
          <w:lang w:bidi="he-IL"/>
        </w:rPr>
      </w:pPr>
      <w:r>
        <w:br w:type="page"/>
      </w:r>
    </w:p>
    <w:p w14:paraId="6D33AC3E" w14:textId="637125FA" w:rsidR="007A39F7" w:rsidRDefault="00821CE2" w:rsidP="00FC5F01">
      <w:pPr>
        <w:pStyle w:val="GBC-H1"/>
      </w:pPr>
      <w:r w:rsidRPr="00821CE2">
        <w:lastRenderedPageBreak/>
        <w:t>Jesus’ ladder is one you travel down to help others up</w:t>
      </w:r>
    </w:p>
    <w:p w14:paraId="6B7B9198" w14:textId="77777777" w:rsidR="002841EE" w:rsidRDefault="002841EE" w:rsidP="002841EE">
      <w:pPr>
        <w:pStyle w:val="GBC-H2"/>
        <w:numPr>
          <w:ilvl w:val="0"/>
          <w:numId w:val="22"/>
        </w:numPr>
      </w:pPr>
      <w:r>
        <w:t>Worldly ambition has no place among the people of God</w:t>
      </w:r>
    </w:p>
    <w:p w14:paraId="7E8D75B1" w14:textId="77777777" w:rsidR="002841EE" w:rsidRPr="0026393D" w:rsidRDefault="002841EE" w:rsidP="0026393D">
      <w:pPr>
        <w:pStyle w:val="GBC-List"/>
        <w:rPr>
          <w:i/>
          <w:iCs/>
        </w:rPr>
      </w:pPr>
      <w:r>
        <w:t xml:space="preserve">v. 26 </w:t>
      </w:r>
      <w:r w:rsidRPr="0026393D">
        <w:rPr>
          <w:i/>
          <w:iCs/>
        </w:rPr>
        <w:t>It shall not be so among you.</w:t>
      </w:r>
    </w:p>
    <w:p w14:paraId="13E902B6" w14:textId="77777777" w:rsidR="002841EE" w:rsidRDefault="002841EE" w:rsidP="0026393D">
      <w:pPr>
        <w:pStyle w:val="GBC-List"/>
      </w:pPr>
      <w:r>
        <w:t xml:space="preserve">Luke 9:25 </w:t>
      </w:r>
      <w:r w:rsidRPr="0026393D">
        <w:rPr>
          <w:i/>
          <w:iCs/>
        </w:rPr>
        <w:t>For what does it profit a man if he gains the whole world and loses or forfeits himself?</w:t>
      </w:r>
    </w:p>
    <w:p w14:paraId="0EFD1508" w14:textId="77777777" w:rsidR="002841EE" w:rsidRDefault="002841EE" w:rsidP="002841EE">
      <w:pPr>
        <w:pStyle w:val="GBC-H2"/>
        <w:numPr>
          <w:ilvl w:val="0"/>
          <w:numId w:val="22"/>
        </w:numPr>
      </w:pPr>
      <w:r>
        <w:t>Greatness in God’s eyes comes in humble service</w:t>
      </w:r>
    </w:p>
    <w:p w14:paraId="1E1C862F" w14:textId="77777777" w:rsidR="002841EE" w:rsidRPr="0026393D" w:rsidRDefault="002841EE" w:rsidP="0026393D">
      <w:pPr>
        <w:pStyle w:val="GBC-List"/>
        <w:rPr>
          <w:i/>
          <w:iCs/>
        </w:rPr>
      </w:pPr>
      <w:r>
        <w:t xml:space="preserve">vv. 26-27 </w:t>
      </w:r>
      <w:r w:rsidRPr="0026393D">
        <w:rPr>
          <w:i/>
          <w:iCs/>
        </w:rPr>
        <w:t>whoever would be great among you must be your servant, and whoever would be first among you must be your slave</w:t>
      </w:r>
    </w:p>
    <w:p w14:paraId="11E59492" w14:textId="77777777" w:rsidR="002841EE" w:rsidRPr="0026393D" w:rsidRDefault="002841EE" w:rsidP="0026393D">
      <w:pPr>
        <w:pStyle w:val="GBC-List"/>
        <w:rPr>
          <w:i/>
          <w:iCs/>
        </w:rPr>
      </w:pPr>
      <w:r>
        <w:t xml:space="preserve">John 5:44 </w:t>
      </w:r>
      <w:r w:rsidRPr="0026393D">
        <w:rPr>
          <w:i/>
          <w:iCs/>
        </w:rPr>
        <w:t>How can you believe, when you receive glory from one another and do not seek the glory that comes from the only God?</w:t>
      </w:r>
    </w:p>
    <w:p w14:paraId="1349CDCE" w14:textId="77777777" w:rsidR="002841EE" w:rsidRDefault="002841EE" w:rsidP="002841EE">
      <w:pPr>
        <w:pStyle w:val="GBC-H2"/>
        <w:numPr>
          <w:ilvl w:val="0"/>
          <w:numId w:val="22"/>
        </w:numPr>
      </w:pPr>
      <w:r>
        <w:t xml:space="preserve">You don’t find salvation by climbing a ladder </w:t>
      </w:r>
    </w:p>
    <w:p w14:paraId="58A8C62D" w14:textId="1169143B" w:rsidR="00CC2D38" w:rsidRPr="0026393D" w:rsidRDefault="002841EE" w:rsidP="0026393D">
      <w:pPr>
        <w:pStyle w:val="GBC-List"/>
        <w:rPr>
          <w:i/>
          <w:iCs/>
        </w:rPr>
      </w:pPr>
      <w:r>
        <w:t xml:space="preserve">v. 28 </w:t>
      </w:r>
      <w:r w:rsidRPr="0026393D">
        <w:rPr>
          <w:i/>
          <w:iCs/>
        </w:rPr>
        <w:t>even as the Son of Man came not to be served but to serve, and to give his life as a ransom for many</w:t>
      </w:r>
      <w:r w:rsidR="00CC2D38" w:rsidRPr="0026393D">
        <w:rPr>
          <w:i/>
          <w:iCs/>
        </w:rPr>
        <w:t>.</w:t>
      </w:r>
    </w:p>
    <w:p w14:paraId="1C69CF47" w14:textId="08816BC7" w:rsidR="00CC2D38" w:rsidRPr="0026393D" w:rsidRDefault="0026393D" w:rsidP="0026393D">
      <w:pPr>
        <w:pStyle w:val="GBC-List"/>
        <w:rPr>
          <w:i/>
          <w:iCs/>
        </w:rPr>
      </w:pPr>
      <w:r>
        <w:t xml:space="preserve">Matthew 23:12 </w:t>
      </w:r>
      <w:r w:rsidRPr="0026393D">
        <w:rPr>
          <w:i/>
          <w:iCs/>
        </w:rPr>
        <w:t>Whoever exalts himself will be humbled, and whoever humbles himself will be exalted.</w:t>
      </w:r>
    </w:p>
    <w:p w14:paraId="76A38BAC" w14:textId="59BA7771" w:rsidR="00CE59E4" w:rsidRDefault="00376686" w:rsidP="001E29C6">
      <w:pPr>
        <w:pStyle w:val="GBC-Qbullet"/>
        <w:rPr>
          <w:rStyle w:val="eop"/>
        </w:rPr>
      </w:pPr>
      <w:r>
        <w:rPr>
          <w:rStyle w:val="eop"/>
        </w:rPr>
        <w:t xml:space="preserve">How do people </w:t>
      </w:r>
      <w:r w:rsidR="00E81658">
        <w:rPr>
          <w:rStyle w:val="eop"/>
        </w:rPr>
        <w:t>lose themselves in their pursuit of more?</w:t>
      </w:r>
    </w:p>
    <w:p w14:paraId="5354BAED" w14:textId="325156B3" w:rsidR="00CE59E4" w:rsidRDefault="00E81658" w:rsidP="001E29C6">
      <w:pPr>
        <w:pStyle w:val="GBC-Qbullet"/>
        <w:rPr>
          <w:rStyle w:val="eop"/>
        </w:rPr>
      </w:pPr>
      <w:r>
        <w:rPr>
          <w:rStyle w:val="eop"/>
        </w:rPr>
        <w:t xml:space="preserve">What would it look like </w:t>
      </w:r>
      <w:r w:rsidR="007539CD">
        <w:rPr>
          <w:rStyle w:val="eop"/>
        </w:rPr>
        <w:t xml:space="preserve">for you </w:t>
      </w:r>
      <w:r>
        <w:rPr>
          <w:rStyle w:val="eop"/>
        </w:rPr>
        <w:t>to act more like a servant</w:t>
      </w:r>
      <w:r w:rsidR="007539CD">
        <w:rPr>
          <w:rStyle w:val="eop"/>
        </w:rPr>
        <w:t>? How do you develop that attitude in children?</w:t>
      </w:r>
    </w:p>
    <w:p w14:paraId="4AB830BF" w14:textId="0CFA24D1" w:rsidR="00FC5F01" w:rsidRPr="00907827" w:rsidRDefault="00065591" w:rsidP="00907827">
      <w:pPr>
        <w:pStyle w:val="GBC-Qbullet"/>
        <w:rPr>
          <w:rStyle w:val="GBC-H1Char"/>
          <w:rFonts w:eastAsiaTheme="minorHAnsi" w:cstheme="minorBidi"/>
          <w:b w:val="0"/>
          <w:color w:val="auto"/>
          <w:szCs w:val="24"/>
          <w:lang w:bidi="ar-SA"/>
        </w:rPr>
      </w:pPr>
      <w:r>
        <w:rPr>
          <w:rStyle w:val="eop"/>
        </w:rPr>
        <w:t>Wh</w:t>
      </w:r>
      <w:r w:rsidR="00907827">
        <w:rPr>
          <w:rStyle w:val="eop"/>
        </w:rPr>
        <w:t>y do you have to humble yourself to be “exalted”? What does that mean?</w:t>
      </w:r>
    </w:p>
    <w:p w14:paraId="7155E8AD" w14:textId="77777777" w:rsidR="006E1591" w:rsidRDefault="006E1591" w:rsidP="00FC5F01">
      <w:pPr>
        <w:jc w:val="right"/>
        <w:rPr>
          <w:rFonts w:ascii="Calibri Light" w:hAnsi="Calibri Light" w:cs="Calibri Light"/>
        </w:rPr>
      </w:pPr>
    </w:p>
    <w:p w14:paraId="659E4EA4" w14:textId="77777777" w:rsidR="00CE59E4" w:rsidRDefault="00CE59E4" w:rsidP="00FC5F01">
      <w:pPr>
        <w:jc w:val="right"/>
        <w:rPr>
          <w:rFonts w:ascii="Calibri Light" w:hAnsi="Calibri Light" w:cs="Calibri Light"/>
        </w:rPr>
      </w:pPr>
    </w:p>
    <w:p w14:paraId="62571F6F" w14:textId="77777777" w:rsidR="00CE59E4" w:rsidRDefault="00CE59E4" w:rsidP="00FC5F01">
      <w:pPr>
        <w:jc w:val="right"/>
        <w:rPr>
          <w:rFonts w:ascii="Calibri Light" w:hAnsi="Calibri Light" w:cs="Calibri Light"/>
        </w:rPr>
      </w:pPr>
    </w:p>
    <w:p w14:paraId="03F08115" w14:textId="77777777" w:rsidR="00CE59E4" w:rsidRDefault="00CE59E4" w:rsidP="00FC5F01">
      <w:pPr>
        <w:jc w:val="right"/>
        <w:rPr>
          <w:rFonts w:ascii="Calibri Light" w:hAnsi="Calibri Light" w:cs="Calibri Light"/>
        </w:rPr>
      </w:pPr>
    </w:p>
    <w:p w14:paraId="2ED909F7" w14:textId="77777777" w:rsidR="00CE59E4" w:rsidRDefault="00CE59E4" w:rsidP="00FC5F01">
      <w:pPr>
        <w:jc w:val="right"/>
        <w:rPr>
          <w:rFonts w:ascii="Calibri Light" w:hAnsi="Calibri Light" w:cs="Calibri Light"/>
        </w:rPr>
      </w:pPr>
    </w:p>
    <w:p w14:paraId="1828BE9A" w14:textId="5A1D6382"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4230D2">
        <w:rPr>
          <w:rFonts w:ascii="Calibri Light" w:hAnsi="Calibri Light" w:cs="Calibri Light"/>
        </w:rPr>
        <w:t xml:space="preserve">1 Timothy </w:t>
      </w:r>
      <w:r w:rsidR="0099686D">
        <w:rPr>
          <w:rFonts w:ascii="Calibri Light" w:hAnsi="Calibri Light" w:cs="Calibri Light"/>
        </w:rPr>
        <w:t>2</w:t>
      </w:r>
      <w:r w:rsidR="0016755D" w:rsidRPr="0016755D">
        <w:rPr>
          <w:rFonts w:ascii="Calibri Light" w:hAnsi="Calibri Light" w:cs="Calibri Light"/>
        </w:rPr>
        <w:t>:</w:t>
      </w:r>
      <w:r w:rsidR="00A3740F">
        <w:rPr>
          <w:rFonts w:ascii="Calibri Light" w:hAnsi="Calibri Light" w:cs="Calibri Light"/>
        </w:rPr>
        <w:t>8-15</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884F98">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A928B" w14:textId="77777777" w:rsidR="00884F98" w:rsidRDefault="00884F98" w:rsidP="000958B9">
      <w:pPr>
        <w:spacing w:after="0" w:line="240" w:lineRule="auto"/>
      </w:pPr>
      <w:r>
        <w:separator/>
      </w:r>
    </w:p>
  </w:endnote>
  <w:endnote w:type="continuationSeparator" w:id="0">
    <w:p w14:paraId="3C957341" w14:textId="77777777" w:rsidR="00884F98" w:rsidRDefault="00884F9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26C90" w14:textId="77777777" w:rsidR="00884F98" w:rsidRDefault="00884F98" w:rsidP="000958B9">
      <w:pPr>
        <w:spacing w:after="0" w:line="240" w:lineRule="auto"/>
      </w:pPr>
      <w:r>
        <w:separator/>
      </w:r>
    </w:p>
  </w:footnote>
  <w:footnote w:type="continuationSeparator" w:id="0">
    <w:p w14:paraId="678AF9DD" w14:textId="77777777" w:rsidR="00884F98" w:rsidRDefault="00884F9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CF247" w14:textId="1C9608DA"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297269">
          <w:rPr>
            <w:rFonts w:ascii="Source Sans Pro" w:hAnsi="Source Sans Pro"/>
            <w:sz w:val="32"/>
            <w:szCs w:val="32"/>
          </w:rPr>
          <w:t>A Parent’s Ambition</w:t>
        </w:r>
      </w:sdtContent>
    </w:sdt>
    <w:r w:rsidR="0099686D">
      <w:rPr>
        <w:rFonts w:ascii="Source Sans Pro" w:hAnsi="Source Sans Pro"/>
        <w:sz w:val="32"/>
        <w:szCs w:val="32"/>
      </w:rPr>
      <w:tab/>
    </w:r>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7018D3">
          <w:rPr>
            <w:rFonts w:asciiTheme="majorHAnsi" w:hAnsiTheme="majorHAnsi"/>
            <w:color w:val="808080" w:themeColor="background1" w:themeShade="80"/>
          </w:rPr>
          <w:t>Matthew 20:20-28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2035439">
    <w:abstractNumId w:val="7"/>
  </w:num>
  <w:num w:numId="2" w16cid:durableId="710110122">
    <w:abstractNumId w:val="2"/>
  </w:num>
  <w:num w:numId="3" w16cid:durableId="216933860">
    <w:abstractNumId w:val="0"/>
  </w:num>
  <w:num w:numId="4" w16cid:durableId="1155608307">
    <w:abstractNumId w:val="3"/>
  </w:num>
  <w:num w:numId="5" w16cid:durableId="688870644">
    <w:abstractNumId w:val="5"/>
  </w:num>
  <w:num w:numId="6" w16cid:durableId="1190492469">
    <w:abstractNumId w:val="1"/>
  </w:num>
  <w:num w:numId="7" w16cid:durableId="1922791493">
    <w:abstractNumId w:val="4"/>
  </w:num>
  <w:num w:numId="8" w16cid:durableId="930284613">
    <w:abstractNumId w:val="4"/>
    <w:lvlOverride w:ilvl="0">
      <w:startOverride w:val="1"/>
    </w:lvlOverride>
  </w:num>
  <w:num w:numId="9" w16cid:durableId="141434449">
    <w:abstractNumId w:val="1"/>
    <w:lvlOverride w:ilvl="0">
      <w:startOverride w:val="1"/>
    </w:lvlOverride>
  </w:num>
  <w:num w:numId="10" w16cid:durableId="1780179879">
    <w:abstractNumId w:val="9"/>
  </w:num>
  <w:num w:numId="11" w16cid:durableId="562713542">
    <w:abstractNumId w:val="1"/>
    <w:lvlOverride w:ilvl="0">
      <w:startOverride w:val="1"/>
    </w:lvlOverride>
  </w:num>
  <w:num w:numId="12" w16cid:durableId="1361542568">
    <w:abstractNumId w:val="8"/>
  </w:num>
  <w:num w:numId="13" w16cid:durableId="1750074863">
    <w:abstractNumId w:val="1"/>
    <w:lvlOverride w:ilvl="0">
      <w:startOverride w:val="1"/>
    </w:lvlOverride>
  </w:num>
  <w:num w:numId="14" w16cid:durableId="1115709398">
    <w:abstractNumId w:val="4"/>
    <w:lvlOverride w:ilvl="0">
      <w:startOverride w:val="1"/>
    </w:lvlOverride>
  </w:num>
  <w:num w:numId="15" w16cid:durableId="36974113">
    <w:abstractNumId w:val="1"/>
    <w:lvlOverride w:ilvl="0">
      <w:startOverride w:val="1"/>
    </w:lvlOverride>
  </w:num>
  <w:num w:numId="16" w16cid:durableId="1491478452">
    <w:abstractNumId w:val="6"/>
  </w:num>
  <w:num w:numId="17" w16cid:durableId="247348469">
    <w:abstractNumId w:val="1"/>
    <w:lvlOverride w:ilvl="0">
      <w:startOverride w:val="1"/>
    </w:lvlOverride>
  </w:num>
  <w:num w:numId="18" w16cid:durableId="1376276144">
    <w:abstractNumId w:val="1"/>
    <w:lvlOverride w:ilvl="0">
      <w:startOverride w:val="1"/>
    </w:lvlOverride>
  </w:num>
  <w:num w:numId="19" w16cid:durableId="668949989">
    <w:abstractNumId w:val="1"/>
    <w:lvlOverride w:ilvl="0">
      <w:startOverride w:val="1"/>
    </w:lvlOverride>
  </w:num>
  <w:num w:numId="20" w16cid:durableId="672802205">
    <w:abstractNumId w:val="1"/>
    <w:lvlOverride w:ilvl="0">
      <w:startOverride w:val="1"/>
    </w:lvlOverride>
  </w:num>
  <w:num w:numId="21" w16cid:durableId="848329079">
    <w:abstractNumId w:val="1"/>
    <w:lvlOverride w:ilvl="0">
      <w:startOverride w:val="1"/>
    </w:lvlOverride>
  </w:num>
  <w:num w:numId="22" w16cid:durableId="2036542255">
    <w:abstractNumId w:val="1"/>
    <w:lvlOverride w:ilvl="0">
      <w:startOverride w:val="1"/>
    </w:lvlOverride>
  </w:num>
  <w:num w:numId="23" w16cid:durableId="1919633628">
    <w:abstractNumId w:val="1"/>
    <w:lvlOverride w:ilvl="0">
      <w:startOverride w:val="1"/>
    </w:lvlOverride>
  </w:num>
  <w:num w:numId="24" w16cid:durableId="190113687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30C0"/>
    <w:rsid w:val="000216AE"/>
    <w:rsid w:val="00053E9D"/>
    <w:rsid w:val="00057026"/>
    <w:rsid w:val="00060BCA"/>
    <w:rsid w:val="00065591"/>
    <w:rsid w:val="00080F9A"/>
    <w:rsid w:val="00083B6D"/>
    <w:rsid w:val="000958B9"/>
    <w:rsid w:val="000A34A4"/>
    <w:rsid w:val="000C3689"/>
    <w:rsid w:val="000C64F7"/>
    <w:rsid w:val="001214D5"/>
    <w:rsid w:val="00136B50"/>
    <w:rsid w:val="001431E4"/>
    <w:rsid w:val="001660D8"/>
    <w:rsid w:val="00166742"/>
    <w:rsid w:val="0016755D"/>
    <w:rsid w:val="00181798"/>
    <w:rsid w:val="00186681"/>
    <w:rsid w:val="00194ED4"/>
    <w:rsid w:val="001A58A4"/>
    <w:rsid w:val="001B2308"/>
    <w:rsid w:val="001C7BA6"/>
    <w:rsid w:val="001D0342"/>
    <w:rsid w:val="001D229A"/>
    <w:rsid w:val="001E072D"/>
    <w:rsid w:val="001E2222"/>
    <w:rsid w:val="001E298D"/>
    <w:rsid w:val="001E29C6"/>
    <w:rsid w:val="001E3BF9"/>
    <w:rsid w:val="001E5741"/>
    <w:rsid w:val="002034F5"/>
    <w:rsid w:val="002039BE"/>
    <w:rsid w:val="0024357F"/>
    <w:rsid w:val="002539EA"/>
    <w:rsid w:val="00256A63"/>
    <w:rsid w:val="00263832"/>
    <w:rsid w:val="0026393D"/>
    <w:rsid w:val="00266B8B"/>
    <w:rsid w:val="00267064"/>
    <w:rsid w:val="00280E4F"/>
    <w:rsid w:val="002841EE"/>
    <w:rsid w:val="00284469"/>
    <w:rsid w:val="00287ED2"/>
    <w:rsid w:val="002942F0"/>
    <w:rsid w:val="00297269"/>
    <w:rsid w:val="002B058B"/>
    <w:rsid w:val="002D44A5"/>
    <w:rsid w:val="002F179A"/>
    <w:rsid w:val="002F68BC"/>
    <w:rsid w:val="00310EE5"/>
    <w:rsid w:val="00310FD6"/>
    <w:rsid w:val="00325AC9"/>
    <w:rsid w:val="00343286"/>
    <w:rsid w:val="00346D12"/>
    <w:rsid w:val="00354A79"/>
    <w:rsid w:val="00376686"/>
    <w:rsid w:val="00391C6A"/>
    <w:rsid w:val="003A5EB8"/>
    <w:rsid w:val="003B57DB"/>
    <w:rsid w:val="003E20E6"/>
    <w:rsid w:val="003E26AA"/>
    <w:rsid w:val="003E5D14"/>
    <w:rsid w:val="003E7252"/>
    <w:rsid w:val="003F257C"/>
    <w:rsid w:val="003F2D34"/>
    <w:rsid w:val="003F4364"/>
    <w:rsid w:val="00402D8D"/>
    <w:rsid w:val="00406710"/>
    <w:rsid w:val="00421867"/>
    <w:rsid w:val="004230D2"/>
    <w:rsid w:val="004440F8"/>
    <w:rsid w:val="0046249B"/>
    <w:rsid w:val="0047549F"/>
    <w:rsid w:val="004848CD"/>
    <w:rsid w:val="00490F76"/>
    <w:rsid w:val="004B1BF3"/>
    <w:rsid w:val="004C477D"/>
    <w:rsid w:val="004D2DDF"/>
    <w:rsid w:val="004E08FA"/>
    <w:rsid w:val="004E2F2F"/>
    <w:rsid w:val="004F29C1"/>
    <w:rsid w:val="00504445"/>
    <w:rsid w:val="00510888"/>
    <w:rsid w:val="00513EE7"/>
    <w:rsid w:val="0053403B"/>
    <w:rsid w:val="005344B5"/>
    <w:rsid w:val="0053795E"/>
    <w:rsid w:val="00542390"/>
    <w:rsid w:val="0054375C"/>
    <w:rsid w:val="00550B8F"/>
    <w:rsid w:val="0055349F"/>
    <w:rsid w:val="005607B8"/>
    <w:rsid w:val="00584CD4"/>
    <w:rsid w:val="00584DAB"/>
    <w:rsid w:val="00586C8C"/>
    <w:rsid w:val="0059306E"/>
    <w:rsid w:val="005B439E"/>
    <w:rsid w:val="005B5366"/>
    <w:rsid w:val="005B6838"/>
    <w:rsid w:val="005C4EDB"/>
    <w:rsid w:val="005C596B"/>
    <w:rsid w:val="005D1D60"/>
    <w:rsid w:val="0062327E"/>
    <w:rsid w:val="00633A26"/>
    <w:rsid w:val="006363BD"/>
    <w:rsid w:val="00640C66"/>
    <w:rsid w:val="00640CCA"/>
    <w:rsid w:val="00686BF4"/>
    <w:rsid w:val="00690713"/>
    <w:rsid w:val="006939DB"/>
    <w:rsid w:val="006E1591"/>
    <w:rsid w:val="006E4CAD"/>
    <w:rsid w:val="007018D3"/>
    <w:rsid w:val="00704ED9"/>
    <w:rsid w:val="00715A49"/>
    <w:rsid w:val="00723B30"/>
    <w:rsid w:val="007272FE"/>
    <w:rsid w:val="007341F1"/>
    <w:rsid w:val="007355B3"/>
    <w:rsid w:val="007363FE"/>
    <w:rsid w:val="007423C7"/>
    <w:rsid w:val="00750B14"/>
    <w:rsid w:val="00751171"/>
    <w:rsid w:val="00753899"/>
    <w:rsid w:val="007539CD"/>
    <w:rsid w:val="00770331"/>
    <w:rsid w:val="00773DFE"/>
    <w:rsid w:val="007A39F7"/>
    <w:rsid w:val="007A4F6C"/>
    <w:rsid w:val="007C1472"/>
    <w:rsid w:val="007C1D88"/>
    <w:rsid w:val="007C40CF"/>
    <w:rsid w:val="007C64B6"/>
    <w:rsid w:val="007D0A81"/>
    <w:rsid w:val="007D2336"/>
    <w:rsid w:val="007E24E8"/>
    <w:rsid w:val="007F0E3A"/>
    <w:rsid w:val="00804D12"/>
    <w:rsid w:val="00814A55"/>
    <w:rsid w:val="00815165"/>
    <w:rsid w:val="00817F6A"/>
    <w:rsid w:val="00821696"/>
    <w:rsid w:val="00821CE2"/>
    <w:rsid w:val="00831481"/>
    <w:rsid w:val="008329D3"/>
    <w:rsid w:val="00837A4A"/>
    <w:rsid w:val="0084361A"/>
    <w:rsid w:val="0086014F"/>
    <w:rsid w:val="00881981"/>
    <w:rsid w:val="00884F98"/>
    <w:rsid w:val="00887482"/>
    <w:rsid w:val="008A37B0"/>
    <w:rsid w:val="008A5224"/>
    <w:rsid w:val="008C06CA"/>
    <w:rsid w:val="008D0DCD"/>
    <w:rsid w:val="008D7A70"/>
    <w:rsid w:val="008F0DD1"/>
    <w:rsid w:val="00902D95"/>
    <w:rsid w:val="00902F9F"/>
    <w:rsid w:val="00907827"/>
    <w:rsid w:val="009311A7"/>
    <w:rsid w:val="00932AD0"/>
    <w:rsid w:val="009364C3"/>
    <w:rsid w:val="00946263"/>
    <w:rsid w:val="00962B44"/>
    <w:rsid w:val="00963D20"/>
    <w:rsid w:val="00966EB2"/>
    <w:rsid w:val="0099686D"/>
    <w:rsid w:val="009A49BC"/>
    <w:rsid w:val="009C3496"/>
    <w:rsid w:val="009D29BF"/>
    <w:rsid w:val="009D5D04"/>
    <w:rsid w:val="009D7C88"/>
    <w:rsid w:val="009E0E3A"/>
    <w:rsid w:val="009E66EE"/>
    <w:rsid w:val="00A21485"/>
    <w:rsid w:val="00A3740F"/>
    <w:rsid w:val="00A42287"/>
    <w:rsid w:val="00A42F81"/>
    <w:rsid w:val="00A607BA"/>
    <w:rsid w:val="00A61C30"/>
    <w:rsid w:val="00A870D6"/>
    <w:rsid w:val="00A911E7"/>
    <w:rsid w:val="00AA38D7"/>
    <w:rsid w:val="00AB0A76"/>
    <w:rsid w:val="00AB2D15"/>
    <w:rsid w:val="00AC76DA"/>
    <w:rsid w:val="00AD020A"/>
    <w:rsid w:val="00AD270C"/>
    <w:rsid w:val="00AF5AC0"/>
    <w:rsid w:val="00B254E5"/>
    <w:rsid w:val="00B3475C"/>
    <w:rsid w:val="00B46BC9"/>
    <w:rsid w:val="00B50F4A"/>
    <w:rsid w:val="00B51FB2"/>
    <w:rsid w:val="00B657FA"/>
    <w:rsid w:val="00B67574"/>
    <w:rsid w:val="00B812D5"/>
    <w:rsid w:val="00B825AB"/>
    <w:rsid w:val="00B87C56"/>
    <w:rsid w:val="00BA0194"/>
    <w:rsid w:val="00BA1DA9"/>
    <w:rsid w:val="00BA4792"/>
    <w:rsid w:val="00BE1F2F"/>
    <w:rsid w:val="00BF4692"/>
    <w:rsid w:val="00C0415A"/>
    <w:rsid w:val="00C10140"/>
    <w:rsid w:val="00C134A0"/>
    <w:rsid w:val="00C1451E"/>
    <w:rsid w:val="00C60D89"/>
    <w:rsid w:val="00C6238B"/>
    <w:rsid w:val="00C67258"/>
    <w:rsid w:val="00C712B9"/>
    <w:rsid w:val="00C86412"/>
    <w:rsid w:val="00C9216B"/>
    <w:rsid w:val="00CA3CAC"/>
    <w:rsid w:val="00CA4008"/>
    <w:rsid w:val="00CC2D38"/>
    <w:rsid w:val="00CC3935"/>
    <w:rsid w:val="00CE1AB9"/>
    <w:rsid w:val="00CE2C7D"/>
    <w:rsid w:val="00CE59E4"/>
    <w:rsid w:val="00CE7A50"/>
    <w:rsid w:val="00D16C2D"/>
    <w:rsid w:val="00D218B5"/>
    <w:rsid w:val="00D30B34"/>
    <w:rsid w:val="00D353D4"/>
    <w:rsid w:val="00D46F87"/>
    <w:rsid w:val="00D644E8"/>
    <w:rsid w:val="00D73747"/>
    <w:rsid w:val="00D75385"/>
    <w:rsid w:val="00D75B3D"/>
    <w:rsid w:val="00D905D2"/>
    <w:rsid w:val="00DA3026"/>
    <w:rsid w:val="00DA64A5"/>
    <w:rsid w:val="00DC6436"/>
    <w:rsid w:val="00DF0057"/>
    <w:rsid w:val="00E02893"/>
    <w:rsid w:val="00E029E3"/>
    <w:rsid w:val="00E069C1"/>
    <w:rsid w:val="00E17272"/>
    <w:rsid w:val="00E22FFC"/>
    <w:rsid w:val="00E465E9"/>
    <w:rsid w:val="00E5124B"/>
    <w:rsid w:val="00E70528"/>
    <w:rsid w:val="00E81658"/>
    <w:rsid w:val="00E91492"/>
    <w:rsid w:val="00E93D58"/>
    <w:rsid w:val="00EA3E22"/>
    <w:rsid w:val="00EA743E"/>
    <w:rsid w:val="00F034B4"/>
    <w:rsid w:val="00F101B8"/>
    <w:rsid w:val="00F143F9"/>
    <w:rsid w:val="00F20C7F"/>
    <w:rsid w:val="00F21BE9"/>
    <w:rsid w:val="00F3750E"/>
    <w:rsid w:val="00F4384D"/>
    <w:rsid w:val="00F513B7"/>
    <w:rsid w:val="00F54F71"/>
    <w:rsid w:val="00F703AA"/>
    <w:rsid w:val="00F81EB3"/>
    <w:rsid w:val="00F92E9B"/>
    <w:rsid w:val="00F97673"/>
    <w:rsid w:val="00FA1574"/>
    <w:rsid w:val="00FC48F1"/>
    <w:rsid w:val="00FC5F01"/>
    <w:rsid w:val="00FE4E63"/>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721E4A"/>
    <w:rsid w:val="00B075A7"/>
    <w:rsid w:val="00B61EB9"/>
    <w:rsid w:val="00E66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30</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Parent’s Ambition</dc:title>
  <dc:subject>.</dc:subject>
  <dc:creator>Paul Sadler</dc:creator>
  <cp:keywords/>
  <dc:description/>
  <cp:lastModifiedBy>Paul Sadler</cp:lastModifiedBy>
  <cp:revision>51</cp:revision>
  <cp:lastPrinted>2017-12-06T19:26:00Z</cp:lastPrinted>
  <dcterms:created xsi:type="dcterms:W3CDTF">2024-02-23T17:02:00Z</dcterms:created>
  <dcterms:modified xsi:type="dcterms:W3CDTF">2024-02-23T17:33:00Z</dcterms:modified>
  <cp:category>Matthew 20:20-28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