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5A1EA3" w14:textId="4C704B1E" w:rsidR="000958B9" w:rsidRPr="00715A49" w:rsidRDefault="00847F7A" w:rsidP="00A607BA">
      <w:pPr>
        <w:pStyle w:val="Header"/>
        <w:pBdr>
          <w:top w:val="single" w:sz="18" w:space="1" w:color="7F7F7F" w:themeColor="text1" w:themeTint="80"/>
        </w:pBdr>
        <w:tabs>
          <w:tab w:val="clear" w:pos="4680"/>
          <w:tab w:val="clear" w:pos="9360"/>
          <w:tab w:val="right" w:pos="6570"/>
        </w:tabs>
        <w:spacing w:before="120"/>
        <w:rPr>
          <w:rFonts w:asciiTheme="majorHAnsi" w:hAnsiTheme="majorHAnsi"/>
          <w:sz w:val="28"/>
          <w:szCs w:val="28"/>
        </w:rPr>
      </w:pPr>
      <w:sdt>
        <w:sdtPr>
          <w:rPr>
            <w:rStyle w:val="TitleChar"/>
            <w:sz w:val="36"/>
            <w:szCs w:val="52"/>
          </w:rPr>
          <w:alias w:val="Title"/>
          <w:tag w:val=""/>
          <w:id w:val="-1953471551"/>
          <w:placeholder>
            <w:docPart w:val="AF0F224877D34E3E8F34D00F89926076"/>
          </w:placeholder>
          <w:dataBinding w:prefixMappings="xmlns:ns0='http://purl.org/dc/elements/1.1/' xmlns:ns1='http://schemas.openxmlformats.org/package/2006/metadata/core-properties' " w:xpath="/ns1:coreProperties[1]/ns0:title[1]" w:storeItemID="{6C3C8BC8-F283-45AE-878A-BAB7291924A1}"/>
          <w:text/>
        </w:sdtPr>
        <w:sdtEndPr>
          <w:rPr>
            <w:rStyle w:val="TitleChar"/>
          </w:rPr>
        </w:sdtEndPr>
        <w:sdtContent>
          <w:r w:rsidR="00EA5801">
            <w:rPr>
              <w:rStyle w:val="TitleChar"/>
              <w:sz w:val="36"/>
              <w:szCs w:val="52"/>
            </w:rPr>
            <w:t>Anxiety Relieved</w:t>
          </w:r>
        </w:sdtContent>
      </w:sdt>
      <w:r w:rsidR="00D905D2">
        <w:rPr>
          <w:rStyle w:val="TitleChar"/>
        </w:rPr>
        <w:tab/>
      </w:r>
      <w:r w:rsidR="00EA5801">
        <w:rPr>
          <w:rFonts w:asciiTheme="majorHAnsi" w:hAnsiTheme="majorHAnsi"/>
          <w:sz w:val="28"/>
          <w:szCs w:val="28"/>
        </w:rPr>
        <w:t>December 27</w:t>
      </w:r>
      <w:r w:rsidR="000958B9" w:rsidRPr="00715A49">
        <w:rPr>
          <w:rFonts w:asciiTheme="majorHAnsi" w:hAnsiTheme="majorHAnsi"/>
          <w:sz w:val="28"/>
          <w:szCs w:val="28"/>
        </w:rPr>
        <w:t>,</w:t>
      </w:r>
      <w:r w:rsidR="00D353D4">
        <w:rPr>
          <w:rFonts w:asciiTheme="majorHAnsi" w:hAnsiTheme="majorHAnsi"/>
          <w:sz w:val="28"/>
          <w:szCs w:val="28"/>
        </w:rPr>
        <w:t xml:space="preserve"> </w:t>
      </w:r>
      <w:r w:rsidR="00AB0A76">
        <w:rPr>
          <w:rFonts w:asciiTheme="majorHAnsi" w:hAnsiTheme="majorHAnsi"/>
          <w:sz w:val="28"/>
          <w:szCs w:val="28"/>
        </w:rPr>
        <w:t>20</w:t>
      </w:r>
      <w:r w:rsidR="00A21485">
        <w:rPr>
          <w:rFonts w:asciiTheme="majorHAnsi" w:hAnsiTheme="majorHAnsi"/>
          <w:sz w:val="28"/>
          <w:szCs w:val="28"/>
        </w:rPr>
        <w:t>20</w:t>
      </w:r>
    </w:p>
    <w:p w14:paraId="73562D33" w14:textId="1A64BCA2" w:rsidR="00A62CD7" w:rsidRPr="00715A49" w:rsidRDefault="00847F7A" w:rsidP="00266B8B">
      <w:pPr>
        <w:pStyle w:val="Header"/>
        <w:pBdr>
          <w:bottom w:val="single" w:sz="18" w:space="1" w:color="808080" w:themeColor="background1" w:themeShade="80"/>
        </w:pBdr>
        <w:tabs>
          <w:tab w:val="clear" w:pos="4680"/>
          <w:tab w:val="clear" w:pos="9360"/>
          <w:tab w:val="center" w:pos="3240"/>
          <w:tab w:val="right" w:pos="6480"/>
        </w:tabs>
        <w:rPr>
          <w:rFonts w:asciiTheme="majorHAnsi" w:hAnsiTheme="majorHAnsi"/>
          <w:i/>
          <w:iCs/>
          <w:sz w:val="24"/>
          <w:szCs w:val="24"/>
        </w:rPr>
      </w:pPr>
      <w:sdt>
        <w:sdtPr>
          <w:rPr>
            <w:rFonts w:asciiTheme="majorHAnsi" w:hAnsiTheme="majorHAnsi"/>
            <w:i/>
            <w:iCs/>
            <w:sz w:val="24"/>
            <w:szCs w:val="24"/>
          </w:rPr>
          <w:alias w:val="Category"/>
          <w:tag w:val=""/>
          <w:id w:val="17816031"/>
          <w:placeholder>
            <w:docPart w:val="DF1737FE100940F992F6E2539226F859"/>
          </w:placeholder>
          <w:dataBinding w:prefixMappings="xmlns:ns0='http://purl.org/dc/elements/1.1/' xmlns:ns1='http://schemas.openxmlformats.org/package/2006/metadata/core-properties' " w:xpath="/ns1:coreProperties[1]/ns1:category[1]" w:storeItemID="{6C3C8BC8-F283-45AE-878A-BAB7291924A1}"/>
          <w:text/>
        </w:sdtPr>
        <w:sdtEndPr/>
        <w:sdtContent>
          <w:r w:rsidR="00EA5801">
            <w:rPr>
              <w:rFonts w:asciiTheme="majorHAnsi" w:hAnsiTheme="majorHAnsi"/>
              <w:i/>
              <w:iCs/>
              <w:sz w:val="24"/>
              <w:szCs w:val="24"/>
            </w:rPr>
            <w:t>Matthew 6:25-34</w:t>
          </w:r>
        </w:sdtContent>
      </w:sdt>
      <w:r w:rsidR="002034F5" w:rsidRPr="00715A49">
        <w:rPr>
          <w:rFonts w:asciiTheme="majorHAnsi" w:hAnsiTheme="majorHAnsi"/>
          <w:i/>
          <w:iCs/>
          <w:sz w:val="24"/>
          <w:szCs w:val="24"/>
        </w:rPr>
        <w:tab/>
      </w:r>
      <w:r w:rsidR="00083B6D">
        <w:rPr>
          <w:rFonts w:asciiTheme="majorHAnsi" w:hAnsiTheme="majorHAnsi"/>
          <w:i/>
          <w:iCs/>
          <w:sz w:val="24"/>
          <w:szCs w:val="24"/>
        </w:rPr>
        <w:t xml:space="preserve">   </w:t>
      </w:r>
      <w:r w:rsidR="002034F5" w:rsidRPr="00715A49">
        <w:rPr>
          <w:rFonts w:asciiTheme="majorHAnsi" w:hAnsiTheme="majorHAnsi"/>
          <w:i/>
          <w:iCs/>
          <w:sz w:val="24"/>
          <w:szCs w:val="24"/>
        </w:rPr>
        <w:tab/>
      </w:r>
    </w:p>
    <w:p w14:paraId="4C110380" w14:textId="1080D576" w:rsidR="00FC5F01" w:rsidRDefault="007D5C27" w:rsidP="00FC5F01">
      <w:pPr>
        <w:pStyle w:val="Quote"/>
      </w:pPr>
      <w:r w:rsidRPr="007D5C27">
        <w:t>There are only two doctrines on which to base your life. Either you are competent to run your own life or God is. – Tim Keller</w:t>
      </w:r>
    </w:p>
    <w:p w14:paraId="43C016A6" w14:textId="15030109" w:rsidR="00FC5F01" w:rsidRPr="00FC5F01" w:rsidRDefault="00FC5F01" w:rsidP="008F0DD1">
      <w:r>
        <w:t>Intro</w:t>
      </w:r>
      <w:r w:rsidR="00B254E5">
        <w:t xml:space="preserve">: </w:t>
      </w:r>
      <w:r w:rsidR="009C5BA5">
        <w:t>“</w:t>
      </w:r>
      <w:r w:rsidR="009C5BA5" w:rsidRPr="009C5BA5">
        <w:t>Let Philip cease to rule the world.</w:t>
      </w:r>
      <w:r w:rsidR="009C5BA5">
        <w:t>”</w:t>
      </w:r>
    </w:p>
    <w:p w14:paraId="7B9A70C1" w14:textId="16E39638" w:rsidR="009C5BA5" w:rsidRDefault="00865CC5" w:rsidP="00865CC5">
      <w:pPr>
        <w:pStyle w:val="GBC-H1"/>
        <w:numPr>
          <w:ilvl w:val="0"/>
          <w:numId w:val="0"/>
        </w:numPr>
      </w:pPr>
      <w:r w:rsidRPr="00865CC5">
        <w:t>Worrying is a choice.</w:t>
      </w:r>
    </w:p>
    <w:p w14:paraId="0EA582D2" w14:textId="122D33BB" w:rsidR="003B2AC5" w:rsidRDefault="003B2AC5" w:rsidP="003B2AC5">
      <w:pPr>
        <w:pStyle w:val="GBC-List"/>
      </w:pPr>
      <w:r>
        <w:t xml:space="preserve">v. 25 </w:t>
      </w:r>
      <w:r w:rsidRPr="005D4186">
        <w:rPr>
          <w:i/>
          <w:iCs/>
        </w:rPr>
        <w:t>Therefore I tell you, do not be anxious about your life</w:t>
      </w:r>
      <w:r w:rsidR="00DC6C50">
        <w:rPr>
          <w:i/>
          <w:iCs/>
        </w:rPr>
        <w:t xml:space="preserve"> …</w:t>
      </w:r>
    </w:p>
    <w:p w14:paraId="3406B212" w14:textId="48ACAEE2" w:rsidR="00865CC5" w:rsidRDefault="003B2AC5" w:rsidP="003B2AC5">
      <w:pPr>
        <w:pStyle w:val="GBC-List"/>
      </w:pPr>
      <w:r>
        <w:t xml:space="preserve">v. 31 </w:t>
      </w:r>
      <w:r w:rsidRPr="005D4186">
        <w:rPr>
          <w:i/>
          <w:iCs/>
        </w:rPr>
        <w:t>Therefore do not be anxious</w:t>
      </w:r>
      <w:r w:rsidR="00DC6C50">
        <w:rPr>
          <w:i/>
          <w:iCs/>
        </w:rPr>
        <w:t xml:space="preserve"> …</w:t>
      </w:r>
    </w:p>
    <w:p w14:paraId="3B31AD48" w14:textId="2DDFED07" w:rsidR="002034F5" w:rsidRPr="001E072D" w:rsidRDefault="00684B58" w:rsidP="00080F9A">
      <w:pPr>
        <w:pStyle w:val="GBC-H1"/>
      </w:pPr>
      <w:r>
        <w:t xml:space="preserve">Choose to </w:t>
      </w:r>
      <w:r w:rsidR="005D4186">
        <w:t>t</w:t>
      </w:r>
      <w:r w:rsidR="00A15AAD" w:rsidRPr="00A15AAD">
        <w:t>rust God with your needs</w:t>
      </w:r>
    </w:p>
    <w:p w14:paraId="627DAD69" w14:textId="74F6F373" w:rsidR="006F11DA" w:rsidRDefault="006F11DA" w:rsidP="006F11DA">
      <w:pPr>
        <w:pStyle w:val="GBC-H2"/>
      </w:pPr>
      <w:r>
        <w:t>See how well God cares for His creation</w:t>
      </w:r>
    </w:p>
    <w:p w14:paraId="0A728970" w14:textId="77777777" w:rsidR="006F11DA" w:rsidRDefault="006F11DA" w:rsidP="006F11DA">
      <w:pPr>
        <w:pStyle w:val="GBC-List"/>
      </w:pPr>
      <w:r>
        <w:t xml:space="preserve">v. 26 </w:t>
      </w:r>
      <w:r w:rsidRPr="005D4186">
        <w:rPr>
          <w:i/>
          <w:iCs/>
        </w:rPr>
        <w:t>Look at the birds of the air: they neither sow nor reap nor gather into barns, and yet your heavenly Father feeds them.</w:t>
      </w:r>
    </w:p>
    <w:p w14:paraId="670F3D91" w14:textId="77777777" w:rsidR="006F11DA" w:rsidRDefault="006F11DA" w:rsidP="006F11DA">
      <w:pPr>
        <w:pStyle w:val="GBC-List"/>
      </w:pPr>
      <w:r>
        <w:t xml:space="preserve">vv. 28-29 </w:t>
      </w:r>
      <w:r w:rsidRPr="005D4186">
        <w:rPr>
          <w:i/>
          <w:iCs/>
        </w:rPr>
        <w:t>Consider the lilies of the field, how they grow: they neither toil nor spin, yet I tell you, even Solomon in all his glory was not arrayed like one of these.</w:t>
      </w:r>
    </w:p>
    <w:p w14:paraId="4EB9C023" w14:textId="40E67425" w:rsidR="006F11DA" w:rsidRDefault="006F11DA" w:rsidP="006F11DA">
      <w:pPr>
        <w:pStyle w:val="GBC-H2"/>
      </w:pPr>
      <w:r>
        <w:t>Believe that God cares for you</w:t>
      </w:r>
    </w:p>
    <w:p w14:paraId="470CDE19" w14:textId="77777777" w:rsidR="006F11DA" w:rsidRPr="005D4186" w:rsidRDefault="006F11DA" w:rsidP="006F11DA">
      <w:pPr>
        <w:pStyle w:val="GBC-List"/>
        <w:rPr>
          <w:i/>
          <w:iCs/>
        </w:rPr>
      </w:pPr>
      <w:r>
        <w:t xml:space="preserve">v. 26 </w:t>
      </w:r>
      <w:r w:rsidRPr="005D4186">
        <w:rPr>
          <w:i/>
          <w:iCs/>
        </w:rPr>
        <w:t>Are you not of more value than they?</w:t>
      </w:r>
    </w:p>
    <w:p w14:paraId="53B147B0" w14:textId="77777777" w:rsidR="006F11DA" w:rsidRDefault="006F11DA" w:rsidP="006F11DA">
      <w:pPr>
        <w:pStyle w:val="GBC-List"/>
      </w:pPr>
      <w:r>
        <w:t xml:space="preserve">v. 30 </w:t>
      </w:r>
      <w:r w:rsidRPr="005D4186">
        <w:rPr>
          <w:i/>
          <w:iCs/>
        </w:rPr>
        <w:t>But if God so clothes the grass of the field, which today is alive and tomorrow is thrown into the oven, will he not much more clothe you …</w:t>
      </w:r>
    </w:p>
    <w:p w14:paraId="53180646" w14:textId="64028289" w:rsidR="006F11DA" w:rsidRDefault="006F11DA" w:rsidP="006F11DA">
      <w:pPr>
        <w:pStyle w:val="GBC-H2"/>
      </w:pPr>
      <w:r>
        <w:t>Worry stems from functional atheism</w:t>
      </w:r>
    </w:p>
    <w:p w14:paraId="5BB59560" w14:textId="77777777" w:rsidR="006F11DA" w:rsidRDefault="006F11DA" w:rsidP="006F11DA">
      <w:pPr>
        <w:pStyle w:val="GBC-List"/>
      </w:pPr>
      <w:r>
        <w:t xml:space="preserve">v. 30 </w:t>
      </w:r>
      <w:r w:rsidRPr="0021558E">
        <w:rPr>
          <w:i/>
          <w:iCs/>
        </w:rPr>
        <w:t>… will he not much more clothe you, O you of little faith?</w:t>
      </w:r>
    </w:p>
    <w:p w14:paraId="60307DEE" w14:textId="77777777" w:rsidR="006F11DA" w:rsidRPr="0021558E" w:rsidRDefault="006F11DA" w:rsidP="006F11DA">
      <w:pPr>
        <w:pStyle w:val="GBC-List"/>
        <w:rPr>
          <w:i/>
          <w:iCs/>
        </w:rPr>
      </w:pPr>
      <w:r>
        <w:t xml:space="preserve">v. 32 </w:t>
      </w:r>
      <w:r w:rsidRPr="0021558E">
        <w:rPr>
          <w:i/>
          <w:iCs/>
        </w:rPr>
        <w:t>For the Gentiles seek after all these things, and your heavenly Father knows that you need them all.</w:t>
      </w:r>
    </w:p>
    <w:p w14:paraId="49C9FD34" w14:textId="038C93C7" w:rsidR="00FC5F01" w:rsidRPr="001E072D" w:rsidRDefault="006F11DA" w:rsidP="0021558E">
      <w:pPr>
        <w:pStyle w:val="GBC-List"/>
      </w:pPr>
      <w:r>
        <w:lastRenderedPageBreak/>
        <w:t xml:space="preserve">Philippians 4:6-7 </w:t>
      </w:r>
      <w:r w:rsidRPr="0021558E">
        <w:rPr>
          <w:i/>
          <w:iCs/>
        </w:rPr>
        <w:t>do not be anxious about anything, but in everything by prayer and supplication with thanksgiving let your requests be made known to God. And the peace of God, which surpasses all understanding, will guard your hearts and your minds in Christ Jesus.</w:t>
      </w:r>
    </w:p>
    <w:p w14:paraId="6503955F" w14:textId="0F6FC35A" w:rsidR="001E072D" w:rsidRPr="001E072D" w:rsidRDefault="00806B71" w:rsidP="001E072D">
      <w:pPr>
        <w:pStyle w:val="GBC-Qbullet"/>
        <w:rPr>
          <w:rStyle w:val="IntenseEmphasis"/>
          <w:rFonts w:ascii="Calibri Light" w:hAnsi="Calibri Light"/>
          <w:i w:val="0"/>
          <w:iCs w:val="0"/>
          <w:color w:val="auto"/>
          <w:sz w:val="24"/>
        </w:rPr>
      </w:pPr>
      <w:r>
        <w:rPr>
          <w:rStyle w:val="IntenseEmphasis"/>
          <w:rFonts w:ascii="Calibri Light" w:hAnsi="Calibri Light"/>
          <w:i w:val="0"/>
          <w:iCs w:val="0"/>
          <w:color w:val="auto"/>
          <w:sz w:val="24"/>
        </w:rPr>
        <w:t>What did Luther mean by the phrase, “Let Philip cease to rule the world?”</w:t>
      </w:r>
    </w:p>
    <w:p w14:paraId="1AD5148C" w14:textId="16FCF3DC" w:rsidR="00E22FFC" w:rsidRDefault="00E02E8B" w:rsidP="00FC5F01">
      <w:pPr>
        <w:pStyle w:val="GBC-Qbullet"/>
        <w:rPr>
          <w:rStyle w:val="IntenseEmphasis"/>
          <w:rFonts w:ascii="Calibri Light" w:hAnsi="Calibri Light"/>
          <w:i w:val="0"/>
          <w:iCs w:val="0"/>
          <w:color w:val="auto"/>
          <w:sz w:val="24"/>
        </w:rPr>
      </w:pPr>
      <w:r>
        <w:rPr>
          <w:rStyle w:val="IntenseEmphasis"/>
          <w:rFonts w:ascii="Calibri Light" w:hAnsi="Calibri Light"/>
          <w:i w:val="0"/>
          <w:iCs w:val="0"/>
          <w:color w:val="auto"/>
          <w:sz w:val="24"/>
        </w:rPr>
        <w:t xml:space="preserve">How can Jesus tell us not to </w:t>
      </w:r>
      <w:r w:rsidR="00D20A7C">
        <w:rPr>
          <w:rStyle w:val="IntenseEmphasis"/>
          <w:rFonts w:ascii="Calibri Light" w:hAnsi="Calibri Light"/>
          <w:i w:val="0"/>
          <w:iCs w:val="0"/>
          <w:color w:val="auto"/>
          <w:sz w:val="24"/>
        </w:rPr>
        <w:t>be anxious</w:t>
      </w:r>
      <w:r>
        <w:rPr>
          <w:rStyle w:val="IntenseEmphasis"/>
          <w:rFonts w:ascii="Calibri Light" w:hAnsi="Calibri Light"/>
          <w:i w:val="0"/>
          <w:iCs w:val="0"/>
          <w:color w:val="auto"/>
          <w:sz w:val="24"/>
        </w:rPr>
        <w:t xml:space="preserve"> when </w:t>
      </w:r>
      <w:r w:rsidR="00D20A7C">
        <w:rPr>
          <w:rStyle w:val="IntenseEmphasis"/>
          <w:rFonts w:ascii="Calibri Light" w:hAnsi="Calibri Light"/>
          <w:i w:val="0"/>
          <w:iCs w:val="0"/>
          <w:color w:val="auto"/>
          <w:sz w:val="24"/>
        </w:rPr>
        <w:t>anxiety</w:t>
      </w:r>
      <w:r>
        <w:rPr>
          <w:rStyle w:val="IntenseEmphasis"/>
          <w:rFonts w:ascii="Calibri Light" w:hAnsi="Calibri Light"/>
          <w:i w:val="0"/>
          <w:iCs w:val="0"/>
          <w:color w:val="auto"/>
          <w:sz w:val="24"/>
        </w:rPr>
        <w:t xml:space="preserve"> </w:t>
      </w:r>
      <w:r w:rsidR="00596E74">
        <w:rPr>
          <w:rStyle w:val="IntenseEmphasis"/>
          <w:rFonts w:ascii="Calibri Light" w:hAnsi="Calibri Light"/>
          <w:i w:val="0"/>
          <w:iCs w:val="0"/>
          <w:color w:val="auto"/>
          <w:sz w:val="24"/>
        </w:rPr>
        <w:t>doesn’t feel like something we have control over</w:t>
      </w:r>
      <w:r w:rsidR="007C1D88" w:rsidRPr="001E072D">
        <w:rPr>
          <w:rStyle w:val="IntenseEmphasis"/>
          <w:rFonts w:ascii="Calibri Light" w:hAnsi="Calibri Light"/>
          <w:i w:val="0"/>
          <w:iCs w:val="0"/>
          <w:color w:val="auto"/>
          <w:sz w:val="24"/>
        </w:rPr>
        <w:t>?</w:t>
      </w:r>
    </w:p>
    <w:p w14:paraId="7B820CEE" w14:textId="4EDC8EB8" w:rsidR="00FC5F01" w:rsidRPr="001E072D" w:rsidRDefault="00867A81" w:rsidP="00FC5F01">
      <w:pPr>
        <w:pStyle w:val="GBC-H1"/>
      </w:pPr>
      <w:r>
        <w:t>Choose to s</w:t>
      </w:r>
      <w:r w:rsidR="009A18F1" w:rsidRPr="009A18F1">
        <w:t>top playing God</w:t>
      </w:r>
    </w:p>
    <w:p w14:paraId="0EA87EDF" w14:textId="54219381" w:rsidR="00867A81" w:rsidRDefault="00867A81" w:rsidP="00867A81">
      <w:pPr>
        <w:pStyle w:val="GBC-H2"/>
        <w:numPr>
          <w:ilvl w:val="0"/>
          <w:numId w:val="23"/>
        </w:numPr>
      </w:pPr>
      <w:r>
        <w:t>The idea that you’re in control is a delusion</w:t>
      </w:r>
    </w:p>
    <w:p w14:paraId="7117F75E" w14:textId="77777777" w:rsidR="00867A81" w:rsidRDefault="00867A81" w:rsidP="00867A81">
      <w:pPr>
        <w:pStyle w:val="GBC-List"/>
      </w:pPr>
      <w:r>
        <w:t xml:space="preserve">v. 27 </w:t>
      </w:r>
      <w:r w:rsidRPr="00867A81">
        <w:rPr>
          <w:i/>
          <w:iCs/>
        </w:rPr>
        <w:t>And which of you by being anxious can add a single hour to his span of life?</w:t>
      </w:r>
    </w:p>
    <w:p w14:paraId="3F79C07E" w14:textId="2724A870" w:rsidR="00867A81" w:rsidRDefault="00867A81" w:rsidP="00867A81">
      <w:pPr>
        <w:pStyle w:val="GBC-H2"/>
        <w:numPr>
          <w:ilvl w:val="0"/>
          <w:numId w:val="23"/>
        </w:numPr>
      </w:pPr>
      <w:r>
        <w:t>The unknown mocks our illusion of control</w:t>
      </w:r>
    </w:p>
    <w:p w14:paraId="3CDA789E" w14:textId="77777777" w:rsidR="00867A81" w:rsidRPr="00867A81" w:rsidRDefault="00867A81" w:rsidP="00867A81">
      <w:pPr>
        <w:pStyle w:val="GBC-List"/>
        <w:rPr>
          <w:i/>
          <w:iCs/>
        </w:rPr>
      </w:pPr>
      <w:r>
        <w:t xml:space="preserve">v. 34 </w:t>
      </w:r>
      <w:r w:rsidRPr="00867A81">
        <w:rPr>
          <w:i/>
          <w:iCs/>
        </w:rPr>
        <w:t xml:space="preserve">Therefore do not be anxious about tomorrow, for tomorrow will be anxious for itself. </w:t>
      </w:r>
    </w:p>
    <w:p w14:paraId="24520CE2" w14:textId="445E8BBB" w:rsidR="00867A81" w:rsidRDefault="00867A81" w:rsidP="00867A81">
      <w:pPr>
        <w:pStyle w:val="GBC-H2"/>
        <w:numPr>
          <w:ilvl w:val="0"/>
          <w:numId w:val="23"/>
        </w:numPr>
      </w:pPr>
      <w:r>
        <w:t>Deal with today, plan for tomorrow, trust God with everything</w:t>
      </w:r>
    </w:p>
    <w:p w14:paraId="7AC4F883" w14:textId="77777777" w:rsidR="00867A81" w:rsidRPr="00867A81" w:rsidRDefault="00867A81" w:rsidP="00867A81">
      <w:pPr>
        <w:pStyle w:val="GBC-List"/>
        <w:rPr>
          <w:i/>
          <w:iCs/>
        </w:rPr>
      </w:pPr>
      <w:r>
        <w:t xml:space="preserve">v. 34 </w:t>
      </w:r>
      <w:r w:rsidRPr="00867A81">
        <w:rPr>
          <w:i/>
          <w:iCs/>
        </w:rPr>
        <w:t>Sufficient for the day is its own trouble.</w:t>
      </w:r>
    </w:p>
    <w:p w14:paraId="717EC58E" w14:textId="77777777" w:rsidR="00867A81" w:rsidRDefault="00867A81" w:rsidP="00867A81">
      <w:pPr>
        <w:pStyle w:val="GBC-List"/>
      </w:pPr>
      <w:r>
        <w:t>Luther: God provides food for the birds, but he does not drop it into their beaks.</w:t>
      </w:r>
    </w:p>
    <w:p w14:paraId="276DBE1E" w14:textId="77777777" w:rsidR="00867A81" w:rsidRPr="00867A81" w:rsidRDefault="00867A81" w:rsidP="00867A81">
      <w:pPr>
        <w:pStyle w:val="GBC-List"/>
        <w:rPr>
          <w:i/>
          <w:iCs/>
        </w:rPr>
      </w:pPr>
      <w:r>
        <w:t xml:space="preserve">Romans 8:32 </w:t>
      </w:r>
      <w:r w:rsidRPr="00867A81">
        <w:rPr>
          <w:i/>
          <w:iCs/>
        </w:rPr>
        <w:t>He who did not spare his own Son but gave him up for us all, how will he not also with him graciously give us all things?</w:t>
      </w:r>
    </w:p>
    <w:p w14:paraId="6CAD454B" w14:textId="66DF18CD" w:rsidR="00C0415A" w:rsidRPr="00DB516E" w:rsidRDefault="00867A81" w:rsidP="00DB516E">
      <w:pPr>
        <w:pStyle w:val="GBC-List"/>
        <w:rPr>
          <w:i/>
          <w:iCs/>
        </w:rPr>
      </w:pPr>
      <w:r>
        <w:t xml:space="preserve">1 Peter 5:6-7 </w:t>
      </w:r>
      <w:r w:rsidRPr="00867A81">
        <w:rPr>
          <w:i/>
          <w:iCs/>
        </w:rPr>
        <w:t>Humble yourselves, therefore, under the mighty hand of God so that at the proper time he may exalt you, casting all your anxieties on him, because he cares for you.</w:t>
      </w:r>
    </w:p>
    <w:p w14:paraId="5FAA92E3" w14:textId="77777777" w:rsidR="006540FF" w:rsidRPr="009C194F" w:rsidRDefault="006540FF" w:rsidP="006540FF">
      <w:pPr>
        <w:pStyle w:val="GBC-Qbullet"/>
        <w:rPr>
          <w:rStyle w:val="IntenseEmphasis"/>
          <w:rFonts w:ascii="Calibri Light" w:hAnsi="Calibri Light"/>
          <w:i w:val="0"/>
          <w:iCs w:val="0"/>
          <w:color w:val="auto"/>
          <w:sz w:val="24"/>
        </w:rPr>
      </w:pPr>
      <w:r>
        <w:rPr>
          <w:rStyle w:val="IntenseEmphasis"/>
          <w:rFonts w:ascii="Calibri Light" w:hAnsi="Calibri Light"/>
          <w:i w:val="0"/>
          <w:iCs w:val="0"/>
          <w:color w:val="auto"/>
          <w:sz w:val="24"/>
        </w:rPr>
        <w:t>When you worry, are you more tempted to think that God is unable or unwilling to care for you or that you’re in control?</w:t>
      </w:r>
    </w:p>
    <w:p w14:paraId="5FDC7E54" w14:textId="42A5769D" w:rsidR="00792149" w:rsidRDefault="00792149" w:rsidP="001E072D">
      <w:pPr>
        <w:pStyle w:val="GBC-Qbullet"/>
        <w:rPr>
          <w:rStyle w:val="eop"/>
        </w:rPr>
      </w:pPr>
      <w:r>
        <w:rPr>
          <w:rStyle w:val="eop"/>
        </w:rPr>
        <w:lastRenderedPageBreak/>
        <w:t>What is the connection between humility</w:t>
      </w:r>
      <w:r w:rsidR="004F6BFB">
        <w:rPr>
          <w:rStyle w:val="eop"/>
        </w:rPr>
        <w:t xml:space="preserve"> and</w:t>
      </w:r>
      <w:r>
        <w:rPr>
          <w:rStyle w:val="eop"/>
        </w:rPr>
        <w:t xml:space="preserve"> anxiety</w:t>
      </w:r>
      <w:r w:rsidR="004F6BFB">
        <w:rPr>
          <w:rStyle w:val="eop"/>
        </w:rPr>
        <w:t>?</w:t>
      </w:r>
    </w:p>
    <w:p w14:paraId="6584A711" w14:textId="15365160" w:rsidR="001E072D" w:rsidRDefault="00434018" w:rsidP="001E072D">
      <w:pPr>
        <w:pStyle w:val="GBC-Qbullet"/>
        <w:rPr>
          <w:rStyle w:val="eop"/>
        </w:rPr>
      </w:pPr>
      <w:r>
        <w:rPr>
          <w:rStyle w:val="eop"/>
        </w:rPr>
        <w:t>Why is it important that we accept that we’re not in control?</w:t>
      </w:r>
    </w:p>
    <w:p w14:paraId="6D33AC3E" w14:textId="152D0CB3" w:rsidR="007A39F7" w:rsidRDefault="00D57F39" w:rsidP="00FC5F01">
      <w:pPr>
        <w:pStyle w:val="GBC-H1"/>
      </w:pPr>
      <w:r w:rsidRPr="00D57F39">
        <w:t>C</w:t>
      </w:r>
      <w:r>
        <w:t>hoose to c</w:t>
      </w:r>
      <w:r w:rsidRPr="00D57F39">
        <w:t>are about what God cares about</w:t>
      </w:r>
    </w:p>
    <w:p w14:paraId="1690E74F" w14:textId="75BB4371" w:rsidR="00DD16EA" w:rsidRDefault="00DD16EA" w:rsidP="00DD16EA">
      <w:pPr>
        <w:pStyle w:val="GBC-H2"/>
        <w:numPr>
          <w:ilvl w:val="0"/>
          <w:numId w:val="22"/>
        </w:numPr>
      </w:pPr>
      <w:r>
        <w:t>We often care more about excess than need</w:t>
      </w:r>
    </w:p>
    <w:p w14:paraId="50067613" w14:textId="77777777" w:rsidR="00DD16EA" w:rsidRDefault="00DD16EA" w:rsidP="00DD16EA">
      <w:pPr>
        <w:pStyle w:val="GBC-List"/>
      </w:pPr>
      <w:r>
        <w:t xml:space="preserve">v. 25 </w:t>
      </w:r>
      <w:r w:rsidRPr="00DD16EA">
        <w:rPr>
          <w:i/>
          <w:iCs/>
        </w:rPr>
        <w:t>Therefore I tell you, do not be anxious …</w:t>
      </w:r>
    </w:p>
    <w:p w14:paraId="22EC8F78" w14:textId="77777777" w:rsidR="00DD16EA" w:rsidRPr="00DD16EA" w:rsidRDefault="00DD16EA" w:rsidP="00DD16EA">
      <w:pPr>
        <w:pStyle w:val="GBC-List"/>
        <w:rPr>
          <w:i/>
          <w:iCs/>
        </w:rPr>
      </w:pPr>
      <w:r>
        <w:t xml:space="preserve">Luke 12:17 </w:t>
      </w:r>
      <w:r w:rsidRPr="00DD16EA">
        <w:rPr>
          <w:i/>
          <w:iCs/>
        </w:rPr>
        <w:t>What shall I do, for I have nowhere to store my crops?</w:t>
      </w:r>
    </w:p>
    <w:p w14:paraId="49836FE9" w14:textId="2C174668" w:rsidR="00DD16EA" w:rsidRDefault="00DD16EA" w:rsidP="00DD16EA">
      <w:pPr>
        <w:pStyle w:val="GBC-H2"/>
        <w:numPr>
          <w:ilvl w:val="0"/>
          <w:numId w:val="22"/>
        </w:numPr>
      </w:pPr>
      <w:r>
        <w:t>We often care more about our stuff than our souls</w:t>
      </w:r>
    </w:p>
    <w:p w14:paraId="52692BDD" w14:textId="77777777" w:rsidR="00DD16EA" w:rsidRPr="009942CD" w:rsidRDefault="00DD16EA" w:rsidP="00DD16EA">
      <w:pPr>
        <w:pStyle w:val="GBC-List"/>
        <w:rPr>
          <w:i/>
          <w:iCs/>
        </w:rPr>
      </w:pPr>
      <w:r>
        <w:t xml:space="preserve">Luke 12:20 </w:t>
      </w:r>
      <w:r w:rsidRPr="009942CD">
        <w:rPr>
          <w:i/>
          <w:iCs/>
        </w:rPr>
        <w:t>God said to him, ‘Fool! This night your soul is required of you, and the things you have prepared, whose will they be?’</w:t>
      </w:r>
    </w:p>
    <w:p w14:paraId="27C49E8B" w14:textId="77777777" w:rsidR="00DD16EA" w:rsidRPr="009942CD" w:rsidRDefault="00DD16EA" w:rsidP="00DD16EA">
      <w:pPr>
        <w:pStyle w:val="GBC-List"/>
        <w:rPr>
          <w:i/>
          <w:iCs/>
        </w:rPr>
      </w:pPr>
      <w:r>
        <w:t xml:space="preserve">v. 25 </w:t>
      </w:r>
      <w:r w:rsidRPr="009942CD">
        <w:rPr>
          <w:i/>
          <w:iCs/>
        </w:rPr>
        <w:t>Is not life more than food, and the body more than clothing?</w:t>
      </w:r>
    </w:p>
    <w:p w14:paraId="38DCC82D" w14:textId="77777777" w:rsidR="00DD16EA" w:rsidRPr="009942CD" w:rsidRDefault="00DD16EA" w:rsidP="00DD16EA">
      <w:pPr>
        <w:pStyle w:val="GBC-List"/>
        <w:rPr>
          <w:i/>
          <w:iCs/>
        </w:rPr>
      </w:pPr>
      <w:r>
        <w:t xml:space="preserve">Luke 10:41 </w:t>
      </w:r>
      <w:r w:rsidRPr="009942CD">
        <w:rPr>
          <w:i/>
          <w:iCs/>
        </w:rPr>
        <w:t>Martha, Martha, you are anxious and troubled about many things …</w:t>
      </w:r>
    </w:p>
    <w:p w14:paraId="08F8334D" w14:textId="13F4BD1B" w:rsidR="00DD16EA" w:rsidRDefault="00DD16EA" w:rsidP="00DD16EA">
      <w:pPr>
        <w:pStyle w:val="GBC-H2"/>
        <w:numPr>
          <w:ilvl w:val="0"/>
          <w:numId w:val="22"/>
        </w:numPr>
      </w:pPr>
      <w:r>
        <w:t>When you care about what God cares about, there are no other cares</w:t>
      </w:r>
    </w:p>
    <w:p w14:paraId="34D4D95B" w14:textId="77777777" w:rsidR="00DD16EA" w:rsidRPr="007E02AE" w:rsidRDefault="00DD16EA" w:rsidP="00DD16EA">
      <w:pPr>
        <w:pStyle w:val="GBC-List"/>
        <w:rPr>
          <w:i/>
          <w:iCs/>
        </w:rPr>
      </w:pPr>
      <w:r>
        <w:t xml:space="preserve">v. 33 </w:t>
      </w:r>
      <w:r w:rsidRPr="007E02AE">
        <w:rPr>
          <w:i/>
          <w:iCs/>
        </w:rPr>
        <w:t>But seek first the kingdom of God and his righteousness, and all these things will be added to you.</w:t>
      </w:r>
      <w:r w:rsidRPr="007E02AE">
        <w:rPr>
          <w:i/>
          <w:iCs/>
        </w:rPr>
        <w:tab/>
      </w:r>
    </w:p>
    <w:p w14:paraId="1C69CF47" w14:textId="2B8057F6" w:rsidR="00CC2D38" w:rsidRPr="007E02AE" w:rsidRDefault="00DD16EA" w:rsidP="00DD16EA">
      <w:pPr>
        <w:pStyle w:val="GBC-List"/>
        <w:rPr>
          <w:i/>
          <w:iCs/>
        </w:rPr>
      </w:pPr>
      <w:r>
        <w:t xml:space="preserve">Deuteronomy 15:11 </w:t>
      </w:r>
      <w:r w:rsidRPr="007E02AE">
        <w:rPr>
          <w:i/>
          <w:iCs/>
        </w:rPr>
        <w:t>You shall open wide your hand to your brother, to the needy and to the poor, in your land.</w:t>
      </w:r>
    </w:p>
    <w:p w14:paraId="4AB830BF" w14:textId="525FDE9B" w:rsidR="00FC5F01" w:rsidRDefault="0069037C" w:rsidP="001E29C6">
      <w:pPr>
        <w:pStyle w:val="GBC-Qbullet"/>
        <w:rPr>
          <w:rStyle w:val="eop"/>
        </w:rPr>
      </w:pPr>
      <w:r>
        <w:rPr>
          <w:rStyle w:val="eop"/>
        </w:rPr>
        <w:t>What does the “therefore” in v. 25 have to do with</w:t>
      </w:r>
      <w:r w:rsidR="00C15233">
        <w:rPr>
          <w:rStyle w:val="eop"/>
        </w:rPr>
        <w:t xml:space="preserve"> what Jesus says in </w:t>
      </w:r>
      <w:r>
        <w:rPr>
          <w:rStyle w:val="eop"/>
        </w:rPr>
        <w:t xml:space="preserve">vv. </w:t>
      </w:r>
      <w:r w:rsidR="00B406BC">
        <w:rPr>
          <w:rStyle w:val="eop"/>
        </w:rPr>
        <w:t>1</w:t>
      </w:r>
      <w:r w:rsidR="002A551B">
        <w:rPr>
          <w:rStyle w:val="eop"/>
        </w:rPr>
        <w:t>9</w:t>
      </w:r>
      <w:r w:rsidR="00B406BC">
        <w:rPr>
          <w:rStyle w:val="eop"/>
        </w:rPr>
        <w:t>-2</w:t>
      </w:r>
      <w:r w:rsidR="002A551B">
        <w:rPr>
          <w:rStyle w:val="eop"/>
        </w:rPr>
        <w:t>4</w:t>
      </w:r>
      <w:r w:rsidR="001E29C6">
        <w:rPr>
          <w:rStyle w:val="eop"/>
        </w:rPr>
        <w:t>?</w:t>
      </w:r>
      <w:r w:rsidR="00CD118C">
        <w:rPr>
          <w:rStyle w:val="eop"/>
        </w:rPr>
        <w:t xml:space="preserve"> How are the passages related?</w:t>
      </w:r>
    </w:p>
    <w:p w14:paraId="108A9CBF" w14:textId="74FBEA90" w:rsidR="00B406BC" w:rsidRDefault="00754B54" w:rsidP="001E29C6">
      <w:pPr>
        <w:pStyle w:val="GBC-Qbullet"/>
        <w:rPr>
          <w:rStyle w:val="GBC-H1Char"/>
          <w:rFonts w:eastAsiaTheme="minorHAnsi" w:cstheme="minorBidi"/>
          <w:b w:val="0"/>
          <w:color w:val="auto"/>
          <w:szCs w:val="24"/>
          <w:lang w:bidi="ar-SA"/>
        </w:rPr>
      </w:pPr>
      <w:r>
        <w:rPr>
          <w:rStyle w:val="GBC-H1Char"/>
          <w:rFonts w:eastAsiaTheme="minorHAnsi" w:cstheme="minorBidi"/>
          <w:b w:val="0"/>
          <w:color w:val="auto"/>
          <w:szCs w:val="24"/>
          <w:lang w:bidi="ar-SA"/>
        </w:rPr>
        <w:t>What does it mean to “seek first the kingdom of God and his righteousness”?</w:t>
      </w:r>
    </w:p>
    <w:p w14:paraId="7F629516" w14:textId="6D71AF3E" w:rsidR="00DE15E9" w:rsidRPr="001E29C6" w:rsidRDefault="00DE15E9" w:rsidP="001E29C6">
      <w:pPr>
        <w:pStyle w:val="GBC-Qbullet"/>
        <w:rPr>
          <w:rStyle w:val="GBC-H1Char"/>
          <w:rFonts w:eastAsiaTheme="minorHAnsi" w:cstheme="minorBidi"/>
          <w:b w:val="0"/>
          <w:color w:val="auto"/>
          <w:szCs w:val="24"/>
          <w:lang w:bidi="ar-SA"/>
        </w:rPr>
      </w:pPr>
      <w:r>
        <w:rPr>
          <w:rStyle w:val="GBC-H1Char"/>
          <w:rFonts w:eastAsiaTheme="minorHAnsi" w:cstheme="minorBidi"/>
          <w:b w:val="0"/>
          <w:color w:val="auto"/>
          <w:szCs w:val="24"/>
          <w:lang w:bidi="ar-SA"/>
        </w:rPr>
        <w:t>Which one of the three choices do you most need God’s help with?</w:t>
      </w:r>
    </w:p>
    <w:p w14:paraId="2D3D4B22" w14:textId="77777777" w:rsidR="00DE15E9" w:rsidRDefault="00DE15E9" w:rsidP="00FC5F01">
      <w:pPr>
        <w:jc w:val="right"/>
        <w:rPr>
          <w:rFonts w:ascii="Calibri Light" w:hAnsi="Calibri Light" w:cs="Calibri Light"/>
        </w:rPr>
      </w:pPr>
    </w:p>
    <w:p w14:paraId="1828BE9A" w14:textId="3516883D" w:rsidR="00CA4008" w:rsidRDefault="00CA4008" w:rsidP="00FC5F01">
      <w:pPr>
        <w:jc w:val="right"/>
        <w:rPr>
          <w:rFonts w:asciiTheme="majorHAnsi" w:eastAsiaTheme="majorEastAsia" w:hAnsiTheme="majorHAnsi" w:cstheme="majorBidi"/>
          <w:spacing w:val="-10"/>
          <w:kern w:val="28"/>
          <w:sz w:val="40"/>
          <w:szCs w:val="56"/>
          <w:lang w:bidi="he-IL"/>
        </w:rPr>
      </w:pPr>
      <w:r w:rsidRPr="00705B65">
        <w:rPr>
          <w:rFonts w:ascii="Calibri Light" w:hAnsi="Calibri Light" w:cs="Calibri Light"/>
        </w:rPr>
        <w:t xml:space="preserve">Study ahead: </w:t>
      </w:r>
      <w:r>
        <w:rPr>
          <w:rFonts w:ascii="Calibri Light" w:hAnsi="Calibri Light" w:cs="Calibri Light"/>
        </w:rPr>
        <w:t xml:space="preserve">Next week, we’ll study </w:t>
      </w:r>
      <w:r w:rsidR="002E5DC4" w:rsidRPr="002E5DC4">
        <w:rPr>
          <w:rFonts w:ascii="Calibri Light" w:hAnsi="Calibri Light" w:cs="Calibri Light"/>
        </w:rPr>
        <w:t>Hebrews 10:19-25</w:t>
      </w:r>
      <w:r w:rsidR="007E24E8">
        <w:rPr>
          <w:rFonts w:ascii="Calibri Light" w:hAnsi="Calibri Light" w:cs="Calibri Light"/>
        </w:rPr>
        <w:t>.</w:t>
      </w:r>
    </w:p>
    <w:p w14:paraId="38A283A2" w14:textId="77777777" w:rsidR="00E029E3" w:rsidRDefault="00715A49" w:rsidP="00715A49">
      <w:pPr>
        <w:pStyle w:val="Title"/>
        <w:rPr>
          <w:lang w:bidi="he-IL"/>
        </w:rPr>
      </w:pPr>
      <w:r>
        <w:rPr>
          <w:lang w:bidi="he-IL"/>
        </w:rPr>
        <w:lastRenderedPageBreak/>
        <w:t>Notes</w:t>
      </w:r>
    </w:p>
    <w:sectPr w:rsidR="00E029E3" w:rsidSect="00A607BA">
      <w:headerReference w:type="default" r:id="rId11"/>
      <w:footerReference w:type="default" r:id="rId12"/>
      <w:headerReference w:type="first" r:id="rId13"/>
      <w:footerReference w:type="first" r:id="rId14"/>
      <w:pgSz w:w="7920" w:h="12240" w:code="6"/>
      <w:pgMar w:top="994" w:right="630" w:bottom="547" w:left="720" w:header="446" w:footer="36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518F52" w14:textId="77777777" w:rsidR="00847F7A" w:rsidRDefault="00847F7A" w:rsidP="000958B9">
      <w:pPr>
        <w:spacing w:after="0" w:line="240" w:lineRule="auto"/>
      </w:pPr>
      <w:r>
        <w:separator/>
      </w:r>
    </w:p>
  </w:endnote>
  <w:endnote w:type="continuationSeparator" w:id="0">
    <w:p w14:paraId="4E5DD1FD" w14:textId="77777777" w:rsidR="00847F7A" w:rsidRDefault="00847F7A" w:rsidP="000958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altName w:val="Source Sans Pro"/>
    <w:charset w:val="00"/>
    <w:family w:val="swiss"/>
    <w:pitch w:val="variable"/>
    <w:sig w:usb0="600002F7" w:usb1="02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71252466"/>
      <w:docPartObj>
        <w:docPartGallery w:val="Page Numbers (Bottom of Page)"/>
        <w:docPartUnique/>
      </w:docPartObj>
    </w:sdtPr>
    <w:sdtEndPr>
      <w:rPr>
        <w:noProof/>
        <w:color w:val="808080" w:themeColor="background1" w:themeShade="80"/>
      </w:rPr>
    </w:sdtEndPr>
    <w:sdtContent>
      <w:p w14:paraId="51C8F4B5" w14:textId="77777777" w:rsidR="0084361A" w:rsidRPr="00266B8B" w:rsidRDefault="0084361A" w:rsidP="00CA4008">
        <w:pPr>
          <w:pStyle w:val="Footer"/>
          <w:tabs>
            <w:tab w:val="clear" w:pos="4680"/>
            <w:tab w:val="clear" w:pos="9360"/>
            <w:tab w:val="center" w:pos="3240"/>
            <w:tab w:val="right" w:pos="6480"/>
          </w:tabs>
          <w:jc w:val="center"/>
          <w:rPr>
            <w:color w:val="808080" w:themeColor="background1" w:themeShade="80"/>
          </w:rPr>
        </w:pPr>
        <w:r w:rsidRPr="00266B8B">
          <w:rPr>
            <w:color w:val="808080" w:themeColor="background1" w:themeShade="80"/>
          </w:rPr>
          <w:fldChar w:fldCharType="begin"/>
        </w:r>
        <w:r w:rsidRPr="00266B8B">
          <w:rPr>
            <w:color w:val="808080" w:themeColor="background1" w:themeShade="80"/>
          </w:rPr>
          <w:instrText xml:space="preserve"> PAGE   \* MERGEFORMAT </w:instrText>
        </w:r>
        <w:r w:rsidRPr="00266B8B">
          <w:rPr>
            <w:color w:val="808080" w:themeColor="background1" w:themeShade="80"/>
          </w:rPr>
          <w:fldChar w:fldCharType="separate"/>
        </w:r>
        <w:r w:rsidR="00A607BA">
          <w:rPr>
            <w:noProof/>
            <w:color w:val="808080" w:themeColor="background1" w:themeShade="80"/>
          </w:rPr>
          <w:t>4</w:t>
        </w:r>
        <w:r w:rsidRPr="00266B8B">
          <w:rPr>
            <w:noProof/>
            <w:color w:val="808080" w:themeColor="background1" w:themeShade="8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83090600"/>
      <w:docPartObj>
        <w:docPartGallery w:val="Page Numbers (Bottom of Page)"/>
        <w:docPartUnique/>
      </w:docPartObj>
    </w:sdtPr>
    <w:sdtEndPr>
      <w:rPr>
        <w:noProof/>
        <w:color w:val="808080" w:themeColor="background1" w:themeShade="80"/>
      </w:rPr>
    </w:sdtEndPr>
    <w:sdtContent>
      <w:p w14:paraId="4D8A2247" w14:textId="77777777" w:rsidR="0084361A" w:rsidRPr="00266B8B" w:rsidRDefault="0084361A" w:rsidP="00CA4008">
        <w:pPr>
          <w:pStyle w:val="Footer"/>
          <w:tabs>
            <w:tab w:val="clear" w:pos="4680"/>
            <w:tab w:val="clear" w:pos="9360"/>
            <w:tab w:val="center" w:pos="3240"/>
            <w:tab w:val="right" w:pos="6480"/>
          </w:tabs>
          <w:jc w:val="center"/>
          <w:rPr>
            <w:color w:val="808080" w:themeColor="background1" w:themeShade="80"/>
          </w:rPr>
        </w:pPr>
        <w:r w:rsidRPr="00266B8B">
          <w:rPr>
            <w:color w:val="808080" w:themeColor="background1" w:themeShade="80"/>
          </w:rPr>
          <w:fldChar w:fldCharType="begin"/>
        </w:r>
        <w:r w:rsidRPr="00266B8B">
          <w:rPr>
            <w:color w:val="808080" w:themeColor="background1" w:themeShade="80"/>
          </w:rPr>
          <w:instrText xml:space="preserve"> PAGE   \* MERGEFORMAT </w:instrText>
        </w:r>
        <w:r w:rsidRPr="00266B8B">
          <w:rPr>
            <w:color w:val="808080" w:themeColor="background1" w:themeShade="80"/>
          </w:rPr>
          <w:fldChar w:fldCharType="separate"/>
        </w:r>
        <w:r w:rsidR="00A607BA">
          <w:rPr>
            <w:noProof/>
            <w:color w:val="808080" w:themeColor="background1" w:themeShade="80"/>
          </w:rPr>
          <w:t>1</w:t>
        </w:r>
        <w:r w:rsidRPr="00266B8B">
          <w:rPr>
            <w:noProof/>
            <w:color w:val="808080" w:themeColor="background1" w:themeShade="8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36732B" w14:textId="77777777" w:rsidR="00847F7A" w:rsidRDefault="00847F7A" w:rsidP="000958B9">
      <w:pPr>
        <w:spacing w:after="0" w:line="240" w:lineRule="auto"/>
      </w:pPr>
      <w:r>
        <w:separator/>
      </w:r>
    </w:p>
  </w:footnote>
  <w:footnote w:type="continuationSeparator" w:id="0">
    <w:p w14:paraId="7217B172" w14:textId="77777777" w:rsidR="00847F7A" w:rsidRDefault="00847F7A" w:rsidP="000958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ECF247" w14:textId="6529B2A8" w:rsidR="000958B9" w:rsidRPr="000958B9" w:rsidRDefault="00847F7A" w:rsidP="000958B9">
    <w:pPr>
      <w:pStyle w:val="Header"/>
      <w:tabs>
        <w:tab w:val="clear" w:pos="4680"/>
        <w:tab w:val="clear" w:pos="9360"/>
        <w:tab w:val="center" w:pos="3240"/>
        <w:tab w:val="right" w:pos="6480"/>
      </w:tabs>
      <w:spacing w:after="120"/>
      <w:rPr>
        <w:rFonts w:ascii="Source Sans Pro" w:hAnsi="Source Sans Pro"/>
        <w:sz w:val="32"/>
        <w:szCs w:val="32"/>
      </w:rPr>
    </w:pPr>
    <w:sdt>
      <w:sdtPr>
        <w:rPr>
          <w:rFonts w:ascii="Source Sans Pro" w:hAnsi="Source Sans Pro"/>
          <w:sz w:val="32"/>
          <w:szCs w:val="32"/>
        </w:rPr>
        <w:alias w:val="Title"/>
        <w:tag w:val=""/>
        <w:id w:val="998156984"/>
        <w:placeholder>
          <w:docPart w:val="DF1737FE100940F992F6E2539226F859"/>
        </w:placeholder>
        <w:dataBinding w:prefixMappings="xmlns:ns0='http://purl.org/dc/elements/1.1/' xmlns:ns1='http://schemas.openxmlformats.org/package/2006/metadata/core-properties' " w:xpath="/ns1:coreProperties[1]/ns0:title[1]" w:storeItemID="{6C3C8BC8-F283-45AE-878A-BAB7291924A1}"/>
        <w:text/>
      </w:sdtPr>
      <w:sdtEndPr/>
      <w:sdtContent>
        <w:r w:rsidR="00BB1384">
          <w:rPr>
            <w:rFonts w:ascii="Source Sans Pro" w:hAnsi="Source Sans Pro"/>
            <w:sz w:val="32"/>
            <w:szCs w:val="32"/>
          </w:rPr>
          <w:t>Anxiety Relieved</w:t>
        </w:r>
      </w:sdtContent>
    </w:sdt>
    <w:r w:rsidR="000958B9">
      <w:rPr>
        <w:rFonts w:ascii="Source Sans Pro" w:hAnsi="Source Sans Pro"/>
        <w:sz w:val="32"/>
        <w:szCs w:val="32"/>
      </w:rPr>
      <w:tab/>
    </w:r>
    <w:r w:rsidR="00684B58">
      <w:rPr>
        <w:rFonts w:ascii="Source Sans Pro" w:hAnsi="Source Sans Pro"/>
        <w:sz w:val="32"/>
        <w:szCs w:val="32"/>
      </w:rPr>
      <w:tab/>
    </w:r>
    <w:sdt>
      <w:sdtPr>
        <w:rPr>
          <w:rFonts w:asciiTheme="majorHAnsi" w:hAnsiTheme="majorHAnsi"/>
          <w:color w:val="808080" w:themeColor="background1" w:themeShade="80"/>
        </w:rPr>
        <w:alias w:val="Category"/>
        <w:tag w:val=""/>
        <w:id w:val="-1171799656"/>
        <w:dataBinding w:prefixMappings="xmlns:ns0='http://purl.org/dc/elements/1.1/' xmlns:ns1='http://schemas.openxmlformats.org/package/2006/metadata/core-properties' " w:xpath="/ns1:coreProperties[1]/ns1:category[1]" w:storeItemID="{6C3C8BC8-F283-45AE-878A-BAB7291924A1}"/>
        <w:text/>
      </w:sdtPr>
      <w:sdtEndPr/>
      <w:sdtContent>
        <w:r w:rsidR="00EA5801">
          <w:rPr>
            <w:rFonts w:asciiTheme="majorHAnsi" w:hAnsiTheme="majorHAnsi"/>
            <w:color w:val="808080" w:themeColor="background1" w:themeShade="80"/>
          </w:rPr>
          <w:t>Matthew 6:25-34</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3C5759" w14:textId="77777777" w:rsidR="00287ED2" w:rsidRDefault="00287ED2" w:rsidP="00715A49">
    <w:pPr>
      <w:pStyle w:val="Header"/>
      <w:tabs>
        <w:tab w:val="clear" w:pos="4680"/>
        <w:tab w:val="clear" w:pos="9360"/>
        <w:tab w:val="center" w:pos="3240"/>
        <w:tab w:val="right" w:pos="6480"/>
      </w:tabs>
    </w:pPr>
    <w:r w:rsidRPr="008329D3">
      <w:rPr>
        <w:rFonts w:ascii="Source Sans Pro" w:hAnsi="Source Sans Pro"/>
        <w:sz w:val="40"/>
        <w:szCs w:val="40"/>
      </w:rPr>
      <w:t>Sermon outline</w:t>
    </w:r>
    <w:r w:rsidRPr="008329D3">
      <w:rPr>
        <w:rFonts w:ascii="Source Sans Pro" w:hAnsi="Source Sans Pro"/>
        <w:noProof/>
        <w:sz w:val="32"/>
        <w:szCs w:val="32"/>
        <w:lang w:eastAsia="en-CA"/>
      </w:rPr>
      <w:t xml:space="preserve"> </w:t>
    </w:r>
    <w:r>
      <w:rPr>
        <w:rFonts w:ascii="Source Sans Pro" w:hAnsi="Source Sans Pro"/>
        <w:noProof/>
        <w:sz w:val="32"/>
        <w:szCs w:val="32"/>
        <w:lang w:eastAsia="en-CA"/>
      </w:rPr>
      <w:tab/>
    </w:r>
    <w:r>
      <w:rPr>
        <w:rFonts w:ascii="Source Sans Pro" w:hAnsi="Source Sans Pro"/>
        <w:noProof/>
        <w:sz w:val="32"/>
        <w:szCs w:val="32"/>
        <w:lang w:eastAsia="en-CA"/>
      </w:rPr>
      <w:tab/>
    </w:r>
    <w:r>
      <w:rPr>
        <w:rFonts w:ascii="Source Sans Pro" w:hAnsi="Source Sans Pro"/>
        <w:noProof/>
        <w:sz w:val="32"/>
        <w:szCs w:val="32"/>
        <w:lang w:val="en-US"/>
      </w:rPr>
      <w:drawing>
        <wp:inline distT="0" distB="0" distL="0" distR="0" wp14:anchorId="7FF0DEE7" wp14:editId="56A43E93">
          <wp:extent cx="1034994" cy="471657"/>
          <wp:effectExtent l="0" t="0" r="0" b="508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ce-Logo-B=W [2016].jpg"/>
                  <pic:cNvPicPr/>
                </pic:nvPicPr>
                <pic:blipFill>
                  <a:blip r:embed="rId1">
                    <a:extLst>
                      <a:ext uri="{28A0092B-C50C-407E-A947-70E740481C1C}">
                        <a14:useLocalDpi xmlns:a14="http://schemas.microsoft.com/office/drawing/2010/main" val="0"/>
                      </a:ext>
                    </a:extLst>
                  </a:blip>
                  <a:stretch>
                    <a:fillRect/>
                  </a:stretch>
                </pic:blipFill>
                <pic:spPr>
                  <a:xfrm>
                    <a:off x="0" y="0"/>
                    <a:ext cx="1150746" cy="52440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7F3992"/>
    <w:multiLevelType w:val="hybridMultilevel"/>
    <w:tmpl w:val="8710F6EA"/>
    <w:lvl w:ilvl="0" w:tplc="253A9E46">
      <w:start w:val="1"/>
      <w:numFmt w:val="bullet"/>
      <w:lvlText w:val=""/>
      <w:lvlJc w:val="left"/>
      <w:pPr>
        <w:ind w:left="108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E592795"/>
    <w:multiLevelType w:val="hybridMultilevel"/>
    <w:tmpl w:val="85301D52"/>
    <w:lvl w:ilvl="0" w:tplc="2176F2E2">
      <w:start w:val="1"/>
      <w:numFmt w:val="lowerLetter"/>
      <w:pStyle w:val="GBC-H2"/>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44F350D9"/>
    <w:multiLevelType w:val="hybridMultilevel"/>
    <w:tmpl w:val="9E30198C"/>
    <w:lvl w:ilvl="0" w:tplc="BE72A5DC">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50CA14E0"/>
    <w:multiLevelType w:val="hybridMultilevel"/>
    <w:tmpl w:val="803C04C8"/>
    <w:lvl w:ilvl="0" w:tplc="92C4F7DE">
      <w:start w:val="1"/>
      <w:numFmt w:val="bullet"/>
      <w:lvlText w:val=""/>
      <w:lvlJc w:val="left"/>
      <w:pPr>
        <w:ind w:left="108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50D663A2"/>
    <w:multiLevelType w:val="hybridMultilevel"/>
    <w:tmpl w:val="4AF2B748"/>
    <w:lvl w:ilvl="0" w:tplc="B59A5F48">
      <w:start w:val="1"/>
      <w:numFmt w:val="bullet"/>
      <w:pStyle w:val="ListParagraph"/>
      <w:lvlText w:val=""/>
      <w:lvlJc w:val="left"/>
      <w:pPr>
        <w:ind w:left="72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 w15:restartNumberingAfterBreak="0">
    <w:nsid w:val="55BC5D3F"/>
    <w:multiLevelType w:val="hybridMultilevel"/>
    <w:tmpl w:val="B15CBA20"/>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56071696"/>
    <w:multiLevelType w:val="hybridMultilevel"/>
    <w:tmpl w:val="5358D4B6"/>
    <w:lvl w:ilvl="0" w:tplc="129C5B86">
      <w:start w:val="1"/>
      <w:numFmt w:val="decimal"/>
      <w:pStyle w:val="GBC-H1"/>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74B46852"/>
    <w:multiLevelType w:val="hybridMultilevel"/>
    <w:tmpl w:val="D506C1FE"/>
    <w:lvl w:ilvl="0" w:tplc="500EA726">
      <w:start w:val="1"/>
      <w:numFmt w:val="decimal"/>
      <w:lvlText w:val="%1."/>
      <w:lvlJc w:val="left"/>
      <w:pPr>
        <w:ind w:left="36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761016A7"/>
    <w:multiLevelType w:val="hybridMultilevel"/>
    <w:tmpl w:val="18A00DCA"/>
    <w:lvl w:ilvl="0" w:tplc="D794008A">
      <w:start w:val="1"/>
      <w:numFmt w:val="bullet"/>
      <w:pStyle w:val="GBC-Qbullet"/>
      <w:lvlText w:val="Q"/>
      <w:lvlJc w:val="left"/>
      <w:pPr>
        <w:ind w:left="720" w:hanging="360"/>
      </w:pPr>
      <w:rPr>
        <w:rFonts w:ascii="Source Sans Pro" w:hAnsi="Source Sans Pro" w:cs="Source Sans Pro" w:hint="default"/>
        <w:b/>
        <w:bCs w:val="0"/>
        <w:i w:val="0"/>
        <w:iCs w:val="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7FC0454A"/>
    <w:multiLevelType w:val="hybridMultilevel"/>
    <w:tmpl w:val="808012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0"/>
  </w:num>
  <w:num w:numId="4">
    <w:abstractNumId w:val="3"/>
  </w:num>
  <w:num w:numId="5">
    <w:abstractNumId w:val="5"/>
  </w:num>
  <w:num w:numId="6">
    <w:abstractNumId w:val="1"/>
  </w:num>
  <w:num w:numId="7">
    <w:abstractNumId w:val="4"/>
  </w:num>
  <w:num w:numId="8">
    <w:abstractNumId w:val="4"/>
    <w:lvlOverride w:ilvl="0">
      <w:startOverride w:val="1"/>
    </w:lvlOverride>
  </w:num>
  <w:num w:numId="9">
    <w:abstractNumId w:val="1"/>
    <w:lvlOverride w:ilvl="0">
      <w:startOverride w:val="1"/>
    </w:lvlOverride>
  </w:num>
  <w:num w:numId="10">
    <w:abstractNumId w:val="9"/>
  </w:num>
  <w:num w:numId="11">
    <w:abstractNumId w:val="1"/>
    <w:lvlOverride w:ilvl="0">
      <w:startOverride w:val="1"/>
    </w:lvlOverride>
  </w:num>
  <w:num w:numId="12">
    <w:abstractNumId w:val="8"/>
  </w:num>
  <w:num w:numId="13">
    <w:abstractNumId w:val="1"/>
    <w:lvlOverride w:ilvl="0">
      <w:startOverride w:val="1"/>
    </w:lvlOverride>
  </w:num>
  <w:num w:numId="14">
    <w:abstractNumId w:val="4"/>
    <w:lvlOverride w:ilvl="0">
      <w:startOverride w:val="1"/>
    </w:lvlOverride>
  </w:num>
  <w:num w:numId="15">
    <w:abstractNumId w:val="1"/>
    <w:lvlOverride w:ilvl="0">
      <w:startOverride w:val="1"/>
    </w:lvlOverride>
  </w:num>
  <w:num w:numId="16">
    <w:abstractNumId w:val="6"/>
  </w:num>
  <w:num w:numId="17">
    <w:abstractNumId w:val="1"/>
    <w:lvlOverride w:ilvl="0">
      <w:startOverride w:val="1"/>
    </w:lvlOverride>
  </w:num>
  <w:num w:numId="18">
    <w:abstractNumId w:val="1"/>
    <w:lvlOverride w:ilvl="0">
      <w:startOverride w:val="1"/>
    </w:lvlOverride>
  </w:num>
  <w:num w:numId="19">
    <w:abstractNumId w:val="1"/>
    <w:lvlOverride w:ilvl="0">
      <w:startOverride w:val="1"/>
    </w:lvlOverride>
  </w:num>
  <w:num w:numId="20">
    <w:abstractNumId w:val="1"/>
    <w:lvlOverride w:ilvl="0">
      <w:startOverride w:val="1"/>
    </w:lvlOverride>
  </w:num>
  <w:num w:numId="21">
    <w:abstractNumId w:val="1"/>
    <w:lvlOverride w:ilvl="0">
      <w:startOverride w:val="1"/>
    </w:lvlOverride>
  </w:num>
  <w:num w:numId="22">
    <w:abstractNumId w:val="1"/>
    <w:lvlOverride w:ilvl="0">
      <w:startOverride w:val="1"/>
    </w:lvlOverride>
  </w:num>
  <w:num w:numId="23">
    <w:abstractNumId w:val="1"/>
    <w:lvlOverride w:ilvl="0">
      <w:startOverride w:val="1"/>
    </w:lvlOverride>
  </w:num>
  <w:num w:numId="24">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0D8"/>
    <w:rsid w:val="000018D0"/>
    <w:rsid w:val="000216AE"/>
    <w:rsid w:val="00052A52"/>
    <w:rsid w:val="00053E9D"/>
    <w:rsid w:val="00057026"/>
    <w:rsid w:val="00080F9A"/>
    <w:rsid w:val="00083B6D"/>
    <w:rsid w:val="000958B9"/>
    <w:rsid w:val="000A34A4"/>
    <w:rsid w:val="000C3689"/>
    <w:rsid w:val="000C64F7"/>
    <w:rsid w:val="001214D5"/>
    <w:rsid w:val="00131343"/>
    <w:rsid w:val="00131AF0"/>
    <w:rsid w:val="00136B50"/>
    <w:rsid w:val="001431E4"/>
    <w:rsid w:val="001660D8"/>
    <w:rsid w:val="0016755D"/>
    <w:rsid w:val="00181798"/>
    <w:rsid w:val="00186681"/>
    <w:rsid w:val="00194ED4"/>
    <w:rsid w:val="001A58A4"/>
    <w:rsid w:val="001B2308"/>
    <w:rsid w:val="001D229A"/>
    <w:rsid w:val="001E072D"/>
    <w:rsid w:val="001E298D"/>
    <w:rsid w:val="001E29C6"/>
    <w:rsid w:val="001E3BF9"/>
    <w:rsid w:val="001E5741"/>
    <w:rsid w:val="002034F5"/>
    <w:rsid w:val="002039BE"/>
    <w:rsid w:val="0021558E"/>
    <w:rsid w:val="002539EA"/>
    <w:rsid w:val="00256A63"/>
    <w:rsid w:val="00263832"/>
    <w:rsid w:val="00266B8B"/>
    <w:rsid w:val="00267064"/>
    <w:rsid w:val="00280E4F"/>
    <w:rsid w:val="00287ED2"/>
    <w:rsid w:val="002942F0"/>
    <w:rsid w:val="002A551B"/>
    <w:rsid w:val="002B058B"/>
    <w:rsid w:val="002D44A5"/>
    <w:rsid w:val="002E5DC4"/>
    <w:rsid w:val="002F179A"/>
    <w:rsid w:val="002F68BC"/>
    <w:rsid w:val="00310FD6"/>
    <w:rsid w:val="00325AC9"/>
    <w:rsid w:val="00343286"/>
    <w:rsid w:val="00391C6A"/>
    <w:rsid w:val="003A5EB8"/>
    <w:rsid w:val="003B2AC5"/>
    <w:rsid w:val="003B57DB"/>
    <w:rsid w:val="003E20E6"/>
    <w:rsid w:val="003E26AA"/>
    <w:rsid w:val="003E5D14"/>
    <w:rsid w:val="003E7252"/>
    <w:rsid w:val="003F257C"/>
    <w:rsid w:val="003F4364"/>
    <w:rsid w:val="00406710"/>
    <w:rsid w:val="00421867"/>
    <w:rsid w:val="00434018"/>
    <w:rsid w:val="004440F8"/>
    <w:rsid w:val="0046249B"/>
    <w:rsid w:val="004723E8"/>
    <w:rsid w:val="0047549F"/>
    <w:rsid w:val="00490F76"/>
    <w:rsid w:val="004B1BF3"/>
    <w:rsid w:val="004C477D"/>
    <w:rsid w:val="004D2DDF"/>
    <w:rsid w:val="004E08FA"/>
    <w:rsid w:val="004F29C1"/>
    <w:rsid w:val="004F6BFB"/>
    <w:rsid w:val="00504445"/>
    <w:rsid w:val="00510888"/>
    <w:rsid w:val="00513EE7"/>
    <w:rsid w:val="0053403B"/>
    <w:rsid w:val="0053795E"/>
    <w:rsid w:val="00542390"/>
    <w:rsid w:val="0054375C"/>
    <w:rsid w:val="00550B8F"/>
    <w:rsid w:val="0055349F"/>
    <w:rsid w:val="005607B8"/>
    <w:rsid w:val="00584CD4"/>
    <w:rsid w:val="00584DAB"/>
    <w:rsid w:val="00586C8C"/>
    <w:rsid w:val="0059306E"/>
    <w:rsid w:val="00596E74"/>
    <w:rsid w:val="005A6FBD"/>
    <w:rsid w:val="005B439E"/>
    <w:rsid w:val="005B5366"/>
    <w:rsid w:val="005B6838"/>
    <w:rsid w:val="005C4EDB"/>
    <w:rsid w:val="005C596B"/>
    <w:rsid w:val="005D1D60"/>
    <w:rsid w:val="005D4186"/>
    <w:rsid w:val="00640C66"/>
    <w:rsid w:val="00640CCA"/>
    <w:rsid w:val="006540FF"/>
    <w:rsid w:val="00684B58"/>
    <w:rsid w:val="00686BF4"/>
    <w:rsid w:val="0069037C"/>
    <w:rsid w:val="00690713"/>
    <w:rsid w:val="006E1591"/>
    <w:rsid w:val="006E4CAD"/>
    <w:rsid w:val="006F11DA"/>
    <w:rsid w:val="00715A49"/>
    <w:rsid w:val="00723B30"/>
    <w:rsid w:val="007341F1"/>
    <w:rsid w:val="007355B3"/>
    <w:rsid w:val="00750B14"/>
    <w:rsid w:val="00751171"/>
    <w:rsid w:val="00754B54"/>
    <w:rsid w:val="00792149"/>
    <w:rsid w:val="007A39F7"/>
    <w:rsid w:val="007A4F6C"/>
    <w:rsid w:val="007C1472"/>
    <w:rsid w:val="007C1D88"/>
    <w:rsid w:val="007C40CF"/>
    <w:rsid w:val="007C64B6"/>
    <w:rsid w:val="007C7531"/>
    <w:rsid w:val="007D0A81"/>
    <w:rsid w:val="007D2336"/>
    <w:rsid w:val="007D5C27"/>
    <w:rsid w:val="007E02AE"/>
    <w:rsid w:val="007E24E8"/>
    <w:rsid w:val="00804D12"/>
    <w:rsid w:val="00806B71"/>
    <w:rsid w:val="00814A55"/>
    <w:rsid w:val="00815165"/>
    <w:rsid w:val="00817F6A"/>
    <w:rsid w:val="00821696"/>
    <w:rsid w:val="00831481"/>
    <w:rsid w:val="008329D3"/>
    <w:rsid w:val="00836EBD"/>
    <w:rsid w:val="0084361A"/>
    <w:rsid w:val="00847F7A"/>
    <w:rsid w:val="00860B89"/>
    <w:rsid w:val="00865CC5"/>
    <w:rsid w:val="00867A81"/>
    <w:rsid w:val="00881981"/>
    <w:rsid w:val="00887482"/>
    <w:rsid w:val="00897E83"/>
    <w:rsid w:val="008A5224"/>
    <w:rsid w:val="008C06CA"/>
    <w:rsid w:val="008D0DCD"/>
    <w:rsid w:val="008F0DD1"/>
    <w:rsid w:val="009311A7"/>
    <w:rsid w:val="00932AD0"/>
    <w:rsid w:val="009364C3"/>
    <w:rsid w:val="00946263"/>
    <w:rsid w:val="00962B44"/>
    <w:rsid w:val="00963D20"/>
    <w:rsid w:val="009942CD"/>
    <w:rsid w:val="009A18F1"/>
    <w:rsid w:val="009A49BC"/>
    <w:rsid w:val="009A5A70"/>
    <w:rsid w:val="009C194F"/>
    <w:rsid w:val="009C3496"/>
    <w:rsid w:val="009C4613"/>
    <w:rsid w:val="009C5BA5"/>
    <w:rsid w:val="009D29BF"/>
    <w:rsid w:val="009D5D04"/>
    <w:rsid w:val="009D7C88"/>
    <w:rsid w:val="009E0E3A"/>
    <w:rsid w:val="009E66EE"/>
    <w:rsid w:val="00A15AAD"/>
    <w:rsid w:val="00A21485"/>
    <w:rsid w:val="00A42287"/>
    <w:rsid w:val="00A42F81"/>
    <w:rsid w:val="00A607BA"/>
    <w:rsid w:val="00A870D6"/>
    <w:rsid w:val="00A911E7"/>
    <w:rsid w:val="00AA38D7"/>
    <w:rsid w:val="00AB0A76"/>
    <w:rsid w:val="00AB2D15"/>
    <w:rsid w:val="00AC76DA"/>
    <w:rsid w:val="00AD020A"/>
    <w:rsid w:val="00AD270C"/>
    <w:rsid w:val="00AF5AC0"/>
    <w:rsid w:val="00B254E5"/>
    <w:rsid w:val="00B3475C"/>
    <w:rsid w:val="00B406BC"/>
    <w:rsid w:val="00B46BC9"/>
    <w:rsid w:val="00B51FB2"/>
    <w:rsid w:val="00B657FA"/>
    <w:rsid w:val="00B67574"/>
    <w:rsid w:val="00B812D5"/>
    <w:rsid w:val="00B825AB"/>
    <w:rsid w:val="00B87C56"/>
    <w:rsid w:val="00BA0194"/>
    <w:rsid w:val="00BA1DA9"/>
    <w:rsid w:val="00BA4792"/>
    <w:rsid w:val="00BB1384"/>
    <w:rsid w:val="00BE1F2F"/>
    <w:rsid w:val="00BF4692"/>
    <w:rsid w:val="00C0415A"/>
    <w:rsid w:val="00C10140"/>
    <w:rsid w:val="00C15233"/>
    <w:rsid w:val="00C303AA"/>
    <w:rsid w:val="00C6238B"/>
    <w:rsid w:val="00C67258"/>
    <w:rsid w:val="00C712B9"/>
    <w:rsid w:val="00C86412"/>
    <w:rsid w:val="00C9216B"/>
    <w:rsid w:val="00CA4008"/>
    <w:rsid w:val="00CC2D38"/>
    <w:rsid w:val="00CC3935"/>
    <w:rsid w:val="00CD118C"/>
    <w:rsid w:val="00CE1AB9"/>
    <w:rsid w:val="00CE2C7D"/>
    <w:rsid w:val="00CE7A50"/>
    <w:rsid w:val="00D16C2D"/>
    <w:rsid w:val="00D20A7C"/>
    <w:rsid w:val="00D218B5"/>
    <w:rsid w:val="00D30B34"/>
    <w:rsid w:val="00D353D4"/>
    <w:rsid w:val="00D46F87"/>
    <w:rsid w:val="00D57F39"/>
    <w:rsid w:val="00D644E8"/>
    <w:rsid w:val="00D73747"/>
    <w:rsid w:val="00D75B3D"/>
    <w:rsid w:val="00D905D2"/>
    <w:rsid w:val="00DA3026"/>
    <w:rsid w:val="00DA64A5"/>
    <w:rsid w:val="00DB516E"/>
    <w:rsid w:val="00DC6436"/>
    <w:rsid w:val="00DC6C50"/>
    <w:rsid w:val="00DD16EA"/>
    <w:rsid w:val="00DD7427"/>
    <w:rsid w:val="00DE15E9"/>
    <w:rsid w:val="00DF0057"/>
    <w:rsid w:val="00E02893"/>
    <w:rsid w:val="00E029E3"/>
    <w:rsid w:val="00E02BB2"/>
    <w:rsid w:val="00E02E8B"/>
    <w:rsid w:val="00E069C1"/>
    <w:rsid w:val="00E17272"/>
    <w:rsid w:val="00E21AC4"/>
    <w:rsid w:val="00E22FFC"/>
    <w:rsid w:val="00E465E9"/>
    <w:rsid w:val="00E5124B"/>
    <w:rsid w:val="00E70528"/>
    <w:rsid w:val="00E91492"/>
    <w:rsid w:val="00E93D58"/>
    <w:rsid w:val="00EA3E22"/>
    <w:rsid w:val="00EA5801"/>
    <w:rsid w:val="00EA743E"/>
    <w:rsid w:val="00EC1594"/>
    <w:rsid w:val="00F101B8"/>
    <w:rsid w:val="00F143F9"/>
    <w:rsid w:val="00F21BE9"/>
    <w:rsid w:val="00F4384D"/>
    <w:rsid w:val="00F513B7"/>
    <w:rsid w:val="00F703AA"/>
    <w:rsid w:val="00F81EB3"/>
    <w:rsid w:val="00F92E9B"/>
    <w:rsid w:val="00FA1574"/>
    <w:rsid w:val="00FC5F01"/>
    <w:rsid w:val="00FE7FDA"/>
    <w:rsid w:val="00FF64B9"/>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E2302D"/>
  <w15:chartTrackingRefBased/>
  <w15:docId w15:val="{37FB8A7F-D334-4986-97A0-650A37A12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C5F01"/>
    <w:pPr>
      <w:keepNext/>
      <w:keepLines/>
      <w:tabs>
        <w:tab w:val="center" w:pos="3240"/>
        <w:tab w:val="right" w:pos="6480"/>
      </w:tabs>
      <w:spacing w:before="240" w:after="0"/>
      <w:jc w:val="lowKashida"/>
      <w:outlineLvl w:val="0"/>
    </w:pPr>
    <w:rPr>
      <w:rFonts w:ascii="Calibri Light" w:eastAsiaTheme="majorEastAsia" w:hAnsi="Calibri Light" w:cstheme="majorBidi"/>
      <w:b/>
      <w:color w:val="000000" w:themeColor="text1"/>
      <w:sz w:val="24"/>
      <w:szCs w:val="32"/>
    </w:rPr>
  </w:style>
  <w:style w:type="paragraph" w:styleId="Heading2">
    <w:name w:val="heading 2"/>
    <w:basedOn w:val="Normal"/>
    <w:next w:val="Normal"/>
    <w:link w:val="Heading2Char"/>
    <w:uiPriority w:val="9"/>
    <w:unhideWhenUsed/>
    <w:qFormat/>
    <w:rsid w:val="00FC5F01"/>
    <w:pPr>
      <w:keepNext/>
      <w:keepLines/>
      <w:spacing w:before="40" w:after="0"/>
      <w:outlineLvl w:val="1"/>
    </w:pPr>
    <w:rPr>
      <w:rFonts w:ascii="Calibri Light" w:eastAsiaTheme="majorEastAsia" w:hAnsi="Calibri Light" w:cstheme="majorBidi"/>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58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58B9"/>
  </w:style>
  <w:style w:type="paragraph" w:styleId="Footer">
    <w:name w:val="footer"/>
    <w:basedOn w:val="Normal"/>
    <w:link w:val="FooterChar"/>
    <w:uiPriority w:val="99"/>
    <w:unhideWhenUsed/>
    <w:rsid w:val="000958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58B9"/>
  </w:style>
  <w:style w:type="character" w:customStyle="1" w:styleId="Heading1Char">
    <w:name w:val="Heading 1 Char"/>
    <w:basedOn w:val="DefaultParagraphFont"/>
    <w:link w:val="Heading1"/>
    <w:uiPriority w:val="9"/>
    <w:rsid w:val="00DC6436"/>
    <w:rPr>
      <w:rFonts w:ascii="Calibri Light" w:eastAsiaTheme="majorEastAsia" w:hAnsi="Calibri Light" w:cstheme="majorBidi"/>
      <w:b/>
      <w:color w:val="000000" w:themeColor="text1"/>
      <w:sz w:val="24"/>
      <w:szCs w:val="32"/>
    </w:rPr>
  </w:style>
  <w:style w:type="paragraph" w:styleId="ListParagraph">
    <w:name w:val="List Paragraph"/>
    <w:basedOn w:val="Normal"/>
    <w:link w:val="ListParagraphChar"/>
    <w:uiPriority w:val="34"/>
    <w:qFormat/>
    <w:rsid w:val="0084361A"/>
    <w:pPr>
      <w:numPr>
        <w:numId w:val="7"/>
      </w:numPr>
      <w:spacing w:after="120"/>
      <w:contextualSpacing/>
    </w:pPr>
    <w:rPr>
      <w:rFonts w:ascii="Calibri Light" w:eastAsia="Times New Roman" w:hAnsi="Calibri Light" w:cs="Times New Roman"/>
      <w:sz w:val="24"/>
    </w:rPr>
  </w:style>
  <w:style w:type="character" w:customStyle="1" w:styleId="Heading2Char">
    <w:name w:val="Heading 2 Char"/>
    <w:basedOn w:val="DefaultParagraphFont"/>
    <w:link w:val="Heading2"/>
    <w:uiPriority w:val="9"/>
    <w:rsid w:val="0084361A"/>
    <w:rPr>
      <w:rFonts w:ascii="Calibri Light" w:eastAsiaTheme="majorEastAsia" w:hAnsi="Calibri Light" w:cstheme="majorBidi"/>
      <w:color w:val="000000" w:themeColor="text1"/>
      <w:sz w:val="24"/>
      <w:szCs w:val="26"/>
    </w:rPr>
  </w:style>
  <w:style w:type="paragraph" w:customStyle="1" w:styleId="paragraph">
    <w:name w:val="paragraph"/>
    <w:basedOn w:val="Normal"/>
    <w:rsid w:val="00E22FFC"/>
    <w:pPr>
      <w:spacing w:before="100" w:beforeAutospacing="1" w:after="100" w:afterAutospacing="1" w:line="240" w:lineRule="auto"/>
    </w:pPr>
    <w:rPr>
      <w:rFonts w:ascii="Times New Roman" w:eastAsia="Times New Roman" w:hAnsi="Times New Roman" w:cs="Times New Roman"/>
      <w:sz w:val="24"/>
      <w:szCs w:val="24"/>
      <w:lang w:eastAsia="ja-JP"/>
    </w:rPr>
  </w:style>
  <w:style w:type="character" w:customStyle="1" w:styleId="eop">
    <w:name w:val="eop"/>
    <w:basedOn w:val="DefaultParagraphFont"/>
    <w:rsid w:val="00E22FFC"/>
  </w:style>
  <w:style w:type="character" w:styleId="IntenseEmphasis">
    <w:name w:val="Intense Emphasis"/>
    <w:basedOn w:val="DefaultParagraphFont"/>
    <w:uiPriority w:val="21"/>
    <w:qFormat/>
    <w:rsid w:val="00E22FFC"/>
    <w:rPr>
      <w:rFonts w:ascii="Source Sans Pro" w:hAnsi="Source Sans Pro"/>
      <w:i/>
      <w:iCs/>
      <w:color w:val="7F7F7F" w:themeColor="text1" w:themeTint="80"/>
      <w:sz w:val="20"/>
    </w:rPr>
  </w:style>
  <w:style w:type="paragraph" w:customStyle="1" w:styleId="GBC-Qbullet">
    <w:name w:val="GBC-Q bullet"/>
    <w:basedOn w:val="Normal"/>
    <w:link w:val="GBC-QbulletChar"/>
    <w:qFormat/>
    <w:rsid w:val="008329D3"/>
    <w:pPr>
      <w:numPr>
        <w:numId w:val="12"/>
      </w:numPr>
      <w:shd w:val="clear" w:color="auto" w:fill="E7E6E6" w:themeFill="background2"/>
      <w:tabs>
        <w:tab w:val="center" w:pos="3240"/>
        <w:tab w:val="right" w:pos="6480"/>
      </w:tabs>
      <w:spacing w:before="240" w:after="0"/>
      <w:ind w:left="360"/>
      <w:contextualSpacing/>
    </w:pPr>
    <w:rPr>
      <w:rFonts w:ascii="Calibri Light" w:hAnsi="Calibri Light"/>
      <w:sz w:val="24"/>
      <w:szCs w:val="24"/>
    </w:rPr>
  </w:style>
  <w:style w:type="paragraph" w:styleId="Title">
    <w:name w:val="Title"/>
    <w:basedOn w:val="Normal"/>
    <w:next w:val="Normal"/>
    <w:link w:val="TitleChar"/>
    <w:uiPriority w:val="10"/>
    <w:qFormat/>
    <w:rsid w:val="00715A49"/>
    <w:pPr>
      <w:spacing w:after="0" w:line="240" w:lineRule="auto"/>
      <w:contextualSpacing/>
    </w:pPr>
    <w:rPr>
      <w:rFonts w:asciiTheme="majorHAnsi" w:eastAsiaTheme="majorEastAsia" w:hAnsiTheme="majorHAnsi" w:cstheme="majorBidi"/>
      <w:spacing w:val="-10"/>
      <w:kern w:val="28"/>
      <w:sz w:val="40"/>
      <w:szCs w:val="56"/>
    </w:rPr>
  </w:style>
  <w:style w:type="character" w:customStyle="1" w:styleId="GBC-QbulletChar">
    <w:name w:val="GBC-Q bullet Char"/>
    <w:basedOn w:val="DefaultParagraphFont"/>
    <w:link w:val="GBC-Qbullet"/>
    <w:rsid w:val="008329D3"/>
    <w:rPr>
      <w:rFonts w:ascii="Calibri Light" w:hAnsi="Calibri Light"/>
      <w:sz w:val="24"/>
      <w:szCs w:val="24"/>
      <w:shd w:val="clear" w:color="auto" w:fill="E7E6E6" w:themeFill="background2"/>
    </w:rPr>
  </w:style>
  <w:style w:type="character" w:customStyle="1" w:styleId="TitleChar">
    <w:name w:val="Title Char"/>
    <w:basedOn w:val="DefaultParagraphFont"/>
    <w:link w:val="Title"/>
    <w:uiPriority w:val="10"/>
    <w:rsid w:val="00715A49"/>
    <w:rPr>
      <w:rFonts w:asciiTheme="majorHAnsi" w:eastAsiaTheme="majorEastAsia" w:hAnsiTheme="majorHAnsi" w:cstheme="majorBidi"/>
      <w:spacing w:val="-10"/>
      <w:kern w:val="28"/>
      <w:sz w:val="40"/>
      <w:szCs w:val="56"/>
    </w:rPr>
  </w:style>
  <w:style w:type="paragraph" w:styleId="BalloonText">
    <w:name w:val="Balloon Text"/>
    <w:basedOn w:val="Normal"/>
    <w:link w:val="BalloonTextChar"/>
    <w:uiPriority w:val="99"/>
    <w:semiHidden/>
    <w:unhideWhenUsed/>
    <w:rsid w:val="00AC76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76DA"/>
    <w:rPr>
      <w:rFonts w:ascii="Segoe UI" w:hAnsi="Segoe UI" w:cs="Segoe UI"/>
      <w:sz w:val="18"/>
      <w:szCs w:val="18"/>
    </w:rPr>
  </w:style>
  <w:style w:type="paragraph" w:customStyle="1" w:styleId="GBC-H1">
    <w:name w:val="GBC-H1"/>
    <w:basedOn w:val="Heading1"/>
    <w:link w:val="GBC-H1Char"/>
    <w:qFormat/>
    <w:rsid w:val="008329D3"/>
    <w:pPr>
      <w:numPr>
        <w:numId w:val="16"/>
      </w:numPr>
      <w:spacing w:after="120"/>
      <w:ind w:left="360"/>
    </w:pPr>
    <w:rPr>
      <w:rFonts w:eastAsia="Times New Roman"/>
      <w:lang w:bidi="he-IL"/>
    </w:rPr>
  </w:style>
  <w:style w:type="paragraph" w:customStyle="1" w:styleId="GBC-H2">
    <w:name w:val="GBC-H2"/>
    <w:basedOn w:val="Heading2"/>
    <w:link w:val="GBC-H2Char"/>
    <w:qFormat/>
    <w:rsid w:val="00080F9A"/>
    <w:pPr>
      <w:numPr>
        <w:numId w:val="6"/>
      </w:numPr>
    </w:pPr>
    <w:rPr>
      <w:rFonts w:eastAsia="Times New Roman"/>
      <w:lang w:bidi="he-IL"/>
    </w:rPr>
  </w:style>
  <w:style w:type="character" w:customStyle="1" w:styleId="GBC-H1Char">
    <w:name w:val="GBC-H1 Char"/>
    <w:basedOn w:val="Heading1Char"/>
    <w:link w:val="GBC-H1"/>
    <w:rsid w:val="008329D3"/>
    <w:rPr>
      <w:rFonts w:ascii="Calibri Light" w:eastAsia="Times New Roman" w:hAnsi="Calibri Light" w:cstheme="majorBidi"/>
      <w:b/>
      <w:color w:val="000000" w:themeColor="text1"/>
      <w:sz w:val="24"/>
      <w:szCs w:val="32"/>
      <w:lang w:bidi="he-IL"/>
    </w:rPr>
  </w:style>
  <w:style w:type="paragraph" w:customStyle="1" w:styleId="GBC-List">
    <w:name w:val="GBC-List"/>
    <w:basedOn w:val="ListParagraph"/>
    <w:link w:val="GBC-ListChar"/>
    <w:qFormat/>
    <w:rsid w:val="00E465E9"/>
  </w:style>
  <w:style w:type="character" w:customStyle="1" w:styleId="GBC-H2Char">
    <w:name w:val="GBC-H2 Char"/>
    <w:basedOn w:val="Heading2Char"/>
    <w:link w:val="GBC-H2"/>
    <w:rsid w:val="00080F9A"/>
    <w:rPr>
      <w:rFonts w:ascii="Calibri Light" w:eastAsia="Times New Roman" w:hAnsi="Calibri Light" w:cstheme="majorBidi"/>
      <w:color w:val="000000" w:themeColor="text1"/>
      <w:sz w:val="24"/>
      <w:szCs w:val="26"/>
      <w:lang w:bidi="he-IL"/>
    </w:rPr>
  </w:style>
  <w:style w:type="character" w:styleId="PlaceholderText">
    <w:name w:val="Placeholder Text"/>
    <w:basedOn w:val="DefaultParagraphFont"/>
    <w:uiPriority w:val="99"/>
    <w:semiHidden/>
    <w:rsid w:val="00D353D4"/>
    <w:rPr>
      <w:color w:val="808080"/>
    </w:rPr>
  </w:style>
  <w:style w:type="character" w:customStyle="1" w:styleId="ListParagraphChar">
    <w:name w:val="List Paragraph Char"/>
    <w:basedOn w:val="DefaultParagraphFont"/>
    <w:link w:val="ListParagraph"/>
    <w:uiPriority w:val="34"/>
    <w:rsid w:val="002F179A"/>
    <w:rPr>
      <w:rFonts w:ascii="Calibri Light" w:eastAsia="Times New Roman" w:hAnsi="Calibri Light" w:cs="Times New Roman"/>
      <w:sz w:val="24"/>
    </w:rPr>
  </w:style>
  <w:style w:type="character" w:customStyle="1" w:styleId="GBC-ListChar">
    <w:name w:val="GBC-List Char"/>
    <w:basedOn w:val="ListParagraphChar"/>
    <w:link w:val="GBC-List"/>
    <w:rsid w:val="00E465E9"/>
    <w:rPr>
      <w:rFonts w:ascii="Calibri Light" w:eastAsia="Times New Roman" w:hAnsi="Calibri Light" w:cs="Times New Roman"/>
      <w:sz w:val="24"/>
    </w:rPr>
  </w:style>
  <w:style w:type="paragraph" w:styleId="Quote">
    <w:name w:val="Quote"/>
    <w:basedOn w:val="Normal"/>
    <w:next w:val="Normal"/>
    <w:link w:val="QuoteChar"/>
    <w:uiPriority w:val="29"/>
    <w:qFormat/>
    <w:rsid w:val="00FC5F01"/>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FC5F01"/>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https://gbcrh.sharepoint.com/office/Shared%20Documents/Sunday%20Templates/Sermon%20Outline%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F0F224877D34E3E8F34D00F89926076"/>
        <w:category>
          <w:name w:val="General"/>
          <w:gallery w:val="placeholder"/>
        </w:category>
        <w:types>
          <w:type w:val="bbPlcHdr"/>
        </w:types>
        <w:behaviors>
          <w:behavior w:val="content"/>
        </w:behaviors>
        <w:guid w:val="{A0C59AE7-B240-4F82-ABB3-740B5012A877}"/>
      </w:docPartPr>
      <w:docPartBody>
        <w:p w:rsidR="00B61EB9" w:rsidRDefault="00F431F3">
          <w:pPr>
            <w:pStyle w:val="AF0F224877D34E3E8F34D00F89926076"/>
          </w:pPr>
          <w:r w:rsidRPr="00C75277">
            <w:rPr>
              <w:rStyle w:val="PlaceholderText"/>
            </w:rPr>
            <w:t>[Title]</w:t>
          </w:r>
        </w:p>
      </w:docPartBody>
    </w:docPart>
    <w:docPart>
      <w:docPartPr>
        <w:name w:val="DF1737FE100940F992F6E2539226F859"/>
        <w:category>
          <w:name w:val="General"/>
          <w:gallery w:val="placeholder"/>
        </w:category>
        <w:types>
          <w:type w:val="bbPlcHdr"/>
        </w:types>
        <w:behaviors>
          <w:behavior w:val="content"/>
        </w:behaviors>
        <w:guid w:val="{27260A04-0788-41DD-9A38-096B17401816}"/>
      </w:docPartPr>
      <w:docPartBody>
        <w:p w:rsidR="00B61EB9" w:rsidRDefault="00F431F3">
          <w:pPr>
            <w:pStyle w:val="DF1737FE100940F992F6E2539226F859"/>
          </w:pPr>
          <w:r w:rsidRPr="00C75277">
            <w:rPr>
              <w:rStyle w:val="PlaceholderText"/>
            </w:rPr>
            <w:t>[Category]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altName w:val="Source Sans Pro"/>
    <w:charset w:val="00"/>
    <w:family w:val="swiss"/>
    <w:pitch w:val="variable"/>
    <w:sig w:usb0="600002F7" w:usb1="02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078"/>
    <w:rsid w:val="000E150A"/>
    <w:rsid w:val="003B0CAE"/>
    <w:rsid w:val="004D3D96"/>
    <w:rsid w:val="006C576E"/>
    <w:rsid w:val="006F089E"/>
    <w:rsid w:val="00B61EB9"/>
    <w:rsid w:val="00F431F3"/>
    <w:rsid w:val="00FD5078"/>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CA"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D5078"/>
    <w:rPr>
      <w:color w:val="808080"/>
    </w:rPr>
  </w:style>
  <w:style w:type="paragraph" w:customStyle="1" w:styleId="AF0F224877D34E3E8F34D00F89926076">
    <w:name w:val="AF0F224877D34E3E8F34D00F89926076"/>
  </w:style>
  <w:style w:type="paragraph" w:customStyle="1" w:styleId="DF1737FE100940F992F6E2539226F859">
    <w:name w:val="DF1737FE100940F992F6E2539226F8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42FEBEA1993646AC3B085E6CB4AC76" ma:contentTypeVersion="3" ma:contentTypeDescription="Create a new document." ma:contentTypeScope="" ma:versionID="f86e2b1335fc0e151d1b854364b82017">
  <xsd:schema xmlns:xsd="http://www.w3.org/2001/XMLSchema" xmlns:xs="http://www.w3.org/2001/XMLSchema" xmlns:p="http://schemas.microsoft.com/office/2006/metadata/properties" xmlns:ns1="http://schemas.microsoft.com/sharepoint/v3" xmlns:ns2="6730d3b3-eb1c-4f1d-8204-48c2ec700c22" targetNamespace="http://schemas.microsoft.com/office/2006/metadata/properties" ma:root="true" ma:fieldsID="a81d853eaa7446dbb1cb85b82d56ee6c" ns1:_="" ns2:_="">
    <xsd:import namespace="http://schemas.microsoft.com/sharepoint/v3"/>
    <xsd:import namespace="6730d3b3-eb1c-4f1d-8204-48c2ec700c22"/>
    <xsd:element name="properties">
      <xsd:complexType>
        <xsd:sequence>
          <xsd:element name="documentManagement">
            <xsd:complexType>
              <xsd:all>
                <xsd:element ref="ns2:MediaServiceMetadata" minOccurs="0"/>
                <xsd:element ref="ns2:MediaServiceFastMetadata"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730d3b3-eb1c-4f1d-8204-48c2ec700c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EF473F2-2E6A-4E1D-9BA4-3A71F4DE6D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730d3b3-eb1c-4f1d-8204-48c2ec700c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2622E92-2AD0-434D-9743-FA0C77510BE6}">
  <ds:schemaRefs>
    <ds:schemaRef ds:uri="http://schemas.microsoft.com/sharepoint/v3/contenttype/forms"/>
  </ds:schemaRefs>
</ds:datastoreItem>
</file>

<file path=customXml/itemProps3.xml><?xml version="1.0" encoding="utf-8"?>
<ds:datastoreItem xmlns:ds="http://schemas.openxmlformats.org/officeDocument/2006/customXml" ds:itemID="{9CF6EB18-D6C9-41A6-9743-29B8818FF39C}">
  <ds:schemaRefs>
    <ds:schemaRef ds:uri="http://schemas.openxmlformats.org/officeDocument/2006/bibliography"/>
  </ds:schemaRefs>
</ds:datastoreItem>
</file>

<file path=customXml/itemProps4.xml><?xml version="1.0" encoding="utf-8"?>
<ds:datastoreItem xmlns:ds="http://schemas.openxmlformats.org/officeDocument/2006/customXml" ds:itemID="{8C4C848E-9B1A-4D36-A20D-123E86B6FB7C}">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Sermon%20Outline%20template</Template>
  <TotalTime>0</TotalTime>
  <Pages>4</Pages>
  <Words>559</Words>
  <Characters>3188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d</vt:lpstr>
    </vt:vector>
  </TitlesOfParts>
  <Company/>
  <LinksUpToDate>false</LinksUpToDate>
  <CharactersWithSpaces>3740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Anxiety Relieved</dc:title>
  <dc:subject/>
  <dc:creator>Paul Sadler</dc:creator>
  <cp:keywords/>
  <dc:description/>
  <cp:lastModifiedBy>Lynn Keats</cp:lastModifiedBy>
  <cp:revision>2</cp:revision>
  <cp:lastPrinted>2017-12-06T19:26:00Z</cp:lastPrinted>
  <dcterms:created xsi:type="dcterms:W3CDTF">2020-12-24T14:31:00Z</dcterms:created>
  <dcterms:modified xsi:type="dcterms:W3CDTF">2020-12-24T14:31:00Z</dcterms:modified>
  <cp:category>Matthew 6:25-34</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0x0101002442FEBEA1993646AC3B085E6CB4AC76</vt:lpwstr>
  </property>
</Properties>
</file>