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19B82267" w:rsidR="000958B9" w:rsidRPr="00715A49" w:rsidRDefault="0000000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C06D8">
            <w:rPr>
              <w:rStyle w:val="TitleChar"/>
              <w:sz w:val="32"/>
            </w:rPr>
            <w:t>Planning God Out of Your Life</w:t>
          </w:r>
        </w:sdtContent>
      </w:sdt>
      <w:r w:rsidR="00D905D2">
        <w:rPr>
          <w:rStyle w:val="TitleChar"/>
        </w:rPr>
        <w:tab/>
      </w:r>
      <w:r w:rsidR="003A6397">
        <w:rPr>
          <w:rFonts w:asciiTheme="majorHAnsi" w:hAnsiTheme="majorHAnsi"/>
          <w:sz w:val="28"/>
          <w:szCs w:val="28"/>
        </w:rPr>
        <w:t xml:space="preserve">August </w:t>
      </w:r>
      <w:r w:rsidR="00BC3924">
        <w:rPr>
          <w:rFonts w:asciiTheme="majorHAnsi" w:hAnsiTheme="majorHAnsi"/>
          <w:sz w:val="28"/>
          <w:szCs w:val="28"/>
        </w:rPr>
        <w:t>13</w:t>
      </w:r>
      <w:r w:rsidR="00AE6F28">
        <w:rPr>
          <w:rFonts w:asciiTheme="majorHAnsi" w:hAnsiTheme="majorHAnsi"/>
          <w:sz w:val="28"/>
          <w:szCs w:val="28"/>
        </w:rPr>
        <w:t>, 2023</w:t>
      </w:r>
    </w:p>
    <w:p w14:paraId="276B3854" w14:textId="440F0417" w:rsidR="00175E3C" w:rsidRPr="00FA22B3" w:rsidRDefault="00000000" w:rsidP="00FA22B3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6C06D8">
            <w:rPr>
              <w:rFonts w:asciiTheme="majorHAnsi" w:hAnsiTheme="majorHAnsi"/>
              <w:i/>
              <w:iCs/>
              <w:sz w:val="24"/>
              <w:szCs w:val="24"/>
            </w:rPr>
            <w:t>James 4:13-17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BC3924">
            <w:rPr>
              <w:rFonts w:asciiTheme="majorHAnsi" w:hAnsiTheme="majorHAnsi"/>
              <w:i/>
              <w:iCs/>
              <w:sz w:val="24"/>
              <w:szCs w:val="24"/>
            </w:rPr>
            <w:t>Wayne Baxter</w:t>
          </w:r>
        </w:sdtContent>
      </w:sdt>
    </w:p>
    <w:p w14:paraId="1193DF8D" w14:textId="75E880CF" w:rsidR="00467239" w:rsidRPr="00446AFD" w:rsidRDefault="001E1397" w:rsidP="00A54BC7">
      <w:pPr>
        <w:pStyle w:val="GBC-H1"/>
        <w:jc w:val="left"/>
      </w:pPr>
      <w:r>
        <w:rPr>
          <w:b w:val="0"/>
          <w:bCs/>
        </w:rPr>
        <w:t xml:space="preserve">What are some </w:t>
      </w:r>
      <w:r w:rsidR="0094381C">
        <w:rPr>
          <w:b w:val="0"/>
          <w:bCs/>
        </w:rPr>
        <w:t xml:space="preserve">of the decisions </w:t>
      </w:r>
      <w:r w:rsidR="00A54BC7">
        <w:rPr>
          <w:b w:val="0"/>
          <w:bCs/>
        </w:rPr>
        <w:t>we make where we forget about including God in the decision-making process?</w:t>
      </w:r>
      <w:r w:rsidR="009C3F1D">
        <w:rPr>
          <w:b w:val="0"/>
          <w:bCs/>
        </w:rPr>
        <w:t xml:space="preserve"> </w:t>
      </w:r>
    </w:p>
    <w:p w14:paraId="62EC55C5" w14:textId="1B5CDE0E" w:rsidR="00446AFD" w:rsidRDefault="00446AFD" w:rsidP="00446AFD">
      <w:pPr>
        <w:pStyle w:val="GBC-H1"/>
        <w:numPr>
          <w:ilvl w:val="0"/>
          <w:numId w:val="0"/>
        </w:numPr>
        <w:ind w:left="360"/>
        <w:jc w:val="left"/>
        <w:rPr>
          <w:b w:val="0"/>
          <w:bCs/>
        </w:rPr>
      </w:pPr>
      <w:r>
        <w:rPr>
          <w:b w:val="0"/>
          <w:bCs/>
        </w:rPr>
        <w:t>___________________________________________________</w:t>
      </w:r>
    </w:p>
    <w:p w14:paraId="566C8B2B" w14:textId="3D096008" w:rsidR="00935484" w:rsidRDefault="00935FE3" w:rsidP="00525250">
      <w:pPr>
        <w:pStyle w:val="GBC-H1"/>
        <w:numPr>
          <w:ilvl w:val="0"/>
          <w:numId w:val="0"/>
        </w:numPr>
        <w:ind w:left="360"/>
        <w:jc w:val="left"/>
      </w:pPr>
      <w:r>
        <w:t>__________________________________________________</w:t>
      </w:r>
      <w:r w:rsidR="00525250">
        <w:t>_</w:t>
      </w:r>
    </w:p>
    <w:p w14:paraId="2C8AA3A1" w14:textId="76568836" w:rsidR="00D16E89" w:rsidRDefault="00525250" w:rsidP="001E4C66">
      <w:pPr>
        <w:pStyle w:val="GBC-H1"/>
        <w:numPr>
          <w:ilvl w:val="0"/>
          <w:numId w:val="0"/>
        </w:numPr>
        <w:ind w:left="360"/>
        <w:jc w:val="left"/>
      </w:pPr>
      <w:r>
        <w:t>___________________________________________________</w:t>
      </w:r>
    </w:p>
    <w:p w14:paraId="4E344CD1" w14:textId="77777777" w:rsidR="00D16E89" w:rsidRDefault="00D16E89" w:rsidP="00D16E89">
      <w:pPr>
        <w:pStyle w:val="NoSpacing"/>
      </w:pPr>
    </w:p>
    <w:p w14:paraId="5E98298C" w14:textId="11EA6868" w:rsidR="00AE717E" w:rsidRPr="00D16E89" w:rsidRDefault="00C76693" w:rsidP="00FD64AF">
      <w:pPr>
        <w:pStyle w:val="GBC-H1"/>
        <w:jc w:val="left"/>
        <w:rPr>
          <w:b w:val="0"/>
          <w:bCs/>
        </w:rPr>
      </w:pPr>
      <w:r>
        <w:rPr>
          <w:b w:val="0"/>
          <w:bCs/>
        </w:rPr>
        <w:t>Is there a decision that you need to make that you ha</w:t>
      </w:r>
      <w:r w:rsidR="00446AFD">
        <w:rPr>
          <w:b w:val="0"/>
          <w:bCs/>
        </w:rPr>
        <w:t>v</w:t>
      </w:r>
      <w:r>
        <w:rPr>
          <w:b w:val="0"/>
          <w:bCs/>
        </w:rPr>
        <w:t>en’t taken G</w:t>
      </w:r>
      <w:r w:rsidR="00446AFD">
        <w:rPr>
          <w:b w:val="0"/>
          <w:bCs/>
        </w:rPr>
        <w:t xml:space="preserve">od </w:t>
      </w:r>
      <w:r>
        <w:rPr>
          <w:b w:val="0"/>
          <w:bCs/>
        </w:rPr>
        <w:t>a</w:t>
      </w:r>
      <w:r w:rsidR="00446AFD">
        <w:rPr>
          <w:b w:val="0"/>
          <w:bCs/>
        </w:rPr>
        <w:t>n</w:t>
      </w:r>
      <w:r>
        <w:rPr>
          <w:b w:val="0"/>
          <w:bCs/>
        </w:rPr>
        <w:t>d Hi</w:t>
      </w:r>
      <w:r w:rsidR="00446AFD">
        <w:rPr>
          <w:b w:val="0"/>
          <w:bCs/>
        </w:rPr>
        <w:t xml:space="preserve">s </w:t>
      </w:r>
      <w:r>
        <w:rPr>
          <w:b w:val="0"/>
          <w:bCs/>
        </w:rPr>
        <w:t xml:space="preserve">glory into account? </w:t>
      </w:r>
      <w:r w:rsidR="00446AFD">
        <w:rPr>
          <w:b w:val="0"/>
          <w:bCs/>
        </w:rPr>
        <w:t>How can you be sure to include God and His glory in the process?</w:t>
      </w:r>
    </w:p>
    <w:p w14:paraId="4B0FACEF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  <w:rPr>
          <w:b/>
          <w:bCs/>
        </w:rPr>
      </w:pPr>
      <w:r>
        <w:rPr>
          <w:b/>
          <w:bCs/>
        </w:rPr>
        <w:t>___________________________________________________</w:t>
      </w:r>
    </w:p>
    <w:p w14:paraId="72967F5B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27500710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softHyphen/>
      </w:r>
      <w:r>
        <w:softHyphen/>
        <w:t>___________________________________________________</w:t>
      </w:r>
    </w:p>
    <w:p w14:paraId="5D388F4A" w14:textId="77777777" w:rsidR="005B5969" w:rsidRDefault="005B5969" w:rsidP="005A5BEC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13233FD3" w14:textId="342C2075" w:rsidR="00330B78" w:rsidRDefault="005B5969" w:rsidP="00E80718">
      <w:pPr>
        <w:pStyle w:val="GBC-H2"/>
        <w:numPr>
          <w:ilvl w:val="0"/>
          <w:numId w:val="0"/>
        </w:numPr>
        <w:spacing w:before="0" w:line="240" w:lineRule="auto"/>
        <w:ind w:left="357"/>
      </w:pPr>
      <w:r>
        <w:t>___________________________________________________</w:t>
      </w:r>
      <w:r w:rsidR="00467239" w:rsidRPr="00467239">
        <w:t xml:space="preserve">    </w:t>
      </w:r>
    </w:p>
    <w:p w14:paraId="61DADCCE" w14:textId="77777777" w:rsidR="00E80718" w:rsidRPr="00E80718" w:rsidRDefault="00E80718" w:rsidP="00E80718">
      <w:pPr>
        <w:pStyle w:val="GBC-H2"/>
        <w:numPr>
          <w:ilvl w:val="0"/>
          <w:numId w:val="0"/>
        </w:numPr>
        <w:spacing w:before="0" w:line="240" w:lineRule="auto"/>
        <w:ind w:left="357"/>
      </w:pPr>
    </w:p>
    <w:p w14:paraId="1EC67161" w14:textId="662ACDBA" w:rsidR="00D203D5" w:rsidRPr="00B20403" w:rsidRDefault="00D203D5" w:rsidP="00C54137">
      <w:pPr>
        <w:pStyle w:val="GBC-H1"/>
        <w:jc w:val="left"/>
        <w:rPr>
          <w:b w:val="0"/>
          <w:bCs/>
        </w:rPr>
      </w:pPr>
      <w:r w:rsidRPr="00B20403">
        <w:rPr>
          <w:b w:val="0"/>
          <w:bCs/>
        </w:rPr>
        <w:t>Wh</w:t>
      </w:r>
      <w:r w:rsidR="00B0132A">
        <w:rPr>
          <w:b w:val="0"/>
          <w:bCs/>
        </w:rPr>
        <w:t>y do people play keep-away from God with their plans? Is that a sin?</w:t>
      </w:r>
      <w:r w:rsidR="00C43C30">
        <w:rPr>
          <w:b w:val="0"/>
          <w:bCs/>
        </w:rPr>
        <w:t xml:space="preserve"> Why or why not?</w:t>
      </w:r>
    </w:p>
    <w:p w14:paraId="2F6A05EB" w14:textId="6B68D012" w:rsidR="00467239" w:rsidRDefault="00467239" w:rsidP="00467239">
      <w:pPr>
        <w:pStyle w:val="NoSpacing"/>
      </w:pPr>
      <w:r w:rsidRPr="00467239">
        <w:t xml:space="preserve">       _______________________________________________________</w:t>
      </w:r>
    </w:p>
    <w:p w14:paraId="4D471353" w14:textId="3ABD2561" w:rsidR="003C22BF" w:rsidRDefault="003C22BF" w:rsidP="00467239">
      <w:pPr>
        <w:pStyle w:val="NoSpacing"/>
      </w:pPr>
    </w:p>
    <w:p w14:paraId="054FC5FF" w14:textId="356E8172" w:rsidR="003C22BF" w:rsidRDefault="003C22BF" w:rsidP="00467239">
      <w:pPr>
        <w:pStyle w:val="NoSpacing"/>
        <w:rPr>
          <w:lang w:val="en-US"/>
        </w:rPr>
      </w:pPr>
      <w:r>
        <w:t xml:space="preserve">      </w:t>
      </w:r>
      <w:r>
        <w:rPr>
          <w:lang w:val="en-US"/>
        </w:rPr>
        <w:t>________________________________________________________</w:t>
      </w:r>
    </w:p>
    <w:p w14:paraId="4D5227B9" w14:textId="601B4BB9" w:rsidR="00682DF6" w:rsidRDefault="00682DF6" w:rsidP="00467239">
      <w:pPr>
        <w:pStyle w:val="NoSpacing"/>
        <w:rPr>
          <w:lang w:val="en-US"/>
        </w:rPr>
      </w:pPr>
      <w:r>
        <w:rPr>
          <w:lang w:val="en-US"/>
        </w:rPr>
        <w:br/>
        <w:t xml:space="preserve">      _______________________________________________________</w:t>
      </w:r>
      <w:r w:rsidR="002A322F">
        <w:rPr>
          <w:lang w:val="en-US"/>
        </w:rPr>
        <w:t>_</w:t>
      </w:r>
      <w:r>
        <w:rPr>
          <w:lang w:val="en-US"/>
        </w:rPr>
        <w:softHyphen/>
      </w:r>
      <w:r>
        <w:rPr>
          <w:lang w:val="en-US"/>
        </w:rPr>
        <w:softHyphen/>
      </w:r>
    </w:p>
    <w:p w14:paraId="69F40D30" w14:textId="77777777" w:rsidR="005C3D0E" w:rsidRPr="003C22BF" w:rsidRDefault="005C3D0E" w:rsidP="00467239">
      <w:pPr>
        <w:pStyle w:val="NoSpacing"/>
        <w:rPr>
          <w:lang w:val="en-US"/>
        </w:rPr>
      </w:pPr>
    </w:p>
    <w:p w14:paraId="24641FF5" w14:textId="77777777" w:rsidR="00D22755" w:rsidRDefault="00D22755" w:rsidP="00467239">
      <w:pPr>
        <w:pStyle w:val="NoSpacing"/>
      </w:pPr>
    </w:p>
    <w:p w14:paraId="4EF4965B" w14:textId="0DBD27E1" w:rsidR="00467239" w:rsidRDefault="00467239" w:rsidP="00467239">
      <w:pPr>
        <w:pStyle w:val="NoSpacing"/>
      </w:pPr>
      <w:r w:rsidRPr="00467239">
        <w:t xml:space="preserve"> </w:t>
      </w:r>
    </w:p>
    <w:p w14:paraId="16BCF0DC" w14:textId="1A8304A1" w:rsidR="00D22755" w:rsidRPr="005C3D0E" w:rsidRDefault="00D22755" w:rsidP="00C54137">
      <w:pPr>
        <w:pStyle w:val="GBC-H1"/>
        <w:jc w:val="left"/>
        <w:rPr>
          <w:b w:val="0"/>
          <w:bCs/>
        </w:rPr>
      </w:pPr>
      <w:r w:rsidRPr="005C3D0E">
        <w:rPr>
          <w:b w:val="0"/>
          <w:bCs/>
        </w:rPr>
        <w:lastRenderedPageBreak/>
        <w:t>What does it mean to say that God is omniscient? Does that</w:t>
      </w:r>
      <w:r w:rsidR="000044B2">
        <w:rPr>
          <w:b w:val="0"/>
          <w:bCs/>
        </w:rPr>
        <w:br/>
        <w:t>attribute of God, when you reflect on it, give you encouragement?</w:t>
      </w:r>
      <w:r w:rsidRPr="005C3D0E">
        <w:rPr>
          <w:b w:val="0"/>
          <w:bCs/>
        </w:rPr>
        <w:t xml:space="preserve"> How so?</w:t>
      </w:r>
    </w:p>
    <w:p w14:paraId="03BDBD0C" w14:textId="535D21B7" w:rsidR="00CA1EEB" w:rsidRDefault="00CA1EEB" w:rsidP="00467239">
      <w:pPr>
        <w:pStyle w:val="NoSpacing"/>
      </w:pPr>
      <w:r>
        <w:t xml:space="preserve">   </w:t>
      </w:r>
      <w:r w:rsidR="006572F2">
        <w:t xml:space="preserve">    </w:t>
      </w:r>
      <w:r>
        <w:t xml:space="preserve"> ________________________________________________________</w:t>
      </w:r>
    </w:p>
    <w:p w14:paraId="54E2488B" w14:textId="64020725" w:rsidR="0066446F" w:rsidRDefault="0066446F" w:rsidP="00467239">
      <w:pPr>
        <w:pStyle w:val="NoSpacing"/>
      </w:pPr>
    </w:p>
    <w:p w14:paraId="3B4DF41C" w14:textId="57C818A7" w:rsidR="0066446F" w:rsidRDefault="00205A21" w:rsidP="006657A6">
      <w:pPr>
        <w:pStyle w:val="NoSpacing"/>
      </w:pPr>
      <w:r>
        <w:t xml:space="preserve">       ________________________________________________________</w:t>
      </w:r>
    </w:p>
    <w:p w14:paraId="48132D07" w14:textId="77777777" w:rsidR="006572F2" w:rsidRDefault="006572F2" w:rsidP="006657A6">
      <w:pPr>
        <w:pStyle w:val="NoSpacing"/>
      </w:pPr>
    </w:p>
    <w:p w14:paraId="487CE005" w14:textId="630B844B" w:rsidR="0028213D" w:rsidRDefault="0028213D" w:rsidP="006657A6">
      <w:pPr>
        <w:pStyle w:val="NoSpacing"/>
      </w:pPr>
      <w:r>
        <w:t xml:space="preserve">       ________________________________________________________</w:t>
      </w:r>
    </w:p>
    <w:p w14:paraId="2E509353" w14:textId="77777777" w:rsidR="00510D47" w:rsidRPr="006657A6" w:rsidRDefault="00510D47" w:rsidP="006657A6">
      <w:pPr>
        <w:pStyle w:val="NoSpacing"/>
      </w:pPr>
    </w:p>
    <w:p w14:paraId="3CD0BBAB" w14:textId="7F9D4B3F" w:rsidR="000152DE" w:rsidRDefault="00A446D7" w:rsidP="00C54137">
      <w:pPr>
        <w:pStyle w:val="GBC-H1"/>
        <w:jc w:val="left"/>
        <w:rPr>
          <w:b w:val="0"/>
          <w:bCs/>
        </w:rPr>
      </w:pPr>
      <w:r>
        <w:rPr>
          <w:b w:val="0"/>
          <w:bCs/>
        </w:rPr>
        <w:t xml:space="preserve">How is </w:t>
      </w:r>
      <w:r w:rsidR="00E71DD2">
        <w:rPr>
          <w:b w:val="0"/>
          <w:bCs/>
        </w:rPr>
        <w:t xml:space="preserve">God’s omniscience tied to His omnipotence? How does this </w:t>
      </w:r>
      <w:r w:rsidR="000D071C">
        <w:rPr>
          <w:b w:val="0"/>
          <w:bCs/>
        </w:rPr>
        <w:t>provide you with encouragement?</w:t>
      </w:r>
      <w:r w:rsidR="00571211">
        <w:rPr>
          <w:b w:val="0"/>
          <w:bCs/>
        </w:rPr>
        <w:t xml:space="preserve"> </w:t>
      </w:r>
    </w:p>
    <w:p w14:paraId="5643F54C" w14:textId="013A452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37B69EB" w14:textId="209B2F2C" w:rsidR="00712F8C" w:rsidRDefault="00712F8C" w:rsidP="00467239">
      <w:pPr>
        <w:pStyle w:val="NoSpacing"/>
      </w:pPr>
    </w:p>
    <w:p w14:paraId="7C6D5EF2" w14:textId="3719F6AE" w:rsidR="00712F8C" w:rsidRDefault="00712F8C" w:rsidP="00467239">
      <w:pPr>
        <w:pStyle w:val="NoSpacing"/>
      </w:pPr>
      <w:r>
        <w:t xml:space="preserve">       ________________________________________________________</w:t>
      </w:r>
    </w:p>
    <w:p w14:paraId="7CB54E5F" w14:textId="77777777" w:rsidR="00682DF6" w:rsidRDefault="00682DF6" w:rsidP="00467239">
      <w:pPr>
        <w:pStyle w:val="NoSpacing"/>
      </w:pPr>
    </w:p>
    <w:p w14:paraId="76D99D28" w14:textId="03D4787B" w:rsidR="00682DF6" w:rsidRDefault="00682DF6" w:rsidP="00467239">
      <w:pPr>
        <w:pStyle w:val="NoSpacing"/>
      </w:pPr>
      <w:r>
        <w:t xml:space="preserve">      ________________________________________________________</w:t>
      </w:r>
    </w:p>
    <w:p w14:paraId="7C0C1ABA" w14:textId="77777777" w:rsidR="00330B78" w:rsidRDefault="00330B78" w:rsidP="00467239">
      <w:pPr>
        <w:pStyle w:val="NoSpacing"/>
      </w:pPr>
    </w:p>
    <w:p w14:paraId="04791B35" w14:textId="02B4D36F" w:rsidR="00591753" w:rsidRPr="00CD7937" w:rsidRDefault="00EC46E6" w:rsidP="00C54137">
      <w:pPr>
        <w:pStyle w:val="GBC-H1"/>
        <w:jc w:val="left"/>
        <w:rPr>
          <w:b w:val="0"/>
          <w:bCs/>
        </w:rPr>
      </w:pPr>
      <w:r>
        <w:rPr>
          <w:b w:val="0"/>
          <w:bCs/>
        </w:rPr>
        <w:t xml:space="preserve">God knows exactly what will happen. Because He is </w:t>
      </w:r>
      <w:proofErr w:type="gramStart"/>
      <w:r w:rsidR="00F93BB2">
        <w:rPr>
          <w:b w:val="0"/>
          <w:bCs/>
        </w:rPr>
        <w:t>absolutely</w:t>
      </w:r>
      <w:r>
        <w:rPr>
          <w:b w:val="0"/>
          <w:bCs/>
        </w:rPr>
        <w:t xml:space="preserve"> omniscient</w:t>
      </w:r>
      <w:proofErr w:type="gramEnd"/>
      <w:r>
        <w:rPr>
          <w:b w:val="0"/>
          <w:bCs/>
        </w:rPr>
        <w:t>, He also knows</w:t>
      </w:r>
      <w:r w:rsidR="00F93BB2">
        <w:rPr>
          <w:b w:val="0"/>
          <w:bCs/>
        </w:rPr>
        <w:t xml:space="preserve"> what could happen. How does that encourage you in your own situation?</w:t>
      </w:r>
      <w:r w:rsidR="00CD7937" w:rsidRPr="00CD7937">
        <w:rPr>
          <w:b w:val="0"/>
          <w:bCs/>
        </w:rPr>
        <w:t xml:space="preserve"> </w:t>
      </w:r>
    </w:p>
    <w:p w14:paraId="25E15CF6" w14:textId="74427A5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55CBB0B" w14:textId="418061A6" w:rsidR="00712F8C" w:rsidRDefault="00712F8C" w:rsidP="00467239">
      <w:pPr>
        <w:pStyle w:val="NoSpacing"/>
      </w:pPr>
    </w:p>
    <w:p w14:paraId="752EF02C" w14:textId="3BD1A4F5" w:rsidR="00712F8C" w:rsidRDefault="00712F8C" w:rsidP="00467239">
      <w:pPr>
        <w:pStyle w:val="NoSpacing"/>
      </w:pPr>
      <w:r>
        <w:t xml:space="preserve">      _________________________________________________________</w:t>
      </w:r>
    </w:p>
    <w:p w14:paraId="59E50345" w14:textId="77777777" w:rsidR="00682DF6" w:rsidRDefault="00682DF6" w:rsidP="00467239">
      <w:pPr>
        <w:pStyle w:val="NoSpacing"/>
      </w:pPr>
    </w:p>
    <w:p w14:paraId="4C239A07" w14:textId="4446F91E" w:rsidR="00682DF6" w:rsidRDefault="00682DF6" w:rsidP="00467239">
      <w:pPr>
        <w:pStyle w:val="NoSpacing"/>
      </w:pPr>
      <w:r>
        <w:t xml:space="preserve">      _________________________________________________________</w:t>
      </w:r>
    </w:p>
    <w:p w14:paraId="7725AAFE" w14:textId="77777777" w:rsidR="006C18B2" w:rsidRDefault="006C18B2" w:rsidP="006C18B2">
      <w:pPr>
        <w:rPr>
          <w:sz w:val="18"/>
          <w:szCs w:val="18"/>
          <w:lang w:bidi="he-IL"/>
        </w:rPr>
      </w:pPr>
    </w:p>
    <w:p w14:paraId="1AB3DC2A" w14:textId="77777777" w:rsidR="00E66780" w:rsidRDefault="00E66780" w:rsidP="009446DB">
      <w:pPr>
        <w:rPr>
          <w:rFonts w:ascii="Calibri Light" w:hAnsi="Calibri Light" w:cs="Calibri Light"/>
        </w:rPr>
      </w:pPr>
    </w:p>
    <w:p w14:paraId="2B8030C4" w14:textId="77777777" w:rsidR="00E66780" w:rsidRDefault="00E66780" w:rsidP="006C18B2">
      <w:pPr>
        <w:jc w:val="right"/>
        <w:rPr>
          <w:rFonts w:ascii="Calibri Light" w:hAnsi="Calibri Light" w:cs="Calibri Light"/>
        </w:rPr>
      </w:pPr>
    </w:p>
    <w:p w14:paraId="57AC16C8" w14:textId="77777777" w:rsidR="00E66780" w:rsidRDefault="00E66780" w:rsidP="006C18B2">
      <w:pPr>
        <w:jc w:val="right"/>
        <w:rPr>
          <w:rFonts w:ascii="Calibri Light" w:hAnsi="Calibri Light" w:cs="Calibri Light"/>
        </w:rPr>
      </w:pPr>
    </w:p>
    <w:p w14:paraId="7B1DCE6D" w14:textId="6FDBA093" w:rsidR="006C18B2" w:rsidRDefault="006C18B2" w:rsidP="006C18B2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>
        <w:rPr>
          <w:rFonts w:ascii="Calibri Light" w:hAnsi="Calibri Light" w:cs="Calibri Light"/>
        </w:rPr>
        <w:t>Look</w:t>
      </w:r>
      <w:r w:rsidRPr="00705B65">
        <w:rPr>
          <w:rFonts w:ascii="Calibri Light" w:hAnsi="Calibri Light" w:cs="Calibri Light"/>
        </w:rPr>
        <w:t xml:space="preserve"> ahead: </w:t>
      </w:r>
      <w:r>
        <w:rPr>
          <w:rFonts w:ascii="Calibri Light" w:hAnsi="Calibri Light" w:cs="Calibri Light"/>
        </w:rPr>
        <w:t xml:space="preserve">Next week, we’ll study </w:t>
      </w:r>
      <w:r w:rsidR="00E66780">
        <w:rPr>
          <w:rStyle w:val="normaltextrun"/>
          <w:rFonts w:ascii="Calibri" w:hAnsi="Calibri" w:cs="Calibri"/>
          <w:color w:val="000000"/>
          <w:shd w:val="clear" w:color="auto" w:fill="FFFFFF"/>
        </w:rPr>
        <w:t>James 4:13-5:6</w:t>
      </w:r>
      <w:r w:rsidR="00E66780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1270EE6C" w14:textId="77777777" w:rsidR="002A322F" w:rsidRDefault="002A322F" w:rsidP="00CD7937">
      <w:pPr>
        <w:pStyle w:val="GBC-List"/>
        <w:numPr>
          <w:ilvl w:val="0"/>
          <w:numId w:val="0"/>
        </w:numPr>
      </w:pPr>
    </w:p>
    <w:p w14:paraId="32D5192F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47EDA45A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1DC3ADB9" w14:textId="77777777" w:rsidR="002A322F" w:rsidRDefault="002A322F" w:rsidP="002A322F">
      <w:pPr>
        <w:pStyle w:val="GBC-List"/>
        <w:numPr>
          <w:ilvl w:val="0"/>
          <w:numId w:val="0"/>
        </w:numPr>
        <w:ind w:left="1440"/>
      </w:pPr>
    </w:p>
    <w:p w14:paraId="7247F65E" w14:textId="77777777" w:rsidR="00E55B08" w:rsidRDefault="00E55B08" w:rsidP="002A322F">
      <w:pPr>
        <w:pStyle w:val="GBC-List"/>
        <w:numPr>
          <w:ilvl w:val="0"/>
          <w:numId w:val="0"/>
        </w:numPr>
        <w:ind w:left="1440"/>
      </w:pPr>
    </w:p>
    <w:p w14:paraId="5252E7F9" w14:textId="44131BDD" w:rsidR="00EF132E" w:rsidRDefault="00EF132E" w:rsidP="002A322F">
      <w:pPr>
        <w:pStyle w:val="GBC-List"/>
        <w:numPr>
          <w:ilvl w:val="0"/>
          <w:numId w:val="0"/>
        </w:numPr>
        <w:ind w:left="1440"/>
      </w:pPr>
    </w:p>
    <w:sectPr w:rsidR="00EF132E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08CBD" w14:textId="77777777" w:rsidR="00791025" w:rsidRDefault="00791025" w:rsidP="000958B9">
      <w:pPr>
        <w:spacing w:after="0" w:line="240" w:lineRule="auto"/>
      </w:pPr>
      <w:r>
        <w:separator/>
      </w:r>
    </w:p>
  </w:endnote>
  <w:endnote w:type="continuationSeparator" w:id="0">
    <w:p w14:paraId="0A2C975D" w14:textId="77777777" w:rsidR="00791025" w:rsidRDefault="00791025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945E" w14:textId="77777777" w:rsidR="00791025" w:rsidRDefault="00791025" w:rsidP="000958B9">
      <w:pPr>
        <w:spacing w:after="0" w:line="240" w:lineRule="auto"/>
      </w:pPr>
      <w:r>
        <w:separator/>
      </w:r>
    </w:p>
  </w:footnote>
  <w:footnote w:type="continuationSeparator" w:id="0">
    <w:p w14:paraId="33422816" w14:textId="77777777" w:rsidR="00791025" w:rsidRDefault="00791025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5D92E97F" w:rsidR="000958B9" w:rsidRPr="000958B9" w:rsidRDefault="0000000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C06D8">
          <w:rPr>
            <w:rFonts w:ascii="Source Sans Pro" w:hAnsi="Source Sans Pro"/>
            <w:sz w:val="24"/>
            <w:szCs w:val="28"/>
          </w:rPr>
          <w:t>Planning God Out of Your Life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6C06D8">
          <w:rPr>
            <w:rFonts w:asciiTheme="majorHAnsi" w:hAnsiTheme="majorHAnsi"/>
            <w:color w:val="808080" w:themeColor="background1" w:themeShade="80"/>
          </w:rPr>
          <w:t>James 4:13-17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CCF"/>
    <w:multiLevelType w:val="hybridMultilevel"/>
    <w:tmpl w:val="4A32F726"/>
    <w:lvl w:ilvl="0" w:tplc="116828AA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1696"/>
    <w:multiLevelType w:val="hybridMultilevel"/>
    <w:tmpl w:val="83C48B36"/>
    <w:lvl w:ilvl="0" w:tplc="1818B8C4">
      <w:start w:val="1"/>
      <w:numFmt w:val="decimal"/>
      <w:pStyle w:val="GBC-H1"/>
      <w:lvlText w:val="%1."/>
      <w:lvlJc w:val="left"/>
      <w:pPr>
        <w:ind w:left="72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1753"/>
    <w:multiLevelType w:val="hybridMultilevel"/>
    <w:tmpl w:val="EC368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9"/>
  </w:num>
  <w:num w:numId="2" w16cid:durableId="1636372246">
    <w:abstractNumId w:val="4"/>
  </w:num>
  <w:num w:numId="3" w16cid:durableId="1392729900">
    <w:abstractNumId w:val="1"/>
  </w:num>
  <w:num w:numId="4" w16cid:durableId="508251627">
    <w:abstractNumId w:val="5"/>
  </w:num>
  <w:num w:numId="5" w16cid:durableId="1436629354">
    <w:abstractNumId w:val="7"/>
  </w:num>
  <w:num w:numId="6" w16cid:durableId="2049914716">
    <w:abstractNumId w:val="3"/>
  </w:num>
  <w:num w:numId="7" w16cid:durableId="433479017">
    <w:abstractNumId w:val="6"/>
  </w:num>
  <w:num w:numId="8" w16cid:durableId="1838226865">
    <w:abstractNumId w:val="6"/>
    <w:lvlOverride w:ilvl="0">
      <w:startOverride w:val="1"/>
    </w:lvlOverride>
  </w:num>
  <w:num w:numId="9" w16cid:durableId="1979990419">
    <w:abstractNumId w:val="3"/>
    <w:lvlOverride w:ilvl="0">
      <w:startOverride w:val="1"/>
    </w:lvlOverride>
  </w:num>
  <w:num w:numId="10" w16cid:durableId="272440676">
    <w:abstractNumId w:val="12"/>
  </w:num>
  <w:num w:numId="11" w16cid:durableId="1059480291">
    <w:abstractNumId w:val="3"/>
    <w:lvlOverride w:ilvl="0">
      <w:startOverride w:val="1"/>
    </w:lvlOverride>
  </w:num>
  <w:num w:numId="12" w16cid:durableId="43913514">
    <w:abstractNumId w:val="10"/>
  </w:num>
  <w:num w:numId="13" w16cid:durableId="913861019">
    <w:abstractNumId w:val="3"/>
    <w:lvlOverride w:ilvl="0">
      <w:startOverride w:val="1"/>
    </w:lvlOverride>
  </w:num>
  <w:num w:numId="14" w16cid:durableId="376778018">
    <w:abstractNumId w:val="6"/>
    <w:lvlOverride w:ilvl="0">
      <w:startOverride w:val="1"/>
    </w:lvlOverride>
  </w:num>
  <w:num w:numId="15" w16cid:durableId="503325018">
    <w:abstractNumId w:val="3"/>
    <w:lvlOverride w:ilvl="0">
      <w:startOverride w:val="1"/>
    </w:lvlOverride>
  </w:num>
  <w:num w:numId="16" w16cid:durableId="2104299604">
    <w:abstractNumId w:val="8"/>
  </w:num>
  <w:num w:numId="17" w16cid:durableId="1430469006">
    <w:abstractNumId w:val="3"/>
    <w:lvlOverride w:ilvl="0">
      <w:startOverride w:val="1"/>
    </w:lvlOverride>
  </w:num>
  <w:num w:numId="18" w16cid:durableId="664018280">
    <w:abstractNumId w:val="3"/>
    <w:lvlOverride w:ilvl="0">
      <w:startOverride w:val="1"/>
    </w:lvlOverride>
  </w:num>
  <w:num w:numId="19" w16cid:durableId="902637298">
    <w:abstractNumId w:val="3"/>
    <w:lvlOverride w:ilvl="0">
      <w:startOverride w:val="1"/>
    </w:lvlOverride>
  </w:num>
  <w:num w:numId="20" w16cid:durableId="160976771">
    <w:abstractNumId w:val="3"/>
    <w:lvlOverride w:ilvl="0">
      <w:startOverride w:val="1"/>
    </w:lvlOverride>
  </w:num>
  <w:num w:numId="21" w16cid:durableId="1300766471">
    <w:abstractNumId w:val="3"/>
    <w:lvlOverride w:ilvl="0">
      <w:startOverride w:val="1"/>
    </w:lvlOverride>
  </w:num>
  <w:num w:numId="22" w16cid:durableId="229391335">
    <w:abstractNumId w:val="3"/>
    <w:lvlOverride w:ilvl="0">
      <w:startOverride w:val="1"/>
    </w:lvlOverride>
  </w:num>
  <w:num w:numId="23" w16cid:durableId="1932422801">
    <w:abstractNumId w:val="3"/>
    <w:lvlOverride w:ilvl="0">
      <w:startOverride w:val="1"/>
    </w:lvlOverride>
  </w:num>
  <w:num w:numId="24" w16cid:durableId="1536229662">
    <w:abstractNumId w:val="2"/>
  </w:num>
  <w:num w:numId="25" w16cid:durableId="426192384">
    <w:abstractNumId w:val="3"/>
    <w:lvlOverride w:ilvl="0">
      <w:startOverride w:val="1"/>
    </w:lvlOverride>
  </w:num>
  <w:num w:numId="26" w16cid:durableId="219289580">
    <w:abstractNumId w:val="11"/>
  </w:num>
  <w:num w:numId="27" w16cid:durableId="907567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307"/>
    <w:rsid w:val="000044B2"/>
    <w:rsid w:val="00004C56"/>
    <w:rsid w:val="00007282"/>
    <w:rsid w:val="000152DE"/>
    <w:rsid w:val="000216AE"/>
    <w:rsid w:val="000277BC"/>
    <w:rsid w:val="0003199C"/>
    <w:rsid w:val="000348A6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0EF3"/>
    <w:rsid w:val="000643A6"/>
    <w:rsid w:val="00065E1E"/>
    <w:rsid w:val="00070BDA"/>
    <w:rsid w:val="000735FC"/>
    <w:rsid w:val="00073B9B"/>
    <w:rsid w:val="00076040"/>
    <w:rsid w:val="00080F9A"/>
    <w:rsid w:val="000838FA"/>
    <w:rsid w:val="00083B6D"/>
    <w:rsid w:val="00084ADE"/>
    <w:rsid w:val="00086B3B"/>
    <w:rsid w:val="00086D39"/>
    <w:rsid w:val="00090B5B"/>
    <w:rsid w:val="00091801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5D81"/>
    <w:rsid w:val="000C60FE"/>
    <w:rsid w:val="000D071C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4AAB"/>
    <w:rsid w:val="00146FB0"/>
    <w:rsid w:val="00147BC1"/>
    <w:rsid w:val="001507E7"/>
    <w:rsid w:val="0015363D"/>
    <w:rsid w:val="00161529"/>
    <w:rsid w:val="0016320B"/>
    <w:rsid w:val="001652DA"/>
    <w:rsid w:val="001660D8"/>
    <w:rsid w:val="00166ECC"/>
    <w:rsid w:val="00171B9F"/>
    <w:rsid w:val="001729FA"/>
    <w:rsid w:val="00175713"/>
    <w:rsid w:val="00175E3C"/>
    <w:rsid w:val="00181798"/>
    <w:rsid w:val="00181A0B"/>
    <w:rsid w:val="00186681"/>
    <w:rsid w:val="001931DE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139"/>
    <w:rsid w:val="001C5FB7"/>
    <w:rsid w:val="001C7406"/>
    <w:rsid w:val="001D229A"/>
    <w:rsid w:val="001D30D9"/>
    <w:rsid w:val="001E1397"/>
    <w:rsid w:val="001E1598"/>
    <w:rsid w:val="001E298D"/>
    <w:rsid w:val="001E45CF"/>
    <w:rsid w:val="001E4C66"/>
    <w:rsid w:val="001E5A08"/>
    <w:rsid w:val="001E6B0C"/>
    <w:rsid w:val="001E71DF"/>
    <w:rsid w:val="001F0220"/>
    <w:rsid w:val="001F4639"/>
    <w:rsid w:val="001F5EE6"/>
    <w:rsid w:val="002034F5"/>
    <w:rsid w:val="002039BE"/>
    <w:rsid w:val="00205A21"/>
    <w:rsid w:val="00206D6A"/>
    <w:rsid w:val="00214635"/>
    <w:rsid w:val="002223BE"/>
    <w:rsid w:val="00222426"/>
    <w:rsid w:val="0022490B"/>
    <w:rsid w:val="002258C4"/>
    <w:rsid w:val="00227EF2"/>
    <w:rsid w:val="00230A97"/>
    <w:rsid w:val="00231914"/>
    <w:rsid w:val="00231ECC"/>
    <w:rsid w:val="0023387F"/>
    <w:rsid w:val="002450B8"/>
    <w:rsid w:val="002463CE"/>
    <w:rsid w:val="0024714F"/>
    <w:rsid w:val="00247369"/>
    <w:rsid w:val="00247A8A"/>
    <w:rsid w:val="00256A63"/>
    <w:rsid w:val="00257437"/>
    <w:rsid w:val="00260EC5"/>
    <w:rsid w:val="00263832"/>
    <w:rsid w:val="00266B8B"/>
    <w:rsid w:val="00267064"/>
    <w:rsid w:val="00273D23"/>
    <w:rsid w:val="0027549E"/>
    <w:rsid w:val="00275738"/>
    <w:rsid w:val="002808C8"/>
    <w:rsid w:val="00280E4F"/>
    <w:rsid w:val="00281450"/>
    <w:rsid w:val="00281768"/>
    <w:rsid w:val="0028213D"/>
    <w:rsid w:val="00285941"/>
    <w:rsid w:val="00285975"/>
    <w:rsid w:val="00287ED2"/>
    <w:rsid w:val="00293E06"/>
    <w:rsid w:val="002942F0"/>
    <w:rsid w:val="002948C3"/>
    <w:rsid w:val="002951BF"/>
    <w:rsid w:val="002A0EF4"/>
    <w:rsid w:val="002A0FF8"/>
    <w:rsid w:val="002A10B4"/>
    <w:rsid w:val="002A2FAB"/>
    <w:rsid w:val="002A322F"/>
    <w:rsid w:val="002B058B"/>
    <w:rsid w:val="002B70C5"/>
    <w:rsid w:val="002C07DF"/>
    <w:rsid w:val="002C2652"/>
    <w:rsid w:val="002C4B82"/>
    <w:rsid w:val="002C50F5"/>
    <w:rsid w:val="002D0115"/>
    <w:rsid w:val="002D0296"/>
    <w:rsid w:val="002D7825"/>
    <w:rsid w:val="002E2D8B"/>
    <w:rsid w:val="002E3D9B"/>
    <w:rsid w:val="002E536E"/>
    <w:rsid w:val="002E5522"/>
    <w:rsid w:val="002F179A"/>
    <w:rsid w:val="002F5534"/>
    <w:rsid w:val="002F68BC"/>
    <w:rsid w:val="00301236"/>
    <w:rsid w:val="00310FD6"/>
    <w:rsid w:val="0031254C"/>
    <w:rsid w:val="00316591"/>
    <w:rsid w:val="0032019C"/>
    <w:rsid w:val="00324836"/>
    <w:rsid w:val="0032490C"/>
    <w:rsid w:val="00330B78"/>
    <w:rsid w:val="00330DDB"/>
    <w:rsid w:val="00332352"/>
    <w:rsid w:val="00337DB4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19F4"/>
    <w:rsid w:val="003A4544"/>
    <w:rsid w:val="003A5EB8"/>
    <w:rsid w:val="003A6397"/>
    <w:rsid w:val="003B0683"/>
    <w:rsid w:val="003B06A8"/>
    <w:rsid w:val="003B57DB"/>
    <w:rsid w:val="003B6464"/>
    <w:rsid w:val="003C0E7C"/>
    <w:rsid w:val="003C22BF"/>
    <w:rsid w:val="003C3FF0"/>
    <w:rsid w:val="003D6135"/>
    <w:rsid w:val="003D706F"/>
    <w:rsid w:val="003D74C0"/>
    <w:rsid w:val="003E20E6"/>
    <w:rsid w:val="003E26AA"/>
    <w:rsid w:val="003E5822"/>
    <w:rsid w:val="003E7252"/>
    <w:rsid w:val="003F0230"/>
    <w:rsid w:val="003F1B26"/>
    <w:rsid w:val="003F257C"/>
    <w:rsid w:val="003F2DA7"/>
    <w:rsid w:val="003F624F"/>
    <w:rsid w:val="004113D4"/>
    <w:rsid w:val="00414C9B"/>
    <w:rsid w:val="00421E4A"/>
    <w:rsid w:val="00426A07"/>
    <w:rsid w:val="004333A8"/>
    <w:rsid w:val="00440D6B"/>
    <w:rsid w:val="00442F53"/>
    <w:rsid w:val="00446AFD"/>
    <w:rsid w:val="004560F8"/>
    <w:rsid w:val="00456BEB"/>
    <w:rsid w:val="00460D1E"/>
    <w:rsid w:val="00466A43"/>
    <w:rsid w:val="00467239"/>
    <w:rsid w:val="00467428"/>
    <w:rsid w:val="00467863"/>
    <w:rsid w:val="00470BBC"/>
    <w:rsid w:val="00476CA2"/>
    <w:rsid w:val="0048076B"/>
    <w:rsid w:val="004855B0"/>
    <w:rsid w:val="00490F76"/>
    <w:rsid w:val="00492444"/>
    <w:rsid w:val="00494060"/>
    <w:rsid w:val="004A02F1"/>
    <w:rsid w:val="004A14F6"/>
    <w:rsid w:val="004A19C9"/>
    <w:rsid w:val="004A1AB2"/>
    <w:rsid w:val="004A1D26"/>
    <w:rsid w:val="004A72E9"/>
    <w:rsid w:val="004A754E"/>
    <w:rsid w:val="004B0360"/>
    <w:rsid w:val="004C1979"/>
    <w:rsid w:val="004C477D"/>
    <w:rsid w:val="004C5A10"/>
    <w:rsid w:val="004D2070"/>
    <w:rsid w:val="004D3B9A"/>
    <w:rsid w:val="004D464E"/>
    <w:rsid w:val="004D57FE"/>
    <w:rsid w:val="004D5F2A"/>
    <w:rsid w:val="004D7ECC"/>
    <w:rsid w:val="004E08FA"/>
    <w:rsid w:val="004E1EF4"/>
    <w:rsid w:val="004E2D06"/>
    <w:rsid w:val="004F29C1"/>
    <w:rsid w:val="004F7536"/>
    <w:rsid w:val="00510888"/>
    <w:rsid w:val="00510D47"/>
    <w:rsid w:val="005205F2"/>
    <w:rsid w:val="00520728"/>
    <w:rsid w:val="0052090D"/>
    <w:rsid w:val="00525250"/>
    <w:rsid w:val="005261EA"/>
    <w:rsid w:val="00527C09"/>
    <w:rsid w:val="0053213B"/>
    <w:rsid w:val="00536539"/>
    <w:rsid w:val="005365F0"/>
    <w:rsid w:val="0053795E"/>
    <w:rsid w:val="00542390"/>
    <w:rsid w:val="005425ED"/>
    <w:rsid w:val="00550B8F"/>
    <w:rsid w:val="0056443F"/>
    <w:rsid w:val="00571211"/>
    <w:rsid w:val="005719DB"/>
    <w:rsid w:val="005728C2"/>
    <w:rsid w:val="00572E64"/>
    <w:rsid w:val="00577FD0"/>
    <w:rsid w:val="005802E6"/>
    <w:rsid w:val="00582879"/>
    <w:rsid w:val="00584CD4"/>
    <w:rsid w:val="00584DAB"/>
    <w:rsid w:val="00586956"/>
    <w:rsid w:val="00586C8C"/>
    <w:rsid w:val="00591753"/>
    <w:rsid w:val="0059306E"/>
    <w:rsid w:val="005A3ECE"/>
    <w:rsid w:val="005A5BEC"/>
    <w:rsid w:val="005B31A5"/>
    <w:rsid w:val="005B3ACF"/>
    <w:rsid w:val="005B439E"/>
    <w:rsid w:val="005B5366"/>
    <w:rsid w:val="005B5966"/>
    <w:rsid w:val="005B5969"/>
    <w:rsid w:val="005B6838"/>
    <w:rsid w:val="005C11A5"/>
    <w:rsid w:val="005C3D0E"/>
    <w:rsid w:val="005C4EDB"/>
    <w:rsid w:val="005C596B"/>
    <w:rsid w:val="005D1D60"/>
    <w:rsid w:val="005D397C"/>
    <w:rsid w:val="005D4CFF"/>
    <w:rsid w:val="005E30EE"/>
    <w:rsid w:val="005E60E8"/>
    <w:rsid w:val="005F4ACC"/>
    <w:rsid w:val="006026A5"/>
    <w:rsid w:val="00614600"/>
    <w:rsid w:val="00614BD1"/>
    <w:rsid w:val="00620CBE"/>
    <w:rsid w:val="00621830"/>
    <w:rsid w:val="00623469"/>
    <w:rsid w:val="00624CBE"/>
    <w:rsid w:val="00625F13"/>
    <w:rsid w:val="0063113A"/>
    <w:rsid w:val="006316F3"/>
    <w:rsid w:val="00634A82"/>
    <w:rsid w:val="006352E1"/>
    <w:rsid w:val="00637ABC"/>
    <w:rsid w:val="00640CCA"/>
    <w:rsid w:val="006572F2"/>
    <w:rsid w:val="006575B9"/>
    <w:rsid w:val="00663670"/>
    <w:rsid w:val="0066446F"/>
    <w:rsid w:val="00664913"/>
    <w:rsid w:val="006649A1"/>
    <w:rsid w:val="006657A6"/>
    <w:rsid w:val="006761F4"/>
    <w:rsid w:val="006768DB"/>
    <w:rsid w:val="00677A29"/>
    <w:rsid w:val="006819CE"/>
    <w:rsid w:val="00682DF6"/>
    <w:rsid w:val="00690713"/>
    <w:rsid w:val="00691F36"/>
    <w:rsid w:val="006B20BE"/>
    <w:rsid w:val="006B2B6E"/>
    <w:rsid w:val="006C06D8"/>
    <w:rsid w:val="006C1011"/>
    <w:rsid w:val="006C18B2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2F8C"/>
    <w:rsid w:val="00714206"/>
    <w:rsid w:val="00715A49"/>
    <w:rsid w:val="00720F01"/>
    <w:rsid w:val="00723B30"/>
    <w:rsid w:val="007307F3"/>
    <w:rsid w:val="0073268E"/>
    <w:rsid w:val="00733909"/>
    <w:rsid w:val="00736F33"/>
    <w:rsid w:val="00740057"/>
    <w:rsid w:val="00740F63"/>
    <w:rsid w:val="00744843"/>
    <w:rsid w:val="0074515E"/>
    <w:rsid w:val="00752701"/>
    <w:rsid w:val="00753826"/>
    <w:rsid w:val="0075614C"/>
    <w:rsid w:val="00763214"/>
    <w:rsid w:val="00764E95"/>
    <w:rsid w:val="00772110"/>
    <w:rsid w:val="00772C6B"/>
    <w:rsid w:val="00776368"/>
    <w:rsid w:val="0077772C"/>
    <w:rsid w:val="007843C7"/>
    <w:rsid w:val="00784B9A"/>
    <w:rsid w:val="0079017F"/>
    <w:rsid w:val="00791025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C78A2"/>
    <w:rsid w:val="007D0A81"/>
    <w:rsid w:val="007D128C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66F55"/>
    <w:rsid w:val="00870548"/>
    <w:rsid w:val="00875C5C"/>
    <w:rsid w:val="008810B9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386A"/>
    <w:rsid w:val="008A58F1"/>
    <w:rsid w:val="008A75E5"/>
    <w:rsid w:val="008B313F"/>
    <w:rsid w:val="008B7BEA"/>
    <w:rsid w:val="008C06CA"/>
    <w:rsid w:val="008C4FB6"/>
    <w:rsid w:val="008C571C"/>
    <w:rsid w:val="008D0DCD"/>
    <w:rsid w:val="008D1E95"/>
    <w:rsid w:val="008D2502"/>
    <w:rsid w:val="008E2F8E"/>
    <w:rsid w:val="008E47E1"/>
    <w:rsid w:val="008E5B4A"/>
    <w:rsid w:val="008F0DD1"/>
    <w:rsid w:val="00900174"/>
    <w:rsid w:val="00901654"/>
    <w:rsid w:val="009016B0"/>
    <w:rsid w:val="00903CCC"/>
    <w:rsid w:val="009050BA"/>
    <w:rsid w:val="009060CD"/>
    <w:rsid w:val="00911A10"/>
    <w:rsid w:val="009248C7"/>
    <w:rsid w:val="00930B1D"/>
    <w:rsid w:val="009311A7"/>
    <w:rsid w:val="00931731"/>
    <w:rsid w:val="00935484"/>
    <w:rsid w:val="00935FE3"/>
    <w:rsid w:val="00936975"/>
    <w:rsid w:val="0094381C"/>
    <w:rsid w:val="009446DB"/>
    <w:rsid w:val="009449D7"/>
    <w:rsid w:val="00946AE0"/>
    <w:rsid w:val="0095241A"/>
    <w:rsid w:val="009571EC"/>
    <w:rsid w:val="009572E4"/>
    <w:rsid w:val="00962B44"/>
    <w:rsid w:val="00962BAA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86A7B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3F1D"/>
    <w:rsid w:val="009C75C7"/>
    <w:rsid w:val="009D05A0"/>
    <w:rsid w:val="009D0AF5"/>
    <w:rsid w:val="009D436A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58B1"/>
    <w:rsid w:val="00A16145"/>
    <w:rsid w:val="00A175C6"/>
    <w:rsid w:val="00A23877"/>
    <w:rsid w:val="00A24802"/>
    <w:rsid w:val="00A260DE"/>
    <w:rsid w:val="00A30D28"/>
    <w:rsid w:val="00A30F10"/>
    <w:rsid w:val="00A4239F"/>
    <w:rsid w:val="00A446D7"/>
    <w:rsid w:val="00A4578B"/>
    <w:rsid w:val="00A50760"/>
    <w:rsid w:val="00A51D96"/>
    <w:rsid w:val="00A539A7"/>
    <w:rsid w:val="00A54BC7"/>
    <w:rsid w:val="00A55404"/>
    <w:rsid w:val="00A607BA"/>
    <w:rsid w:val="00A60D88"/>
    <w:rsid w:val="00A637D4"/>
    <w:rsid w:val="00A70399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161D"/>
    <w:rsid w:val="00AD270C"/>
    <w:rsid w:val="00AD58CD"/>
    <w:rsid w:val="00AD58FE"/>
    <w:rsid w:val="00AE0815"/>
    <w:rsid w:val="00AE1893"/>
    <w:rsid w:val="00AE5FE0"/>
    <w:rsid w:val="00AE6F28"/>
    <w:rsid w:val="00AE717E"/>
    <w:rsid w:val="00AE7417"/>
    <w:rsid w:val="00AE7692"/>
    <w:rsid w:val="00AF1584"/>
    <w:rsid w:val="00AF3FC8"/>
    <w:rsid w:val="00B00277"/>
    <w:rsid w:val="00B00B41"/>
    <w:rsid w:val="00B0132A"/>
    <w:rsid w:val="00B13E09"/>
    <w:rsid w:val="00B1647B"/>
    <w:rsid w:val="00B20403"/>
    <w:rsid w:val="00B20E29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66CB5"/>
    <w:rsid w:val="00B703A0"/>
    <w:rsid w:val="00B7608E"/>
    <w:rsid w:val="00B825AB"/>
    <w:rsid w:val="00B83D20"/>
    <w:rsid w:val="00B84EF8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4004"/>
    <w:rsid w:val="00BB599C"/>
    <w:rsid w:val="00BB6966"/>
    <w:rsid w:val="00BC1321"/>
    <w:rsid w:val="00BC1C47"/>
    <w:rsid w:val="00BC3924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4CBC"/>
    <w:rsid w:val="00C25659"/>
    <w:rsid w:val="00C36FA9"/>
    <w:rsid w:val="00C41BAF"/>
    <w:rsid w:val="00C4399F"/>
    <w:rsid w:val="00C43C30"/>
    <w:rsid w:val="00C533E0"/>
    <w:rsid w:val="00C54137"/>
    <w:rsid w:val="00C557FF"/>
    <w:rsid w:val="00C60BE5"/>
    <w:rsid w:val="00C6238B"/>
    <w:rsid w:val="00C67258"/>
    <w:rsid w:val="00C712B9"/>
    <w:rsid w:val="00C74FDA"/>
    <w:rsid w:val="00C75579"/>
    <w:rsid w:val="00C76693"/>
    <w:rsid w:val="00C76847"/>
    <w:rsid w:val="00C77BEB"/>
    <w:rsid w:val="00C81E9B"/>
    <w:rsid w:val="00C839BA"/>
    <w:rsid w:val="00C86412"/>
    <w:rsid w:val="00C90087"/>
    <w:rsid w:val="00C90CCC"/>
    <w:rsid w:val="00C9216B"/>
    <w:rsid w:val="00C92442"/>
    <w:rsid w:val="00C945B7"/>
    <w:rsid w:val="00C96348"/>
    <w:rsid w:val="00CA1EEB"/>
    <w:rsid w:val="00CA4008"/>
    <w:rsid w:val="00CA4EC5"/>
    <w:rsid w:val="00CB0CBA"/>
    <w:rsid w:val="00CB3240"/>
    <w:rsid w:val="00CC3935"/>
    <w:rsid w:val="00CC6732"/>
    <w:rsid w:val="00CC71CD"/>
    <w:rsid w:val="00CD1654"/>
    <w:rsid w:val="00CD2825"/>
    <w:rsid w:val="00CD555C"/>
    <w:rsid w:val="00CD5926"/>
    <w:rsid w:val="00CD7937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0BFE"/>
    <w:rsid w:val="00D029B6"/>
    <w:rsid w:val="00D03AE8"/>
    <w:rsid w:val="00D05469"/>
    <w:rsid w:val="00D1460A"/>
    <w:rsid w:val="00D16C2D"/>
    <w:rsid w:val="00D16E89"/>
    <w:rsid w:val="00D20155"/>
    <w:rsid w:val="00D203D5"/>
    <w:rsid w:val="00D218B5"/>
    <w:rsid w:val="00D22755"/>
    <w:rsid w:val="00D2518B"/>
    <w:rsid w:val="00D301C9"/>
    <w:rsid w:val="00D353D4"/>
    <w:rsid w:val="00D41353"/>
    <w:rsid w:val="00D4398F"/>
    <w:rsid w:val="00D4574F"/>
    <w:rsid w:val="00D47D44"/>
    <w:rsid w:val="00D536B8"/>
    <w:rsid w:val="00D5455F"/>
    <w:rsid w:val="00D5707B"/>
    <w:rsid w:val="00D5768A"/>
    <w:rsid w:val="00D613FF"/>
    <w:rsid w:val="00D61C83"/>
    <w:rsid w:val="00D62893"/>
    <w:rsid w:val="00D70902"/>
    <w:rsid w:val="00D70B7E"/>
    <w:rsid w:val="00D72C16"/>
    <w:rsid w:val="00D74FEA"/>
    <w:rsid w:val="00D75B3D"/>
    <w:rsid w:val="00D83544"/>
    <w:rsid w:val="00D876FD"/>
    <w:rsid w:val="00D905D2"/>
    <w:rsid w:val="00DA3026"/>
    <w:rsid w:val="00DA4D03"/>
    <w:rsid w:val="00DA5767"/>
    <w:rsid w:val="00DA64A5"/>
    <w:rsid w:val="00DB4962"/>
    <w:rsid w:val="00DB77C1"/>
    <w:rsid w:val="00DC0B89"/>
    <w:rsid w:val="00DC17A2"/>
    <w:rsid w:val="00DC3E69"/>
    <w:rsid w:val="00DC6436"/>
    <w:rsid w:val="00DD00AE"/>
    <w:rsid w:val="00DD7F60"/>
    <w:rsid w:val="00DE3753"/>
    <w:rsid w:val="00DE3943"/>
    <w:rsid w:val="00DE4BA2"/>
    <w:rsid w:val="00DF03A3"/>
    <w:rsid w:val="00DF0A35"/>
    <w:rsid w:val="00DF1034"/>
    <w:rsid w:val="00DF1682"/>
    <w:rsid w:val="00DF2980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39FB"/>
    <w:rsid w:val="00E34BE3"/>
    <w:rsid w:val="00E37261"/>
    <w:rsid w:val="00E40C75"/>
    <w:rsid w:val="00E46456"/>
    <w:rsid w:val="00E465E9"/>
    <w:rsid w:val="00E470FC"/>
    <w:rsid w:val="00E47D5E"/>
    <w:rsid w:val="00E5002E"/>
    <w:rsid w:val="00E50161"/>
    <w:rsid w:val="00E51D47"/>
    <w:rsid w:val="00E541F3"/>
    <w:rsid w:val="00E55B08"/>
    <w:rsid w:val="00E648BF"/>
    <w:rsid w:val="00E6622A"/>
    <w:rsid w:val="00E66780"/>
    <w:rsid w:val="00E6780D"/>
    <w:rsid w:val="00E71DD2"/>
    <w:rsid w:val="00E80718"/>
    <w:rsid w:val="00E8078C"/>
    <w:rsid w:val="00E80A1D"/>
    <w:rsid w:val="00E814E7"/>
    <w:rsid w:val="00E84CB4"/>
    <w:rsid w:val="00E91492"/>
    <w:rsid w:val="00E91E60"/>
    <w:rsid w:val="00E93D58"/>
    <w:rsid w:val="00EA27B8"/>
    <w:rsid w:val="00EA3E22"/>
    <w:rsid w:val="00EA691A"/>
    <w:rsid w:val="00EA743E"/>
    <w:rsid w:val="00EA75E8"/>
    <w:rsid w:val="00EB2F05"/>
    <w:rsid w:val="00EB44BA"/>
    <w:rsid w:val="00EC3597"/>
    <w:rsid w:val="00EC46E6"/>
    <w:rsid w:val="00EC73E9"/>
    <w:rsid w:val="00ED0532"/>
    <w:rsid w:val="00ED5B95"/>
    <w:rsid w:val="00EE3325"/>
    <w:rsid w:val="00EF132E"/>
    <w:rsid w:val="00EF143E"/>
    <w:rsid w:val="00EF5845"/>
    <w:rsid w:val="00F00F8A"/>
    <w:rsid w:val="00F024E2"/>
    <w:rsid w:val="00F031F8"/>
    <w:rsid w:val="00F03932"/>
    <w:rsid w:val="00F04175"/>
    <w:rsid w:val="00F1323A"/>
    <w:rsid w:val="00F16EE9"/>
    <w:rsid w:val="00F17EF4"/>
    <w:rsid w:val="00F23C3B"/>
    <w:rsid w:val="00F35AEE"/>
    <w:rsid w:val="00F402ED"/>
    <w:rsid w:val="00F40804"/>
    <w:rsid w:val="00F4384D"/>
    <w:rsid w:val="00F46A24"/>
    <w:rsid w:val="00F47488"/>
    <w:rsid w:val="00F5390C"/>
    <w:rsid w:val="00F57DDC"/>
    <w:rsid w:val="00F652ED"/>
    <w:rsid w:val="00F7247C"/>
    <w:rsid w:val="00F81EB3"/>
    <w:rsid w:val="00F85E98"/>
    <w:rsid w:val="00F86265"/>
    <w:rsid w:val="00F93BB2"/>
    <w:rsid w:val="00FA1574"/>
    <w:rsid w:val="00FA22B3"/>
    <w:rsid w:val="00FA2FC2"/>
    <w:rsid w:val="00FA56B9"/>
    <w:rsid w:val="00FA6A64"/>
    <w:rsid w:val="00FB204D"/>
    <w:rsid w:val="00FB3586"/>
    <w:rsid w:val="00FB4DFA"/>
    <w:rsid w:val="00FC04DD"/>
    <w:rsid w:val="00FC06B0"/>
    <w:rsid w:val="00FC5F01"/>
    <w:rsid w:val="00FD64AF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7FE"/>
    <w:rsid w:val="000613F6"/>
    <w:rsid w:val="00067A4D"/>
    <w:rsid w:val="000D0EE6"/>
    <w:rsid w:val="000F05C0"/>
    <w:rsid w:val="000F3832"/>
    <w:rsid w:val="00135187"/>
    <w:rsid w:val="001C53D7"/>
    <w:rsid w:val="002B2994"/>
    <w:rsid w:val="002D618F"/>
    <w:rsid w:val="003B0CAE"/>
    <w:rsid w:val="003F3A00"/>
    <w:rsid w:val="004279B3"/>
    <w:rsid w:val="006270E0"/>
    <w:rsid w:val="00637522"/>
    <w:rsid w:val="00670FDA"/>
    <w:rsid w:val="006B6408"/>
    <w:rsid w:val="006F15B6"/>
    <w:rsid w:val="00756611"/>
    <w:rsid w:val="007B6D1B"/>
    <w:rsid w:val="0082190F"/>
    <w:rsid w:val="00950F67"/>
    <w:rsid w:val="0099425D"/>
    <w:rsid w:val="009C2C2F"/>
    <w:rsid w:val="009E0F8A"/>
    <w:rsid w:val="00AB796E"/>
    <w:rsid w:val="00B339C2"/>
    <w:rsid w:val="00B61EB9"/>
    <w:rsid w:val="00CB65C0"/>
    <w:rsid w:val="00D60075"/>
    <w:rsid w:val="00D6168C"/>
    <w:rsid w:val="00D81131"/>
    <w:rsid w:val="00DA3D66"/>
    <w:rsid w:val="00DE369C"/>
    <w:rsid w:val="00E4035F"/>
    <w:rsid w:val="00EB239D"/>
    <w:rsid w:val="00F02F03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67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Psalm 1 Life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God Out of Your Life</dc:title>
  <dc:subject>Guest Speaker: Wayne Baxter</dc:subject>
  <dc:creator>Paul Sadler</dc:creator>
  <cp:keywords/>
  <dc:description/>
  <cp:lastModifiedBy>Lynn Keats</cp:lastModifiedBy>
  <cp:revision>55</cp:revision>
  <cp:lastPrinted>2023-06-01T15:55:00Z</cp:lastPrinted>
  <dcterms:created xsi:type="dcterms:W3CDTF">2023-08-09T18:49:00Z</dcterms:created>
  <dcterms:modified xsi:type="dcterms:W3CDTF">2023-08-10T17:42:00Z</dcterms:modified>
  <cp:category>James 4:13-17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