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1EA3" w14:textId="5053BC30" w:rsidR="000958B9" w:rsidRPr="00715A49" w:rsidRDefault="003A4BD5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100BBE" w:rsidRPr="00100BBE">
            <w:rPr>
              <w:rStyle w:val="TitleChar"/>
              <w:sz w:val="32"/>
            </w:rPr>
            <w:t>Teach</w:t>
          </w:r>
          <w:r w:rsidR="00100BBE">
            <w:rPr>
              <w:rStyle w:val="TitleChar"/>
              <w:sz w:val="32"/>
            </w:rPr>
            <w:t>ing</w:t>
          </w:r>
          <w:r w:rsidR="00100BBE" w:rsidRPr="00100BBE">
            <w:rPr>
              <w:rStyle w:val="TitleChar"/>
              <w:sz w:val="32"/>
            </w:rPr>
            <w:t xml:space="preserve"> Your Heart to Sing</w:t>
          </w:r>
        </w:sdtContent>
      </w:sdt>
      <w:r w:rsidR="00D905D2">
        <w:rPr>
          <w:rStyle w:val="TitleChar"/>
        </w:rPr>
        <w:tab/>
      </w:r>
      <w:r w:rsidR="00100BBE">
        <w:rPr>
          <w:rFonts w:asciiTheme="majorHAnsi" w:hAnsiTheme="majorHAnsi"/>
          <w:sz w:val="28"/>
          <w:szCs w:val="28"/>
        </w:rPr>
        <w:t>May</w:t>
      </w:r>
      <w:r w:rsidR="00166ECC">
        <w:rPr>
          <w:rFonts w:asciiTheme="majorHAnsi" w:hAnsiTheme="majorHAnsi"/>
          <w:sz w:val="28"/>
          <w:szCs w:val="28"/>
        </w:rPr>
        <w:t xml:space="preserve"> </w:t>
      </w:r>
      <w:r w:rsidR="000451F4">
        <w:rPr>
          <w:rFonts w:asciiTheme="majorHAnsi" w:hAnsiTheme="majorHAnsi"/>
          <w:sz w:val="28"/>
          <w:szCs w:val="28"/>
        </w:rPr>
        <w:t>3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20</w:t>
      </w:r>
    </w:p>
    <w:p w14:paraId="73562D33" w14:textId="24FBE0E1" w:rsidR="00A62CD7" w:rsidRPr="00715A49" w:rsidRDefault="003A4BD5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36888">
            <w:rPr>
              <w:rFonts w:asciiTheme="majorHAnsi" w:hAnsiTheme="majorHAnsi"/>
              <w:i/>
              <w:iCs/>
              <w:sz w:val="24"/>
              <w:szCs w:val="24"/>
            </w:rPr>
            <w:t xml:space="preserve">Psalm </w:t>
          </w:r>
          <w:r w:rsidR="00100BBE">
            <w:rPr>
              <w:rFonts w:asciiTheme="majorHAnsi" w:hAnsiTheme="majorHAnsi"/>
              <w:i/>
              <w:iCs/>
              <w:sz w:val="24"/>
              <w:szCs w:val="24"/>
            </w:rPr>
            <w:t>10</w:t>
          </w:r>
          <w:r w:rsidR="00136888">
            <w:rPr>
              <w:rFonts w:asciiTheme="majorHAnsi" w:hAnsiTheme="majorHAnsi"/>
              <w:i/>
              <w:iCs/>
              <w:sz w:val="24"/>
              <w:szCs w:val="24"/>
            </w:rPr>
            <w:t>3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D74C0" w:rsidRPr="003D74C0">
            <w:rPr>
              <w:rFonts w:asciiTheme="majorHAnsi" w:hAnsiTheme="majorHAnsi"/>
              <w:i/>
              <w:iCs/>
              <w:sz w:val="24"/>
              <w:szCs w:val="24"/>
            </w:rPr>
            <w:t>Series: Hope from Israel’s Oldest Playlist</w:t>
          </w:r>
        </w:sdtContent>
      </w:sdt>
    </w:p>
    <w:p w14:paraId="4C110380" w14:textId="63D4363C" w:rsidR="00FC5F01" w:rsidRDefault="002C43C9" w:rsidP="000C3F25">
      <w:pPr>
        <w:pStyle w:val="Quote"/>
      </w:pPr>
      <w:r w:rsidRPr="002C43C9">
        <w:t>Get lost in the wonder of God, and who knows what he will do for you.</w:t>
      </w:r>
      <w:r>
        <w:t xml:space="preserve"> – Ed Dobson</w:t>
      </w:r>
    </w:p>
    <w:p w14:paraId="43C016A6" w14:textId="63D3FA26" w:rsidR="00FC5F01" w:rsidRPr="00FC5F01" w:rsidRDefault="00FC5F01" w:rsidP="008F0DD1">
      <w:r>
        <w:t>Intro</w:t>
      </w:r>
      <w:r w:rsidR="00045B8A">
        <w:t>:</w:t>
      </w:r>
      <w:r w:rsidR="009E0C10">
        <w:t xml:space="preserve"> </w:t>
      </w:r>
      <w:r w:rsidR="008430A3" w:rsidRPr="008430A3">
        <w:t>Are you looking for a generic</w:t>
      </w:r>
      <w:r w:rsidR="008430A3">
        <w:t>,</w:t>
      </w:r>
      <w:r w:rsidR="008430A3" w:rsidRPr="008430A3">
        <w:t xml:space="preserve"> </w:t>
      </w:r>
      <w:r w:rsidR="008430A3">
        <w:t xml:space="preserve">burger-flipping </w:t>
      </w:r>
      <w:r w:rsidR="008430A3" w:rsidRPr="008430A3">
        <w:t>God?</w:t>
      </w:r>
    </w:p>
    <w:p w14:paraId="3B31AD48" w14:textId="505DA98E" w:rsidR="002034F5" w:rsidRDefault="003F39D0" w:rsidP="009C1CE2">
      <w:pPr>
        <w:pStyle w:val="GBC-H1"/>
        <w:numPr>
          <w:ilvl w:val="0"/>
          <w:numId w:val="0"/>
        </w:numPr>
        <w:ind w:left="360" w:hanging="360"/>
      </w:pPr>
      <w:r w:rsidRPr="003F39D0">
        <w:t>Praise God by deeply reflecting on who He is and what He’s done.</w:t>
      </w:r>
    </w:p>
    <w:p w14:paraId="159CD3FB" w14:textId="59044AEB" w:rsidR="009C1CE2" w:rsidRDefault="009C1CE2" w:rsidP="009C1CE2">
      <w:pPr>
        <w:pStyle w:val="GBC-H2"/>
        <w:numPr>
          <w:ilvl w:val="0"/>
          <w:numId w:val="25"/>
        </w:numPr>
      </w:pPr>
      <w:r>
        <w:t xml:space="preserve">Praise comes from an internal </w:t>
      </w:r>
      <w:r w:rsidR="00CB5FE5">
        <w:t>debate</w:t>
      </w:r>
      <w:r>
        <w:t>.</w:t>
      </w:r>
    </w:p>
    <w:p w14:paraId="3C7D0CF1" w14:textId="273A296E" w:rsidR="009C1CE2" w:rsidRDefault="009C1CE2" w:rsidP="009C1CE2">
      <w:pPr>
        <w:pStyle w:val="GBC-List"/>
      </w:pPr>
      <w:r>
        <w:t xml:space="preserve">v. 1 </w:t>
      </w:r>
      <w:r w:rsidRPr="009C1CE2">
        <w:rPr>
          <w:i/>
          <w:iCs/>
        </w:rPr>
        <w:t>Bless the LORD, O my soul</w:t>
      </w:r>
      <w:r w:rsidR="00F01BF4">
        <w:rPr>
          <w:i/>
          <w:iCs/>
        </w:rPr>
        <w:t xml:space="preserve"> …</w:t>
      </w:r>
      <w:r>
        <w:t xml:space="preserve"> </w:t>
      </w:r>
    </w:p>
    <w:p w14:paraId="24663B57" w14:textId="4A180D1E" w:rsidR="009C1CE2" w:rsidRPr="009C1CE2" w:rsidRDefault="009C1CE2" w:rsidP="009C1CE2">
      <w:pPr>
        <w:pStyle w:val="GBC-List"/>
        <w:rPr>
          <w:i/>
          <w:iCs/>
        </w:rPr>
      </w:pPr>
      <w:r>
        <w:t xml:space="preserve">v. 1 </w:t>
      </w:r>
      <w:r w:rsidR="00F01BF4">
        <w:t xml:space="preserve">… </w:t>
      </w:r>
      <w:r w:rsidRPr="009C1CE2">
        <w:rPr>
          <w:i/>
          <w:iCs/>
        </w:rPr>
        <w:t>all that is within me, bless his holy name!</w:t>
      </w:r>
    </w:p>
    <w:p w14:paraId="00FF3E85" w14:textId="77777777" w:rsidR="009C1CE2" w:rsidRDefault="009C1CE2" w:rsidP="009C1CE2">
      <w:pPr>
        <w:pStyle w:val="GBC-List"/>
      </w:pPr>
      <w:r>
        <w:t xml:space="preserve">v. 22 </w:t>
      </w:r>
      <w:r w:rsidRPr="009C1CE2">
        <w:rPr>
          <w:i/>
          <w:iCs/>
        </w:rPr>
        <w:t>Bless the LORD, O my soul!</w:t>
      </w:r>
    </w:p>
    <w:p w14:paraId="5B0E137C" w14:textId="77777777" w:rsidR="009C1CE2" w:rsidRDefault="009C1CE2" w:rsidP="009C1CE2">
      <w:pPr>
        <w:pStyle w:val="GBC-H2"/>
        <w:numPr>
          <w:ilvl w:val="0"/>
          <w:numId w:val="25"/>
        </w:numPr>
      </w:pPr>
      <w:r>
        <w:t>Praise comes from correcting our selective memory.</w:t>
      </w:r>
    </w:p>
    <w:p w14:paraId="460E6B77" w14:textId="352AB855" w:rsidR="009C1CE2" w:rsidRDefault="009C1CE2" w:rsidP="009C1CE2">
      <w:pPr>
        <w:pStyle w:val="GBC-List"/>
      </w:pPr>
      <w:r>
        <w:t xml:space="preserve">v. 1 </w:t>
      </w:r>
      <w:r w:rsidR="00F01BF4">
        <w:t xml:space="preserve">… </w:t>
      </w:r>
      <w:r w:rsidRPr="00C83C92">
        <w:rPr>
          <w:i/>
          <w:iCs/>
        </w:rPr>
        <w:t>bless his holy name!</w:t>
      </w:r>
    </w:p>
    <w:p w14:paraId="323D9D5B" w14:textId="50311C6F" w:rsidR="009C1CE2" w:rsidRDefault="009C1CE2" w:rsidP="009C1CE2">
      <w:pPr>
        <w:pStyle w:val="GBC-List"/>
      </w:pPr>
      <w:r>
        <w:t xml:space="preserve">v. 2 </w:t>
      </w:r>
      <w:r w:rsidRPr="00C83C92">
        <w:rPr>
          <w:i/>
          <w:iCs/>
        </w:rPr>
        <w:t>Bless the LORD, O my soul, and forget not all his benefits</w:t>
      </w:r>
    </w:p>
    <w:p w14:paraId="00CA7FD5" w14:textId="77777777" w:rsidR="009C1CE2" w:rsidRDefault="009C1CE2" w:rsidP="009C1CE2">
      <w:pPr>
        <w:pStyle w:val="GBC-H2"/>
        <w:numPr>
          <w:ilvl w:val="0"/>
          <w:numId w:val="25"/>
        </w:numPr>
      </w:pPr>
      <w:r>
        <w:t>Praise isn’t content to sing solo.</w:t>
      </w:r>
    </w:p>
    <w:p w14:paraId="7396C4B3" w14:textId="77777777" w:rsidR="009C1CE2" w:rsidRPr="00C83C92" w:rsidRDefault="009C1CE2" w:rsidP="009C1CE2">
      <w:pPr>
        <w:pStyle w:val="GBC-List"/>
        <w:rPr>
          <w:i/>
          <w:iCs/>
        </w:rPr>
      </w:pPr>
      <w:r>
        <w:t xml:space="preserve">v. 20 </w:t>
      </w:r>
      <w:r w:rsidRPr="00C83C92">
        <w:rPr>
          <w:i/>
          <w:iCs/>
        </w:rPr>
        <w:t>Bless the LORD, O you his angels, you mighty ones who do his word, obeying the voice of his word!</w:t>
      </w:r>
    </w:p>
    <w:p w14:paraId="7A04FB50" w14:textId="687970A3" w:rsidR="009C1CE2" w:rsidRDefault="009C1CE2" w:rsidP="009C1CE2">
      <w:pPr>
        <w:pStyle w:val="GBC-List"/>
      </w:pPr>
      <w:r>
        <w:t xml:space="preserve">v. 21 </w:t>
      </w:r>
      <w:r w:rsidRPr="00C83C92">
        <w:rPr>
          <w:i/>
          <w:iCs/>
        </w:rPr>
        <w:t>all his hosts, his ministers, who do his will</w:t>
      </w:r>
    </w:p>
    <w:p w14:paraId="56BDC88F" w14:textId="15E2FCFA" w:rsidR="00F23C3B" w:rsidRPr="00C83C92" w:rsidRDefault="009C1CE2" w:rsidP="00C83C92">
      <w:pPr>
        <w:pStyle w:val="GBC-List"/>
        <w:rPr>
          <w:i/>
          <w:iCs/>
        </w:rPr>
      </w:pPr>
      <w:r>
        <w:t xml:space="preserve">v. 22 </w:t>
      </w:r>
      <w:r w:rsidRPr="00C83C92">
        <w:rPr>
          <w:i/>
          <w:iCs/>
        </w:rPr>
        <w:t>all his works, in all places of his dominion</w:t>
      </w:r>
    </w:p>
    <w:p w14:paraId="1EF8D62A" w14:textId="393F462E" w:rsidR="00EB44BA" w:rsidRDefault="004746C6" w:rsidP="00854DC7">
      <w:pPr>
        <w:pStyle w:val="GBC-Qbullet"/>
        <w:rPr>
          <w:rStyle w:val="eop"/>
        </w:rPr>
      </w:pPr>
      <w:r>
        <w:rPr>
          <w:rStyle w:val="eop"/>
        </w:rPr>
        <w:t xml:space="preserve">Have you ever </w:t>
      </w:r>
      <w:r w:rsidR="00CB5FE5">
        <w:rPr>
          <w:rStyle w:val="eop"/>
        </w:rPr>
        <w:t>debated</w:t>
      </w:r>
      <w:r>
        <w:rPr>
          <w:rStyle w:val="eop"/>
        </w:rPr>
        <w:t xml:space="preserve"> </w:t>
      </w:r>
      <w:r w:rsidR="00E3219E">
        <w:rPr>
          <w:rStyle w:val="eop"/>
        </w:rPr>
        <w:t xml:space="preserve">your </w:t>
      </w:r>
      <w:r w:rsidR="00CB5FE5">
        <w:rPr>
          <w:rStyle w:val="eop"/>
        </w:rPr>
        <w:t>heart into praise?</w:t>
      </w:r>
    </w:p>
    <w:p w14:paraId="4B7425E2" w14:textId="3C9B17FC" w:rsidR="00CB5FE5" w:rsidRPr="00AA1FF4" w:rsidRDefault="00CB5FE5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Why are we tempted to forget God’s benefits?</w:t>
      </w:r>
    </w:p>
    <w:p w14:paraId="7B820CEE" w14:textId="2F61802A" w:rsidR="00FC5F01" w:rsidRPr="0035461E" w:rsidRDefault="003358B1" w:rsidP="00FC5F01">
      <w:pPr>
        <w:pStyle w:val="GBC-H1"/>
      </w:pPr>
      <w:r w:rsidRPr="003358B1">
        <w:t>Praise God that He forgives what you’ve done.</w:t>
      </w:r>
    </w:p>
    <w:p w14:paraId="6B9301F0" w14:textId="77777777" w:rsidR="00861BEE" w:rsidRDefault="00861BEE" w:rsidP="00861BEE">
      <w:pPr>
        <w:pStyle w:val="GBC-H2"/>
        <w:numPr>
          <w:ilvl w:val="0"/>
          <w:numId w:val="23"/>
        </w:numPr>
      </w:pPr>
      <w:r>
        <w:t>God forgives your sins.</w:t>
      </w:r>
    </w:p>
    <w:p w14:paraId="01BE3C6B" w14:textId="313CF9CF" w:rsidR="00861BEE" w:rsidRPr="00042E42" w:rsidRDefault="00861BEE" w:rsidP="00861BEE">
      <w:pPr>
        <w:pStyle w:val="GBC-List"/>
        <w:rPr>
          <w:i/>
          <w:iCs/>
        </w:rPr>
      </w:pPr>
      <w:r>
        <w:t xml:space="preserve">v. 3 </w:t>
      </w:r>
      <w:r w:rsidRPr="00042E42">
        <w:rPr>
          <w:i/>
          <w:iCs/>
        </w:rPr>
        <w:t>who forgives all your iniquity</w:t>
      </w:r>
    </w:p>
    <w:p w14:paraId="7A207B75" w14:textId="31EECD0B" w:rsidR="00861BEE" w:rsidRPr="00042E42" w:rsidRDefault="00861BEE" w:rsidP="00861BEE">
      <w:pPr>
        <w:pStyle w:val="GBC-List"/>
        <w:rPr>
          <w:i/>
          <w:iCs/>
        </w:rPr>
      </w:pPr>
      <w:r>
        <w:t xml:space="preserve">v. 12 </w:t>
      </w:r>
      <w:r w:rsidRPr="00042E42">
        <w:rPr>
          <w:i/>
          <w:iCs/>
        </w:rPr>
        <w:t>as far as the east is from the west, so far does he remove our transgressions from us</w:t>
      </w:r>
    </w:p>
    <w:p w14:paraId="4B2D2640" w14:textId="77777777" w:rsidR="00861BEE" w:rsidRDefault="00861BEE" w:rsidP="00861BEE">
      <w:pPr>
        <w:pStyle w:val="GBC-H2"/>
        <w:numPr>
          <w:ilvl w:val="0"/>
          <w:numId w:val="23"/>
        </w:numPr>
      </w:pPr>
      <w:r>
        <w:lastRenderedPageBreak/>
        <w:t>God is patient with your sins.</w:t>
      </w:r>
    </w:p>
    <w:p w14:paraId="1E2141A4" w14:textId="77777777" w:rsidR="00861BEE" w:rsidRDefault="00861BEE" w:rsidP="00861BEE">
      <w:pPr>
        <w:pStyle w:val="GBC-List"/>
      </w:pPr>
      <w:r>
        <w:t xml:space="preserve">v. 8 </w:t>
      </w:r>
      <w:r w:rsidRPr="00042E42">
        <w:rPr>
          <w:i/>
          <w:iCs/>
        </w:rPr>
        <w:t>The LORD is merciful and gracious, slow to anger and abounding in steadfast love.</w:t>
      </w:r>
    </w:p>
    <w:p w14:paraId="7CDFE2A0" w14:textId="77777777" w:rsidR="00861BEE" w:rsidRDefault="00861BEE" w:rsidP="00861BEE">
      <w:pPr>
        <w:pStyle w:val="GBC-List"/>
      </w:pPr>
      <w:r>
        <w:t xml:space="preserve">v. 9 </w:t>
      </w:r>
      <w:r w:rsidRPr="00042E42">
        <w:rPr>
          <w:i/>
          <w:iCs/>
        </w:rPr>
        <w:t>He will not always chide, nor will he keep his anger forever.</w:t>
      </w:r>
    </w:p>
    <w:p w14:paraId="34062137" w14:textId="77777777" w:rsidR="00861BEE" w:rsidRDefault="00861BEE" w:rsidP="00861BEE">
      <w:pPr>
        <w:pStyle w:val="GBC-H2"/>
        <w:numPr>
          <w:ilvl w:val="0"/>
          <w:numId w:val="23"/>
        </w:numPr>
      </w:pPr>
      <w:r>
        <w:t>God is gracious with your sins.</w:t>
      </w:r>
    </w:p>
    <w:p w14:paraId="6A351604" w14:textId="77777777" w:rsidR="00861BEE" w:rsidRDefault="00861BEE" w:rsidP="00861BEE">
      <w:pPr>
        <w:pStyle w:val="GBC-List"/>
      </w:pPr>
      <w:r>
        <w:t xml:space="preserve">v. 10 </w:t>
      </w:r>
      <w:r w:rsidRPr="00042E42">
        <w:rPr>
          <w:i/>
          <w:iCs/>
        </w:rPr>
        <w:t>He does not deal with us according to our sins, nor repay us according to our iniquities.</w:t>
      </w:r>
    </w:p>
    <w:p w14:paraId="119A8BE5" w14:textId="77777777" w:rsidR="00861BEE" w:rsidRDefault="00861BEE" w:rsidP="00861BEE">
      <w:pPr>
        <w:pStyle w:val="GBC-H2"/>
        <w:numPr>
          <w:ilvl w:val="0"/>
          <w:numId w:val="23"/>
        </w:numPr>
      </w:pPr>
      <w:r>
        <w:t>God loves you more than you can comprehend.</w:t>
      </w:r>
    </w:p>
    <w:p w14:paraId="70F58E01" w14:textId="3A075A6B" w:rsidR="00861BEE" w:rsidRPr="00042E42" w:rsidRDefault="00861BEE" w:rsidP="00861BEE">
      <w:pPr>
        <w:pStyle w:val="GBC-List"/>
        <w:rPr>
          <w:i/>
          <w:iCs/>
        </w:rPr>
      </w:pPr>
      <w:r>
        <w:t xml:space="preserve">v. 11 </w:t>
      </w:r>
      <w:r w:rsidRPr="00042E42">
        <w:rPr>
          <w:i/>
          <w:iCs/>
        </w:rPr>
        <w:t>as high as the heavens are above the earth, so great is his steadfast love toward those who fear him</w:t>
      </w:r>
    </w:p>
    <w:p w14:paraId="5D11C875" w14:textId="3C04406C" w:rsidR="00CB0CBA" w:rsidRPr="00042E42" w:rsidRDefault="00861BEE" w:rsidP="00861BEE">
      <w:pPr>
        <w:pStyle w:val="GBC-List"/>
        <w:rPr>
          <w:i/>
          <w:iCs/>
        </w:rPr>
      </w:pPr>
      <w:r>
        <w:t xml:space="preserve">v. 13 </w:t>
      </w:r>
      <w:r w:rsidRPr="00042E42">
        <w:rPr>
          <w:i/>
          <w:iCs/>
        </w:rPr>
        <w:t>As a father shows compassion to his children, so the LORD shows compassion to those who fear him.</w:t>
      </w:r>
    </w:p>
    <w:p w14:paraId="3E26AFB3" w14:textId="52E78DB6" w:rsidR="00400814" w:rsidRDefault="007C247D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</w:t>
      </w:r>
      <w:r w:rsidR="004C6F2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do we tend to take God’s forgiveness for granted?</w:t>
      </w:r>
    </w:p>
    <w:p w14:paraId="6371FD03" w14:textId="76DD4F80" w:rsidR="00070BDA" w:rsidRPr="007A700B" w:rsidRDefault="00900632" w:rsidP="005365FD">
      <w:pPr>
        <w:pStyle w:val="GBC-Qbullet"/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can we rekindle our wonder at God’s </w:t>
      </w:r>
      <w:r w:rsidR="00652E2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grace?</w:t>
      </w:r>
    </w:p>
    <w:p w14:paraId="2F98A517" w14:textId="47AE0746" w:rsidR="00FC5F01" w:rsidRDefault="00DF1F5A" w:rsidP="00FC5F01">
      <w:pPr>
        <w:pStyle w:val="GBC-H1"/>
      </w:pPr>
      <w:r w:rsidRPr="00DF1F5A">
        <w:t>Praise God that He knows who you are.</w:t>
      </w:r>
    </w:p>
    <w:p w14:paraId="4B41C0B1" w14:textId="77777777" w:rsidR="001D7CAF" w:rsidRDefault="001D7CAF" w:rsidP="001D7CAF">
      <w:pPr>
        <w:pStyle w:val="GBC-H2"/>
        <w:numPr>
          <w:ilvl w:val="0"/>
          <w:numId w:val="22"/>
        </w:numPr>
      </w:pPr>
      <w:r>
        <w:t>God knows everything about you.</w:t>
      </w:r>
    </w:p>
    <w:p w14:paraId="348A1B32" w14:textId="77777777" w:rsidR="001D7CAF" w:rsidRDefault="001D7CAF" w:rsidP="001D7CAF">
      <w:pPr>
        <w:pStyle w:val="GBC-List"/>
      </w:pPr>
      <w:r>
        <w:t xml:space="preserve">v. 14 </w:t>
      </w:r>
      <w:r w:rsidRPr="001D7CAF">
        <w:rPr>
          <w:i/>
          <w:iCs/>
        </w:rPr>
        <w:t>he knows our frame</w:t>
      </w:r>
    </w:p>
    <w:p w14:paraId="31421F49" w14:textId="77777777" w:rsidR="001D7CAF" w:rsidRDefault="001D7CAF" w:rsidP="001D7CAF">
      <w:pPr>
        <w:pStyle w:val="GBC-H2"/>
        <w:numPr>
          <w:ilvl w:val="0"/>
          <w:numId w:val="22"/>
        </w:numPr>
      </w:pPr>
      <w:r>
        <w:t>God remembers your mortality even if you don’t.</w:t>
      </w:r>
    </w:p>
    <w:p w14:paraId="50B7105B" w14:textId="77777777" w:rsidR="001D7CAF" w:rsidRDefault="001D7CAF" w:rsidP="001D7CAF">
      <w:pPr>
        <w:pStyle w:val="GBC-List"/>
      </w:pPr>
      <w:r>
        <w:t xml:space="preserve">v. 14 </w:t>
      </w:r>
      <w:r w:rsidRPr="001D7CAF">
        <w:rPr>
          <w:i/>
          <w:iCs/>
        </w:rPr>
        <w:t>he remembers that we are dust</w:t>
      </w:r>
    </w:p>
    <w:p w14:paraId="19FB4EEC" w14:textId="77777777" w:rsidR="001D7CAF" w:rsidRPr="001D7CAF" w:rsidRDefault="001D7CAF" w:rsidP="001D7CAF">
      <w:pPr>
        <w:pStyle w:val="GBC-List"/>
        <w:rPr>
          <w:i/>
          <w:iCs/>
        </w:rPr>
      </w:pPr>
      <w:r>
        <w:t xml:space="preserve">v. 15 </w:t>
      </w:r>
      <w:r w:rsidRPr="001D7CAF">
        <w:rPr>
          <w:i/>
          <w:iCs/>
        </w:rPr>
        <w:t>As for man, his days are like grass; he flourishes like a flower of the field …</w:t>
      </w:r>
    </w:p>
    <w:p w14:paraId="590F81BC" w14:textId="77777777" w:rsidR="001D7CAF" w:rsidRDefault="001D7CAF" w:rsidP="001D7CAF">
      <w:pPr>
        <w:pStyle w:val="GBC-H2"/>
        <w:numPr>
          <w:ilvl w:val="0"/>
          <w:numId w:val="22"/>
        </w:numPr>
      </w:pPr>
      <w:r>
        <w:t>God remembers your weaknesses.</w:t>
      </w:r>
    </w:p>
    <w:p w14:paraId="492C6BE6" w14:textId="2F4E3086" w:rsidR="009A3F10" w:rsidRDefault="001D7CAF" w:rsidP="001D7CAF">
      <w:pPr>
        <w:pStyle w:val="GBC-List"/>
      </w:pPr>
      <w:r>
        <w:t xml:space="preserve">v. 16 </w:t>
      </w:r>
      <w:r w:rsidRPr="001D7CAF">
        <w:rPr>
          <w:i/>
          <w:iCs/>
        </w:rPr>
        <w:t>for the wind passes over it, and it is gone, and its place knows it no more</w:t>
      </w:r>
    </w:p>
    <w:p w14:paraId="236639B7" w14:textId="0558CA37" w:rsidR="00881CF8" w:rsidRDefault="002D4CE2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What’s so frustrating about people who don’t</w:t>
      </w:r>
      <w:r w:rsidR="00E311A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understand you?</w:t>
      </w:r>
    </w:p>
    <w:p w14:paraId="3A525555" w14:textId="2A9A869E" w:rsidR="00E311AA" w:rsidRPr="009D05A0" w:rsidRDefault="00DE58F8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</w:t>
      </w:r>
      <w:r w:rsidR="0094613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examples that show that we often don’t remember that we are dust and our days are like grass?</w:t>
      </w:r>
    </w:p>
    <w:p w14:paraId="1638B29C" w14:textId="592012A7" w:rsidR="00080F9A" w:rsidRDefault="00080F9A">
      <w:pPr>
        <w:rPr>
          <w:lang w:bidi="he-IL"/>
        </w:rPr>
      </w:pPr>
    </w:p>
    <w:p w14:paraId="3102E013" w14:textId="3431C0AF" w:rsidR="005D3AC9" w:rsidRDefault="002F4405" w:rsidP="005D3AC9">
      <w:pPr>
        <w:pStyle w:val="GBC-H1"/>
      </w:pPr>
      <w:r w:rsidRPr="002F4405">
        <w:lastRenderedPageBreak/>
        <w:t>Praise God that He provides what you need.</w:t>
      </w:r>
    </w:p>
    <w:p w14:paraId="509BED56" w14:textId="77777777" w:rsidR="00FB37CB" w:rsidRDefault="00FB37CB" w:rsidP="00FB37CB">
      <w:pPr>
        <w:pStyle w:val="GBC-H2"/>
        <w:numPr>
          <w:ilvl w:val="0"/>
          <w:numId w:val="26"/>
        </w:numPr>
      </w:pPr>
      <w:r>
        <w:t>God orchestrates your life healing.</w:t>
      </w:r>
    </w:p>
    <w:p w14:paraId="08ECDA0E" w14:textId="77777777" w:rsidR="00FB37CB" w:rsidRDefault="00FB37CB" w:rsidP="00FB37CB">
      <w:pPr>
        <w:pStyle w:val="GBC-List"/>
      </w:pPr>
      <w:r>
        <w:t xml:space="preserve">v. 3 </w:t>
      </w:r>
      <w:r w:rsidRPr="00FB37CB">
        <w:rPr>
          <w:i/>
          <w:iCs/>
        </w:rPr>
        <w:t>who heals all your diseases</w:t>
      </w:r>
    </w:p>
    <w:p w14:paraId="01760E73" w14:textId="77777777" w:rsidR="00FB37CB" w:rsidRDefault="00FB37CB" w:rsidP="00FB37CB">
      <w:pPr>
        <w:pStyle w:val="GBC-H2"/>
        <w:numPr>
          <w:ilvl w:val="0"/>
          <w:numId w:val="26"/>
        </w:numPr>
      </w:pPr>
      <w:r>
        <w:t>God posts your bail.</w:t>
      </w:r>
    </w:p>
    <w:p w14:paraId="29151092" w14:textId="77777777" w:rsidR="00FB37CB" w:rsidRDefault="00FB37CB" w:rsidP="00FB37CB">
      <w:pPr>
        <w:pStyle w:val="GBC-List"/>
      </w:pPr>
      <w:r>
        <w:t xml:space="preserve">v. 4 </w:t>
      </w:r>
      <w:r w:rsidRPr="00FB37CB">
        <w:rPr>
          <w:i/>
          <w:iCs/>
        </w:rPr>
        <w:t>who redeems your life from the pit</w:t>
      </w:r>
    </w:p>
    <w:p w14:paraId="28296CC3" w14:textId="77777777" w:rsidR="00FB37CB" w:rsidRDefault="00FB37CB" w:rsidP="00FB37CB">
      <w:pPr>
        <w:pStyle w:val="GBC-List"/>
      </w:pPr>
      <w:r>
        <w:t xml:space="preserve">v. 6 </w:t>
      </w:r>
      <w:r w:rsidRPr="00FB37CB">
        <w:rPr>
          <w:i/>
          <w:iCs/>
        </w:rPr>
        <w:t>The LORD works righteousness and justice for all who are oppressed.</w:t>
      </w:r>
    </w:p>
    <w:p w14:paraId="583E2AE6" w14:textId="77777777" w:rsidR="00FB37CB" w:rsidRDefault="00FB37CB" w:rsidP="00FB37CB">
      <w:pPr>
        <w:pStyle w:val="GBC-H2"/>
        <w:numPr>
          <w:ilvl w:val="0"/>
          <w:numId w:val="26"/>
        </w:numPr>
      </w:pPr>
      <w:r>
        <w:t>God satisfies you with what is good.</w:t>
      </w:r>
    </w:p>
    <w:p w14:paraId="6400A8A2" w14:textId="77777777" w:rsidR="00FB37CB" w:rsidRDefault="00FB37CB" w:rsidP="00FB37CB">
      <w:pPr>
        <w:pStyle w:val="GBC-List"/>
      </w:pPr>
      <w:r>
        <w:t xml:space="preserve">v. 5 </w:t>
      </w:r>
      <w:r w:rsidRPr="00FB37CB">
        <w:rPr>
          <w:i/>
          <w:iCs/>
        </w:rPr>
        <w:t>who satisfies you with good so that your youth is renewed like the eagle's</w:t>
      </w:r>
    </w:p>
    <w:p w14:paraId="085246BE" w14:textId="77777777" w:rsidR="00FB37CB" w:rsidRDefault="00FB37CB" w:rsidP="00FB37CB">
      <w:pPr>
        <w:pStyle w:val="GBC-H2"/>
        <w:numPr>
          <w:ilvl w:val="0"/>
          <w:numId w:val="26"/>
        </w:numPr>
      </w:pPr>
      <w:r>
        <w:t>God tells you the truth.</w:t>
      </w:r>
    </w:p>
    <w:p w14:paraId="3A18A8AC" w14:textId="77777777" w:rsidR="00FB37CB" w:rsidRDefault="00FB37CB" w:rsidP="00FB37CB">
      <w:pPr>
        <w:pStyle w:val="GBC-List"/>
      </w:pPr>
      <w:r>
        <w:t xml:space="preserve">v. 7 </w:t>
      </w:r>
      <w:r w:rsidRPr="00FB37CB">
        <w:rPr>
          <w:i/>
          <w:iCs/>
        </w:rPr>
        <w:t>He made known his ways to Moses, his acts to the people of Israel.</w:t>
      </w:r>
    </w:p>
    <w:p w14:paraId="65589F5F" w14:textId="7292C7DB" w:rsidR="00CF07FB" w:rsidRDefault="00CF07FB" w:rsidP="005D3AC9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do we find satisfaction </w:t>
      </w:r>
      <w:r w:rsidR="00C541A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with what God says is good when Satan </w:t>
      </w:r>
      <w:r w:rsidR="0003699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tries to </w:t>
      </w:r>
      <w:r w:rsidR="00C541A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persuad</w:t>
      </w:r>
      <w:r w:rsidR="0003699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e</w:t>
      </w:r>
      <w:r w:rsidR="00C541A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us that </w:t>
      </w:r>
      <w:r w:rsidR="00E8378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forbidden fruit is good</w:t>
      </w:r>
      <w:r w:rsidR="0003699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63DD6F6D" w14:textId="70B36954" w:rsidR="007727F7" w:rsidRDefault="0094342C" w:rsidP="005D3AC9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</w:t>
      </w:r>
      <w:r w:rsidR="001E578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at’s wrong with a god who does what we want but doesn’t tell us the truth?</w:t>
      </w:r>
    </w:p>
    <w:p w14:paraId="45348949" w14:textId="77777777" w:rsidR="000F3869" w:rsidRDefault="000F3869" w:rsidP="000F3869">
      <w:pPr>
        <w:pStyle w:val="GBC-H1"/>
        <w:numPr>
          <w:ilvl w:val="0"/>
          <w:numId w:val="0"/>
        </w:numPr>
      </w:pPr>
      <w:r w:rsidRPr="000F3869">
        <w:t>Make sure you’re not reading someone else’s mail.</w:t>
      </w:r>
    </w:p>
    <w:p w14:paraId="661DF253" w14:textId="77777777" w:rsidR="00372261" w:rsidRDefault="00372261" w:rsidP="00372261">
      <w:pPr>
        <w:pStyle w:val="GBC-H2"/>
        <w:numPr>
          <w:ilvl w:val="0"/>
          <w:numId w:val="27"/>
        </w:numPr>
      </w:pPr>
      <w:r>
        <w:t>This is who God is to his children.</w:t>
      </w:r>
    </w:p>
    <w:p w14:paraId="25E63A83" w14:textId="77777777" w:rsidR="00372261" w:rsidRDefault="00372261" w:rsidP="00372261">
      <w:pPr>
        <w:pStyle w:val="GBC-List"/>
      </w:pPr>
      <w:r>
        <w:t xml:space="preserve">v. 13 </w:t>
      </w:r>
      <w:r w:rsidRPr="005746E1">
        <w:rPr>
          <w:i/>
          <w:iCs/>
        </w:rPr>
        <w:t>compassion to his children</w:t>
      </w:r>
    </w:p>
    <w:p w14:paraId="0C5F7DB3" w14:textId="77777777" w:rsidR="00372261" w:rsidRDefault="00372261" w:rsidP="00372261">
      <w:pPr>
        <w:pStyle w:val="GBC-H2"/>
        <w:numPr>
          <w:ilvl w:val="0"/>
          <w:numId w:val="22"/>
        </w:numPr>
      </w:pPr>
      <w:r>
        <w:t>This is who God is to those who fear Him.</w:t>
      </w:r>
    </w:p>
    <w:p w14:paraId="4665E1CB" w14:textId="77777777" w:rsidR="00372261" w:rsidRDefault="00372261" w:rsidP="00372261">
      <w:pPr>
        <w:pStyle w:val="GBC-List"/>
      </w:pPr>
      <w:r>
        <w:t xml:space="preserve">v. 13 </w:t>
      </w:r>
      <w:r w:rsidRPr="005746E1">
        <w:rPr>
          <w:i/>
          <w:iCs/>
        </w:rPr>
        <w:t>compassion to those who fear him</w:t>
      </w:r>
    </w:p>
    <w:p w14:paraId="4D93F134" w14:textId="3052B962" w:rsidR="00372261" w:rsidRDefault="00372261" w:rsidP="00372261">
      <w:pPr>
        <w:pStyle w:val="GBC-List"/>
      </w:pPr>
      <w:r>
        <w:t xml:space="preserve">v. 17 </w:t>
      </w:r>
      <w:r w:rsidRPr="005746E1">
        <w:rPr>
          <w:i/>
          <w:iCs/>
        </w:rPr>
        <w:t>on those who fear him</w:t>
      </w:r>
    </w:p>
    <w:p w14:paraId="3F99242B" w14:textId="77777777" w:rsidR="00372261" w:rsidRDefault="00372261" w:rsidP="00372261">
      <w:pPr>
        <w:pStyle w:val="GBC-H2"/>
        <w:numPr>
          <w:ilvl w:val="0"/>
          <w:numId w:val="22"/>
        </w:numPr>
      </w:pPr>
      <w:r>
        <w:t>This is who God is to those who follow Him.</w:t>
      </w:r>
    </w:p>
    <w:p w14:paraId="3E78693C" w14:textId="4863A731" w:rsidR="00AA0253" w:rsidRDefault="00372261" w:rsidP="005746E1">
      <w:pPr>
        <w:pStyle w:val="GBC-List"/>
      </w:pPr>
      <w:r>
        <w:t xml:space="preserve">v. 18 </w:t>
      </w:r>
      <w:r w:rsidRPr="005746E1">
        <w:rPr>
          <w:i/>
          <w:iCs/>
        </w:rPr>
        <w:t>those who keep his covenant and remember to do his commandments</w:t>
      </w:r>
    </w:p>
    <w:p w14:paraId="09B83BC1" w14:textId="77777777" w:rsidR="00AA0253" w:rsidRDefault="00AA0253">
      <w:pPr>
        <w:rPr>
          <w:lang w:bidi="he-IL"/>
        </w:rPr>
      </w:pPr>
    </w:p>
    <w:p w14:paraId="1828BE9A" w14:textId="27FD3E76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4058CA" w:rsidRPr="004058CA">
        <w:rPr>
          <w:rFonts w:ascii="Calibri Light" w:hAnsi="Calibri Light" w:cs="Calibri Light"/>
        </w:rPr>
        <w:t>John 9:1-12</w:t>
      </w:r>
      <w:r w:rsidR="00140111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79CB0" w14:textId="77777777" w:rsidR="003A4BD5" w:rsidRDefault="003A4BD5" w:rsidP="000958B9">
      <w:pPr>
        <w:spacing w:after="0" w:line="240" w:lineRule="auto"/>
      </w:pPr>
      <w:r>
        <w:separator/>
      </w:r>
    </w:p>
  </w:endnote>
  <w:endnote w:type="continuationSeparator" w:id="0">
    <w:p w14:paraId="1822FF80" w14:textId="77777777" w:rsidR="003A4BD5" w:rsidRDefault="003A4BD5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4331F" w14:textId="77777777" w:rsidR="003A4BD5" w:rsidRDefault="003A4BD5" w:rsidP="000958B9">
      <w:pPr>
        <w:spacing w:after="0" w:line="240" w:lineRule="auto"/>
      </w:pPr>
      <w:r>
        <w:separator/>
      </w:r>
    </w:p>
  </w:footnote>
  <w:footnote w:type="continuationSeparator" w:id="0">
    <w:p w14:paraId="03EA9A93" w14:textId="77777777" w:rsidR="003A4BD5" w:rsidRDefault="003A4BD5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F247" w14:textId="0001CB9C" w:rsidR="000958B9" w:rsidRPr="000958B9" w:rsidRDefault="003A4BD5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0BBE">
          <w:rPr>
            <w:rFonts w:ascii="Source Sans Pro" w:hAnsi="Source Sans Pro"/>
            <w:sz w:val="24"/>
            <w:szCs w:val="28"/>
          </w:rPr>
          <w:t>Teaching Your Heart to Sing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00BBE">
          <w:rPr>
            <w:rFonts w:asciiTheme="majorHAnsi" w:hAnsiTheme="majorHAnsi"/>
            <w:color w:val="808080" w:themeColor="background1" w:themeShade="80"/>
          </w:rPr>
          <w:t>Psalm 103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C56"/>
    <w:rsid w:val="00007282"/>
    <w:rsid w:val="00007DAE"/>
    <w:rsid w:val="00011D8B"/>
    <w:rsid w:val="000216AE"/>
    <w:rsid w:val="000277BC"/>
    <w:rsid w:val="0003699B"/>
    <w:rsid w:val="00042E42"/>
    <w:rsid w:val="000451F4"/>
    <w:rsid w:val="00045B8A"/>
    <w:rsid w:val="000466A6"/>
    <w:rsid w:val="00050342"/>
    <w:rsid w:val="00053E9D"/>
    <w:rsid w:val="00056A45"/>
    <w:rsid w:val="00056CA5"/>
    <w:rsid w:val="00056EF4"/>
    <w:rsid w:val="00057026"/>
    <w:rsid w:val="00065E1E"/>
    <w:rsid w:val="00070BDA"/>
    <w:rsid w:val="000735FC"/>
    <w:rsid w:val="00073B9B"/>
    <w:rsid w:val="00080F9A"/>
    <w:rsid w:val="00083B6D"/>
    <w:rsid w:val="00084ADE"/>
    <w:rsid w:val="00086B3B"/>
    <w:rsid w:val="00086D39"/>
    <w:rsid w:val="000922D5"/>
    <w:rsid w:val="000958B9"/>
    <w:rsid w:val="00096149"/>
    <w:rsid w:val="000969B0"/>
    <w:rsid w:val="000A34A4"/>
    <w:rsid w:val="000A6D5F"/>
    <w:rsid w:val="000A770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E16A8"/>
    <w:rsid w:val="000E2439"/>
    <w:rsid w:val="000E3B36"/>
    <w:rsid w:val="000F3869"/>
    <w:rsid w:val="00100BBE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507E7"/>
    <w:rsid w:val="00161529"/>
    <w:rsid w:val="0016320B"/>
    <w:rsid w:val="001660D8"/>
    <w:rsid w:val="00166ECC"/>
    <w:rsid w:val="00171B9F"/>
    <w:rsid w:val="001729FA"/>
    <w:rsid w:val="00175713"/>
    <w:rsid w:val="00181798"/>
    <w:rsid w:val="00181A0B"/>
    <w:rsid w:val="00186681"/>
    <w:rsid w:val="00195AD3"/>
    <w:rsid w:val="00197F68"/>
    <w:rsid w:val="001A1FDE"/>
    <w:rsid w:val="001A3FC3"/>
    <w:rsid w:val="001A58A4"/>
    <w:rsid w:val="001A66DE"/>
    <w:rsid w:val="001B2195"/>
    <w:rsid w:val="001B2308"/>
    <w:rsid w:val="001C26F8"/>
    <w:rsid w:val="001C5FB7"/>
    <w:rsid w:val="001C7406"/>
    <w:rsid w:val="001D229A"/>
    <w:rsid w:val="001D30D9"/>
    <w:rsid w:val="001D7CAF"/>
    <w:rsid w:val="001E298D"/>
    <w:rsid w:val="001E45CF"/>
    <w:rsid w:val="001E578B"/>
    <w:rsid w:val="001E5A08"/>
    <w:rsid w:val="001E6B0C"/>
    <w:rsid w:val="001E71DF"/>
    <w:rsid w:val="001F0220"/>
    <w:rsid w:val="001F4639"/>
    <w:rsid w:val="002034F5"/>
    <w:rsid w:val="002039BE"/>
    <w:rsid w:val="00222426"/>
    <w:rsid w:val="0022490B"/>
    <w:rsid w:val="002258C4"/>
    <w:rsid w:val="00227EF2"/>
    <w:rsid w:val="00230A97"/>
    <w:rsid w:val="0023387F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42F0"/>
    <w:rsid w:val="002948C3"/>
    <w:rsid w:val="002A0FF8"/>
    <w:rsid w:val="002A10B4"/>
    <w:rsid w:val="002A2FAB"/>
    <w:rsid w:val="002B058B"/>
    <w:rsid w:val="002C07DF"/>
    <w:rsid w:val="002C43C9"/>
    <w:rsid w:val="002C4B82"/>
    <w:rsid w:val="002C50F5"/>
    <w:rsid w:val="002D0115"/>
    <w:rsid w:val="002D0296"/>
    <w:rsid w:val="002D0A46"/>
    <w:rsid w:val="002D4CE2"/>
    <w:rsid w:val="002E2D8B"/>
    <w:rsid w:val="002E3D9B"/>
    <w:rsid w:val="002E536E"/>
    <w:rsid w:val="002F179A"/>
    <w:rsid w:val="002F4405"/>
    <w:rsid w:val="002F68BC"/>
    <w:rsid w:val="00301236"/>
    <w:rsid w:val="00310FD6"/>
    <w:rsid w:val="00316591"/>
    <w:rsid w:val="0032019C"/>
    <w:rsid w:val="0032490C"/>
    <w:rsid w:val="00332352"/>
    <w:rsid w:val="003358B1"/>
    <w:rsid w:val="00344CB1"/>
    <w:rsid w:val="003465D1"/>
    <w:rsid w:val="003474D8"/>
    <w:rsid w:val="0035461E"/>
    <w:rsid w:val="00356C29"/>
    <w:rsid w:val="003634FE"/>
    <w:rsid w:val="00372261"/>
    <w:rsid w:val="00375D35"/>
    <w:rsid w:val="00377583"/>
    <w:rsid w:val="0038378C"/>
    <w:rsid w:val="00391C6A"/>
    <w:rsid w:val="00393CF0"/>
    <w:rsid w:val="003A10F3"/>
    <w:rsid w:val="003A4BD5"/>
    <w:rsid w:val="003A5EB8"/>
    <w:rsid w:val="003B57DB"/>
    <w:rsid w:val="003C3FF0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39D0"/>
    <w:rsid w:val="003F624F"/>
    <w:rsid w:val="00400814"/>
    <w:rsid w:val="004058CA"/>
    <w:rsid w:val="004113D4"/>
    <w:rsid w:val="004131CA"/>
    <w:rsid w:val="00414C9B"/>
    <w:rsid w:val="00421E4A"/>
    <w:rsid w:val="00426A07"/>
    <w:rsid w:val="00440D6B"/>
    <w:rsid w:val="004560F8"/>
    <w:rsid w:val="00456BEB"/>
    <w:rsid w:val="00460D1E"/>
    <w:rsid w:val="00467428"/>
    <w:rsid w:val="00467863"/>
    <w:rsid w:val="00470BBC"/>
    <w:rsid w:val="004746C6"/>
    <w:rsid w:val="00476CA2"/>
    <w:rsid w:val="004855B0"/>
    <w:rsid w:val="00490F76"/>
    <w:rsid w:val="00492444"/>
    <w:rsid w:val="00494060"/>
    <w:rsid w:val="004A02F1"/>
    <w:rsid w:val="004A14F6"/>
    <w:rsid w:val="004A1AB2"/>
    <w:rsid w:val="004A72E9"/>
    <w:rsid w:val="004B0360"/>
    <w:rsid w:val="004C477D"/>
    <w:rsid w:val="004C6F27"/>
    <w:rsid w:val="004D2070"/>
    <w:rsid w:val="004D57FE"/>
    <w:rsid w:val="004D5F2A"/>
    <w:rsid w:val="004D7ECC"/>
    <w:rsid w:val="004E08FA"/>
    <w:rsid w:val="004F29C1"/>
    <w:rsid w:val="004F7536"/>
    <w:rsid w:val="00510888"/>
    <w:rsid w:val="0052090D"/>
    <w:rsid w:val="005261EA"/>
    <w:rsid w:val="00527C09"/>
    <w:rsid w:val="0053213B"/>
    <w:rsid w:val="005365F0"/>
    <w:rsid w:val="005365FD"/>
    <w:rsid w:val="0053795E"/>
    <w:rsid w:val="00542390"/>
    <w:rsid w:val="00550B8F"/>
    <w:rsid w:val="00566CD0"/>
    <w:rsid w:val="005719DB"/>
    <w:rsid w:val="00572E64"/>
    <w:rsid w:val="005746E1"/>
    <w:rsid w:val="00582879"/>
    <w:rsid w:val="00584CD4"/>
    <w:rsid w:val="00584DAB"/>
    <w:rsid w:val="00586956"/>
    <w:rsid w:val="00586C8C"/>
    <w:rsid w:val="0059306E"/>
    <w:rsid w:val="005B31A5"/>
    <w:rsid w:val="005B3ACF"/>
    <w:rsid w:val="005B439E"/>
    <w:rsid w:val="005B5366"/>
    <w:rsid w:val="005B6838"/>
    <w:rsid w:val="005C11A5"/>
    <w:rsid w:val="005C4EDB"/>
    <w:rsid w:val="005C596B"/>
    <w:rsid w:val="005D1D60"/>
    <w:rsid w:val="005D3AC9"/>
    <w:rsid w:val="005D4CFF"/>
    <w:rsid w:val="005E60E8"/>
    <w:rsid w:val="006026A5"/>
    <w:rsid w:val="00614BD1"/>
    <w:rsid w:val="00620CBE"/>
    <w:rsid w:val="00621830"/>
    <w:rsid w:val="00623469"/>
    <w:rsid w:val="00634A82"/>
    <w:rsid w:val="006352E1"/>
    <w:rsid w:val="00637ABC"/>
    <w:rsid w:val="00640CCA"/>
    <w:rsid w:val="00652E2E"/>
    <w:rsid w:val="006575B9"/>
    <w:rsid w:val="00664913"/>
    <w:rsid w:val="006761F4"/>
    <w:rsid w:val="006768DB"/>
    <w:rsid w:val="00677A29"/>
    <w:rsid w:val="006813FE"/>
    <w:rsid w:val="006819CE"/>
    <w:rsid w:val="00690713"/>
    <w:rsid w:val="00691F36"/>
    <w:rsid w:val="006C2726"/>
    <w:rsid w:val="006C3912"/>
    <w:rsid w:val="006D156C"/>
    <w:rsid w:val="006D5C2F"/>
    <w:rsid w:val="006D63BB"/>
    <w:rsid w:val="006E1847"/>
    <w:rsid w:val="006E21C8"/>
    <w:rsid w:val="006E4CAD"/>
    <w:rsid w:val="00700253"/>
    <w:rsid w:val="00700D17"/>
    <w:rsid w:val="007104A2"/>
    <w:rsid w:val="00715A49"/>
    <w:rsid w:val="00720F01"/>
    <w:rsid w:val="00723B30"/>
    <w:rsid w:val="00733909"/>
    <w:rsid w:val="00740057"/>
    <w:rsid w:val="00740F63"/>
    <w:rsid w:val="00752701"/>
    <w:rsid w:val="00753826"/>
    <w:rsid w:val="0075614C"/>
    <w:rsid w:val="00764E95"/>
    <w:rsid w:val="00772110"/>
    <w:rsid w:val="007727F7"/>
    <w:rsid w:val="00776368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247D"/>
    <w:rsid w:val="007C64B6"/>
    <w:rsid w:val="007D0A81"/>
    <w:rsid w:val="007D3D65"/>
    <w:rsid w:val="007D4632"/>
    <w:rsid w:val="007E3A83"/>
    <w:rsid w:val="007E3EAA"/>
    <w:rsid w:val="007E5097"/>
    <w:rsid w:val="007F2630"/>
    <w:rsid w:val="00807455"/>
    <w:rsid w:val="0081182E"/>
    <w:rsid w:val="00811BAD"/>
    <w:rsid w:val="00814A55"/>
    <w:rsid w:val="00821E35"/>
    <w:rsid w:val="008329D3"/>
    <w:rsid w:val="00842D00"/>
    <w:rsid w:val="008430A3"/>
    <w:rsid w:val="00843277"/>
    <w:rsid w:val="0084361A"/>
    <w:rsid w:val="00844881"/>
    <w:rsid w:val="008542CA"/>
    <w:rsid w:val="00854DC7"/>
    <w:rsid w:val="0085682C"/>
    <w:rsid w:val="00861BEE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58F1"/>
    <w:rsid w:val="008B313F"/>
    <w:rsid w:val="008C06CA"/>
    <w:rsid w:val="008C4FB6"/>
    <w:rsid w:val="008D0DCD"/>
    <w:rsid w:val="008D2502"/>
    <w:rsid w:val="008E5B4A"/>
    <w:rsid w:val="008F0DD1"/>
    <w:rsid w:val="00900632"/>
    <w:rsid w:val="00901654"/>
    <w:rsid w:val="009016B0"/>
    <w:rsid w:val="00903CCC"/>
    <w:rsid w:val="009060CD"/>
    <w:rsid w:val="00911A10"/>
    <w:rsid w:val="009248C7"/>
    <w:rsid w:val="00930B1D"/>
    <w:rsid w:val="009311A7"/>
    <w:rsid w:val="00936975"/>
    <w:rsid w:val="0094342C"/>
    <w:rsid w:val="009449D7"/>
    <w:rsid w:val="0094613B"/>
    <w:rsid w:val="00946AE0"/>
    <w:rsid w:val="0095241A"/>
    <w:rsid w:val="009571EC"/>
    <w:rsid w:val="009575CC"/>
    <w:rsid w:val="00962B44"/>
    <w:rsid w:val="00963695"/>
    <w:rsid w:val="00963D20"/>
    <w:rsid w:val="009649FF"/>
    <w:rsid w:val="00965AC5"/>
    <w:rsid w:val="00975D73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6E68"/>
    <w:rsid w:val="009C1CE2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30B5"/>
    <w:rsid w:val="009F653D"/>
    <w:rsid w:val="009F76D9"/>
    <w:rsid w:val="00A048E0"/>
    <w:rsid w:val="00A04CBF"/>
    <w:rsid w:val="00A066C5"/>
    <w:rsid w:val="00A07BF3"/>
    <w:rsid w:val="00A105B0"/>
    <w:rsid w:val="00A12E7A"/>
    <w:rsid w:val="00A1505E"/>
    <w:rsid w:val="00A175C6"/>
    <w:rsid w:val="00A24802"/>
    <w:rsid w:val="00A260DE"/>
    <w:rsid w:val="00A30D28"/>
    <w:rsid w:val="00A30F10"/>
    <w:rsid w:val="00A4578B"/>
    <w:rsid w:val="00A51D96"/>
    <w:rsid w:val="00A607BA"/>
    <w:rsid w:val="00A60D88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270C"/>
    <w:rsid w:val="00AD58CD"/>
    <w:rsid w:val="00AE0815"/>
    <w:rsid w:val="00AE5FE0"/>
    <w:rsid w:val="00AE7417"/>
    <w:rsid w:val="00AF3FC8"/>
    <w:rsid w:val="00B00277"/>
    <w:rsid w:val="00B13E09"/>
    <w:rsid w:val="00B212B0"/>
    <w:rsid w:val="00B21C3E"/>
    <w:rsid w:val="00B307D6"/>
    <w:rsid w:val="00B34BB1"/>
    <w:rsid w:val="00B34E1D"/>
    <w:rsid w:val="00B42B30"/>
    <w:rsid w:val="00B4380E"/>
    <w:rsid w:val="00B447BE"/>
    <w:rsid w:val="00B46BC6"/>
    <w:rsid w:val="00B46BC9"/>
    <w:rsid w:val="00B5189C"/>
    <w:rsid w:val="00B51FB2"/>
    <w:rsid w:val="00B5474B"/>
    <w:rsid w:val="00B657FA"/>
    <w:rsid w:val="00B703A0"/>
    <w:rsid w:val="00B825AB"/>
    <w:rsid w:val="00B83D20"/>
    <w:rsid w:val="00B85C84"/>
    <w:rsid w:val="00B87765"/>
    <w:rsid w:val="00B87C56"/>
    <w:rsid w:val="00B93DA6"/>
    <w:rsid w:val="00B96EA8"/>
    <w:rsid w:val="00BA1DA9"/>
    <w:rsid w:val="00BA1F8A"/>
    <w:rsid w:val="00BA3AFE"/>
    <w:rsid w:val="00BA4792"/>
    <w:rsid w:val="00BA7775"/>
    <w:rsid w:val="00BB196D"/>
    <w:rsid w:val="00BB599C"/>
    <w:rsid w:val="00BB6966"/>
    <w:rsid w:val="00BC1C47"/>
    <w:rsid w:val="00BD08CB"/>
    <w:rsid w:val="00BD1F86"/>
    <w:rsid w:val="00BF4692"/>
    <w:rsid w:val="00BF5A11"/>
    <w:rsid w:val="00C10140"/>
    <w:rsid w:val="00C13891"/>
    <w:rsid w:val="00C15CAF"/>
    <w:rsid w:val="00C226C1"/>
    <w:rsid w:val="00C36FA9"/>
    <w:rsid w:val="00C41BAF"/>
    <w:rsid w:val="00C4399F"/>
    <w:rsid w:val="00C541A1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3C92"/>
    <w:rsid w:val="00C86412"/>
    <w:rsid w:val="00C90CCC"/>
    <w:rsid w:val="00C9216B"/>
    <w:rsid w:val="00C92442"/>
    <w:rsid w:val="00C945B7"/>
    <w:rsid w:val="00C96348"/>
    <w:rsid w:val="00CA4008"/>
    <w:rsid w:val="00CA4EC5"/>
    <w:rsid w:val="00CB0CBA"/>
    <w:rsid w:val="00CB3240"/>
    <w:rsid w:val="00CB5FE5"/>
    <w:rsid w:val="00CC3935"/>
    <w:rsid w:val="00CC6732"/>
    <w:rsid w:val="00CD555C"/>
    <w:rsid w:val="00CD5926"/>
    <w:rsid w:val="00CE1AB9"/>
    <w:rsid w:val="00CE2C7D"/>
    <w:rsid w:val="00CE399E"/>
    <w:rsid w:val="00CE3A2B"/>
    <w:rsid w:val="00CE4BA6"/>
    <w:rsid w:val="00CE5983"/>
    <w:rsid w:val="00CE5BAF"/>
    <w:rsid w:val="00CE7AB1"/>
    <w:rsid w:val="00CF07FB"/>
    <w:rsid w:val="00CF3F05"/>
    <w:rsid w:val="00CF3F8F"/>
    <w:rsid w:val="00CF5BA3"/>
    <w:rsid w:val="00D029B6"/>
    <w:rsid w:val="00D03AE8"/>
    <w:rsid w:val="00D05469"/>
    <w:rsid w:val="00D1460A"/>
    <w:rsid w:val="00D16C2D"/>
    <w:rsid w:val="00D218B5"/>
    <w:rsid w:val="00D2518B"/>
    <w:rsid w:val="00D301C9"/>
    <w:rsid w:val="00D353D4"/>
    <w:rsid w:val="00D4398F"/>
    <w:rsid w:val="00D4574F"/>
    <w:rsid w:val="00D47D44"/>
    <w:rsid w:val="00D536B8"/>
    <w:rsid w:val="00D5455F"/>
    <w:rsid w:val="00D5768A"/>
    <w:rsid w:val="00D613FF"/>
    <w:rsid w:val="00D62893"/>
    <w:rsid w:val="00D6643A"/>
    <w:rsid w:val="00D70902"/>
    <w:rsid w:val="00D72C16"/>
    <w:rsid w:val="00D74FEA"/>
    <w:rsid w:val="00D75B3D"/>
    <w:rsid w:val="00D876FD"/>
    <w:rsid w:val="00D905D2"/>
    <w:rsid w:val="00DA3026"/>
    <w:rsid w:val="00DA5767"/>
    <w:rsid w:val="00DA64A5"/>
    <w:rsid w:val="00DB4962"/>
    <w:rsid w:val="00DB77C1"/>
    <w:rsid w:val="00DC6436"/>
    <w:rsid w:val="00DD00AE"/>
    <w:rsid w:val="00DE3753"/>
    <w:rsid w:val="00DE3943"/>
    <w:rsid w:val="00DE58F8"/>
    <w:rsid w:val="00DF0A35"/>
    <w:rsid w:val="00DF1F5A"/>
    <w:rsid w:val="00DF5075"/>
    <w:rsid w:val="00E02893"/>
    <w:rsid w:val="00E029E3"/>
    <w:rsid w:val="00E063CB"/>
    <w:rsid w:val="00E07924"/>
    <w:rsid w:val="00E14A52"/>
    <w:rsid w:val="00E22FFC"/>
    <w:rsid w:val="00E311AA"/>
    <w:rsid w:val="00E3219E"/>
    <w:rsid w:val="00E321D6"/>
    <w:rsid w:val="00E34BE3"/>
    <w:rsid w:val="00E40C75"/>
    <w:rsid w:val="00E465E9"/>
    <w:rsid w:val="00E5002E"/>
    <w:rsid w:val="00E50161"/>
    <w:rsid w:val="00E51D47"/>
    <w:rsid w:val="00E541F3"/>
    <w:rsid w:val="00E648BF"/>
    <w:rsid w:val="00E6622A"/>
    <w:rsid w:val="00E6780D"/>
    <w:rsid w:val="00E80A1D"/>
    <w:rsid w:val="00E814E7"/>
    <w:rsid w:val="00E83781"/>
    <w:rsid w:val="00E91492"/>
    <w:rsid w:val="00E91E60"/>
    <w:rsid w:val="00E93D58"/>
    <w:rsid w:val="00E950B0"/>
    <w:rsid w:val="00EA3E22"/>
    <w:rsid w:val="00EA743E"/>
    <w:rsid w:val="00EA75E8"/>
    <w:rsid w:val="00EB2F05"/>
    <w:rsid w:val="00EB44BA"/>
    <w:rsid w:val="00EC3597"/>
    <w:rsid w:val="00EC73E9"/>
    <w:rsid w:val="00ED0532"/>
    <w:rsid w:val="00ED5B95"/>
    <w:rsid w:val="00F00F8A"/>
    <w:rsid w:val="00F01BF4"/>
    <w:rsid w:val="00F1323A"/>
    <w:rsid w:val="00F16EE9"/>
    <w:rsid w:val="00F2189F"/>
    <w:rsid w:val="00F23C3B"/>
    <w:rsid w:val="00F402ED"/>
    <w:rsid w:val="00F40804"/>
    <w:rsid w:val="00F4384D"/>
    <w:rsid w:val="00F57DDC"/>
    <w:rsid w:val="00F652ED"/>
    <w:rsid w:val="00F7247C"/>
    <w:rsid w:val="00F81EB3"/>
    <w:rsid w:val="00F85E98"/>
    <w:rsid w:val="00F86265"/>
    <w:rsid w:val="00FA1574"/>
    <w:rsid w:val="00FA56B9"/>
    <w:rsid w:val="00FA6A64"/>
    <w:rsid w:val="00FB204D"/>
    <w:rsid w:val="00FB3586"/>
    <w:rsid w:val="00FB37CB"/>
    <w:rsid w:val="00FC04DD"/>
    <w:rsid w:val="00FC06B0"/>
    <w:rsid w:val="00FC5F01"/>
    <w:rsid w:val="00FD6B15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F05C0"/>
    <w:rsid w:val="002E0563"/>
    <w:rsid w:val="003B0CAE"/>
    <w:rsid w:val="004279B3"/>
    <w:rsid w:val="00670FDA"/>
    <w:rsid w:val="006F15B6"/>
    <w:rsid w:val="00756611"/>
    <w:rsid w:val="009E0F8A"/>
    <w:rsid w:val="00B03CCF"/>
    <w:rsid w:val="00B339C2"/>
    <w:rsid w:val="00B61EB9"/>
    <w:rsid w:val="00DA3D6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111339-A33B-4DFD-9080-EA3904D3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1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Weak Know True Strength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Your Heart to Sing</dc:title>
  <dc:subject>Series: Hope from Israel’s Oldest Playlist</dc:subject>
  <dc:creator>Paul Sadler</dc:creator>
  <cp:keywords/>
  <dc:description/>
  <cp:lastModifiedBy>Lynn Keats</cp:lastModifiedBy>
  <cp:revision>2</cp:revision>
  <cp:lastPrinted>2017-12-06T19:26:00Z</cp:lastPrinted>
  <dcterms:created xsi:type="dcterms:W3CDTF">2020-05-01T17:38:00Z</dcterms:created>
  <dcterms:modified xsi:type="dcterms:W3CDTF">2020-05-01T17:38:00Z</dcterms:modified>
  <cp:category>Psalm 103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