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44A4977C" w:rsidR="000958B9" w:rsidRPr="00715A49" w:rsidRDefault="005A4B5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141CD2">
            <w:rPr>
              <w:rStyle w:val="TitleChar"/>
              <w:sz w:val="32"/>
            </w:rPr>
            <w:t>Holding on by a Thread</w:t>
          </w:r>
        </w:sdtContent>
      </w:sdt>
      <w:r w:rsidR="00D905D2">
        <w:rPr>
          <w:rStyle w:val="TitleChar"/>
        </w:rPr>
        <w:tab/>
      </w:r>
      <w:r w:rsidR="00166ECC">
        <w:rPr>
          <w:rFonts w:asciiTheme="majorHAnsi" w:hAnsiTheme="majorHAnsi"/>
          <w:sz w:val="28"/>
          <w:szCs w:val="28"/>
        </w:rPr>
        <w:t xml:space="preserve">March </w:t>
      </w:r>
      <w:r w:rsidR="00C0421A">
        <w:rPr>
          <w:rFonts w:asciiTheme="majorHAnsi" w:hAnsiTheme="majorHAnsi"/>
          <w:sz w:val="28"/>
          <w:szCs w:val="28"/>
        </w:rPr>
        <w:t>8</w:t>
      </w:r>
      <w:bookmarkStart w:id="0" w:name="_GoBack"/>
      <w:bookmarkEnd w:id="0"/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72637D8E" w:rsidR="00A62CD7" w:rsidRPr="00715A49" w:rsidRDefault="005A4B53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36888">
            <w:rPr>
              <w:rFonts w:asciiTheme="majorHAnsi" w:hAnsiTheme="majorHAnsi"/>
              <w:i/>
              <w:iCs/>
              <w:sz w:val="24"/>
              <w:szCs w:val="24"/>
            </w:rPr>
            <w:t>Psalm 63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4C0" w:rsidRPr="003D74C0">
            <w:rPr>
              <w:rFonts w:asciiTheme="majorHAnsi" w:hAnsiTheme="majorHAnsi"/>
              <w:i/>
              <w:iCs/>
              <w:sz w:val="24"/>
              <w:szCs w:val="24"/>
            </w:rPr>
            <w:t>Series: Hope from Israel’s Oldest Playlist</w:t>
          </w:r>
        </w:sdtContent>
      </w:sdt>
    </w:p>
    <w:p w14:paraId="4C110380" w14:textId="569A6F00" w:rsidR="00FC5F01" w:rsidRDefault="00CA2B14" w:rsidP="000C3F25">
      <w:pPr>
        <w:pStyle w:val="Quote"/>
      </w:pPr>
      <w:r w:rsidRPr="00CA2B14">
        <w:t>The only way you can fundamentally change anything is change what you worship. – Tim Keller</w:t>
      </w:r>
    </w:p>
    <w:p w14:paraId="3B355414" w14:textId="4A735E62" w:rsidR="003C0388" w:rsidRDefault="00FC5F01" w:rsidP="003C0388">
      <w:r>
        <w:t>Intro</w:t>
      </w:r>
      <w:r w:rsidR="00045B8A">
        <w:t>:</w:t>
      </w:r>
      <w:r w:rsidR="009E0C10">
        <w:t xml:space="preserve"> </w:t>
      </w:r>
      <w:r w:rsidR="009D33BA">
        <w:t>“</w:t>
      </w:r>
      <w:r w:rsidR="003C0388">
        <w:t>I made Cast Away because I wanted to examine the concept of four years of hopelessness, in which you have none of the requirements for living — food, water, shelter, fire and company.</w:t>
      </w:r>
      <w:r w:rsidR="009D33BA">
        <w:t>”</w:t>
      </w:r>
      <w:r w:rsidR="003C0388">
        <w:t xml:space="preserve"> </w:t>
      </w:r>
      <w:r w:rsidR="009D33BA">
        <w:t>(Tom Hanks)</w:t>
      </w:r>
    </w:p>
    <w:p w14:paraId="13DFE5B2" w14:textId="55B9B809" w:rsidR="00DF2C76" w:rsidRDefault="00DF2C76" w:rsidP="00330780">
      <w:pPr>
        <w:pStyle w:val="GBC-H1"/>
        <w:numPr>
          <w:ilvl w:val="0"/>
          <w:numId w:val="0"/>
        </w:numPr>
      </w:pPr>
      <w:r w:rsidRPr="00DF2C76">
        <w:t>What’s the king doing in the desert?</w:t>
      </w:r>
    </w:p>
    <w:p w14:paraId="74F79972" w14:textId="77777777" w:rsidR="00F55763" w:rsidRPr="00330780" w:rsidRDefault="00F55763" w:rsidP="00F55763">
      <w:pPr>
        <w:pStyle w:val="GBC-List"/>
        <w:rPr>
          <w:i/>
          <w:iCs/>
        </w:rPr>
      </w:pPr>
      <w:r w:rsidRPr="00330780">
        <w:rPr>
          <w:i/>
          <w:iCs/>
        </w:rPr>
        <w:t>A Psalm of David, when he was in the wilderness of Judah.</w:t>
      </w:r>
    </w:p>
    <w:p w14:paraId="59C690D7" w14:textId="77777777" w:rsidR="00F55763" w:rsidRPr="0019413A" w:rsidRDefault="00F55763" w:rsidP="00F55763">
      <w:pPr>
        <w:pStyle w:val="GBC-List"/>
        <w:rPr>
          <w:i/>
          <w:iCs/>
        </w:rPr>
      </w:pPr>
      <w:r>
        <w:t xml:space="preserve">2 Samuel 15:10 </w:t>
      </w:r>
      <w:r w:rsidRPr="0019413A">
        <w:rPr>
          <w:i/>
          <w:iCs/>
        </w:rPr>
        <w:t>But Absalom sent secret messengers throughout all the tribes of Israel, saying, “As soon as you hear the sound of the trumpet, then say, ‘Absalom is king at Hebron!’”</w:t>
      </w:r>
    </w:p>
    <w:p w14:paraId="31AF6DA2" w14:textId="77777777" w:rsidR="00F55763" w:rsidRDefault="00F55763" w:rsidP="00F55763">
      <w:pPr>
        <w:pStyle w:val="GBC-List"/>
      </w:pPr>
      <w:r>
        <w:t xml:space="preserve">2 Samuel 15:23 </w:t>
      </w:r>
      <w:r w:rsidRPr="0019413A">
        <w:rPr>
          <w:i/>
          <w:iCs/>
        </w:rPr>
        <w:t>And all the land wept aloud as all the people passed by, and the king crossed the brook Kidron, and all the people passed on toward the wilderness.</w:t>
      </w:r>
    </w:p>
    <w:p w14:paraId="50D61D8A" w14:textId="681614F5" w:rsidR="00DF2C76" w:rsidRPr="0019413A" w:rsidRDefault="00F55763" w:rsidP="00F55763">
      <w:pPr>
        <w:pStyle w:val="GBC-List"/>
        <w:rPr>
          <w:i/>
          <w:iCs/>
        </w:rPr>
      </w:pPr>
      <w:r>
        <w:t xml:space="preserve">2 Samuel 17:29 </w:t>
      </w:r>
      <w:r w:rsidRPr="0019413A">
        <w:rPr>
          <w:i/>
          <w:iCs/>
        </w:rPr>
        <w:t>The people are hungry and weary and thirsty in the wilderness.</w:t>
      </w:r>
    </w:p>
    <w:p w14:paraId="3B31AD48" w14:textId="798F67DD" w:rsidR="002034F5" w:rsidRDefault="000B15CE" w:rsidP="00080F9A">
      <w:pPr>
        <w:pStyle w:val="GBC-H1"/>
      </w:pPr>
      <w:r w:rsidRPr="000B15CE">
        <w:t>Identify your thirst.</w:t>
      </w:r>
    </w:p>
    <w:p w14:paraId="2ECA3823" w14:textId="3F4FE8BC" w:rsidR="009E2BE3" w:rsidRDefault="009E2BE3" w:rsidP="009E2BE3">
      <w:pPr>
        <w:pStyle w:val="GBC-H2"/>
        <w:numPr>
          <w:ilvl w:val="0"/>
          <w:numId w:val="25"/>
        </w:numPr>
      </w:pPr>
      <w:r>
        <w:t xml:space="preserve">Consider </w:t>
      </w:r>
      <w:r w:rsidR="00ED4C25">
        <w:t>what</w:t>
      </w:r>
      <w:r>
        <w:t xml:space="preserve"> David could have thirsted for.</w:t>
      </w:r>
    </w:p>
    <w:p w14:paraId="1ED86145" w14:textId="77A057A6" w:rsidR="009E2BE3" w:rsidRPr="00083F9E" w:rsidRDefault="009E2BE3" w:rsidP="009E2BE3">
      <w:pPr>
        <w:pStyle w:val="GBC-List"/>
        <w:rPr>
          <w:i/>
          <w:iCs/>
        </w:rPr>
      </w:pPr>
      <w:r>
        <w:t xml:space="preserve">v. 1 </w:t>
      </w:r>
      <w:r w:rsidRPr="00083F9E">
        <w:rPr>
          <w:i/>
          <w:iCs/>
        </w:rPr>
        <w:t>O God, _______</w:t>
      </w:r>
      <w:r w:rsidR="00ED4C25" w:rsidRPr="00083F9E">
        <w:rPr>
          <w:i/>
          <w:iCs/>
        </w:rPr>
        <w:t>.</w:t>
      </w:r>
    </w:p>
    <w:p w14:paraId="6E1863A3" w14:textId="77777777" w:rsidR="009E2BE3" w:rsidRDefault="009E2BE3" w:rsidP="009E2BE3">
      <w:pPr>
        <w:pStyle w:val="GBC-H2"/>
        <w:numPr>
          <w:ilvl w:val="0"/>
          <w:numId w:val="25"/>
        </w:numPr>
      </w:pPr>
      <w:r>
        <w:t>Trials force us to choose our hope.</w:t>
      </w:r>
    </w:p>
    <w:p w14:paraId="38B360AC" w14:textId="64508DB1" w:rsidR="009E2BE3" w:rsidRPr="00083F9E" w:rsidRDefault="009E2BE3" w:rsidP="00ED4C25">
      <w:pPr>
        <w:pStyle w:val="GBC-List"/>
        <w:rPr>
          <w:i/>
          <w:iCs/>
        </w:rPr>
      </w:pPr>
      <w:r>
        <w:t xml:space="preserve">v. 1 </w:t>
      </w:r>
      <w:r w:rsidRPr="00083F9E">
        <w:rPr>
          <w:i/>
          <w:iCs/>
        </w:rPr>
        <w:t>O God, you are my God</w:t>
      </w:r>
      <w:r w:rsidR="00ED4C25" w:rsidRPr="00083F9E">
        <w:rPr>
          <w:i/>
          <w:iCs/>
        </w:rPr>
        <w:t xml:space="preserve"> …</w:t>
      </w:r>
    </w:p>
    <w:p w14:paraId="54907515" w14:textId="77777777" w:rsidR="009E2BE3" w:rsidRDefault="009E2BE3" w:rsidP="009E2BE3">
      <w:pPr>
        <w:pStyle w:val="GBC-H2"/>
        <w:numPr>
          <w:ilvl w:val="0"/>
          <w:numId w:val="25"/>
        </w:numPr>
      </w:pPr>
      <w:r>
        <w:t xml:space="preserve">Heartaches </w:t>
      </w:r>
      <w:proofErr w:type="gramStart"/>
      <w:r>
        <w:t>have to</w:t>
      </w:r>
      <w:proofErr w:type="gramEnd"/>
      <w:r>
        <w:t xml:space="preserve"> be diagnosed.</w:t>
      </w:r>
    </w:p>
    <w:p w14:paraId="44E89539" w14:textId="77777777" w:rsidR="009E2BE3" w:rsidRDefault="009E2BE3" w:rsidP="00ED4C25">
      <w:pPr>
        <w:pStyle w:val="GBC-List"/>
      </w:pPr>
      <w:r>
        <w:t xml:space="preserve">v. 1 </w:t>
      </w:r>
      <w:r w:rsidRPr="00083F9E">
        <w:rPr>
          <w:i/>
          <w:iCs/>
        </w:rPr>
        <w:t>my soul thirsts for you</w:t>
      </w:r>
    </w:p>
    <w:p w14:paraId="29B18972" w14:textId="77777777" w:rsidR="009E2BE3" w:rsidRDefault="009E2BE3" w:rsidP="00ED4C25">
      <w:pPr>
        <w:pStyle w:val="GBC-List"/>
      </w:pPr>
      <w:r>
        <w:t xml:space="preserve">v. 1 </w:t>
      </w:r>
      <w:r w:rsidRPr="00083F9E">
        <w:rPr>
          <w:i/>
          <w:iCs/>
        </w:rPr>
        <w:t>my flesh faints for you</w:t>
      </w:r>
    </w:p>
    <w:p w14:paraId="1AF296CF" w14:textId="77777777" w:rsidR="009E2BE3" w:rsidRDefault="009E2BE3" w:rsidP="00ED4C25">
      <w:pPr>
        <w:pStyle w:val="GBC-List"/>
      </w:pPr>
      <w:r>
        <w:t xml:space="preserve">v. 1 </w:t>
      </w:r>
      <w:r w:rsidRPr="00083F9E">
        <w:rPr>
          <w:i/>
          <w:iCs/>
        </w:rPr>
        <w:t>as in a dry and weary land where there is no water</w:t>
      </w:r>
    </w:p>
    <w:p w14:paraId="56BDC88F" w14:textId="5D086FFF" w:rsidR="00F23C3B" w:rsidRPr="003F1B26" w:rsidRDefault="009E2BE3" w:rsidP="00C2515B">
      <w:pPr>
        <w:pStyle w:val="GBC-List"/>
      </w:pPr>
      <w:r>
        <w:lastRenderedPageBreak/>
        <w:t xml:space="preserve">John 4:13-14 </w:t>
      </w:r>
      <w:r w:rsidRPr="00C2515B">
        <w:rPr>
          <w:i/>
          <w:iCs/>
        </w:rPr>
        <w:t>Jesus said to her, “Everyone who drinks of this water will be thirsty again, but whoever drinks of the water that I will give him will never be thirsty again. The water that I will give him will become in him a spring of water welling up to eternal life.”</w:t>
      </w:r>
    </w:p>
    <w:p w14:paraId="72AEA7D6" w14:textId="730EDB20" w:rsidR="00CD4EB2" w:rsidRDefault="005F3EF3" w:rsidP="00854DC7">
      <w:pPr>
        <w:pStyle w:val="GBC-Qbullet"/>
        <w:rPr>
          <w:rStyle w:val="eop"/>
        </w:rPr>
      </w:pPr>
      <w:r>
        <w:rPr>
          <w:rStyle w:val="eop"/>
        </w:rPr>
        <w:t xml:space="preserve">David’s </w:t>
      </w:r>
      <w:r w:rsidR="00925B2E">
        <w:rPr>
          <w:rStyle w:val="eop"/>
        </w:rPr>
        <w:t xml:space="preserve">feeling of </w:t>
      </w:r>
      <w:r w:rsidR="00873327">
        <w:rPr>
          <w:rStyle w:val="eop"/>
        </w:rPr>
        <w:t>thirst is understandable</w:t>
      </w:r>
      <w:r w:rsidR="00925B2E">
        <w:rPr>
          <w:rStyle w:val="eop"/>
        </w:rPr>
        <w:t xml:space="preserve">, but what are some of the things he </w:t>
      </w:r>
      <w:r w:rsidR="00874D06">
        <w:rPr>
          <w:rStyle w:val="eop"/>
        </w:rPr>
        <w:t>might have sought as the cure</w:t>
      </w:r>
      <w:r w:rsidR="002C200B">
        <w:rPr>
          <w:rStyle w:val="eop"/>
        </w:rPr>
        <w:t xml:space="preserve"> for his thirst?</w:t>
      </w:r>
    </w:p>
    <w:p w14:paraId="1EF8D62A" w14:textId="1D313DE7" w:rsidR="00EB44BA" w:rsidRPr="008D7E9B" w:rsidRDefault="00457220" w:rsidP="008D7E9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How do you </w:t>
      </w:r>
      <w:r w:rsidR="00451FAC">
        <w:rPr>
          <w:rStyle w:val="eop"/>
        </w:rPr>
        <w:t>declare your hope in prayer?</w:t>
      </w:r>
      <w:r w:rsidR="007D5100">
        <w:rPr>
          <w:rStyle w:val="eop"/>
        </w:rPr>
        <w:t xml:space="preserve"> What does that sound like? Have you ever done that?</w:t>
      </w:r>
    </w:p>
    <w:p w14:paraId="7B820CEE" w14:textId="32D4B3FB" w:rsidR="00FC5F01" w:rsidRPr="0035461E" w:rsidRDefault="009D6C35" w:rsidP="00FC5F01">
      <w:pPr>
        <w:pStyle w:val="GBC-H1"/>
      </w:pPr>
      <w:r w:rsidRPr="009D6C35">
        <w:t>Choose your memories.</w:t>
      </w:r>
    </w:p>
    <w:p w14:paraId="60D51567" w14:textId="047CA331" w:rsidR="00716825" w:rsidRDefault="00716825" w:rsidP="00716825">
      <w:pPr>
        <w:pStyle w:val="GBC-H2"/>
        <w:numPr>
          <w:ilvl w:val="0"/>
          <w:numId w:val="23"/>
        </w:numPr>
      </w:pPr>
      <w:r>
        <w:t xml:space="preserve">Consider </w:t>
      </w:r>
      <w:r w:rsidR="00D32530">
        <w:t>what</w:t>
      </w:r>
      <w:r>
        <w:t xml:space="preserve"> David </w:t>
      </w:r>
      <w:r w:rsidR="00A33506">
        <w:t>c</w:t>
      </w:r>
      <w:r>
        <w:t>ould have been tempted to remember.</w:t>
      </w:r>
    </w:p>
    <w:p w14:paraId="69A2E981" w14:textId="77777777" w:rsidR="00716825" w:rsidRDefault="00716825" w:rsidP="00716825">
      <w:pPr>
        <w:pStyle w:val="GBC-H2"/>
        <w:numPr>
          <w:ilvl w:val="0"/>
          <w:numId w:val="23"/>
        </w:numPr>
      </w:pPr>
      <w:r>
        <w:t>Remember how God has revealed Himself to you.</w:t>
      </w:r>
    </w:p>
    <w:p w14:paraId="29E4F8F1" w14:textId="77777777" w:rsidR="00716825" w:rsidRDefault="00716825" w:rsidP="00D32530">
      <w:pPr>
        <w:pStyle w:val="GBC-List"/>
      </w:pPr>
      <w:r>
        <w:t xml:space="preserve">v. 2 </w:t>
      </w:r>
      <w:r w:rsidRPr="00D32530">
        <w:rPr>
          <w:i/>
          <w:iCs/>
        </w:rPr>
        <w:t>So I have looked upon you in the sanctuary, beholding your power and glory.</w:t>
      </w:r>
    </w:p>
    <w:p w14:paraId="502F11C9" w14:textId="77777777" w:rsidR="00716825" w:rsidRDefault="00716825" w:rsidP="00D32530">
      <w:pPr>
        <w:pStyle w:val="GBC-List"/>
      </w:pPr>
      <w:r>
        <w:t xml:space="preserve">v. 3 </w:t>
      </w:r>
      <w:r w:rsidRPr="00D32530">
        <w:rPr>
          <w:i/>
          <w:iCs/>
        </w:rPr>
        <w:t>your steadfast love is better than life</w:t>
      </w:r>
    </w:p>
    <w:p w14:paraId="38CA3CDD" w14:textId="77777777" w:rsidR="00716825" w:rsidRPr="00D32530" w:rsidRDefault="00716825" w:rsidP="00D32530">
      <w:pPr>
        <w:pStyle w:val="GBC-List"/>
        <w:rPr>
          <w:i/>
          <w:iCs/>
        </w:rPr>
      </w:pPr>
      <w:r>
        <w:t xml:space="preserve">v. 6 </w:t>
      </w:r>
      <w:r w:rsidRPr="00D32530">
        <w:rPr>
          <w:i/>
          <w:iCs/>
        </w:rPr>
        <w:t>I remember you upon my bed, and meditate on you in the watches of the night</w:t>
      </w:r>
    </w:p>
    <w:p w14:paraId="418DB2E4" w14:textId="77777777" w:rsidR="00716825" w:rsidRDefault="00716825" w:rsidP="00D32530">
      <w:pPr>
        <w:pStyle w:val="GBC-List"/>
      </w:pPr>
      <w:r>
        <w:t xml:space="preserve">v. 7 </w:t>
      </w:r>
      <w:r w:rsidRPr="00D32530">
        <w:rPr>
          <w:i/>
          <w:iCs/>
        </w:rPr>
        <w:t>you have been my help</w:t>
      </w:r>
    </w:p>
    <w:p w14:paraId="7414AF0A" w14:textId="77777777" w:rsidR="00716825" w:rsidRDefault="00716825" w:rsidP="00D32530">
      <w:pPr>
        <w:pStyle w:val="GBC-List"/>
      </w:pPr>
      <w:r>
        <w:t xml:space="preserve">v. 8 </w:t>
      </w:r>
      <w:r w:rsidRPr="00D32530">
        <w:rPr>
          <w:i/>
          <w:iCs/>
        </w:rPr>
        <w:t>your right hand upholds me</w:t>
      </w:r>
    </w:p>
    <w:p w14:paraId="588C0725" w14:textId="77777777" w:rsidR="00716825" w:rsidRDefault="00716825" w:rsidP="00716825">
      <w:pPr>
        <w:pStyle w:val="GBC-H2"/>
        <w:numPr>
          <w:ilvl w:val="0"/>
          <w:numId w:val="23"/>
        </w:numPr>
      </w:pPr>
      <w:r>
        <w:t>Savour the memories by expressing them.</w:t>
      </w:r>
    </w:p>
    <w:p w14:paraId="0EFB01AB" w14:textId="77777777" w:rsidR="00716825" w:rsidRDefault="00716825" w:rsidP="00D32530">
      <w:pPr>
        <w:pStyle w:val="GBC-List"/>
      </w:pPr>
      <w:r>
        <w:t xml:space="preserve">v. 3 </w:t>
      </w:r>
      <w:r w:rsidRPr="00D32530">
        <w:rPr>
          <w:i/>
          <w:iCs/>
        </w:rPr>
        <w:t>Because your steadfast love is better than life, my lips will praise you.</w:t>
      </w:r>
    </w:p>
    <w:p w14:paraId="4E7BADD3" w14:textId="77777777" w:rsidR="00716825" w:rsidRDefault="00716825" w:rsidP="00D32530">
      <w:pPr>
        <w:pStyle w:val="GBC-List"/>
      </w:pPr>
      <w:r>
        <w:t xml:space="preserve">v. 4 </w:t>
      </w:r>
      <w:r w:rsidRPr="00D32530">
        <w:rPr>
          <w:i/>
          <w:iCs/>
        </w:rPr>
        <w:t xml:space="preserve">So I will bless you </w:t>
      </w:r>
      <w:proofErr w:type="gramStart"/>
      <w:r w:rsidRPr="00D32530">
        <w:rPr>
          <w:i/>
          <w:iCs/>
        </w:rPr>
        <w:t>as long as</w:t>
      </w:r>
      <w:proofErr w:type="gramEnd"/>
      <w:r w:rsidRPr="00D32530">
        <w:rPr>
          <w:i/>
          <w:iCs/>
        </w:rPr>
        <w:t xml:space="preserve"> I live; in your name I will lift up my hands.</w:t>
      </w:r>
    </w:p>
    <w:p w14:paraId="79C85409" w14:textId="19407BB6" w:rsidR="00716825" w:rsidRPr="00D32530" w:rsidRDefault="00716825" w:rsidP="00D32530">
      <w:pPr>
        <w:pStyle w:val="GBC-List"/>
        <w:rPr>
          <w:i/>
          <w:iCs/>
        </w:rPr>
      </w:pPr>
      <w:r>
        <w:t xml:space="preserve">v. 5 </w:t>
      </w:r>
      <w:r w:rsidRPr="00D32530">
        <w:rPr>
          <w:i/>
          <w:iCs/>
        </w:rPr>
        <w:t>My soul will be satisfied as with fat and rich food, and my mouth will praise you with joyful lips</w:t>
      </w:r>
      <w:r w:rsidR="00D32530">
        <w:rPr>
          <w:i/>
          <w:iCs/>
        </w:rPr>
        <w:t xml:space="preserve"> …</w:t>
      </w:r>
    </w:p>
    <w:p w14:paraId="2BB0B347" w14:textId="5CC80354" w:rsidR="001C6867" w:rsidRDefault="001C6867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</w:t>
      </w:r>
      <w:r w:rsidR="00A128C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would David have been tempted to remember?</w:t>
      </w:r>
    </w:p>
    <w:p w14:paraId="6371FD03" w14:textId="2F6145F7" w:rsidR="00070BDA" w:rsidRPr="007A700B" w:rsidRDefault="00020593" w:rsidP="00510F90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you choose your memories in prayer?</w:t>
      </w:r>
      <w:r w:rsidR="00510F9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Is there anything you’ve found that helps you to do that?</w:t>
      </w:r>
      <w:r w:rsidR="00070BDA">
        <w:br w:type="page"/>
      </w:r>
    </w:p>
    <w:p w14:paraId="2F98A517" w14:textId="08F75936" w:rsidR="00FC5F01" w:rsidRDefault="0024125A" w:rsidP="00FC5F01">
      <w:pPr>
        <w:pStyle w:val="GBC-H1"/>
      </w:pPr>
      <w:r w:rsidRPr="0024125A">
        <w:lastRenderedPageBreak/>
        <w:t>Declare your trust.</w:t>
      </w:r>
    </w:p>
    <w:p w14:paraId="5621577F" w14:textId="602512C8" w:rsidR="00C91401" w:rsidRDefault="00C91401" w:rsidP="00C91401">
      <w:pPr>
        <w:pStyle w:val="GBC-H2"/>
        <w:numPr>
          <w:ilvl w:val="0"/>
          <w:numId w:val="22"/>
        </w:numPr>
      </w:pPr>
      <w:r>
        <w:t xml:space="preserve">Consider </w:t>
      </w:r>
      <w:r w:rsidR="00D32530">
        <w:t>what</w:t>
      </w:r>
      <w:r>
        <w:t xml:space="preserve"> David could have thought about the future.</w:t>
      </w:r>
    </w:p>
    <w:p w14:paraId="58268118" w14:textId="12EB6101" w:rsidR="00C91401" w:rsidRDefault="00C91401" w:rsidP="00C91401">
      <w:pPr>
        <w:pStyle w:val="GBC-H2"/>
        <w:numPr>
          <w:ilvl w:val="0"/>
          <w:numId w:val="22"/>
        </w:numPr>
      </w:pPr>
      <w:r>
        <w:t xml:space="preserve">Affirm what God has revealed about the </w:t>
      </w:r>
      <w:r w:rsidR="00E94D17">
        <w:t>future</w:t>
      </w:r>
      <w:r>
        <w:t xml:space="preserve"> of the wicked.</w:t>
      </w:r>
    </w:p>
    <w:p w14:paraId="58336D61" w14:textId="77777777" w:rsidR="00C91401" w:rsidRPr="00147DF3" w:rsidRDefault="00C91401" w:rsidP="00E4116B">
      <w:pPr>
        <w:pStyle w:val="GBC-List"/>
        <w:rPr>
          <w:i/>
          <w:iCs/>
        </w:rPr>
      </w:pPr>
      <w:r>
        <w:t xml:space="preserve">v. 9 </w:t>
      </w:r>
      <w:r w:rsidRPr="00147DF3">
        <w:rPr>
          <w:i/>
          <w:iCs/>
        </w:rPr>
        <w:t>But those who seek to destroy my life shall go down into the depths of the earth …</w:t>
      </w:r>
    </w:p>
    <w:p w14:paraId="47F7FF26" w14:textId="77777777" w:rsidR="00C91401" w:rsidRDefault="00C91401" w:rsidP="00E4116B">
      <w:pPr>
        <w:pStyle w:val="GBC-List"/>
      </w:pPr>
      <w:r>
        <w:t xml:space="preserve">v. 10 </w:t>
      </w:r>
      <w:r w:rsidRPr="00147DF3">
        <w:rPr>
          <w:i/>
          <w:iCs/>
        </w:rPr>
        <w:t>they shall be given over to the power of the sword</w:t>
      </w:r>
    </w:p>
    <w:p w14:paraId="100437A3" w14:textId="26038A14" w:rsidR="00C91401" w:rsidRPr="00147DF3" w:rsidRDefault="00C91401" w:rsidP="00E4116B">
      <w:pPr>
        <w:pStyle w:val="GBC-List"/>
        <w:rPr>
          <w:i/>
          <w:iCs/>
        </w:rPr>
      </w:pPr>
      <w:r>
        <w:t xml:space="preserve">v. 10 </w:t>
      </w:r>
      <w:r w:rsidRPr="00147DF3">
        <w:rPr>
          <w:i/>
          <w:iCs/>
        </w:rPr>
        <w:t>they shall be a portion for jackals</w:t>
      </w:r>
    </w:p>
    <w:p w14:paraId="0CD73219" w14:textId="60CD277E" w:rsidR="00C91401" w:rsidRDefault="00C91401" w:rsidP="00C91401">
      <w:pPr>
        <w:pStyle w:val="GBC-H2"/>
        <w:numPr>
          <w:ilvl w:val="0"/>
          <w:numId w:val="22"/>
        </w:numPr>
      </w:pPr>
      <w:r>
        <w:t xml:space="preserve">Affirm what God has revealed about the </w:t>
      </w:r>
      <w:r w:rsidR="00E94D17">
        <w:t>future</w:t>
      </w:r>
      <w:r>
        <w:t xml:space="preserve"> of the righteous.</w:t>
      </w:r>
    </w:p>
    <w:p w14:paraId="3DE48DAC" w14:textId="52DFE3B3" w:rsidR="00147DF3" w:rsidRDefault="00C91401" w:rsidP="00E4116B">
      <w:pPr>
        <w:pStyle w:val="GBC-List"/>
      </w:pPr>
      <w:r>
        <w:t xml:space="preserve">v. 11 </w:t>
      </w:r>
      <w:r w:rsidRPr="00147DF3">
        <w:rPr>
          <w:i/>
          <w:iCs/>
        </w:rPr>
        <w:t>But the king shall rejoice in God</w:t>
      </w:r>
      <w:r w:rsidR="00147DF3" w:rsidRPr="00147DF3">
        <w:rPr>
          <w:i/>
          <w:iCs/>
        </w:rPr>
        <w:t xml:space="preserve"> …</w:t>
      </w:r>
    </w:p>
    <w:p w14:paraId="36A9A04E" w14:textId="2AEB99E0" w:rsidR="00C91401" w:rsidRDefault="00147DF3" w:rsidP="00E4116B">
      <w:pPr>
        <w:pStyle w:val="GBC-List"/>
      </w:pPr>
      <w:r>
        <w:t xml:space="preserve">v. 11 </w:t>
      </w:r>
      <w:r w:rsidR="00C91401" w:rsidRPr="00147DF3">
        <w:rPr>
          <w:i/>
          <w:iCs/>
        </w:rPr>
        <w:t>all who swear by him shall exult</w:t>
      </w:r>
    </w:p>
    <w:p w14:paraId="492C6BE6" w14:textId="14F5D388" w:rsidR="009A3F10" w:rsidRDefault="00C91401" w:rsidP="00E4116B">
      <w:pPr>
        <w:pStyle w:val="GBC-List"/>
      </w:pPr>
      <w:r>
        <w:t xml:space="preserve">v. 11 </w:t>
      </w:r>
      <w:r w:rsidRPr="00147DF3">
        <w:rPr>
          <w:i/>
          <w:iCs/>
        </w:rPr>
        <w:t>for the mouths of liars will be stopped</w:t>
      </w:r>
    </w:p>
    <w:p w14:paraId="377C720F" w14:textId="6AE75C2E" w:rsidR="008F53BB" w:rsidRDefault="002E1AAF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thoughts of the future do we usually have when </w:t>
      </w:r>
      <w:r w:rsidR="00C0368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time</w:t>
      </w:r>
      <w:r w:rsidR="00C0421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</w:t>
      </w:r>
      <w:r w:rsidR="00C0368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are tough</w:t>
      </w:r>
      <w:r w:rsidR="008F53B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236639B7" w14:textId="45AA624B" w:rsidR="00881CF8" w:rsidRPr="009D05A0" w:rsidRDefault="006121AE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ways that we can </w:t>
      </w:r>
      <w:r w:rsidR="005F03E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declare our trust in prayer?</w:t>
      </w:r>
      <w:r w:rsidR="00D6255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How is that kind of prayer different than how we usually pray in trials?</w:t>
      </w:r>
    </w:p>
    <w:p w14:paraId="295620C7" w14:textId="77777777" w:rsidR="00D51EA2" w:rsidRDefault="00D51EA2" w:rsidP="00D51EA2">
      <w:pPr>
        <w:pStyle w:val="GBC-H1"/>
        <w:numPr>
          <w:ilvl w:val="0"/>
          <w:numId w:val="0"/>
        </w:numPr>
      </w:pPr>
      <w:r>
        <w:t>Jesus’ love is “better than life.”</w:t>
      </w:r>
    </w:p>
    <w:p w14:paraId="3E78693C" w14:textId="68344935" w:rsidR="00AA0253" w:rsidRPr="00D51EA2" w:rsidRDefault="00D51EA2" w:rsidP="00D51EA2">
      <w:pPr>
        <w:pStyle w:val="ListParagraph"/>
        <w:numPr>
          <w:ilvl w:val="0"/>
          <w:numId w:val="26"/>
        </w:numPr>
        <w:rPr>
          <w:i/>
          <w:iCs/>
          <w:lang w:bidi="he-IL"/>
        </w:rPr>
      </w:pPr>
      <w:r>
        <w:rPr>
          <w:lang w:bidi="he-IL"/>
        </w:rPr>
        <w:t xml:space="preserve">Romans 5:8 </w:t>
      </w:r>
      <w:r w:rsidRPr="00D51EA2">
        <w:rPr>
          <w:i/>
          <w:iCs/>
          <w:lang w:bidi="he-IL"/>
        </w:rPr>
        <w:t>God shows his love for us in that while we were still sinners, Christ died for us.</w:t>
      </w:r>
    </w:p>
    <w:p w14:paraId="09B83BC1" w14:textId="77777777" w:rsidR="00AA0253" w:rsidRDefault="00AA0253">
      <w:pPr>
        <w:rPr>
          <w:lang w:bidi="he-IL"/>
        </w:rPr>
      </w:pPr>
    </w:p>
    <w:p w14:paraId="72FDE0DF" w14:textId="77777777" w:rsidR="003B564D" w:rsidRDefault="003B564D" w:rsidP="00FC5F01">
      <w:pPr>
        <w:jc w:val="right"/>
        <w:rPr>
          <w:rFonts w:ascii="Calibri Light" w:hAnsi="Calibri Light" w:cs="Calibri Light"/>
        </w:rPr>
      </w:pPr>
    </w:p>
    <w:p w14:paraId="32D7195A" w14:textId="77777777" w:rsidR="003B564D" w:rsidRDefault="003B564D" w:rsidP="00FC5F01">
      <w:pPr>
        <w:jc w:val="right"/>
        <w:rPr>
          <w:rFonts w:ascii="Calibri Light" w:hAnsi="Calibri Light" w:cs="Calibri Light"/>
        </w:rPr>
      </w:pPr>
    </w:p>
    <w:p w14:paraId="3A0AECBF" w14:textId="77777777" w:rsidR="003B564D" w:rsidRDefault="003B564D" w:rsidP="00FC5F01">
      <w:pPr>
        <w:jc w:val="right"/>
        <w:rPr>
          <w:rFonts w:ascii="Calibri Light" w:hAnsi="Calibri Light" w:cs="Calibri Light"/>
        </w:rPr>
      </w:pPr>
    </w:p>
    <w:p w14:paraId="571438E8" w14:textId="77777777" w:rsidR="003B564D" w:rsidRDefault="003B564D" w:rsidP="00FC5F01">
      <w:pPr>
        <w:jc w:val="right"/>
        <w:rPr>
          <w:rFonts w:ascii="Calibri Light" w:hAnsi="Calibri Light" w:cs="Calibri Light"/>
        </w:rPr>
      </w:pPr>
    </w:p>
    <w:p w14:paraId="20185FCD" w14:textId="77777777" w:rsidR="003B564D" w:rsidRDefault="003B564D" w:rsidP="00FC5F01">
      <w:pPr>
        <w:jc w:val="right"/>
        <w:rPr>
          <w:rFonts w:ascii="Calibri Light" w:hAnsi="Calibri Light" w:cs="Calibri Light"/>
        </w:rPr>
      </w:pPr>
    </w:p>
    <w:p w14:paraId="7E2FF12B" w14:textId="77777777" w:rsidR="003B564D" w:rsidRDefault="003B564D" w:rsidP="00FC5F01">
      <w:pPr>
        <w:jc w:val="right"/>
        <w:rPr>
          <w:rFonts w:ascii="Calibri Light" w:hAnsi="Calibri Light" w:cs="Calibri Light"/>
        </w:rPr>
      </w:pPr>
    </w:p>
    <w:p w14:paraId="1828BE9A" w14:textId="621FEF65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54DC7">
        <w:rPr>
          <w:rFonts w:ascii="Calibri Light" w:hAnsi="Calibri Light" w:cs="Calibri Light"/>
        </w:rPr>
        <w:t xml:space="preserve">Psalm </w:t>
      </w:r>
      <w:r w:rsidR="00EE7360">
        <w:rPr>
          <w:rFonts w:ascii="Calibri Light" w:hAnsi="Calibri Light" w:cs="Calibri Light"/>
        </w:rPr>
        <w:t>27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2665" w14:textId="77777777" w:rsidR="005A4B53" w:rsidRDefault="005A4B53" w:rsidP="000958B9">
      <w:pPr>
        <w:spacing w:after="0" w:line="240" w:lineRule="auto"/>
      </w:pPr>
      <w:r>
        <w:separator/>
      </w:r>
    </w:p>
  </w:endnote>
  <w:endnote w:type="continuationSeparator" w:id="0">
    <w:p w14:paraId="7E209A3F" w14:textId="77777777" w:rsidR="005A4B53" w:rsidRDefault="005A4B5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8D2A" w14:textId="77777777" w:rsidR="005A4B53" w:rsidRDefault="005A4B53" w:rsidP="000958B9">
      <w:pPr>
        <w:spacing w:after="0" w:line="240" w:lineRule="auto"/>
      </w:pPr>
      <w:r>
        <w:separator/>
      </w:r>
    </w:p>
  </w:footnote>
  <w:footnote w:type="continuationSeparator" w:id="0">
    <w:p w14:paraId="51D0B7FA" w14:textId="77777777" w:rsidR="005A4B53" w:rsidRDefault="005A4B5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646AA1D4" w:rsidR="000958B9" w:rsidRPr="000958B9" w:rsidRDefault="005A4B5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7DDC">
          <w:rPr>
            <w:rFonts w:ascii="Source Sans Pro" w:hAnsi="Source Sans Pro"/>
            <w:sz w:val="24"/>
            <w:szCs w:val="28"/>
          </w:rPr>
          <w:t>Holding on by a Thread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36888">
          <w:rPr>
            <w:rFonts w:asciiTheme="majorHAnsi" w:hAnsiTheme="majorHAnsi"/>
            <w:color w:val="808080" w:themeColor="background1" w:themeShade="80"/>
          </w:rPr>
          <w:t>Psalm 63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A90"/>
    <w:multiLevelType w:val="hybridMultilevel"/>
    <w:tmpl w:val="4142F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3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3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0593"/>
    <w:rsid w:val="000216AE"/>
    <w:rsid w:val="000277BC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3F9E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15CE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101D9B"/>
    <w:rsid w:val="001030FD"/>
    <w:rsid w:val="00104FD1"/>
    <w:rsid w:val="001073FA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7DF3"/>
    <w:rsid w:val="001507E7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413A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6867"/>
    <w:rsid w:val="001C7406"/>
    <w:rsid w:val="001D229A"/>
    <w:rsid w:val="001D30D9"/>
    <w:rsid w:val="001D6EC9"/>
    <w:rsid w:val="001E298D"/>
    <w:rsid w:val="001E45CF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125A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76112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200B"/>
    <w:rsid w:val="002C4B82"/>
    <w:rsid w:val="002C50F5"/>
    <w:rsid w:val="002D0115"/>
    <w:rsid w:val="002D0296"/>
    <w:rsid w:val="002E1AAF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90C"/>
    <w:rsid w:val="00330780"/>
    <w:rsid w:val="00332352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91C6A"/>
    <w:rsid w:val="00393CF0"/>
    <w:rsid w:val="003A10F3"/>
    <w:rsid w:val="003A5EB8"/>
    <w:rsid w:val="003B564D"/>
    <w:rsid w:val="003B57DB"/>
    <w:rsid w:val="003C0388"/>
    <w:rsid w:val="003C3FF0"/>
    <w:rsid w:val="003D6135"/>
    <w:rsid w:val="003D74C0"/>
    <w:rsid w:val="003E20E6"/>
    <w:rsid w:val="003E26AA"/>
    <w:rsid w:val="003E37DF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1FAC"/>
    <w:rsid w:val="004560F8"/>
    <w:rsid w:val="00456BEB"/>
    <w:rsid w:val="00457220"/>
    <w:rsid w:val="00460D1E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AB2"/>
    <w:rsid w:val="004A72E9"/>
    <w:rsid w:val="004B0360"/>
    <w:rsid w:val="004C477D"/>
    <w:rsid w:val="004C49BB"/>
    <w:rsid w:val="004D2070"/>
    <w:rsid w:val="004D57FE"/>
    <w:rsid w:val="004D5F2A"/>
    <w:rsid w:val="004D7ECC"/>
    <w:rsid w:val="004E08FA"/>
    <w:rsid w:val="004F29C1"/>
    <w:rsid w:val="004F2D8C"/>
    <w:rsid w:val="004F7536"/>
    <w:rsid w:val="00510888"/>
    <w:rsid w:val="00510F90"/>
    <w:rsid w:val="0052090D"/>
    <w:rsid w:val="005261EA"/>
    <w:rsid w:val="00527C09"/>
    <w:rsid w:val="00530A0A"/>
    <w:rsid w:val="0053213B"/>
    <w:rsid w:val="005365F0"/>
    <w:rsid w:val="0053795E"/>
    <w:rsid w:val="00542390"/>
    <w:rsid w:val="00550B8F"/>
    <w:rsid w:val="005719DB"/>
    <w:rsid w:val="00572E64"/>
    <w:rsid w:val="00582879"/>
    <w:rsid w:val="00584CD4"/>
    <w:rsid w:val="00584DAB"/>
    <w:rsid w:val="00586956"/>
    <w:rsid w:val="00586C8C"/>
    <w:rsid w:val="0059306E"/>
    <w:rsid w:val="005A4B53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5F03E5"/>
    <w:rsid w:val="005F3EF3"/>
    <w:rsid w:val="006026A5"/>
    <w:rsid w:val="006121AE"/>
    <w:rsid w:val="00614BD1"/>
    <w:rsid w:val="00620CBE"/>
    <w:rsid w:val="00621830"/>
    <w:rsid w:val="00623469"/>
    <w:rsid w:val="00634A82"/>
    <w:rsid w:val="006352E1"/>
    <w:rsid w:val="00637ABC"/>
    <w:rsid w:val="00640CCA"/>
    <w:rsid w:val="006575B9"/>
    <w:rsid w:val="00664913"/>
    <w:rsid w:val="006761F4"/>
    <w:rsid w:val="006768DB"/>
    <w:rsid w:val="00677A29"/>
    <w:rsid w:val="006819CE"/>
    <w:rsid w:val="00690713"/>
    <w:rsid w:val="00691F36"/>
    <w:rsid w:val="006C2726"/>
    <w:rsid w:val="006C3912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16825"/>
    <w:rsid w:val="00720F01"/>
    <w:rsid w:val="00723B30"/>
    <w:rsid w:val="00733909"/>
    <w:rsid w:val="00740057"/>
    <w:rsid w:val="00740F63"/>
    <w:rsid w:val="00752701"/>
    <w:rsid w:val="00753826"/>
    <w:rsid w:val="0075614C"/>
    <w:rsid w:val="00764E9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510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73327"/>
    <w:rsid w:val="00874D06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D7E9B"/>
    <w:rsid w:val="008E5B4A"/>
    <w:rsid w:val="008F0DD1"/>
    <w:rsid w:val="008F53BB"/>
    <w:rsid w:val="00901654"/>
    <w:rsid w:val="009016B0"/>
    <w:rsid w:val="00903CCC"/>
    <w:rsid w:val="009060CD"/>
    <w:rsid w:val="00911A10"/>
    <w:rsid w:val="009248C7"/>
    <w:rsid w:val="00925B2E"/>
    <w:rsid w:val="00930B1D"/>
    <w:rsid w:val="009311A7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3496"/>
    <w:rsid w:val="009C75C7"/>
    <w:rsid w:val="009D05A0"/>
    <w:rsid w:val="009D0AF5"/>
    <w:rsid w:val="009D33BA"/>
    <w:rsid w:val="009D43BD"/>
    <w:rsid w:val="009D48AD"/>
    <w:rsid w:val="009D56D8"/>
    <w:rsid w:val="009D5735"/>
    <w:rsid w:val="009D5D04"/>
    <w:rsid w:val="009D6C05"/>
    <w:rsid w:val="009D6C35"/>
    <w:rsid w:val="009D7C88"/>
    <w:rsid w:val="009E0C10"/>
    <w:rsid w:val="009E0E3A"/>
    <w:rsid w:val="009E2BE3"/>
    <w:rsid w:val="009E3596"/>
    <w:rsid w:val="009F30B5"/>
    <w:rsid w:val="009F653D"/>
    <w:rsid w:val="009F76D9"/>
    <w:rsid w:val="00A048E0"/>
    <w:rsid w:val="00A04CBF"/>
    <w:rsid w:val="00A066C5"/>
    <w:rsid w:val="00A07BF3"/>
    <w:rsid w:val="00A105B0"/>
    <w:rsid w:val="00A128CF"/>
    <w:rsid w:val="00A12E7A"/>
    <w:rsid w:val="00A1505E"/>
    <w:rsid w:val="00A175C6"/>
    <w:rsid w:val="00A24802"/>
    <w:rsid w:val="00A260DE"/>
    <w:rsid w:val="00A30D28"/>
    <w:rsid w:val="00A30F10"/>
    <w:rsid w:val="00A33506"/>
    <w:rsid w:val="00A40A51"/>
    <w:rsid w:val="00A4578B"/>
    <w:rsid w:val="00A50E92"/>
    <w:rsid w:val="00A51D96"/>
    <w:rsid w:val="00A607BA"/>
    <w:rsid w:val="00A60D88"/>
    <w:rsid w:val="00A61319"/>
    <w:rsid w:val="00A73BC2"/>
    <w:rsid w:val="00A77FC4"/>
    <w:rsid w:val="00A86D79"/>
    <w:rsid w:val="00A94FFD"/>
    <w:rsid w:val="00AA0253"/>
    <w:rsid w:val="00AA14FE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659A3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F4692"/>
    <w:rsid w:val="00BF5A11"/>
    <w:rsid w:val="00C0368D"/>
    <w:rsid w:val="00C0421A"/>
    <w:rsid w:val="00C10140"/>
    <w:rsid w:val="00C13891"/>
    <w:rsid w:val="00C15CAF"/>
    <w:rsid w:val="00C226C1"/>
    <w:rsid w:val="00C2515B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1401"/>
    <w:rsid w:val="00C9216B"/>
    <w:rsid w:val="00C92442"/>
    <w:rsid w:val="00C945B7"/>
    <w:rsid w:val="00C96348"/>
    <w:rsid w:val="00CA2B14"/>
    <w:rsid w:val="00CA4008"/>
    <w:rsid w:val="00CA4EC5"/>
    <w:rsid w:val="00CB0CBA"/>
    <w:rsid w:val="00CB3240"/>
    <w:rsid w:val="00CC3935"/>
    <w:rsid w:val="00CC6732"/>
    <w:rsid w:val="00CD4EB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2530"/>
    <w:rsid w:val="00D353D4"/>
    <w:rsid w:val="00D4398F"/>
    <w:rsid w:val="00D4574F"/>
    <w:rsid w:val="00D47D44"/>
    <w:rsid w:val="00D51EA2"/>
    <w:rsid w:val="00D536B8"/>
    <w:rsid w:val="00D5455F"/>
    <w:rsid w:val="00D5768A"/>
    <w:rsid w:val="00D613FF"/>
    <w:rsid w:val="00D62557"/>
    <w:rsid w:val="00D62893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4962"/>
    <w:rsid w:val="00DB77C1"/>
    <w:rsid w:val="00DC6436"/>
    <w:rsid w:val="00DD00AE"/>
    <w:rsid w:val="00DE3753"/>
    <w:rsid w:val="00DE3943"/>
    <w:rsid w:val="00DF0A35"/>
    <w:rsid w:val="00DF2C76"/>
    <w:rsid w:val="00DF5075"/>
    <w:rsid w:val="00E02893"/>
    <w:rsid w:val="00E029E3"/>
    <w:rsid w:val="00E063CB"/>
    <w:rsid w:val="00E07924"/>
    <w:rsid w:val="00E14A52"/>
    <w:rsid w:val="00E22FFC"/>
    <w:rsid w:val="00E321D6"/>
    <w:rsid w:val="00E34BE3"/>
    <w:rsid w:val="00E40C75"/>
    <w:rsid w:val="00E4116B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91492"/>
    <w:rsid w:val="00E91E60"/>
    <w:rsid w:val="00E93D58"/>
    <w:rsid w:val="00E94D17"/>
    <w:rsid w:val="00EA3E22"/>
    <w:rsid w:val="00EA743E"/>
    <w:rsid w:val="00EA75E8"/>
    <w:rsid w:val="00EB2F05"/>
    <w:rsid w:val="00EB44BA"/>
    <w:rsid w:val="00EC3597"/>
    <w:rsid w:val="00EC73E9"/>
    <w:rsid w:val="00ED0532"/>
    <w:rsid w:val="00ED4C25"/>
    <w:rsid w:val="00ED5B95"/>
    <w:rsid w:val="00EE7360"/>
    <w:rsid w:val="00F00F8A"/>
    <w:rsid w:val="00F1323A"/>
    <w:rsid w:val="00F16EE9"/>
    <w:rsid w:val="00F23C3B"/>
    <w:rsid w:val="00F402ED"/>
    <w:rsid w:val="00F40804"/>
    <w:rsid w:val="00F4384D"/>
    <w:rsid w:val="00F55763"/>
    <w:rsid w:val="00F57DDC"/>
    <w:rsid w:val="00F652ED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4279B3"/>
    <w:rsid w:val="00670FDA"/>
    <w:rsid w:val="006F15B6"/>
    <w:rsid w:val="00756611"/>
    <w:rsid w:val="0097454F"/>
    <w:rsid w:val="009E0F8A"/>
    <w:rsid w:val="00B339C2"/>
    <w:rsid w:val="00B61EB9"/>
    <w:rsid w:val="00C947EB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688B5-E712-4458-A44F-899D8B01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Holding on by a Thread</dc:title>
  <dc:subject>Series: Hope from Israel’s Oldest Playlist</dc:subject>
  <dc:creator>Paul Sadler</dc:creator>
  <cp:keywords/>
  <dc:description/>
  <cp:lastModifiedBy>Paul</cp:lastModifiedBy>
  <cp:revision>66</cp:revision>
  <cp:lastPrinted>2017-12-06T19:26:00Z</cp:lastPrinted>
  <dcterms:created xsi:type="dcterms:W3CDTF">2020-03-06T14:38:00Z</dcterms:created>
  <dcterms:modified xsi:type="dcterms:W3CDTF">2020-03-06T16:27:00Z</dcterms:modified>
  <cp:category>Psalm 63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