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3EAA43CE" w:rsidR="000958B9" w:rsidRPr="00715A49" w:rsidRDefault="00501D2F"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C420A">
            <w:rPr>
              <w:rStyle w:val="TitleChar"/>
              <w:sz w:val="36"/>
              <w:szCs w:val="52"/>
            </w:rPr>
            <w:t>Who are the Sealed?</w:t>
          </w:r>
        </w:sdtContent>
      </w:sdt>
      <w:r w:rsidR="00D905D2">
        <w:rPr>
          <w:rStyle w:val="TitleChar"/>
        </w:rPr>
        <w:tab/>
      </w:r>
      <w:r w:rsidR="00195D92">
        <w:rPr>
          <w:rFonts w:asciiTheme="majorHAnsi" w:hAnsiTheme="majorHAnsi"/>
          <w:sz w:val="28"/>
          <w:szCs w:val="28"/>
        </w:rPr>
        <w:t>Febr</w:t>
      </w:r>
      <w:r w:rsidR="0019044D">
        <w:rPr>
          <w:rFonts w:asciiTheme="majorHAnsi" w:hAnsiTheme="majorHAnsi"/>
          <w:sz w:val="28"/>
          <w:szCs w:val="28"/>
        </w:rPr>
        <w:t xml:space="preserve">uary </w:t>
      </w:r>
      <w:r w:rsidR="002201A9">
        <w:rPr>
          <w:rFonts w:asciiTheme="majorHAnsi" w:hAnsiTheme="majorHAnsi"/>
          <w:sz w:val="28"/>
          <w:szCs w:val="28"/>
        </w:rPr>
        <w:t>20</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17DC75FB" w:rsidR="00A62CD7" w:rsidRPr="00715A49" w:rsidRDefault="00501D2F"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5610E4" w:rsidRPr="005610E4">
            <w:rPr>
              <w:rFonts w:asciiTheme="majorHAnsi" w:hAnsiTheme="majorHAnsi"/>
              <w:i/>
              <w:iCs/>
              <w:sz w:val="24"/>
              <w:szCs w:val="24"/>
            </w:rPr>
            <w:t>R</w:t>
          </w:r>
          <w:r w:rsidR="00A96CA9">
            <w:rPr>
              <w:rFonts w:asciiTheme="majorHAnsi" w:hAnsiTheme="majorHAnsi"/>
              <w:i/>
              <w:iCs/>
              <w:sz w:val="24"/>
              <w:szCs w:val="24"/>
            </w:rPr>
            <w:t xml:space="preserve">evelation </w:t>
          </w:r>
          <w:r w:rsidR="002201A9">
            <w:rPr>
              <w:rFonts w:asciiTheme="majorHAnsi" w:hAnsiTheme="majorHAnsi"/>
              <w:i/>
              <w:iCs/>
              <w:sz w:val="24"/>
              <w:szCs w:val="24"/>
            </w:rPr>
            <w:t>7</w:t>
          </w:r>
          <w:r w:rsidR="00A96CA9">
            <w:rPr>
              <w:rFonts w:asciiTheme="majorHAnsi" w:hAnsiTheme="majorHAnsi"/>
              <w:i/>
              <w:iCs/>
              <w:sz w:val="24"/>
              <w:szCs w:val="24"/>
            </w:rPr>
            <w:t>:1-</w:t>
          </w:r>
          <w:r w:rsidR="002201A9">
            <w:rPr>
              <w:rFonts w:asciiTheme="majorHAnsi" w:hAnsiTheme="majorHAnsi"/>
              <w:i/>
              <w:iCs/>
              <w:sz w:val="24"/>
              <w:szCs w:val="24"/>
            </w:rPr>
            <w:t>17</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D0358">
            <w:rPr>
              <w:rFonts w:asciiTheme="majorHAnsi" w:hAnsiTheme="majorHAnsi"/>
              <w:i/>
              <w:iCs/>
              <w:sz w:val="24"/>
              <w:szCs w:val="24"/>
            </w:rPr>
            <w:t xml:space="preserve">  </w:t>
          </w:r>
          <w:r w:rsidR="00BE2164" w:rsidRPr="00BE2164">
            <w:rPr>
              <w:rFonts w:asciiTheme="majorHAnsi" w:hAnsiTheme="majorHAnsi"/>
              <w:i/>
              <w:iCs/>
              <w:sz w:val="24"/>
              <w:szCs w:val="24"/>
            </w:rPr>
            <w:t xml:space="preserve">Series: </w:t>
          </w:r>
          <w:r w:rsidR="00A96CA9">
            <w:rPr>
              <w:rFonts w:asciiTheme="majorHAnsi" w:hAnsiTheme="majorHAnsi"/>
              <w:i/>
              <w:iCs/>
              <w:sz w:val="24"/>
              <w:szCs w:val="24"/>
            </w:rPr>
            <w:t>Understanding the Book of Revelation</w:t>
          </w:r>
        </w:sdtContent>
      </w:sdt>
    </w:p>
    <w:p w14:paraId="4C110380" w14:textId="5EE0ADF7" w:rsidR="00FC5F01" w:rsidRDefault="009313F7" w:rsidP="00FC5F01">
      <w:pPr>
        <w:pStyle w:val="Quote"/>
      </w:pPr>
      <w:r w:rsidRPr="009313F7">
        <w:t xml:space="preserve">Through many dangers, </w:t>
      </w:r>
      <w:r w:rsidR="003E1E48" w:rsidRPr="009313F7">
        <w:t>toils,</w:t>
      </w:r>
      <w:r w:rsidRPr="009313F7">
        <w:t xml:space="preserve"> and snares, I have already come; 'Tis grace has brought me safe thus far</w:t>
      </w:r>
      <w:r w:rsidR="00032B21">
        <w:t>,</w:t>
      </w:r>
      <w:r w:rsidRPr="009313F7">
        <w:t xml:space="preserve"> and grace will lead me home. – John Newton</w:t>
      </w:r>
    </w:p>
    <w:p w14:paraId="43C016A6" w14:textId="244D0215" w:rsidR="00FC5F01" w:rsidRPr="00FC5F01" w:rsidRDefault="00FC5F01" w:rsidP="008F0DD1">
      <w:r>
        <w:t>Intro</w:t>
      </w:r>
      <w:r w:rsidR="00B254E5">
        <w:t xml:space="preserve">: </w:t>
      </w:r>
      <w:r w:rsidR="00E46FA0" w:rsidRPr="00E46FA0">
        <w:t>The bamboo pole was the beginning of the end</w:t>
      </w:r>
    </w:p>
    <w:p w14:paraId="3B31AD48" w14:textId="176DC52B" w:rsidR="002034F5" w:rsidRPr="001E072D" w:rsidRDefault="0069343B" w:rsidP="00080F9A">
      <w:pPr>
        <w:pStyle w:val="GBC-H1"/>
      </w:pPr>
      <w:r w:rsidRPr="0069343B">
        <w:t>God protects His own with a seal</w:t>
      </w:r>
    </w:p>
    <w:p w14:paraId="34B9B92A" w14:textId="77777777" w:rsidR="00E53E78" w:rsidRDefault="00E53E78" w:rsidP="00E53E78">
      <w:pPr>
        <w:pStyle w:val="GBC-H2"/>
      </w:pPr>
      <w:r>
        <w:t>God’s seal protects believers from falling away</w:t>
      </w:r>
    </w:p>
    <w:p w14:paraId="5401553A" w14:textId="77777777" w:rsidR="00E53E78" w:rsidRPr="00E53E78" w:rsidRDefault="00E53E78" w:rsidP="00E53E78">
      <w:pPr>
        <w:pStyle w:val="GBC-List"/>
        <w:rPr>
          <w:i/>
          <w:iCs/>
        </w:rPr>
      </w:pPr>
      <w:r>
        <w:t xml:space="preserve">v. 1 </w:t>
      </w:r>
      <w:r w:rsidRPr="00E53E78">
        <w:rPr>
          <w:i/>
          <w:iCs/>
        </w:rPr>
        <w:t>I saw four angels standing at the four corners of the earth, holding back the four winds of the earth, that no wind might blow on earth or sea or against any tree.</w:t>
      </w:r>
    </w:p>
    <w:p w14:paraId="39783D20" w14:textId="3B505907" w:rsidR="00E53E78" w:rsidRPr="00E53E78" w:rsidRDefault="00E53E78" w:rsidP="00E53E78">
      <w:pPr>
        <w:pStyle w:val="GBC-List"/>
        <w:rPr>
          <w:i/>
          <w:iCs/>
        </w:rPr>
      </w:pPr>
      <w:r>
        <w:t xml:space="preserve">v. 3 </w:t>
      </w:r>
      <w:r w:rsidRPr="00E53E78">
        <w:rPr>
          <w:i/>
          <w:iCs/>
        </w:rPr>
        <w:t>Do not harm the earth or the sea or the trees, until we have sealed the servants of our God on their foreheads.</w:t>
      </w:r>
    </w:p>
    <w:p w14:paraId="0A40544C" w14:textId="4C055A07" w:rsidR="00E53E78" w:rsidRPr="00E53E78" w:rsidRDefault="00E53E78" w:rsidP="00E53E78">
      <w:pPr>
        <w:pStyle w:val="GBC-List"/>
        <w:rPr>
          <w:i/>
          <w:iCs/>
        </w:rPr>
      </w:pPr>
      <w:r>
        <w:t xml:space="preserve">Ezekiel 9:4 </w:t>
      </w:r>
      <w:r w:rsidRPr="00E53E78">
        <w:rPr>
          <w:i/>
          <w:iCs/>
        </w:rPr>
        <w:t>Pass through the city, through Jerusalem, and put a mark on the foreheads of the men who sigh and groan over all the abominations that are committed in it.</w:t>
      </w:r>
    </w:p>
    <w:p w14:paraId="3E7DF89E" w14:textId="79AE7041" w:rsidR="00E53E78" w:rsidRDefault="00E53E78" w:rsidP="00E53E78">
      <w:pPr>
        <w:pStyle w:val="GBC-List"/>
      </w:pPr>
      <w:r>
        <w:t xml:space="preserve">9:4 </w:t>
      </w:r>
      <w:r w:rsidRPr="00E53E78">
        <w:rPr>
          <w:i/>
          <w:iCs/>
        </w:rPr>
        <w:t>They were told not to harm the grass of the earth or any green plant or any tree, but only those people who do not have the seal of God on their foreheads.</w:t>
      </w:r>
    </w:p>
    <w:p w14:paraId="7DAAA4B8" w14:textId="77777777" w:rsidR="00F35906" w:rsidRDefault="00F35906" w:rsidP="00F35906">
      <w:pPr>
        <w:pStyle w:val="GBC-H2"/>
      </w:pPr>
      <w:r>
        <w:t>Through faith in Jesus, you are sealed with the Holy Spirit</w:t>
      </w:r>
    </w:p>
    <w:p w14:paraId="167E25A0" w14:textId="31625469" w:rsidR="00F35906" w:rsidRDefault="00F35906" w:rsidP="00F35906">
      <w:pPr>
        <w:pStyle w:val="GBC-List"/>
      </w:pPr>
      <w:r>
        <w:t xml:space="preserve">2 Corinthians 1:21-22 </w:t>
      </w:r>
      <w:r w:rsidRPr="00A34A31">
        <w:rPr>
          <w:i/>
          <w:iCs/>
        </w:rPr>
        <w:t xml:space="preserve">And it is God who </w:t>
      </w:r>
      <w:r w:rsidR="009D14DE">
        <w:rPr>
          <w:i/>
          <w:iCs/>
        </w:rPr>
        <w:t>…</w:t>
      </w:r>
      <w:r w:rsidRPr="00A34A31">
        <w:rPr>
          <w:i/>
          <w:iCs/>
        </w:rPr>
        <w:t xml:space="preserve"> put his seal on us and given us his Spirit in our hearts as a guarantee.</w:t>
      </w:r>
    </w:p>
    <w:p w14:paraId="00762B7E" w14:textId="0CFC71E0" w:rsidR="00F35906" w:rsidRPr="00F35906" w:rsidRDefault="00F35906" w:rsidP="00F35906">
      <w:pPr>
        <w:pStyle w:val="GBC-List"/>
        <w:rPr>
          <w:i/>
          <w:iCs/>
        </w:rPr>
      </w:pPr>
      <w:r>
        <w:t xml:space="preserve">Ephesians 1:13-14 </w:t>
      </w:r>
      <w:r w:rsidRPr="00F35906">
        <w:rPr>
          <w:i/>
          <w:iCs/>
        </w:rPr>
        <w:t>you also, when you heard the word of truth, the gospel of your salvation, and believed in him, were sealed with the promised Holy Spirit, who is the guarantee of our inheritance until we acquire possession of it</w:t>
      </w:r>
    </w:p>
    <w:p w14:paraId="49C9FD34" w14:textId="511DCA2A" w:rsidR="00FC5F01" w:rsidRPr="001E072D" w:rsidRDefault="00F35906" w:rsidP="00F35906">
      <w:pPr>
        <w:pStyle w:val="GBC-List"/>
      </w:pPr>
      <w:r>
        <w:t xml:space="preserve">Ephesians 4:30 </w:t>
      </w:r>
      <w:r w:rsidRPr="00F35906">
        <w:rPr>
          <w:i/>
          <w:iCs/>
        </w:rPr>
        <w:t>And do not grieve the Holy Spirit of God, by whom you were sealed for the day of redemption.</w:t>
      </w:r>
    </w:p>
    <w:p w14:paraId="6503955F" w14:textId="1CCC859E" w:rsidR="001E072D" w:rsidRDefault="00A25018"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Do you ever fear that you</w:t>
      </w:r>
      <w:r w:rsidR="00671359">
        <w:rPr>
          <w:rStyle w:val="IntenseEmphasis"/>
          <w:rFonts w:ascii="Calibri Light" w:hAnsi="Calibri Light"/>
          <w:i w:val="0"/>
          <w:iCs w:val="0"/>
          <w:color w:val="auto"/>
          <w:sz w:val="24"/>
        </w:rPr>
        <w:t xml:space="preserve">’re not strong enough or faithful enough to deal with the </w:t>
      </w:r>
      <w:r w:rsidR="004E53DE">
        <w:rPr>
          <w:rStyle w:val="IntenseEmphasis"/>
          <w:rFonts w:ascii="Calibri Light" w:hAnsi="Calibri Light"/>
          <w:i w:val="0"/>
          <w:iCs w:val="0"/>
          <w:color w:val="auto"/>
          <w:sz w:val="24"/>
        </w:rPr>
        <w:t>spiritual pressures that will come?</w:t>
      </w:r>
    </w:p>
    <w:p w14:paraId="24012E3F" w14:textId="58DFFBA9" w:rsidR="003C0F66" w:rsidRDefault="007A50B2" w:rsidP="009768A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w:t>
      </w:r>
      <w:r w:rsidR="00495574">
        <w:rPr>
          <w:rStyle w:val="IntenseEmphasis"/>
          <w:rFonts w:ascii="Calibri Light" w:hAnsi="Calibri Light"/>
          <w:i w:val="0"/>
          <w:iCs w:val="0"/>
          <w:color w:val="auto"/>
          <w:sz w:val="24"/>
        </w:rPr>
        <w:t>ow does the vision of vv. 1-3 encourage you?</w:t>
      </w:r>
    </w:p>
    <w:p w14:paraId="1AD5148C" w14:textId="5DF891E0" w:rsidR="00E22FFC" w:rsidRPr="009768A5" w:rsidRDefault="009768A5" w:rsidP="009768A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to be sealed by the Holy Spirit?</w:t>
      </w:r>
    </w:p>
    <w:p w14:paraId="7B820CEE" w14:textId="433EB0EF" w:rsidR="00FC5F01" w:rsidRPr="001E072D" w:rsidRDefault="0042371A" w:rsidP="00FC5F01">
      <w:pPr>
        <w:pStyle w:val="GBC-H1"/>
      </w:pPr>
      <w:r w:rsidRPr="0042371A">
        <w:t>God numbers His own as a spiritual army</w:t>
      </w:r>
    </w:p>
    <w:p w14:paraId="7B2CD5E3" w14:textId="77777777" w:rsidR="009930F2" w:rsidRDefault="009930F2" w:rsidP="009930F2">
      <w:pPr>
        <w:pStyle w:val="GBC-H2"/>
        <w:numPr>
          <w:ilvl w:val="0"/>
          <w:numId w:val="23"/>
        </w:numPr>
      </w:pPr>
      <w:r>
        <w:t>The 144,000 symbolize something, but what?</w:t>
      </w:r>
    </w:p>
    <w:p w14:paraId="2F5004EB" w14:textId="77777777" w:rsidR="009930F2" w:rsidRDefault="009930F2" w:rsidP="009930F2">
      <w:pPr>
        <w:pStyle w:val="GBC-List"/>
      </w:pPr>
      <w:r>
        <w:t xml:space="preserve">14:1 </w:t>
      </w:r>
      <w:r w:rsidRPr="00D15711">
        <w:rPr>
          <w:i/>
          <w:iCs/>
        </w:rPr>
        <w:t>with him 144,000 who had his name and his Father's name written on their foreheads</w:t>
      </w:r>
    </w:p>
    <w:p w14:paraId="2BD984D7" w14:textId="446609E5" w:rsidR="009930F2" w:rsidRDefault="009930F2" w:rsidP="009930F2">
      <w:pPr>
        <w:pStyle w:val="GBC-List"/>
      </w:pPr>
      <w:r>
        <w:t xml:space="preserve">14:4 </w:t>
      </w:r>
      <w:r w:rsidRPr="00D15711">
        <w:rPr>
          <w:i/>
          <w:iCs/>
        </w:rPr>
        <w:t>These have been redeemed from mankind as firstfruits for God and the Lamb</w:t>
      </w:r>
      <w:r w:rsidR="00BB2126">
        <w:rPr>
          <w:i/>
          <w:iCs/>
        </w:rPr>
        <w:t xml:space="preserve"> …</w:t>
      </w:r>
    </w:p>
    <w:p w14:paraId="52C9F1F0" w14:textId="76343DDF" w:rsidR="009930F2" w:rsidRDefault="009930F2" w:rsidP="009930F2">
      <w:pPr>
        <w:pStyle w:val="GBC-List"/>
      </w:pPr>
      <w:r>
        <w:t>Genealogies were kept until the fall of Jerusalem in AD 70</w:t>
      </w:r>
      <w:r w:rsidR="00BD55E4">
        <w:t>.</w:t>
      </w:r>
    </w:p>
    <w:p w14:paraId="59FC9664" w14:textId="4A54C13F" w:rsidR="00D15711" w:rsidRDefault="009930F2" w:rsidP="00D15711">
      <w:pPr>
        <w:pStyle w:val="GBC-List"/>
      </w:pPr>
      <w:r>
        <w:t>The lines are mixed</w:t>
      </w:r>
      <w:r w:rsidR="00BD55E4">
        <w:t>,</w:t>
      </w:r>
      <w:r>
        <w:t xml:space="preserve"> so there’s no way of untangling them.</w:t>
      </w:r>
      <w:r w:rsidR="00D15711" w:rsidRPr="00D15711">
        <w:t xml:space="preserve"> </w:t>
      </w:r>
    </w:p>
    <w:p w14:paraId="2853691E" w14:textId="3B2C7722" w:rsidR="009930F2" w:rsidRDefault="00D15711" w:rsidP="00D6251F">
      <w:pPr>
        <w:pStyle w:val="GBC-List"/>
      </w:pPr>
      <w:r>
        <w:t xml:space="preserve">12 tribes x 12 apostles x 1000 = </w:t>
      </w:r>
      <w:r w:rsidR="00BD55E4">
        <w:t>the full people of God</w:t>
      </w:r>
    </w:p>
    <w:p w14:paraId="16A2C331" w14:textId="4D0E2A55" w:rsidR="009930F2" w:rsidRDefault="009930F2" w:rsidP="009930F2">
      <w:pPr>
        <w:pStyle w:val="GBC-H2"/>
        <w:numPr>
          <w:ilvl w:val="0"/>
          <w:numId w:val="23"/>
        </w:numPr>
      </w:pPr>
      <w:r>
        <w:t xml:space="preserve">The 144,000 are the </w:t>
      </w:r>
      <w:r w:rsidR="00EB15A1">
        <w:t>true Israel</w:t>
      </w:r>
    </w:p>
    <w:p w14:paraId="7D26E7BE" w14:textId="77777777" w:rsidR="009930F2" w:rsidRDefault="009930F2" w:rsidP="00D6251F">
      <w:pPr>
        <w:pStyle w:val="GBC-List"/>
      </w:pPr>
      <w:r>
        <w:t xml:space="preserve">v. 4 </w:t>
      </w:r>
      <w:r w:rsidRPr="00EB15A1">
        <w:rPr>
          <w:i/>
          <w:iCs/>
        </w:rPr>
        <w:t>I heard the number of the sealed, 144,000, sealed from every tribe of the sons of Israel</w:t>
      </w:r>
    </w:p>
    <w:p w14:paraId="7677D3B6" w14:textId="18474EEC" w:rsidR="009930F2" w:rsidRDefault="009930F2" w:rsidP="00D6251F">
      <w:pPr>
        <w:pStyle w:val="GBC-List"/>
      </w:pPr>
      <w:r>
        <w:t xml:space="preserve">Romans 2:28-29 </w:t>
      </w:r>
      <w:r w:rsidRPr="00EB15A1">
        <w:rPr>
          <w:i/>
          <w:iCs/>
        </w:rPr>
        <w:t>For no one is a Jew who is merely one outwardly, nor is circumcision outward and physical. But a Jew is one inwardly, and circumcision is a matter of the heart, by the Spirit, not by the letter.</w:t>
      </w:r>
    </w:p>
    <w:p w14:paraId="58A16FA4" w14:textId="221B7D89" w:rsidR="009930F2" w:rsidRDefault="009930F2" w:rsidP="009930F2">
      <w:pPr>
        <w:pStyle w:val="GBC-H2"/>
        <w:numPr>
          <w:ilvl w:val="0"/>
          <w:numId w:val="23"/>
        </w:numPr>
      </w:pPr>
      <w:r>
        <w:t>The 144,000 put Jesus in front and idolatry behind them</w:t>
      </w:r>
    </w:p>
    <w:p w14:paraId="4444B8ED" w14:textId="77777777" w:rsidR="009930F2" w:rsidRDefault="009930F2" w:rsidP="00BA599F">
      <w:pPr>
        <w:pStyle w:val="GBC-List"/>
      </w:pPr>
      <w:r>
        <w:t xml:space="preserve">v. 5 </w:t>
      </w:r>
      <w:r w:rsidRPr="00BA599F">
        <w:rPr>
          <w:i/>
          <w:iCs/>
        </w:rPr>
        <w:t>12,000 from the tribe of Judah were sealed</w:t>
      </w:r>
    </w:p>
    <w:p w14:paraId="6CAD454B" w14:textId="4B7368C4" w:rsidR="00C0415A" w:rsidRPr="00BA599F" w:rsidRDefault="009930F2" w:rsidP="00BA599F">
      <w:pPr>
        <w:pStyle w:val="GBC-List"/>
        <w:rPr>
          <w:i/>
          <w:iCs/>
        </w:rPr>
      </w:pPr>
      <w:r>
        <w:t xml:space="preserve">Judges 18:30 </w:t>
      </w:r>
      <w:r w:rsidRPr="00BA599F">
        <w:rPr>
          <w:i/>
          <w:iCs/>
        </w:rPr>
        <w:t>And the people of Dan set up the carved image for themselves, and Jonathan the son of Gershom, son of Moses, and his sons were priests to the tribe of the Danites until the day of the captivity of the land.</w:t>
      </w:r>
    </w:p>
    <w:p w14:paraId="6584A711" w14:textId="2C4319BC" w:rsidR="001E072D" w:rsidRDefault="00F00EE2" w:rsidP="001E072D">
      <w:pPr>
        <w:pStyle w:val="GBC-Qbullet"/>
        <w:rPr>
          <w:rStyle w:val="eop"/>
        </w:rPr>
      </w:pPr>
      <w:r>
        <w:rPr>
          <w:rStyle w:val="eop"/>
        </w:rPr>
        <w:t>Is</w:t>
      </w:r>
      <w:r w:rsidR="004957EC">
        <w:rPr>
          <w:rStyle w:val="eop"/>
        </w:rPr>
        <w:t xml:space="preserve"> it </w:t>
      </w:r>
      <w:r>
        <w:rPr>
          <w:rStyle w:val="eop"/>
        </w:rPr>
        <w:t>l</w:t>
      </w:r>
      <w:r w:rsidR="004957EC">
        <w:rPr>
          <w:rStyle w:val="eop"/>
        </w:rPr>
        <w:t xml:space="preserve">ikely to you that </w:t>
      </w:r>
      <w:r w:rsidR="006022E0">
        <w:rPr>
          <w:rStyle w:val="eop"/>
        </w:rPr>
        <w:t>God would refer to a group of Jewish Christians</w:t>
      </w:r>
      <w:r w:rsidR="001A2067">
        <w:rPr>
          <w:rStyle w:val="eop"/>
        </w:rPr>
        <w:t xml:space="preserve"> at the end of history as “firstfruits”? Why/why not?</w:t>
      </w:r>
    </w:p>
    <w:p w14:paraId="5AA8C893" w14:textId="46C061DF" w:rsidR="00AC1022" w:rsidRDefault="00823109" w:rsidP="003E5D14">
      <w:pPr>
        <w:pStyle w:val="GBC-Qbullet"/>
        <w:rPr>
          <w:rStyle w:val="eop"/>
        </w:rPr>
      </w:pPr>
      <w:r>
        <w:rPr>
          <w:rStyle w:val="eop"/>
        </w:rPr>
        <w:t>In what sense are believers a spiritual army?</w:t>
      </w:r>
    </w:p>
    <w:p w14:paraId="7982F25C" w14:textId="75780729" w:rsidR="00FC5F01" w:rsidRPr="003E5D14" w:rsidRDefault="00E12DE2" w:rsidP="003E5D14">
      <w:pPr>
        <w:pStyle w:val="GBC-Qbullet"/>
        <w:rPr>
          <w:rStyle w:val="IntenseEmphasis"/>
          <w:rFonts w:ascii="Calibri Light" w:hAnsi="Calibri Light"/>
          <w:i w:val="0"/>
          <w:iCs w:val="0"/>
          <w:color w:val="auto"/>
          <w:sz w:val="24"/>
        </w:rPr>
      </w:pPr>
      <w:r>
        <w:rPr>
          <w:rStyle w:val="eop"/>
        </w:rPr>
        <w:t>How s</w:t>
      </w:r>
      <w:r w:rsidR="00EB3EE9">
        <w:rPr>
          <w:rStyle w:val="eop"/>
        </w:rPr>
        <w:t>hould that affect how we live</w:t>
      </w:r>
      <w:r w:rsidR="00F92E9B">
        <w:rPr>
          <w:rStyle w:val="eop"/>
        </w:rPr>
        <w:t>?</w:t>
      </w:r>
    </w:p>
    <w:p w14:paraId="6D33AC3E" w14:textId="3B7EBFC9" w:rsidR="007A39F7" w:rsidRDefault="00773FFF" w:rsidP="00FC5F01">
      <w:pPr>
        <w:pStyle w:val="GBC-H1"/>
      </w:pPr>
      <w:r w:rsidRPr="00773FFF">
        <w:lastRenderedPageBreak/>
        <w:t xml:space="preserve">God will welcome His own in </w:t>
      </w:r>
      <w:r w:rsidR="00DD1A5F">
        <w:t>celebration</w:t>
      </w:r>
    </w:p>
    <w:p w14:paraId="7587FD4F" w14:textId="37ED7B20" w:rsidR="00716FE4" w:rsidRDefault="00716FE4" w:rsidP="00716FE4">
      <w:pPr>
        <w:pStyle w:val="GBC-H2"/>
        <w:numPr>
          <w:ilvl w:val="0"/>
          <w:numId w:val="22"/>
        </w:numPr>
      </w:pPr>
      <w:r>
        <w:t xml:space="preserve">A </w:t>
      </w:r>
      <w:r w:rsidR="005D71EF">
        <w:t xml:space="preserve">multiethnic </w:t>
      </w:r>
      <w:r>
        <w:t>crowd will stand before the Lamb</w:t>
      </w:r>
    </w:p>
    <w:p w14:paraId="7D0DA6B9" w14:textId="510719F7" w:rsidR="00716FE4" w:rsidRPr="00B0798E" w:rsidRDefault="00716FE4" w:rsidP="00B0798E">
      <w:pPr>
        <w:pStyle w:val="GBC-List"/>
        <w:rPr>
          <w:i/>
          <w:iCs/>
        </w:rPr>
      </w:pPr>
      <w:r>
        <w:t xml:space="preserve">v. 9 </w:t>
      </w:r>
      <w:r w:rsidRPr="00B0798E">
        <w:rPr>
          <w:i/>
          <w:iCs/>
        </w:rPr>
        <w:t>After this I looked, and behold, a great multitude that no one could number, from every nation, from all tribes and peoples and languages, standing before the throne</w:t>
      </w:r>
    </w:p>
    <w:p w14:paraId="0FC1FE1F" w14:textId="48E241B2" w:rsidR="00716FE4" w:rsidRDefault="00716FE4" w:rsidP="00B0798E">
      <w:pPr>
        <w:pStyle w:val="GBC-List"/>
      </w:pPr>
      <w:r>
        <w:t xml:space="preserve">6:17 </w:t>
      </w:r>
      <w:r w:rsidRPr="00B0798E">
        <w:rPr>
          <w:i/>
          <w:iCs/>
        </w:rPr>
        <w:t>… their wrath has come, and who can stand?</w:t>
      </w:r>
    </w:p>
    <w:p w14:paraId="1EE378BF" w14:textId="2DE151DC" w:rsidR="00716FE4" w:rsidRDefault="00716FE4" w:rsidP="00B0798E">
      <w:pPr>
        <w:pStyle w:val="GBC-List"/>
      </w:pPr>
      <w:r>
        <w:t xml:space="preserve">v. 14 </w:t>
      </w:r>
      <w:r w:rsidRPr="00B0798E">
        <w:rPr>
          <w:i/>
          <w:iCs/>
        </w:rPr>
        <w:t>These are the ones coming out of the great tribulation. They have washed their robes and made them white in the blood of the Lamb.</w:t>
      </w:r>
    </w:p>
    <w:p w14:paraId="55BB98DE" w14:textId="77777777" w:rsidR="00716FE4" w:rsidRDefault="00716FE4" w:rsidP="00716FE4">
      <w:pPr>
        <w:pStyle w:val="GBC-H2"/>
        <w:numPr>
          <w:ilvl w:val="0"/>
          <w:numId w:val="22"/>
        </w:numPr>
      </w:pPr>
      <w:r>
        <w:t>“How long?” will become “At last!”</w:t>
      </w:r>
    </w:p>
    <w:p w14:paraId="18E45C2F" w14:textId="6BA99FAC" w:rsidR="00716FE4" w:rsidRPr="00D824DF" w:rsidRDefault="00716FE4" w:rsidP="00B0798E">
      <w:pPr>
        <w:pStyle w:val="GBC-List"/>
        <w:rPr>
          <w:i/>
          <w:iCs/>
        </w:rPr>
      </w:pPr>
      <w:r>
        <w:t xml:space="preserve">v. 9 </w:t>
      </w:r>
      <w:r w:rsidRPr="00D824DF">
        <w:rPr>
          <w:i/>
          <w:iCs/>
        </w:rPr>
        <w:t>clothed in white robes, with palm branches</w:t>
      </w:r>
    </w:p>
    <w:p w14:paraId="0BB14142" w14:textId="77777777" w:rsidR="00716FE4" w:rsidRPr="00D824DF" w:rsidRDefault="00716FE4" w:rsidP="00B0798E">
      <w:pPr>
        <w:pStyle w:val="GBC-List"/>
        <w:rPr>
          <w:i/>
          <w:iCs/>
        </w:rPr>
      </w:pPr>
      <w:r>
        <w:t xml:space="preserve">v. 10 </w:t>
      </w:r>
      <w:r w:rsidRPr="00D824DF">
        <w:rPr>
          <w:i/>
          <w:iCs/>
        </w:rPr>
        <w:t>crying out with a loud voice, “Salvation belongs to our God who sits on the throne, and to the Lamb!”</w:t>
      </w:r>
    </w:p>
    <w:p w14:paraId="2A212DB6" w14:textId="77777777" w:rsidR="00716FE4" w:rsidRDefault="00716FE4" w:rsidP="00B0798E">
      <w:pPr>
        <w:pStyle w:val="GBC-List"/>
      </w:pPr>
      <w:r>
        <w:t xml:space="preserve">6:10 </w:t>
      </w:r>
      <w:r w:rsidRPr="00D824DF">
        <w:rPr>
          <w:i/>
          <w:iCs/>
        </w:rPr>
        <w:t>They cried out with a loud voice, “O Sovereign Lord, holy and true, how long before you will judge and avenge our blood on those who dwell on the earth?”</w:t>
      </w:r>
    </w:p>
    <w:p w14:paraId="0F6B25CC" w14:textId="77777777" w:rsidR="00716FE4" w:rsidRDefault="00716FE4" w:rsidP="00716FE4">
      <w:pPr>
        <w:pStyle w:val="GBC-H2"/>
        <w:numPr>
          <w:ilvl w:val="0"/>
          <w:numId w:val="22"/>
        </w:numPr>
      </w:pPr>
      <w:r>
        <w:t>God’s people will be filled and comforted forever</w:t>
      </w:r>
    </w:p>
    <w:p w14:paraId="1C95AF9F" w14:textId="14AE2950" w:rsidR="00716FE4" w:rsidRPr="00D824DF" w:rsidRDefault="00716FE4" w:rsidP="00B0798E">
      <w:pPr>
        <w:pStyle w:val="GBC-List"/>
        <w:rPr>
          <w:i/>
          <w:iCs/>
        </w:rPr>
      </w:pPr>
      <w:r>
        <w:t xml:space="preserve">v. 15 </w:t>
      </w:r>
      <w:r w:rsidRPr="00D824DF">
        <w:rPr>
          <w:i/>
          <w:iCs/>
        </w:rPr>
        <w:t xml:space="preserve">he </w:t>
      </w:r>
      <w:r w:rsidR="00692D29">
        <w:rPr>
          <w:i/>
          <w:iCs/>
        </w:rPr>
        <w:t>…</w:t>
      </w:r>
      <w:r w:rsidRPr="00D824DF">
        <w:rPr>
          <w:i/>
          <w:iCs/>
        </w:rPr>
        <w:t xml:space="preserve"> will shelter them with his presence.</w:t>
      </w:r>
    </w:p>
    <w:p w14:paraId="357F1631" w14:textId="77777777" w:rsidR="00716FE4" w:rsidRDefault="00716FE4" w:rsidP="00B0798E">
      <w:pPr>
        <w:pStyle w:val="GBC-List"/>
      </w:pPr>
      <w:r>
        <w:t xml:space="preserve">v. 16 </w:t>
      </w:r>
      <w:r w:rsidRPr="00692D29">
        <w:rPr>
          <w:i/>
          <w:iCs/>
        </w:rPr>
        <w:t>They shall hunger no more, neither thirst anymore; the sun shall not strike them, nor any scorching heat.</w:t>
      </w:r>
    </w:p>
    <w:p w14:paraId="1C69CF47" w14:textId="0F43D173" w:rsidR="00CC2D38" w:rsidRPr="00692D29" w:rsidRDefault="00716FE4" w:rsidP="00692D29">
      <w:pPr>
        <w:pStyle w:val="GBC-List"/>
        <w:rPr>
          <w:i/>
          <w:iCs/>
        </w:rPr>
      </w:pPr>
      <w:r>
        <w:t xml:space="preserve">v. 17 </w:t>
      </w:r>
      <w:r w:rsidRPr="00692D29">
        <w:rPr>
          <w:i/>
          <w:iCs/>
        </w:rPr>
        <w:t>For the Lamb in the midst of the throne will be their shepherd, and he will guide them to springs of living water, and God will wipe away every tear from their eyes.</w:t>
      </w:r>
    </w:p>
    <w:p w14:paraId="62626363" w14:textId="0D7CADB0" w:rsidR="00B826B4" w:rsidRDefault="00297821" w:rsidP="001E29C6">
      <w:pPr>
        <w:pStyle w:val="GBC-Qbullet"/>
        <w:rPr>
          <w:rStyle w:val="eop"/>
        </w:rPr>
      </w:pPr>
      <w:r>
        <w:rPr>
          <w:rStyle w:val="eop"/>
        </w:rPr>
        <w:t>How does the vision of v. 9 encourage</w:t>
      </w:r>
      <w:r w:rsidR="008D0C18">
        <w:rPr>
          <w:rStyle w:val="eop"/>
        </w:rPr>
        <w:t xml:space="preserve"> you to press on?</w:t>
      </w:r>
    </w:p>
    <w:p w14:paraId="4AB830BF" w14:textId="6FE7A23C" w:rsidR="00FC5F01" w:rsidRDefault="00741840" w:rsidP="002D2BAC">
      <w:pPr>
        <w:pStyle w:val="GBC-Qbullet"/>
        <w:rPr>
          <w:rStyle w:val="eop"/>
        </w:rPr>
      </w:pPr>
      <w:r>
        <w:rPr>
          <w:rStyle w:val="eop"/>
        </w:rPr>
        <w:t>Does it matter</w:t>
      </w:r>
      <w:r w:rsidR="00317672">
        <w:rPr>
          <w:rStyle w:val="eop"/>
        </w:rPr>
        <w:t xml:space="preserve"> that we will be comforted (vv. 15-17) later if we have to </w:t>
      </w:r>
      <w:r w:rsidR="002D2BAC">
        <w:rPr>
          <w:rStyle w:val="eop"/>
        </w:rPr>
        <w:t>go</w:t>
      </w:r>
      <w:r w:rsidR="00317672">
        <w:rPr>
          <w:rStyle w:val="eop"/>
        </w:rPr>
        <w:t xml:space="preserve"> through great tribulation (</w:t>
      </w:r>
      <w:r w:rsidR="002D2BAC">
        <w:rPr>
          <w:rStyle w:val="eop"/>
        </w:rPr>
        <w:t>v. 14</w:t>
      </w:r>
      <w:r w:rsidR="00317672">
        <w:rPr>
          <w:rStyle w:val="eop"/>
        </w:rPr>
        <w:t>) now?</w:t>
      </w:r>
      <w:r w:rsidR="002D2BAC">
        <w:rPr>
          <w:rStyle w:val="eop"/>
        </w:rPr>
        <w:t xml:space="preserve"> Why/why not?</w:t>
      </w:r>
    </w:p>
    <w:p w14:paraId="2447C3EC" w14:textId="5CA3A66E" w:rsidR="00635A91" w:rsidRPr="002D2BAC" w:rsidRDefault="00351A84" w:rsidP="002D2BAC">
      <w:pPr>
        <w:pStyle w:val="GBC-Qbullet"/>
        <w:rPr>
          <w:rStyle w:val="GBC-H1Char"/>
          <w:rFonts w:eastAsiaTheme="minorHAnsi" w:cstheme="minorBidi"/>
          <w:b w:val="0"/>
          <w:color w:val="auto"/>
          <w:szCs w:val="24"/>
          <w:lang w:bidi="ar-SA"/>
        </w:rPr>
      </w:pPr>
      <w:r>
        <w:rPr>
          <w:rStyle w:val="eop"/>
        </w:rPr>
        <w:t xml:space="preserve">What do you most want to remember from this </w:t>
      </w:r>
      <w:r w:rsidR="00864214">
        <w:rPr>
          <w:rStyle w:val="eop"/>
        </w:rPr>
        <w:t>chapter</w:t>
      </w:r>
      <w:r>
        <w:rPr>
          <w:rStyle w:val="eop"/>
        </w:rPr>
        <w:t xml:space="preserve"> to encourage you when trials and temptations come?</w:t>
      </w:r>
    </w:p>
    <w:p w14:paraId="7155E8AD" w14:textId="77777777" w:rsidR="006E1591" w:rsidRDefault="006E1591" w:rsidP="00FC5F01">
      <w:pPr>
        <w:jc w:val="right"/>
        <w:rPr>
          <w:rFonts w:ascii="Calibri Light" w:hAnsi="Calibri Light" w:cs="Calibri Light"/>
        </w:rPr>
      </w:pPr>
    </w:p>
    <w:p w14:paraId="1828BE9A" w14:textId="37FF0CC4"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A44696">
        <w:rPr>
          <w:rFonts w:ascii="Calibri Light" w:hAnsi="Calibri Light" w:cs="Calibri Light"/>
        </w:rPr>
        <w:t xml:space="preserve">Revelation </w:t>
      </w:r>
      <w:r w:rsidR="006F6737" w:rsidRPr="006F6737">
        <w:rPr>
          <w:rFonts w:ascii="Calibri Light" w:hAnsi="Calibri Light" w:cs="Calibri Light"/>
        </w:rPr>
        <w:t>8:2-9:21, 11:15-19</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503D" w14:textId="77777777" w:rsidR="00501D2F" w:rsidRDefault="00501D2F" w:rsidP="000958B9">
      <w:pPr>
        <w:spacing w:after="0" w:line="240" w:lineRule="auto"/>
      </w:pPr>
      <w:r>
        <w:separator/>
      </w:r>
    </w:p>
  </w:endnote>
  <w:endnote w:type="continuationSeparator" w:id="0">
    <w:p w14:paraId="2E26EBDE" w14:textId="77777777" w:rsidR="00501D2F" w:rsidRDefault="00501D2F"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8CD8" w14:textId="77777777" w:rsidR="00501D2F" w:rsidRDefault="00501D2F" w:rsidP="000958B9">
      <w:pPr>
        <w:spacing w:after="0" w:line="240" w:lineRule="auto"/>
      </w:pPr>
      <w:r>
        <w:separator/>
      </w:r>
    </w:p>
  </w:footnote>
  <w:footnote w:type="continuationSeparator" w:id="0">
    <w:p w14:paraId="64CD87D8" w14:textId="77777777" w:rsidR="00501D2F" w:rsidRDefault="00501D2F"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743BEB82" w:rsidR="000958B9" w:rsidRPr="000958B9" w:rsidRDefault="00501D2F"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FC420A">
          <w:rPr>
            <w:rFonts w:ascii="Source Sans Pro" w:hAnsi="Source Sans Pro"/>
            <w:sz w:val="32"/>
            <w:szCs w:val="32"/>
          </w:rPr>
          <w:t>Who are the Sealed?</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FC420A">
          <w:rPr>
            <w:rFonts w:asciiTheme="majorHAnsi" w:hAnsiTheme="majorHAnsi"/>
            <w:color w:val="808080" w:themeColor="background1" w:themeShade="80"/>
          </w:rPr>
          <w:t xml:space="preserve">                                              </w:t>
        </w:r>
        <w:r w:rsidR="002201A9">
          <w:rPr>
            <w:rFonts w:asciiTheme="majorHAnsi" w:hAnsiTheme="majorHAnsi"/>
            <w:color w:val="808080" w:themeColor="background1" w:themeShade="80"/>
          </w:rPr>
          <w:t>Revelation 7:1-17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32B21"/>
    <w:rsid w:val="00053E9D"/>
    <w:rsid w:val="00057026"/>
    <w:rsid w:val="00080F9A"/>
    <w:rsid w:val="00083B6D"/>
    <w:rsid w:val="000958B9"/>
    <w:rsid w:val="000A34A4"/>
    <w:rsid w:val="000C3689"/>
    <w:rsid w:val="000C64F7"/>
    <w:rsid w:val="000D22FA"/>
    <w:rsid w:val="001214D5"/>
    <w:rsid w:val="00136B50"/>
    <w:rsid w:val="001431E4"/>
    <w:rsid w:val="001660D8"/>
    <w:rsid w:val="0016755D"/>
    <w:rsid w:val="00181798"/>
    <w:rsid w:val="00186681"/>
    <w:rsid w:val="0019044D"/>
    <w:rsid w:val="00194ED4"/>
    <w:rsid w:val="00195D92"/>
    <w:rsid w:val="001A2067"/>
    <w:rsid w:val="001A58A4"/>
    <w:rsid w:val="001B2308"/>
    <w:rsid w:val="001D229A"/>
    <w:rsid w:val="001E072D"/>
    <w:rsid w:val="001E298D"/>
    <w:rsid w:val="001E29C6"/>
    <w:rsid w:val="001E3BF9"/>
    <w:rsid w:val="001E5741"/>
    <w:rsid w:val="002034F5"/>
    <w:rsid w:val="002039BE"/>
    <w:rsid w:val="002201A9"/>
    <w:rsid w:val="002539EA"/>
    <w:rsid w:val="00254ECD"/>
    <w:rsid w:val="00256A63"/>
    <w:rsid w:val="00263832"/>
    <w:rsid w:val="00266B8B"/>
    <w:rsid w:val="00267064"/>
    <w:rsid w:val="00280E4F"/>
    <w:rsid w:val="00287ED2"/>
    <w:rsid w:val="002942F0"/>
    <w:rsid w:val="00297821"/>
    <w:rsid w:val="002B058B"/>
    <w:rsid w:val="002D2BAC"/>
    <w:rsid w:val="002D44A5"/>
    <w:rsid w:val="002F179A"/>
    <w:rsid w:val="002F68BC"/>
    <w:rsid w:val="0030135A"/>
    <w:rsid w:val="00310FD6"/>
    <w:rsid w:val="00317672"/>
    <w:rsid w:val="00325AC9"/>
    <w:rsid w:val="00343286"/>
    <w:rsid w:val="00351A84"/>
    <w:rsid w:val="00391C6A"/>
    <w:rsid w:val="003A2B1C"/>
    <w:rsid w:val="003A5EB8"/>
    <w:rsid w:val="003B57DB"/>
    <w:rsid w:val="003C0F66"/>
    <w:rsid w:val="003C5597"/>
    <w:rsid w:val="003E1E48"/>
    <w:rsid w:val="003E20E6"/>
    <w:rsid w:val="003E26AA"/>
    <w:rsid w:val="003E5D14"/>
    <w:rsid w:val="003E7252"/>
    <w:rsid w:val="003F257C"/>
    <w:rsid w:val="003F4364"/>
    <w:rsid w:val="00406710"/>
    <w:rsid w:val="00421867"/>
    <w:rsid w:val="0042371A"/>
    <w:rsid w:val="0044232D"/>
    <w:rsid w:val="004440F8"/>
    <w:rsid w:val="0046249B"/>
    <w:rsid w:val="0047549F"/>
    <w:rsid w:val="00490F76"/>
    <w:rsid w:val="00495574"/>
    <w:rsid w:val="004957EC"/>
    <w:rsid w:val="004B1BF3"/>
    <w:rsid w:val="004C477D"/>
    <w:rsid w:val="004D2DDF"/>
    <w:rsid w:val="004E08FA"/>
    <w:rsid w:val="004E53DE"/>
    <w:rsid w:val="004F29C1"/>
    <w:rsid w:val="00501D2F"/>
    <w:rsid w:val="00504445"/>
    <w:rsid w:val="00510888"/>
    <w:rsid w:val="00513EE7"/>
    <w:rsid w:val="0053403B"/>
    <w:rsid w:val="0053795E"/>
    <w:rsid w:val="00542390"/>
    <w:rsid w:val="0054375C"/>
    <w:rsid w:val="00550B8F"/>
    <w:rsid w:val="0055349F"/>
    <w:rsid w:val="005607B8"/>
    <w:rsid w:val="005610E4"/>
    <w:rsid w:val="00583310"/>
    <w:rsid w:val="00584CD4"/>
    <w:rsid w:val="00584DAB"/>
    <w:rsid w:val="00586C8C"/>
    <w:rsid w:val="0059306E"/>
    <w:rsid w:val="005B439E"/>
    <w:rsid w:val="005B5366"/>
    <w:rsid w:val="005B6838"/>
    <w:rsid w:val="005C4EDB"/>
    <w:rsid w:val="005C596B"/>
    <w:rsid w:val="005D1D60"/>
    <w:rsid w:val="005D71EF"/>
    <w:rsid w:val="006022E0"/>
    <w:rsid w:val="00635A91"/>
    <w:rsid w:val="00640C66"/>
    <w:rsid w:val="00640CCA"/>
    <w:rsid w:val="00652F20"/>
    <w:rsid w:val="00671359"/>
    <w:rsid w:val="00686BF4"/>
    <w:rsid w:val="00690713"/>
    <w:rsid w:val="00692D29"/>
    <w:rsid w:val="0069343B"/>
    <w:rsid w:val="006E1591"/>
    <w:rsid w:val="006E4CAD"/>
    <w:rsid w:val="006E7A40"/>
    <w:rsid w:val="006F33BC"/>
    <w:rsid w:val="006F44B0"/>
    <w:rsid w:val="006F6737"/>
    <w:rsid w:val="00715A49"/>
    <w:rsid w:val="00716FE4"/>
    <w:rsid w:val="00723B30"/>
    <w:rsid w:val="007341F1"/>
    <w:rsid w:val="007355B3"/>
    <w:rsid w:val="00741840"/>
    <w:rsid w:val="00750B14"/>
    <w:rsid w:val="00751171"/>
    <w:rsid w:val="00752870"/>
    <w:rsid w:val="00773FFF"/>
    <w:rsid w:val="007A39F7"/>
    <w:rsid w:val="007A4F6C"/>
    <w:rsid w:val="007A50B2"/>
    <w:rsid w:val="007C1472"/>
    <w:rsid w:val="007C1D88"/>
    <w:rsid w:val="007C40CF"/>
    <w:rsid w:val="007C64B6"/>
    <w:rsid w:val="007D0A81"/>
    <w:rsid w:val="007D2336"/>
    <w:rsid w:val="007E24E8"/>
    <w:rsid w:val="007E6E4E"/>
    <w:rsid w:val="00804D12"/>
    <w:rsid w:val="00814A55"/>
    <w:rsid w:val="00815165"/>
    <w:rsid w:val="00817F6A"/>
    <w:rsid w:val="00821696"/>
    <w:rsid w:val="00823109"/>
    <w:rsid w:val="00831481"/>
    <w:rsid w:val="008329D3"/>
    <w:rsid w:val="0084361A"/>
    <w:rsid w:val="00864214"/>
    <w:rsid w:val="00881981"/>
    <w:rsid w:val="00887482"/>
    <w:rsid w:val="008A5224"/>
    <w:rsid w:val="008C06CA"/>
    <w:rsid w:val="008D0C18"/>
    <w:rsid w:val="008D0DCD"/>
    <w:rsid w:val="008F0DD1"/>
    <w:rsid w:val="009117FA"/>
    <w:rsid w:val="009311A7"/>
    <w:rsid w:val="009313F7"/>
    <w:rsid w:val="00932AD0"/>
    <w:rsid w:val="009364C3"/>
    <w:rsid w:val="00946263"/>
    <w:rsid w:val="00962B44"/>
    <w:rsid w:val="00963D20"/>
    <w:rsid w:val="009768A5"/>
    <w:rsid w:val="009930F2"/>
    <w:rsid w:val="009A49BC"/>
    <w:rsid w:val="009C3496"/>
    <w:rsid w:val="009D14DE"/>
    <w:rsid w:val="009D29BF"/>
    <w:rsid w:val="009D5D04"/>
    <w:rsid w:val="009D7C88"/>
    <w:rsid w:val="009E0E3A"/>
    <w:rsid w:val="009E66EE"/>
    <w:rsid w:val="00A21485"/>
    <w:rsid w:val="00A25018"/>
    <w:rsid w:val="00A34A31"/>
    <w:rsid w:val="00A42287"/>
    <w:rsid w:val="00A42F81"/>
    <w:rsid w:val="00A44696"/>
    <w:rsid w:val="00A607BA"/>
    <w:rsid w:val="00A870D6"/>
    <w:rsid w:val="00A911E7"/>
    <w:rsid w:val="00A96CA9"/>
    <w:rsid w:val="00AA38D7"/>
    <w:rsid w:val="00AB0A76"/>
    <w:rsid w:val="00AB2D15"/>
    <w:rsid w:val="00AC1022"/>
    <w:rsid w:val="00AC76DA"/>
    <w:rsid w:val="00AD020A"/>
    <w:rsid w:val="00AD270C"/>
    <w:rsid w:val="00AF5AC0"/>
    <w:rsid w:val="00B0798E"/>
    <w:rsid w:val="00B254E5"/>
    <w:rsid w:val="00B3338D"/>
    <w:rsid w:val="00B3475C"/>
    <w:rsid w:val="00B43E1F"/>
    <w:rsid w:val="00B46BC9"/>
    <w:rsid w:val="00B51FB2"/>
    <w:rsid w:val="00B657FA"/>
    <w:rsid w:val="00B67574"/>
    <w:rsid w:val="00B812D5"/>
    <w:rsid w:val="00B825AB"/>
    <w:rsid w:val="00B826B4"/>
    <w:rsid w:val="00B85EDA"/>
    <w:rsid w:val="00B87C56"/>
    <w:rsid w:val="00BA0194"/>
    <w:rsid w:val="00BA1DA9"/>
    <w:rsid w:val="00BA4792"/>
    <w:rsid w:val="00BA599F"/>
    <w:rsid w:val="00BB2126"/>
    <w:rsid w:val="00BD0358"/>
    <w:rsid w:val="00BD55E4"/>
    <w:rsid w:val="00BE1F2F"/>
    <w:rsid w:val="00BE2164"/>
    <w:rsid w:val="00BF4692"/>
    <w:rsid w:val="00C0415A"/>
    <w:rsid w:val="00C10140"/>
    <w:rsid w:val="00C6238B"/>
    <w:rsid w:val="00C67258"/>
    <w:rsid w:val="00C712B9"/>
    <w:rsid w:val="00C86412"/>
    <w:rsid w:val="00C9216B"/>
    <w:rsid w:val="00CA4008"/>
    <w:rsid w:val="00CC2D38"/>
    <w:rsid w:val="00CC3935"/>
    <w:rsid w:val="00CE1AB9"/>
    <w:rsid w:val="00CE2C7D"/>
    <w:rsid w:val="00CE7A50"/>
    <w:rsid w:val="00D15711"/>
    <w:rsid w:val="00D16C2D"/>
    <w:rsid w:val="00D218B5"/>
    <w:rsid w:val="00D30B34"/>
    <w:rsid w:val="00D353D4"/>
    <w:rsid w:val="00D46F87"/>
    <w:rsid w:val="00D6251F"/>
    <w:rsid w:val="00D644E8"/>
    <w:rsid w:val="00D73747"/>
    <w:rsid w:val="00D75B3D"/>
    <w:rsid w:val="00D824DF"/>
    <w:rsid w:val="00D905D2"/>
    <w:rsid w:val="00DA3026"/>
    <w:rsid w:val="00DA64A5"/>
    <w:rsid w:val="00DC6436"/>
    <w:rsid w:val="00DD1A5F"/>
    <w:rsid w:val="00DF0057"/>
    <w:rsid w:val="00E02893"/>
    <w:rsid w:val="00E029E3"/>
    <w:rsid w:val="00E069C1"/>
    <w:rsid w:val="00E12DE2"/>
    <w:rsid w:val="00E17272"/>
    <w:rsid w:val="00E22FFC"/>
    <w:rsid w:val="00E3198D"/>
    <w:rsid w:val="00E41C75"/>
    <w:rsid w:val="00E465E9"/>
    <w:rsid w:val="00E46FA0"/>
    <w:rsid w:val="00E5124B"/>
    <w:rsid w:val="00E53E78"/>
    <w:rsid w:val="00E70528"/>
    <w:rsid w:val="00E91492"/>
    <w:rsid w:val="00E93D58"/>
    <w:rsid w:val="00EA3E22"/>
    <w:rsid w:val="00EA743E"/>
    <w:rsid w:val="00EB15A1"/>
    <w:rsid w:val="00EB3EE9"/>
    <w:rsid w:val="00F00EE2"/>
    <w:rsid w:val="00F101B8"/>
    <w:rsid w:val="00F14073"/>
    <w:rsid w:val="00F143F9"/>
    <w:rsid w:val="00F21BE9"/>
    <w:rsid w:val="00F35906"/>
    <w:rsid w:val="00F4384D"/>
    <w:rsid w:val="00F513B7"/>
    <w:rsid w:val="00F703AA"/>
    <w:rsid w:val="00F81EB3"/>
    <w:rsid w:val="00F92E9B"/>
    <w:rsid w:val="00FA1574"/>
    <w:rsid w:val="00FC420A"/>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31FC3"/>
    <w:rsid w:val="003B0CAE"/>
    <w:rsid w:val="004A5E25"/>
    <w:rsid w:val="006F089E"/>
    <w:rsid w:val="009F6DD4"/>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49</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the Sealed?</dc:title>
  <dc:subject>Series: Understanding the Book of Revelation</dc:subject>
  <dc:creator>Paul Sadler</dc:creator>
  <cp:keywords/>
  <dc:description/>
  <cp:lastModifiedBy>Lynn Keats</cp:lastModifiedBy>
  <cp:revision>64</cp:revision>
  <cp:lastPrinted>2017-12-06T19:26:00Z</cp:lastPrinted>
  <dcterms:created xsi:type="dcterms:W3CDTF">2022-02-18T14:24:00Z</dcterms:created>
  <dcterms:modified xsi:type="dcterms:W3CDTF">2022-02-18T17:17:00Z</dcterms:modified>
  <cp:category>Revelation 7:1-17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