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ABAF519" w:rsidR="000958B9" w:rsidRPr="00715A49" w:rsidRDefault="00516A0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516A0C">
            <w:rPr>
              <w:rStyle w:val="TitleChar"/>
              <w:sz w:val="36"/>
              <w:szCs w:val="52"/>
            </w:rPr>
            <w:t>What do the 7 Trumpets Mean?</w:t>
          </w:r>
        </w:sdtContent>
      </w:sdt>
      <w:r w:rsidR="00D905D2">
        <w:rPr>
          <w:rStyle w:val="TitleChar"/>
        </w:rPr>
        <w:tab/>
      </w:r>
      <w:r>
        <w:rPr>
          <w:rFonts w:asciiTheme="majorHAnsi" w:hAnsiTheme="majorHAnsi"/>
          <w:sz w:val="28"/>
          <w:szCs w:val="28"/>
        </w:rPr>
        <w:t>February</w:t>
      </w:r>
      <w:r w:rsidR="0019044D">
        <w:rPr>
          <w:rFonts w:asciiTheme="majorHAnsi" w:hAnsiTheme="majorHAnsi"/>
          <w:sz w:val="28"/>
          <w:szCs w:val="28"/>
        </w:rPr>
        <w:t xml:space="preserve"> </w:t>
      </w:r>
      <w:r w:rsidR="00896FAF">
        <w:rPr>
          <w:rFonts w:asciiTheme="majorHAnsi" w:hAnsiTheme="majorHAnsi"/>
          <w:sz w:val="28"/>
          <w:szCs w:val="28"/>
        </w:rPr>
        <w:t>27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6B9AF7BD" w:rsidR="00A62CD7" w:rsidRPr="00715A49" w:rsidRDefault="007E0AAD"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610E4" w:rsidRPr="005610E4">
            <w:rPr>
              <w:rFonts w:asciiTheme="majorHAnsi" w:hAnsiTheme="majorHAnsi"/>
              <w:i/>
              <w:iCs/>
              <w:sz w:val="24"/>
              <w:szCs w:val="24"/>
            </w:rPr>
            <w:t>R</w:t>
          </w:r>
          <w:r w:rsidR="00A96CA9">
            <w:rPr>
              <w:rFonts w:asciiTheme="majorHAnsi" w:hAnsiTheme="majorHAnsi"/>
              <w:i/>
              <w:iCs/>
              <w:sz w:val="24"/>
              <w:szCs w:val="24"/>
            </w:rPr>
            <w:t>ev</w:t>
          </w:r>
          <w:r w:rsidR="00896FAF">
            <w:rPr>
              <w:rFonts w:asciiTheme="majorHAnsi" w:hAnsiTheme="majorHAnsi"/>
              <w:i/>
              <w:iCs/>
              <w:sz w:val="24"/>
              <w:szCs w:val="24"/>
            </w:rPr>
            <w:t>.</w:t>
          </w:r>
          <w:r w:rsidR="00A96CA9">
            <w:rPr>
              <w:rFonts w:asciiTheme="majorHAnsi" w:hAnsiTheme="majorHAnsi"/>
              <w:i/>
              <w:iCs/>
              <w:sz w:val="24"/>
              <w:szCs w:val="24"/>
            </w:rPr>
            <w:t xml:space="preserve"> </w:t>
          </w:r>
          <w:r w:rsidR="00896FAF">
            <w:rPr>
              <w:rFonts w:asciiTheme="majorHAnsi" w:hAnsiTheme="majorHAnsi"/>
              <w:i/>
              <w:iCs/>
              <w:sz w:val="24"/>
              <w:szCs w:val="24"/>
            </w:rPr>
            <w:t>8</w:t>
          </w:r>
          <w:r w:rsidR="00246CB4">
            <w:rPr>
              <w:rFonts w:asciiTheme="majorHAnsi" w:hAnsiTheme="majorHAnsi"/>
              <w:i/>
              <w:iCs/>
              <w:sz w:val="24"/>
              <w:szCs w:val="24"/>
            </w:rPr>
            <w:t xml:space="preserve">, 9, </w:t>
          </w:r>
          <w:r w:rsidR="00896FAF">
            <w:rPr>
              <w:rFonts w:asciiTheme="majorHAnsi" w:hAnsiTheme="majorHAnsi"/>
              <w:i/>
              <w:iCs/>
              <w:sz w:val="24"/>
              <w:szCs w:val="24"/>
            </w:rPr>
            <w:t>11:15-19</w:t>
          </w:r>
        </w:sdtContent>
      </w:sdt>
      <w:r w:rsidR="00BE2164">
        <w:rPr>
          <w:rFonts w:asciiTheme="majorHAnsi" w:hAnsiTheme="majorHAnsi"/>
          <w:i/>
          <w:iCs/>
          <w:sz w:val="24"/>
          <w:szCs w:val="24"/>
        </w:rPr>
        <w:tab/>
      </w:r>
      <w:r w:rsidR="00EC73CD">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EC73CD">
            <w:rPr>
              <w:rFonts w:asciiTheme="majorHAnsi" w:hAnsiTheme="majorHAnsi"/>
              <w:i/>
              <w:iCs/>
              <w:sz w:val="24"/>
              <w:szCs w:val="24"/>
            </w:rPr>
            <w:t xml:space="preserve"> </w:t>
          </w:r>
          <w:r w:rsidR="00BE2164" w:rsidRPr="00BE2164">
            <w:rPr>
              <w:rFonts w:asciiTheme="majorHAnsi" w:hAnsiTheme="majorHAnsi"/>
              <w:i/>
              <w:iCs/>
              <w:sz w:val="24"/>
              <w:szCs w:val="24"/>
            </w:rPr>
            <w:t xml:space="preserve">Series: </w:t>
          </w:r>
          <w:r w:rsidR="00A96CA9">
            <w:rPr>
              <w:rFonts w:asciiTheme="majorHAnsi" w:hAnsiTheme="majorHAnsi"/>
              <w:i/>
              <w:iCs/>
              <w:sz w:val="24"/>
              <w:szCs w:val="24"/>
            </w:rPr>
            <w:t>Understanding the Book of Revelation</w:t>
          </w:r>
        </w:sdtContent>
      </w:sdt>
    </w:p>
    <w:p w14:paraId="4C110380" w14:textId="6CC326A9" w:rsidR="00FC5F01" w:rsidRDefault="00B64D11" w:rsidP="00FC5F01">
      <w:pPr>
        <w:pStyle w:val="Quote"/>
      </w:pPr>
      <w:r>
        <w:t xml:space="preserve">I am not given to wild, unsupported statements. And I tell you that we must evacuate this planet immediately. – Jor El </w:t>
      </w:r>
      <w:r w:rsidR="00A92C11">
        <w:t>in Superman</w:t>
      </w:r>
    </w:p>
    <w:p w14:paraId="43C016A6" w14:textId="238351AF" w:rsidR="00FC5F01" w:rsidRPr="00FC5F01" w:rsidRDefault="00FC5F01" w:rsidP="008F0DD1">
      <w:r>
        <w:t>Intro</w:t>
      </w:r>
      <w:r w:rsidR="00B254E5">
        <w:t xml:space="preserve">: </w:t>
      </w:r>
      <w:r w:rsidR="00286FAC" w:rsidRPr="00286FAC">
        <w:t xml:space="preserve">What’s with </w:t>
      </w:r>
      <w:proofErr w:type="gramStart"/>
      <w:r w:rsidR="00286FAC" w:rsidRPr="00286FAC">
        <w:t>all of</w:t>
      </w:r>
      <w:proofErr w:type="gramEnd"/>
      <w:r w:rsidR="00286FAC" w:rsidRPr="00286FAC">
        <w:t xml:space="preserve"> the apocalyptic stories?</w:t>
      </w:r>
    </w:p>
    <w:p w14:paraId="3B31AD48" w14:textId="5215E07A" w:rsidR="002034F5" w:rsidRPr="001E072D" w:rsidRDefault="00466A75" w:rsidP="00080F9A">
      <w:pPr>
        <w:pStyle w:val="GBC-H1"/>
      </w:pPr>
      <w:r>
        <w:t>Four</w:t>
      </w:r>
      <w:r w:rsidR="00D36FC9" w:rsidRPr="00D36FC9">
        <w:t xml:space="preserve"> trumpets warn of catastrophes like the plagues of Egypt</w:t>
      </w:r>
    </w:p>
    <w:p w14:paraId="56A8B17A" w14:textId="2B88CF4D" w:rsidR="006676A6" w:rsidRDefault="00A26618" w:rsidP="001E072D">
      <w:pPr>
        <w:pStyle w:val="GBC-H2"/>
      </w:pPr>
      <w:r>
        <w:t>Trumpet</w:t>
      </w:r>
      <w:r w:rsidR="001357C8">
        <w:t>s</w:t>
      </w:r>
      <w:r>
        <w:t xml:space="preserve"> point to Jericho and plagues to Egypt</w:t>
      </w:r>
    </w:p>
    <w:p w14:paraId="078B4400" w14:textId="1DBE0BA2" w:rsidR="00A26618" w:rsidRDefault="00BF144F" w:rsidP="00BF144F">
      <w:pPr>
        <w:pStyle w:val="GBC-List"/>
      </w:pPr>
      <w:r>
        <w:t xml:space="preserve">Joshua 6:4 </w:t>
      </w:r>
      <w:r w:rsidRPr="00BF144F">
        <w:rPr>
          <w:i/>
          <w:iCs/>
        </w:rPr>
        <w:t>On the seventh day you shall march around the city seven times, and the priests shall blow the trumpets.</w:t>
      </w:r>
    </w:p>
    <w:p w14:paraId="0D3270C5" w14:textId="7FC57F11" w:rsidR="001E072D" w:rsidRDefault="008C69ED" w:rsidP="001E072D">
      <w:pPr>
        <w:pStyle w:val="GBC-H2"/>
      </w:pPr>
      <w:r>
        <w:t>The first t</w:t>
      </w:r>
      <w:r w:rsidR="00466A75">
        <w:t>rumpet</w:t>
      </w:r>
      <w:r>
        <w:t xml:space="preserve"> </w:t>
      </w:r>
      <w:r w:rsidR="00ED5EF4">
        <w:t>burns 1/3 of the earth</w:t>
      </w:r>
      <w:r w:rsidR="00321B4A">
        <w:t xml:space="preserve">: </w:t>
      </w:r>
      <w:r w:rsidR="00EC69D2">
        <w:t xml:space="preserve">Revelation </w:t>
      </w:r>
      <w:r w:rsidR="00570BB2">
        <w:t>8:7</w:t>
      </w:r>
    </w:p>
    <w:p w14:paraId="25BD6961" w14:textId="3E4BBF5C" w:rsidR="00496B1B" w:rsidRDefault="00321B4A" w:rsidP="00321B4A">
      <w:pPr>
        <w:pStyle w:val="GBC-List"/>
      </w:pPr>
      <w:r>
        <w:t xml:space="preserve">Exodus 9:24 </w:t>
      </w:r>
      <w:r w:rsidRPr="00570BB2">
        <w:rPr>
          <w:i/>
          <w:iCs/>
        </w:rPr>
        <w:t xml:space="preserve">There was hail and fire flashing continually </w:t>
      </w:r>
      <w:proofErr w:type="gramStart"/>
      <w:r w:rsidRPr="00570BB2">
        <w:rPr>
          <w:i/>
          <w:iCs/>
        </w:rPr>
        <w:t>in the midst of</w:t>
      </w:r>
      <w:proofErr w:type="gramEnd"/>
      <w:r w:rsidRPr="00570BB2">
        <w:rPr>
          <w:i/>
          <w:iCs/>
        </w:rPr>
        <w:t xml:space="preserve"> the hail, very heavy hail, such as had never been in all the land of Egypt since it became a nation.</w:t>
      </w:r>
    </w:p>
    <w:p w14:paraId="245C028E" w14:textId="6CC51EB2" w:rsidR="00ED5EF4" w:rsidRDefault="00ED5EF4" w:rsidP="001E072D">
      <w:pPr>
        <w:pStyle w:val="GBC-H2"/>
      </w:pPr>
      <w:r>
        <w:t xml:space="preserve">The second trumpet </w:t>
      </w:r>
      <w:r w:rsidR="009E6704">
        <w:t>burns 1/3 of the sea</w:t>
      </w:r>
      <w:r w:rsidR="00B056B1">
        <w:t xml:space="preserve">: </w:t>
      </w:r>
      <w:r w:rsidR="00EC69D2">
        <w:t xml:space="preserve">Revelation </w:t>
      </w:r>
      <w:r w:rsidR="00B056B1">
        <w:t>8:8</w:t>
      </w:r>
      <w:r w:rsidR="00C461BA">
        <w:t>-9</w:t>
      </w:r>
    </w:p>
    <w:p w14:paraId="50A41EF5" w14:textId="6FC0435D" w:rsidR="00496B1B" w:rsidRDefault="0065137A" w:rsidP="004D74BE">
      <w:pPr>
        <w:pStyle w:val="GBC-List"/>
      </w:pPr>
      <w:r w:rsidRPr="0065137A">
        <w:t xml:space="preserve">Exodus 7:20 </w:t>
      </w:r>
      <w:r w:rsidRPr="007B718B">
        <w:rPr>
          <w:i/>
          <w:iCs/>
        </w:rPr>
        <w:t xml:space="preserve">In the sight of Pharaoh and in the sight of his servants he </w:t>
      </w:r>
      <w:proofErr w:type="gramStart"/>
      <w:r w:rsidRPr="007B718B">
        <w:rPr>
          <w:i/>
          <w:iCs/>
        </w:rPr>
        <w:t>lifted up</w:t>
      </w:r>
      <w:proofErr w:type="gramEnd"/>
      <w:r w:rsidRPr="007B718B">
        <w:rPr>
          <w:i/>
          <w:iCs/>
        </w:rPr>
        <w:t xml:space="preserve"> the staff and struck the water in the Nile, and all the water in the Nile turned into blood.</w:t>
      </w:r>
    </w:p>
    <w:p w14:paraId="1610343A" w14:textId="14DF5A90" w:rsidR="009E6704" w:rsidRDefault="009E6704" w:rsidP="001E072D">
      <w:pPr>
        <w:pStyle w:val="GBC-H2"/>
      </w:pPr>
      <w:r>
        <w:t xml:space="preserve">The third trumpet </w:t>
      </w:r>
      <w:r w:rsidR="00496B1B">
        <w:t>burns</w:t>
      </w:r>
      <w:r>
        <w:t xml:space="preserve"> 1/3 of</w:t>
      </w:r>
      <w:r w:rsidR="000442D8">
        <w:t xml:space="preserve"> the rivers</w:t>
      </w:r>
      <w:r w:rsidR="00C461BA">
        <w:t>: Revelation 8:10-11</w:t>
      </w:r>
    </w:p>
    <w:p w14:paraId="37D76861" w14:textId="3321A7FF" w:rsidR="00496B1B" w:rsidRDefault="0049048A" w:rsidP="0049048A">
      <w:pPr>
        <w:pStyle w:val="GBC-List"/>
      </w:pPr>
      <w:r w:rsidRPr="0049048A">
        <w:t xml:space="preserve">Psalm 78:44 </w:t>
      </w:r>
      <w:r w:rsidRPr="0049048A">
        <w:rPr>
          <w:i/>
          <w:iCs/>
        </w:rPr>
        <w:t>He turned their rivers to blood, so that they could not drink of their streams.</w:t>
      </w:r>
    </w:p>
    <w:p w14:paraId="279AB0AF" w14:textId="5DCDC911" w:rsidR="000442D8" w:rsidRPr="001E072D" w:rsidRDefault="000442D8" w:rsidP="001E072D">
      <w:pPr>
        <w:pStyle w:val="GBC-H2"/>
      </w:pPr>
      <w:r>
        <w:t>The fourth trumpet darkens</w:t>
      </w:r>
      <w:r w:rsidR="00496B1B">
        <w:t xml:space="preserve"> 1/3 of the light</w:t>
      </w:r>
      <w:r w:rsidR="0049048A">
        <w:t>: Revelation 8:</w:t>
      </w:r>
      <w:r w:rsidR="008000B5">
        <w:t>12</w:t>
      </w:r>
    </w:p>
    <w:p w14:paraId="49C9FD34" w14:textId="0234C43F" w:rsidR="00FC5F01" w:rsidRDefault="00724A56" w:rsidP="00724A56">
      <w:pPr>
        <w:pStyle w:val="GBC-List"/>
        <w:rPr>
          <w:i/>
          <w:iCs/>
        </w:rPr>
      </w:pPr>
      <w:r w:rsidRPr="00724A56">
        <w:t xml:space="preserve">Exodus 10:21 </w:t>
      </w:r>
      <w:r w:rsidRPr="00724A56">
        <w:rPr>
          <w:i/>
          <w:iCs/>
        </w:rPr>
        <w:t>Then the LORD said to Moses, “Stretch out your hand toward heaven, that there may be darkness over the land of Egypt, a darkness to be felt.”</w:t>
      </w:r>
    </w:p>
    <w:p w14:paraId="3D595717" w14:textId="2883CCF8" w:rsidR="005903BB" w:rsidRPr="00724A56" w:rsidRDefault="005903BB" w:rsidP="005903BB">
      <w:pPr>
        <w:pStyle w:val="GBC-List"/>
        <w:rPr>
          <w:i/>
          <w:iCs/>
        </w:rPr>
      </w:pPr>
      <w:r w:rsidRPr="005903BB">
        <w:t>Exodus 7:5</w:t>
      </w:r>
      <w:r w:rsidRPr="005903BB">
        <w:rPr>
          <w:i/>
          <w:iCs/>
        </w:rPr>
        <w:t xml:space="preserve"> The Egyptians shall know that I am the LORD, when I stretch out my hand against Egypt</w:t>
      </w:r>
      <w:r w:rsidR="002F2AE0">
        <w:rPr>
          <w:i/>
          <w:iCs/>
        </w:rPr>
        <w:t xml:space="preserve"> …</w:t>
      </w:r>
    </w:p>
    <w:p w14:paraId="6503955F" w14:textId="68167DDF" w:rsidR="001E072D" w:rsidRPr="001E072D" w:rsidRDefault="00BE1F6A"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If you were to understand the catastrophes of </w:t>
      </w:r>
      <w:r w:rsidR="00F3005D">
        <w:rPr>
          <w:rStyle w:val="IntenseEmphasis"/>
          <w:rFonts w:ascii="Calibri Light" w:hAnsi="Calibri Light"/>
          <w:i w:val="0"/>
          <w:iCs w:val="0"/>
          <w:color w:val="auto"/>
          <w:sz w:val="24"/>
        </w:rPr>
        <w:t>the last days</w:t>
      </w:r>
      <w:r w:rsidR="00926B71">
        <w:rPr>
          <w:rStyle w:val="IntenseEmphasis"/>
          <w:rFonts w:ascii="Calibri Light" w:hAnsi="Calibri Light"/>
          <w:i w:val="0"/>
          <w:iCs w:val="0"/>
          <w:color w:val="auto"/>
          <w:sz w:val="24"/>
        </w:rPr>
        <w:t xml:space="preserve"> as </w:t>
      </w:r>
      <w:r w:rsidR="00B2739C">
        <w:rPr>
          <w:rStyle w:val="IntenseEmphasis"/>
          <w:rFonts w:ascii="Calibri Light" w:hAnsi="Calibri Light"/>
          <w:i w:val="0"/>
          <w:iCs w:val="0"/>
          <w:color w:val="auto"/>
          <w:sz w:val="24"/>
        </w:rPr>
        <w:t xml:space="preserve">Exodus-like </w:t>
      </w:r>
      <w:r w:rsidR="00926B71">
        <w:rPr>
          <w:rStyle w:val="IntenseEmphasis"/>
          <w:rFonts w:ascii="Calibri Light" w:hAnsi="Calibri Light"/>
          <w:i w:val="0"/>
          <w:iCs w:val="0"/>
          <w:color w:val="auto"/>
          <w:sz w:val="24"/>
        </w:rPr>
        <w:t>plagues</w:t>
      </w:r>
      <w:r w:rsidR="00B2739C">
        <w:rPr>
          <w:rStyle w:val="IntenseEmphasis"/>
          <w:rFonts w:ascii="Calibri Light" w:hAnsi="Calibri Light"/>
          <w:i w:val="0"/>
          <w:iCs w:val="0"/>
          <w:color w:val="auto"/>
          <w:sz w:val="24"/>
        </w:rPr>
        <w:t xml:space="preserve">, how would it </w:t>
      </w:r>
      <w:r w:rsidR="00CA6B09">
        <w:rPr>
          <w:rStyle w:val="IntenseEmphasis"/>
          <w:rFonts w:ascii="Calibri Light" w:hAnsi="Calibri Light"/>
          <w:i w:val="0"/>
          <w:iCs w:val="0"/>
          <w:color w:val="auto"/>
          <w:sz w:val="24"/>
        </w:rPr>
        <w:t>affect your view of them?</w:t>
      </w:r>
    </w:p>
    <w:p w14:paraId="1AD5148C" w14:textId="66057BC6" w:rsidR="00E22FFC" w:rsidRDefault="00CA6B0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If you were to understand the catastrophes </w:t>
      </w:r>
      <w:r w:rsidR="00CB6C91">
        <w:rPr>
          <w:rStyle w:val="IntenseEmphasis"/>
          <w:rFonts w:ascii="Calibri Light" w:hAnsi="Calibri Light"/>
          <w:i w:val="0"/>
          <w:iCs w:val="0"/>
          <w:color w:val="auto"/>
          <w:sz w:val="24"/>
        </w:rPr>
        <w:t xml:space="preserve">of </w:t>
      </w:r>
      <w:r w:rsidR="00F3005D">
        <w:rPr>
          <w:rStyle w:val="IntenseEmphasis"/>
          <w:rFonts w:ascii="Calibri Light" w:hAnsi="Calibri Light"/>
          <w:i w:val="0"/>
          <w:iCs w:val="0"/>
          <w:color w:val="auto"/>
          <w:sz w:val="24"/>
        </w:rPr>
        <w:t>the last days</w:t>
      </w:r>
      <w:r w:rsidR="00CB6C91">
        <w:rPr>
          <w:rStyle w:val="IntenseEmphasis"/>
          <w:rFonts w:ascii="Calibri Light" w:hAnsi="Calibri Light"/>
          <w:i w:val="0"/>
          <w:iCs w:val="0"/>
          <w:color w:val="auto"/>
          <w:sz w:val="24"/>
        </w:rPr>
        <w:t xml:space="preserve"> </w:t>
      </w:r>
      <w:r>
        <w:rPr>
          <w:rStyle w:val="IntenseEmphasis"/>
          <w:rFonts w:ascii="Calibri Light" w:hAnsi="Calibri Light"/>
          <w:i w:val="0"/>
          <w:iCs w:val="0"/>
          <w:color w:val="auto"/>
          <w:sz w:val="24"/>
        </w:rPr>
        <w:t>as Jer</w:t>
      </w:r>
      <w:r w:rsidR="00CB6C91">
        <w:rPr>
          <w:rStyle w:val="IntenseEmphasis"/>
          <w:rFonts w:ascii="Calibri Light" w:hAnsi="Calibri Light"/>
          <w:i w:val="0"/>
          <w:iCs w:val="0"/>
          <w:color w:val="auto"/>
          <w:sz w:val="24"/>
        </w:rPr>
        <w:t>i</w:t>
      </w:r>
      <w:r>
        <w:rPr>
          <w:rStyle w:val="IntenseEmphasis"/>
          <w:rFonts w:ascii="Calibri Light" w:hAnsi="Calibri Light"/>
          <w:i w:val="0"/>
          <w:iCs w:val="0"/>
          <w:color w:val="auto"/>
          <w:sz w:val="24"/>
        </w:rPr>
        <w:t xml:space="preserve">cho-like </w:t>
      </w:r>
      <w:r w:rsidR="00CB6C91">
        <w:rPr>
          <w:rStyle w:val="IntenseEmphasis"/>
          <w:rFonts w:ascii="Calibri Light" w:hAnsi="Calibri Light"/>
          <w:i w:val="0"/>
          <w:iCs w:val="0"/>
          <w:color w:val="auto"/>
          <w:sz w:val="24"/>
        </w:rPr>
        <w:t>trumpets, how does it change how you see them</w:t>
      </w:r>
      <w:r w:rsidR="007C1D88" w:rsidRPr="001E072D">
        <w:rPr>
          <w:rStyle w:val="IntenseEmphasis"/>
          <w:rFonts w:ascii="Calibri Light" w:hAnsi="Calibri Light"/>
          <w:i w:val="0"/>
          <w:iCs w:val="0"/>
          <w:color w:val="auto"/>
          <w:sz w:val="24"/>
        </w:rPr>
        <w:t>?</w:t>
      </w:r>
    </w:p>
    <w:p w14:paraId="0014185F" w14:textId="613FC37C" w:rsidR="00E52C16" w:rsidRPr="001E072D" w:rsidRDefault="00E52C16"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good came amidst the devastation in </w:t>
      </w:r>
      <w:r>
        <w:rPr>
          <w:rStyle w:val="IntenseEmphasis"/>
          <w:rFonts w:ascii="Calibri Light" w:hAnsi="Calibri Light"/>
          <w:i w:val="0"/>
          <w:iCs w:val="0"/>
          <w:color w:val="auto"/>
          <w:sz w:val="24"/>
        </w:rPr>
        <w:t>Egypt</w:t>
      </w:r>
      <w:r w:rsidRPr="00E52C16">
        <w:rPr>
          <w:rStyle w:val="IntenseEmphasis"/>
          <w:rFonts w:ascii="Calibri Light" w:hAnsi="Calibri Light"/>
          <w:i w:val="0"/>
          <w:iCs w:val="0"/>
          <w:color w:val="auto"/>
          <w:sz w:val="24"/>
        </w:rPr>
        <w:t xml:space="preserve"> </w:t>
      </w:r>
      <w:r>
        <w:rPr>
          <w:rStyle w:val="IntenseEmphasis"/>
          <w:rFonts w:ascii="Calibri Light" w:hAnsi="Calibri Light"/>
          <w:i w:val="0"/>
          <w:iCs w:val="0"/>
          <w:color w:val="auto"/>
          <w:sz w:val="24"/>
        </w:rPr>
        <w:t xml:space="preserve">and </w:t>
      </w:r>
      <w:r>
        <w:rPr>
          <w:rStyle w:val="IntenseEmphasis"/>
          <w:rFonts w:ascii="Calibri Light" w:hAnsi="Calibri Light"/>
          <w:i w:val="0"/>
          <w:iCs w:val="0"/>
          <w:color w:val="auto"/>
          <w:sz w:val="24"/>
        </w:rPr>
        <w:t>Jericho</w:t>
      </w:r>
      <w:r>
        <w:rPr>
          <w:rStyle w:val="IntenseEmphasis"/>
          <w:rFonts w:ascii="Calibri Light" w:hAnsi="Calibri Light"/>
          <w:i w:val="0"/>
          <w:iCs w:val="0"/>
          <w:color w:val="auto"/>
          <w:sz w:val="24"/>
        </w:rPr>
        <w:t>?</w:t>
      </w:r>
    </w:p>
    <w:p w14:paraId="7B820CEE" w14:textId="27ECDC29" w:rsidR="00FC5F01" w:rsidRPr="001E072D" w:rsidRDefault="00E1028A" w:rsidP="00FC5F01">
      <w:pPr>
        <w:pStyle w:val="GBC-H1"/>
      </w:pPr>
      <w:r w:rsidRPr="00E1028A">
        <w:t>Two trumpets warn of torment and death for those hardened to God</w:t>
      </w:r>
    </w:p>
    <w:p w14:paraId="1FE8D384" w14:textId="3A68525B" w:rsidR="001E072D" w:rsidRPr="001E072D" w:rsidRDefault="00802297" w:rsidP="001E072D">
      <w:pPr>
        <w:pStyle w:val="GBC-H2"/>
        <w:numPr>
          <w:ilvl w:val="0"/>
          <w:numId w:val="23"/>
        </w:numPr>
      </w:pPr>
      <w:r>
        <w:t>The fifth trumpet</w:t>
      </w:r>
      <w:r w:rsidR="004B0C51">
        <w:t xml:space="preserve"> unleashes demons who torment</w:t>
      </w:r>
      <w:r w:rsidR="00361218">
        <w:t xml:space="preserve"> those </w:t>
      </w:r>
      <w:r w:rsidR="002559D4">
        <w:t>who reject God</w:t>
      </w:r>
      <w:r w:rsidR="00686BEB">
        <w:t xml:space="preserve">: </w:t>
      </w:r>
      <w:r w:rsidR="00B954EE">
        <w:t xml:space="preserve">Revelation </w:t>
      </w:r>
      <w:r w:rsidR="00686BEB">
        <w:t>9:1-1</w:t>
      </w:r>
      <w:r w:rsidR="00B954EE">
        <w:t>1</w:t>
      </w:r>
    </w:p>
    <w:p w14:paraId="6CAD454B" w14:textId="2CE6B102" w:rsidR="00C0415A" w:rsidRPr="00F40812" w:rsidRDefault="00C93BF0" w:rsidP="00F40812">
      <w:pPr>
        <w:pStyle w:val="GBC-List"/>
        <w:rPr>
          <w:i/>
          <w:iCs/>
        </w:rPr>
      </w:pPr>
      <w:r w:rsidRPr="00C93BF0">
        <w:t xml:space="preserve">Exodus 10:12 </w:t>
      </w:r>
      <w:r w:rsidRPr="00F40812">
        <w:rPr>
          <w:i/>
          <w:iCs/>
        </w:rPr>
        <w:t>Then the LORD said to Moses, “Stretch out your hand over the land of Egypt for the locusts, so that they may come upon the land of Egypt and eat every plant</w:t>
      </w:r>
      <w:r w:rsidR="00E739F0">
        <w:rPr>
          <w:i/>
          <w:iCs/>
        </w:rPr>
        <w:t xml:space="preserve"> …”</w:t>
      </w:r>
    </w:p>
    <w:p w14:paraId="53392773" w14:textId="77777777" w:rsidR="00F40812" w:rsidRDefault="00F40812" w:rsidP="00F40812">
      <w:pPr>
        <w:pStyle w:val="GBC-List"/>
      </w:pPr>
      <w:r>
        <w:t xml:space="preserve">Luke 8:31 </w:t>
      </w:r>
      <w:r w:rsidRPr="00F40812">
        <w:rPr>
          <w:i/>
          <w:iCs/>
        </w:rPr>
        <w:t>And they begged him not to command them to depart into the abyss.</w:t>
      </w:r>
    </w:p>
    <w:p w14:paraId="596D5A97" w14:textId="5A1851EA" w:rsidR="00F40812" w:rsidRPr="00F40812" w:rsidRDefault="00067EE4" w:rsidP="00067EE4">
      <w:pPr>
        <w:pStyle w:val="GBC-List"/>
      </w:pPr>
      <w:r>
        <w:t xml:space="preserve">9:6 </w:t>
      </w:r>
      <w:r w:rsidRPr="00067EE4">
        <w:rPr>
          <w:i/>
          <w:iCs/>
        </w:rPr>
        <w:t xml:space="preserve">And in those </w:t>
      </w:r>
      <w:proofErr w:type="gramStart"/>
      <w:r w:rsidRPr="00067EE4">
        <w:rPr>
          <w:i/>
          <w:iCs/>
        </w:rPr>
        <w:t>days</w:t>
      </w:r>
      <w:proofErr w:type="gramEnd"/>
      <w:r w:rsidRPr="00067EE4">
        <w:rPr>
          <w:i/>
          <w:iCs/>
        </w:rPr>
        <w:t xml:space="preserve"> people will seek death and will not find it.</w:t>
      </w:r>
      <w:r w:rsidRPr="00067EE4">
        <w:rPr>
          <w:i/>
          <w:iCs/>
        </w:rPr>
        <w:t xml:space="preserve"> </w:t>
      </w:r>
      <w:r w:rsidRPr="00067EE4">
        <w:rPr>
          <w:i/>
          <w:iCs/>
        </w:rPr>
        <w:t>They will long to die, but death will flee from them.</w:t>
      </w:r>
    </w:p>
    <w:p w14:paraId="6DBAED8F" w14:textId="078BE3C5" w:rsidR="00C93BF0" w:rsidRDefault="00D66DC2" w:rsidP="00C93BF0">
      <w:pPr>
        <w:pStyle w:val="GBC-H2"/>
      </w:pPr>
      <w:r>
        <w:t>The sixth trumpet releases demons to kill 1/3 of those who reject God: Revelation 9:13-21</w:t>
      </w:r>
    </w:p>
    <w:p w14:paraId="572A2EDC" w14:textId="7B06F9E5" w:rsidR="00DF3B7F" w:rsidRPr="00A07B32" w:rsidRDefault="00B230DE" w:rsidP="00B230DE">
      <w:pPr>
        <w:pStyle w:val="GBC-List"/>
      </w:pPr>
      <w:r>
        <w:t>Exodus 11:4-5</w:t>
      </w:r>
      <w:r>
        <w:t xml:space="preserve"> </w:t>
      </w:r>
      <w:r w:rsidRPr="00DF3B7F">
        <w:rPr>
          <w:i/>
          <w:iCs/>
        </w:rPr>
        <w:t xml:space="preserve">So Moses said, “Thus says the LORD: ‘About midnight I will go out </w:t>
      </w:r>
      <w:proofErr w:type="gramStart"/>
      <w:r w:rsidRPr="00DF3B7F">
        <w:rPr>
          <w:i/>
          <w:iCs/>
        </w:rPr>
        <w:t>in the midst of</w:t>
      </w:r>
      <w:proofErr w:type="gramEnd"/>
      <w:r w:rsidRPr="00DF3B7F">
        <w:rPr>
          <w:i/>
          <w:iCs/>
        </w:rPr>
        <w:t xml:space="preserve"> Egypt, and every firstborn in the land of Egypt shall die</w:t>
      </w:r>
      <w:r w:rsidR="00DF3B7F">
        <w:rPr>
          <w:i/>
          <w:iCs/>
        </w:rPr>
        <w:t xml:space="preserve"> …</w:t>
      </w:r>
    </w:p>
    <w:p w14:paraId="55ADB815" w14:textId="7210E7C5" w:rsidR="00A07B32" w:rsidRPr="000F5BF0" w:rsidRDefault="00A07B32" w:rsidP="00A07B32">
      <w:pPr>
        <w:pStyle w:val="GBC-List"/>
        <w:rPr>
          <w:i/>
          <w:iCs/>
        </w:rPr>
      </w:pPr>
      <w:r>
        <w:t xml:space="preserve">9:20 </w:t>
      </w:r>
      <w:r w:rsidRPr="000F5BF0">
        <w:rPr>
          <w:i/>
          <w:iCs/>
        </w:rPr>
        <w:t>The rest of mankind, who were not killed by these plagues, did not repent of the works of their hands</w:t>
      </w:r>
      <w:r w:rsidR="000F5BF0" w:rsidRPr="000F5BF0">
        <w:rPr>
          <w:i/>
          <w:iCs/>
        </w:rPr>
        <w:t xml:space="preserve"> …</w:t>
      </w:r>
    </w:p>
    <w:p w14:paraId="5D51D408" w14:textId="2A3FB745" w:rsidR="00AE4A65" w:rsidRDefault="007B10B9" w:rsidP="00AE4A65">
      <w:pPr>
        <w:pStyle w:val="GBC-Qbullet"/>
        <w:rPr>
          <w:rStyle w:val="eop"/>
        </w:rPr>
      </w:pPr>
      <w:r>
        <w:rPr>
          <w:rStyle w:val="eop"/>
        </w:rPr>
        <w:t>Believers face hardship in the last days as well (4 horsemen), but what are they spared from?</w:t>
      </w:r>
    </w:p>
    <w:p w14:paraId="7982F25C" w14:textId="7816A663" w:rsidR="00FC5F01" w:rsidRDefault="00C71771" w:rsidP="00AE4A65">
      <w:pPr>
        <w:pStyle w:val="GBC-Qbullet"/>
        <w:rPr>
          <w:rStyle w:val="eop"/>
        </w:rPr>
      </w:pPr>
      <w:r>
        <w:rPr>
          <w:rStyle w:val="eop"/>
        </w:rPr>
        <w:t xml:space="preserve">While there were some in Jericho </w:t>
      </w:r>
      <w:r w:rsidR="009E6E7F">
        <w:rPr>
          <w:rStyle w:val="eop"/>
        </w:rPr>
        <w:t xml:space="preserve">(Hebrews 11:31) </w:t>
      </w:r>
      <w:r>
        <w:rPr>
          <w:rStyle w:val="eop"/>
        </w:rPr>
        <w:t xml:space="preserve">and Egypt </w:t>
      </w:r>
      <w:r w:rsidR="00D12F2A">
        <w:rPr>
          <w:rStyle w:val="eop"/>
        </w:rPr>
        <w:t xml:space="preserve">(Exodus 12:38) </w:t>
      </w:r>
      <w:r>
        <w:rPr>
          <w:rStyle w:val="eop"/>
        </w:rPr>
        <w:t>who did</w:t>
      </w:r>
      <w:r w:rsidR="003306B7">
        <w:rPr>
          <w:rStyle w:val="eop"/>
        </w:rPr>
        <w:t xml:space="preserve"> put their faith</w:t>
      </w:r>
      <w:r w:rsidR="00D12F2A">
        <w:rPr>
          <w:rStyle w:val="eop"/>
        </w:rPr>
        <w:t xml:space="preserve"> in God many hardened their hearts. </w:t>
      </w:r>
      <w:r w:rsidR="00E80244">
        <w:rPr>
          <w:rStyle w:val="eop"/>
        </w:rPr>
        <w:t>How does it help believers to know</w:t>
      </w:r>
      <w:r w:rsidR="0076730B">
        <w:rPr>
          <w:rStyle w:val="eop"/>
        </w:rPr>
        <w:t xml:space="preserve"> that this will continue to be the case in the last days (Revelation 9:20)?</w:t>
      </w:r>
    </w:p>
    <w:p w14:paraId="3ED4A014" w14:textId="09DCBCF9" w:rsidR="000C6DDA" w:rsidRPr="00AE4A65" w:rsidRDefault="00576298" w:rsidP="00AE4A65">
      <w:pPr>
        <w:pStyle w:val="GBC-Qbullet"/>
        <w:rPr>
          <w:rStyle w:val="IntenseEmphasis"/>
          <w:rFonts w:ascii="Calibri Light" w:hAnsi="Calibri Light"/>
          <w:i w:val="0"/>
          <w:iCs w:val="0"/>
          <w:color w:val="auto"/>
          <w:sz w:val="24"/>
        </w:rPr>
      </w:pPr>
      <w:r>
        <w:rPr>
          <w:rStyle w:val="eop"/>
        </w:rPr>
        <w:t>What can believers do while these trumpets are sounding?</w:t>
      </w:r>
    </w:p>
    <w:p w14:paraId="6D33AC3E" w14:textId="71021801" w:rsidR="007A39F7" w:rsidRDefault="00891118" w:rsidP="00FC5F01">
      <w:pPr>
        <w:pStyle w:val="GBC-H1"/>
      </w:pPr>
      <w:r w:rsidRPr="00891118">
        <w:lastRenderedPageBreak/>
        <w:t>The seventh trumpet announces God’s rule and wrath</w:t>
      </w:r>
    </w:p>
    <w:p w14:paraId="58A8C62D" w14:textId="3BD60439" w:rsidR="00CC2D38" w:rsidRDefault="00087047" w:rsidP="00CC2D38">
      <w:pPr>
        <w:pStyle w:val="GBC-H2"/>
        <w:numPr>
          <w:ilvl w:val="0"/>
          <w:numId w:val="22"/>
        </w:numPr>
      </w:pPr>
      <w:r>
        <w:t>The seventh trumpet</w:t>
      </w:r>
      <w:r w:rsidR="0047160C">
        <w:t xml:space="preserve"> begins</w:t>
      </w:r>
      <w:r w:rsidR="002D6558">
        <w:t xml:space="preserve"> God’s</w:t>
      </w:r>
      <w:r w:rsidR="004A2A5B">
        <w:t xml:space="preserve"> </w:t>
      </w:r>
      <w:r w:rsidR="00D556E1">
        <w:t xml:space="preserve">ultimate </w:t>
      </w:r>
      <w:r w:rsidR="004A2A5B">
        <w:t>rule</w:t>
      </w:r>
    </w:p>
    <w:p w14:paraId="2DAFB1F2" w14:textId="77777777" w:rsidR="00B5704E" w:rsidRDefault="00B5704E" w:rsidP="00B5704E">
      <w:pPr>
        <w:pStyle w:val="GBC-List"/>
      </w:pPr>
      <w:r>
        <w:t xml:space="preserve">10:7 </w:t>
      </w:r>
      <w:r w:rsidRPr="00B5704E">
        <w:rPr>
          <w:i/>
          <w:iCs/>
        </w:rPr>
        <w:t>in the days of the trumpet call to be sounded by the seventh angel, the mystery of God would be fulfilled, just as he announced to his servants the prophets</w:t>
      </w:r>
    </w:p>
    <w:p w14:paraId="1C69CF47" w14:textId="43542CDF" w:rsidR="00CC2D38" w:rsidRDefault="004C4F41" w:rsidP="004C4F41">
      <w:pPr>
        <w:pStyle w:val="GBC-List"/>
      </w:pPr>
      <w:r>
        <w:t>11:15</w:t>
      </w:r>
      <w:r>
        <w:t xml:space="preserve"> </w:t>
      </w:r>
      <w:r w:rsidRPr="004A3045">
        <w:rPr>
          <w:i/>
          <w:iCs/>
        </w:rPr>
        <w:t>The kingdom of the world has become the kingdom of our Lord and of his Christ, and he shall reign forever</w:t>
      </w:r>
      <w:r w:rsidR="00B01224">
        <w:rPr>
          <w:i/>
          <w:iCs/>
        </w:rPr>
        <w:t xml:space="preserve"> …</w:t>
      </w:r>
    </w:p>
    <w:p w14:paraId="2D5F318D" w14:textId="77777777" w:rsidR="00B5704E" w:rsidRDefault="00B5704E" w:rsidP="00B5704E">
      <w:pPr>
        <w:pStyle w:val="GBC-List"/>
      </w:pPr>
      <w:r>
        <w:t xml:space="preserve">Matthew 6:10 </w:t>
      </w:r>
      <w:r w:rsidRPr="00B01224">
        <w:rPr>
          <w:i/>
          <w:iCs/>
        </w:rPr>
        <w:t>Your kingdom come, your will be done, on earth as it is in heaven.</w:t>
      </w:r>
    </w:p>
    <w:p w14:paraId="3467907E" w14:textId="14268110" w:rsidR="004A3045" w:rsidRPr="00E34144" w:rsidRDefault="00857B44" w:rsidP="00B5704E">
      <w:pPr>
        <w:pStyle w:val="GBC-List"/>
      </w:pPr>
      <w:r>
        <w:t>11:17</w:t>
      </w:r>
      <w:r>
        <w:t xml:space="preserve"> </w:t>
      </w:r>
      <w:r w:rsidRPr="00B01224">
        <w:rPr>
          <w:i/>
          <w:iCs/>
        </w:rPr>
        <w:t>Lord God Almighty,</w:t>
      </w:r>
      <w:r w:rsidRPr="00B01224">
        <w:rPr>
          <w:i/>
          <w:iCs/>
        </w:rPr>
        <w:t xml:space="preserve"> </w:t>
      </w:r>
      <w:r w:rsidRPr="00B01224">
        <w:rPr>
          <w:i/>
          <w:iCs/>
        </w:rPr>
        <w:t>who is and who was</w:t>
      </w:r>
    </w:p>
    <w:p w14:paraId="2432092C" w14:textId="31957589" w:rsidR="00E34144" w:rsidRPr="00EB2C44" w:rsidRDefault="00D556E1" w:rsidP="00D556E1">
      <w:pPr>
        <w:pStyle w:val="GBC-List"/>
      </w:pPr>
      <w:r w:rsidRPr="00D556E1">
        <w:t xml:space="preserve">4:8 </w:t>
      </w:r>
      <w:r w:rsidRPr="00D556E1">
        <w:rPr>
          <w:i/>
          <w:iCs/>
        </w:rPr>
        <w:t>Lord God Almighty, who was and is and is to come!</w:t>
      </w:r>
    </w:p>
    <w:p w14:paraId="17603BC0" w14:textId="0F146510" w:rsidR="00EB2C44" w:rsidRDefault="00EB2C44" w:rsidP="00EB2C44">
      <w:pPr>
        <w:pStyle w:val="GBC-H2"/>
      </w:pPr>
      <w:r>
        <w:t>The seventh trumpet begins God’s final judgment</w:t>
      </w:r>
    </w:p>
    <w:p w14:paraId="41589770" w14:textId="71CB866E" w:rsidR="00554021" w:rsidRPr="00554021" w:rsidRDefault="00691F94" w:rsidP="00554021">
      <w:pPr>
        <w:pStyle w:val="GBC-List"/>
        <w:rPr>
          <w:i/>
          <w:iCs/>
        </w:rPr>
      </w:pPr>
      <w:r>
        <w:t>11:18</w:t>
      </w:r>
      <w:r>
        <w:t xml:space="preserve"> </w:t>
      </w:r>
      <w:r w:rsidRPr="00554021">
        <w:rPr>
          <w:i/>
          <w:iCs/>
        </w:rPr>
        <w:t>The nations raged,</w:t>
      </w:r>
      <w:r w:rsidRPr="00554021">
        <w:rPr>
          <w:i/>
          <w:iCs/>
        </w:rPr>
        <w:t xml:space="preserve"> </w:t>
      </w:r>
      <w:r w:rsidRPr="00554021">
        <w:rPr>
          <w:i/>
          <w:iCs/>
        </w:rPr>
        <w:t>but your wrath came,</w:t>
      </w:r>
      <w:r w:rsidRPr="00554021">
        <w:rPr>
          <w:i/>
          <w:iCs/>
        </w:rPr>
        <w:t xml:space="preserve"> </w:t>
      </w:r>
      <w:r w:rsidRPr="00554021">
        <w:rPr>
          <w:i/>
          <w:iCs/>
        </w:rPr>
        <w:t>and the time for the dead to be judged</w:t>
      </w:r>
      <w:r w:rsidRPr="00554021">
        <w:rPr>
          <w:i/>
          <w:iCs/>
        </w:rPr>
        <w:t xml:space="preserve"> </w:t>
      </w:r>
      <w:r w:rsidR="00554021" w:rsidRPr="00554021">
        <w:rPr>
          <w:i/>
          <w:iCs/>
        </w:rPr>
        <w:t xml:space="preserve">and for rewarding your servants, the </w:t>
      </w:r>
      <w:proofErr w:type="gramStart"/>
      <w:r w:rsidR="00554021" w:rsidRPr="00554021">
        <w:rPr>
          <w:i/>
          <w:iCs/>
        </w:rPr>
        <w:t>prophets</w:t>
      </w:r>
      <w:proofErr w:type="gramEnd"/>
      <w:r w:rsidR="00554021" w:rsidRPr="00554021">
        <w:rPr>
          <w:i/>
          <w:iCs/>
        </w:rPr>
        <w:t xml:space="preserve"> and saints,</w:t>
      </w:r>
      <w:r w:rsidR="00554021" w:rsidRPr="00554021">
        <w:rPr>
          <w:i/>
          <w:iCs/>
        </w:rPr>
        <w:t xml:space="preserve"> </w:t>
      </w:r>
      <w:r w:rsidR="00554021" w:rsidRPr="00554021">
        <w:rPr>
          <w:i/>
          <w:iCs/>
        </w:rPr>
        <w:t>and those who fear your name,</w:t>
      </w:r>
      <w:r w:rsidR="00554021" w:rsidRPr="00554021">
        <w:rPr>
          <w:i/>
          <w:iCs/>
        </w:rPr>
        <w:t xml:space="preserve"> </w:t>
      </w:r>
      <w:r w:rsidR="00554021" w:rsidRPr="00554021">
        <w:rPr>
          <w:i/>
          <w:iCs/>
        </w:rPr>
        <w:t>both small and great,</w:t>
      </w:r>
      <w:r w:rsidR="00554021" w:rsidRPr="00554021">
        <w:rPr>
          <w:i/>
          <w:iCs/>
        </w:rPr>
        <w:t xml:space="preserve"> </w:t>
      </w:r>
      <w:r w:rsidR="00554021" w:rsidRPr="00554021">
        <w:rPr>
          <w:i/>
          <w:iCs/>
        </w:rPr>
        <w:t>and for destroying the destroyers of the earth</w:t>
      </w:r>
      <w:r w:rsidR="007956A1">
        <w:rPr>
          <w:i/>
          <w:iCs/>
        </w:rPr>
        <w:t>.</w:t>
      </w:r>
    </w:p>
    <w:p w14:paraId="4AB830BF" w14:textId="3E724906" w:rsidR="00FC5F01" w:rsidRDefault="00382ECD" w:rsidP="001E29C6">
      <w:pPr>
        <w:pStyle w:val="GBC-Qbullet"/>
        <w:rPr>
          <w:rStyle w:val="eop"/>
        </w:rPr>
      </w:pPr>
      <w:r>
        <w:rPr>
          <w:rStyle w:val="eop"/>
        </w:rPr>
        <w:t>The seals</w:t>
      </w:r>
      <w:r w:rsidR="00775322">
        <w:rPr>
          <w:rStyle w:val="eop"/>
        </w:rPr>
        <w:t xml:space="preserve"> ended with people crying out to be delivered </w:t>
      </w:r>
      <w:r w:rsidR="00795255">
        <w:rPr>
          <w:rStyle w:val="eop"/>
        </w:rPr>
        <w:t xml:space="preserve">from the wrath of the Lamb (6:16-17) and then </w:t>
      </w:r>
      <w:r w:rsidR="001B278B">
        <w:rPr>
          <w:rStyle w:val="eop"/>
        </w:rPr>
        <w:t xml:space="preserve">silent before Him (8:1). </w:t>
      </w:r>
      <w:r w:rsidR="00C57C96">
        <w:rPr>
          <w:rStyle w:val="eop"/>
        </w:rPr>
        <w:t xml:space="preserve">What does the description of the seventh trumpet </w:t>
      </w:r>
      <w:r w:rsidR="00695D87">
        <w:rPr>
          <w:rStyle w:val="eop"/>
        </w:rPr>
        <w:t xml:space="preserve">in Revelation </w:t>
      </w:r>
      <w:r w:rsidR="006730B1">
        <w:rPr>
          <w:rStyle w:val="eop"/>
        </w:rPr>
        <w:t xml:space="preserve">11:15-19 </w:t>
      </w:r>
      <w:r w:rsidR="00C57C96">
        <w:rPr>
          <w:rStyle w:val="eop"/>
        </w:rPr>
        <w:t xml:space="preserve">add to </w:t>
      </w:r>
      <w:r w:rsidR="006730B1">
        <w:rPr>
          <w:rStyle w:val="eop"/>
        </w:rPr>
        <w:t>our understanding</w:t>
      </w:r>
      <w:r w:rsidR="00C57C96">
        <w:rPr>
          <w:rStyle w:val="eop"/>
        </w:rPr>
        <w:t xml:space="preserve"> of God’s judgment</w:t>
      </w:r>
      <w:r w:rsidR="001E29C6">
        <w:rPr>
          <w:rStyle w:val="eop"/>
        </w:rPr>
        <w:t>?</w:t>
      </w:r>
    </w:p>
    <w:p w14:paraId="416842EC" w14:textId="35A52E4F" w:rsidR="00695D87" w:rsidRDefault="00674D90"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If s</w:t>
      </w:r>
      <w:r w:rsidR="001C5987">
        <w:rPr>
          <w:rStyle w:val="GBC-H1Char"/>
          <w:rFonts w:eastAsiaTheme="minorHAnsi" w:cstheme="minorBidi"/>
          <w:b w:val="0"/>
          <w:color w:val="auto"/>
          <w:szCs w:val="24"/>
          <w:lang w:bidi="ar-SA"/>
        </w:rPr>
        <w:t>alvation is a gift (Ephesians 2:8)</w:t>
      </w:r>
      <w:r>
        <w:rPr>
          <w:rStyle w:val="GBC-H1Char"/>
          <w:rFonts w:eastAsiaTheme="minorHAnsi" w:cstheme="minorBidi"/>
          <w:b w:val="0"/>
          <w:color w:val="auto"/>
          <w:szCs w:val="24"/>
          <w:lang w:bidi="ar-SA"/>
        </w:rPr>
        <w:t xml:space="preserve"> why does God reward</w:t>
      </w:r>
      <w:r w:rsidR="004E3310">
        <w:rPr>
          <w:rStyle w:val="GBC-H1Char"/>
          <w:rFonts w:eastAsiaTheme="minorHAnsi" w:cstheme="minorBidi"/>
          <w:b w:val="0"/>
          <w:color w:val="auto"/>
          <w:szCs w:val="24"/>
          <w:lang w:bidi="ar-SA"/>
        </w:rPr>
        <w:t xml:space="preserve"> His people</w:t>
      </w:r>
      <w:r w:rsidR="00485C2E">
        <w:rPr>
          <w:rStyle w:val="GBC-H1Char"/>
          <w:rFonts w:eastAsiaTheme="minorHAnsi" w:cstheme="minorBidi"/>
          <w:b w:val="0"/>
          <w:color w:val="auto"/>
          <w:szCs w:val="24"/>
          <w:lang w:bidi="ar-SA"/>
        </w:rPr>
        <w:t xml:space="preserve"> (Revelation 22:12; </w:t>
      </w:r>
      <w:r w:rsidR="00960153">
        <w:rPr>
          <w:rStyle w:val="GBC-H1Char"/>
          <w:rFonts w:eastAsiaTheme="minorHAnsi" w:cstheme="minorBidi"/>
          <w:b w:val="0"/>
          <w:color w:val="auto"/>
          <w:szCs w:val="24"/>
          <w:lang w:bidi="ar-SA"/>
        </w:rPr>
        <w:t>Mark 9:41</w:t>
      </w:r>
      <w:r w:rsidR="00C64B42">
        <w:rPr>
          <w:rStyle w:val="GBC-H1Char"/>
          <w:rFonts w:eastAsiaTheme="minorHAnsi" w:cstheme="minorBidi"/>
          <w:b w:val="0"/>
          <w:color w:val="auto"/>
          <w:szCs w:val="24"/>
          <w:lang w:bidi="ar-SA"/>
        </w:rPr>
        <w:t xml:space="preserve">; </w:t>
      </w:r>
      <w:r w:rsidR="00F45F6B">
        <w:rPr>
          <w:rStyle w:val="GBC-H1Char"/>
          <w:rFonts w:eastAsiaTheme="minorHAnsi" w:cstheme="minorBidi"/>
          <w:b w:val="0"/>
          <w:color w:val="auto"/>
          <w:szCs w:val="24"/>
          <w:lang w:bidi="ar-SA"/>
        </w:rPr>
        <w:t>1 Corinthians 3:12-15)</w:t>
      </w:r>
      <w:r w:rsidR="004E3310">
        <w:rPr>
          <w:rStyle w:val="GBC-H1Char"/>
          <w:rFonts w:eastAsiaTheme="minorHAnsi" w:cstheme="minorBidi"/>
          <w:b w:val="0"/>
          <w:color w:val="auto"/>
          <w:szCs w:val="24"/>
          <w:lang w:bidi="ar-SA"/>
        </w:rPr>
        <w:t>?</w:t>
      </w:r>
    </w:p>
    <w:p w14:paraId="0C414025" w14:textId="3F7B603F" w:rsidR="00485C2E" w:rsidRPr="001E29C6" w:rsidRDefault="001C4094"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How would the </w:t>
      </w:r>
      <w:r w:rsidR="00C6467D">
        <w:rPr>
          <w:rStyle w:val="GBC-H1Char"/>
          <w:rFonts w:eastAsiaTheme="minorHAnsi" w:cstheme="minorBidi"/>
          <w:b w:val="0"/>
          <w:color w:val="auto"/>
          <w:szCs w:val="24"/>
          <w:lang w:bidi="ar-SA"/>
        </w:rPr>
        <w:t xml:space="preserve">vision of the 7 trumpets have affected a group of persecuted Christians who were </w:t>
      </w:r>
      <w:r w:rsidR="00D31FE6">
        <w:rPr>
          <w:rStyle w:val="GBC-H1Char"/>
          <w:rFonts w:eastAsiaTheme="minorHAnsi" w:cstheme="minorBidi"/>
          <w:b w:val="0"/>
          <w:color w:val="auto"/>
          <w:szCs w:val="24"/>
          <w:lang w:bidi="ar-SA"/>
        </w:rPr>
        <w:t>being tempted to compromise</w:t>
      </w:r>
      <w:r w:rsidR="007E0AAD">
        <w:rPr>
          <w:rStyle w:val="GBC-H1Char"/>
          <w:rFonts w:eastAsiaTheme="minorHAnsi" w:cstheme="minorBidi"/>
          <w:b w:val="0"/>
          <w:color w:val="auto"/>
          <w:szCs w:val="24"/>
          <w:lang w:bidi="ar-SA"/>
        </w:rPr>
        <w:t xml:space="preserve"> by those who had already left the faith?</w:t>
      </w:r>
    </w:p>
    <w:p w14:paraId="7155E8AD" w14:textId="7B282B52" w:rsidR="006E1591" w:rsidRDefault="006E1591" w:rsidP="00FC5F01">
      <w:pPr>
        <w:jc w:val="right"/>
        <w:rPr>
          <w:rFonts w:ascii="Calibri Light" w:hAnsi="Calibri Light" w:cs="Calibri Light"/>
        </w:rPr>
      </w:pPr>
    </w:p>
    <w:p w14:paraId="4F12F235" w14:textId="24E2BA31" w:rsidR="007E0AAD" w:rsidRDefault="007E0AAD" w:rsidP="00FC5F01">
      <w:pPr>
        <w:jc w:val="right"/>
        <w:rPr>
          <w:rFonts w:ascii="Calibri Light" w:hAnsi="Calibri Light" w:cs="Calibri Light"/>
        </w:rPr>
      </w:pPr>
    </w:p>
    <w:p w14:paraId="290DA299" w14:textId="77777777" w:rsidR="007E0AAD" w:rsidRDefault="007E0AAD" w:rsidP="00FC5F01">
      <w:pPr>
        <w:jc w:val="right"/>
        <w:rPr>
          <w:rFonts w:ascii="Calibri Light" w:hAnsi="Calibri Light" w:cs="Calibri Light"/>
        </w:rPr>
      </w:pPr>
    </w:p>
    <w:p w14:paraId="1828BE9A" w14:textId="4F166AEB"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44696">
        <w:rPr>
          <w:rFonts w:ascii="Calibri Light" w:hAnsi="Calibri Light" w:cs="Calibri Light"/>
        </w:rPr>
        <w:t xml:space="preserve">Revelation </w:t>
      </w:r>
      <w:r w:rsidR="009307D8" w:rsidRPr="009307D8">
        <w:rPr>
          <w:rFonts w:ascii="Calibri Light" w:hAnsi="Calibri Light" w:cs="Calibri Light"/>
        </w:rPr>
        <w:t>10:1-11</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D17F" w14:textId="77777777" w:rsidR="006F33BC" w:rsidRDefault="006F33BC" w:rsidP="000958B9">
      <w:pPr>
        <w:spacing w:after="0" w:line="240" w:lineRule="auto"/>
      </w:pPr>
      <w:r>
        <w:separator/>
      </w:r>
    </w:p>
  </w:endnote>
  <w:endnote w:type="continuationSeparator" w:id="0">
    <w:p w14:paraId="3D0963ED" w14:textId="77777777" w:rsidR="006F33BC" w:rsidRDefault="006F33BC"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0238" w14:textId="77777777" w:rsidR="006F33BC" w:rsidRDefault="006F33BC" w:rsidP="000958B9">
      <w:pPr>
        <w:spacing w:after="0" w:line="240" w:lineRule="auto"/>
      </w:pPr>
      <w:r>
        <w:separator/>
      </w:r>
    </w:p>
  </w:footnote>
  <w:footnote w:type="continuationSeparator" w:id="0">
    <w:p w14:paraId="2C6A7458" w14:textId="77777777" w:rsidR="006F33BC" w:rsidRDefault="006F33BC"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4EE0DC6" w:rsidR="000958B9" w:rsidRPr="000958B9" w:rsidRDefault="007E0AAD"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516A0C">
          <w:rPr>
            <w:rFonts w:ascii="Source Sans Pro" w:hAnsi="Source Sans Pro"/>
            <w:sz w:val="32"/>
            <w:szCs w:val="32"/>
          </w:rPr>
          <w:t>What do the 7 Trumpets Mean?</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46CB4">
          <w:rPr>
            <w:rFonts w:asciiTheme="majorHAnsi" w:hAnsiTheme="majorHAnsi"/>
            <w:color w:val="808080" w:themeColor="background1" w:themeShade="80"/>
          </w:rPr>
          <w:t>Rev. 8, 9, 11:15-19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6124"/>
    <w:rsid w:val="000216AE"/>
    <w:rsid w:val="000442D8"/>
    <w:rsid w:val="00053E9D"/>
    <w:rsid w:val="00057026"/>
    <w:rsid w:val="00067EE4"/>
    <w:rsid w:val="00080F9A"/>
    <w:rsid w:val="00083B6D"/>
    <w:rsid w:val="00087047"/>
    <w:rsid w:val="000958B9"/>
    <w:rsid w:val="000A34A4"/>
    <w:rsid w:val="000C3689"/>
    <w:rsid w:val="000C64F7"/>
    <w:rsid w:val="000C6DDA"/>
    <w:rsid w:val="000D22FA"/>
    <w:rsid w:val="000E764B"/>
    <w:rsid w:val="000F5BF0"/>
    <w:rsid w:val="001214D5"/>
    <w:rsid w:val="001357C8"/>
    <w:rsid w:val="00136B50"/>
    <w:rsid w:val="001431E4"/>
    <w:rsid w:val="001660D8"/>
    <w:rsid w:val="0016755D"/>
    <w:rsid w:val="00181798"/>
    <w:rsid w:val="00186681"/>
    <w:rsid w:val="0019044D"/>
    <w:rsid w:val="00193C8D"/>
    <w:rsid w:val="00194ED4"/>
    <w:rsid w:val="00195D92"/>
    <w:rsid w:val="001A58A4"/>
    <w:rsid w:val="001B2308"/>
    <w:rsid w:val="001B278B"/>
    <w:rsid w:val="001C4094"/>
    <w:rsid w:val="001C5987"/>
    <w:rsid w:val="001D229A"/>
    <w:rsid w:val="001E072D"/>
    <w:rsid w:val="001E298D"/>
    <w:rsid w:val="001E29C6"/>
    <w:rsid w:val="001E3BF9"/>
    <w:rsid w:val="001E5741"/>
    <w:rsid w:val="002012E7"/>
    <w:rsid w:val="002034F5"/>
    <w:rsid w:val="002039BE"/>
    <w:rsid w:val="00246CB4"/>
    <w:rsid w:val="002539EA"/>
    <w:rsid w:val="00254ECD"/>
    <w:rsid w:val="002559D4"/>
    <w:rsid w:val="00256A63"/>
    <w:rsid w:val="00263832"/>
    <w:rsid w:val="00266B8B"/>
    <w:rsid w:val="00267064"/>
    <w:rsid w:val="00280E4F"/>
    <w:rsid w:val="00281F95"/>
    <w:rsid w:val="00286FAC"/>
    <w:rsid w:val="00287ED2"/>
    <w:rsid w:val="002942F0"/>
    <w:rsid w:val="002B058B"/>
    <w:rsid w:val="002C1304"/>
    <w:rsid w:val="002D44A5"/>
    <w:rsid w:val="002D6558"/>
    <w:rsid w:val="002F179A"/>
    <w:rsid w:val="002F2AE0"/>
    <w:rsid w:val="002F68BC"/>
    <w:rsid w:val="0030135A"/>
    <w:rsid w:val="00310FD6"/>
    <w:rsid w:val="00321B4A"/>
    <w:rsid w:val="00325AC9"/>
    <w:rsid w:val="003306B7"/>
    <w:rsid w:val="00343286"/>
    <w:rsid w:val="00361218"/>
    <w:rsid w:val="00382ECD"/>
    <w:rsid w:val="00391C6A"/>
    <w:rsid w:val="003A5EB8"/>
    <w:rsid w:val="003B57DB"/>
    <w:rsid w:val="003E20E6"/>
    <w:rsid w:val="003E26AA"/>
    <w:rsid w:val="003E5D14"/>
    <w:rsid w:val="003E7252"/>
    <w:rsid w:val="003F257C"/>
    <w:rsid w:val="003F4364"/>
    <w:rsid w:val="00406710"/>
    <w:rsid w:val="00421867"/>
    <w:rsid w:val="004440F8"/>
    <w:rsid w:val="00460C55"/>
    <w:rsid w:val="0046249B"/>
    <w:rsid w:val="00466A75"/>
    <w:rsid w:val="0047160C"/>
    <w:rsid w:val="0047549F"/>
    <w:rsid w:val="00485C2E"/>
    <w:rsid w:val="0049048A"/>
    <w:rsid w:val="00490F76"/>
    <w:rsid w:val="00496B1B"/>
    <w:rsid w:val="004A2A5B"/>
    <w:rsid w:val="004A3045"/>
    <w:rsid w:val="004B0C51"/>
    <w:rsid w:val="004B1BF3"/>
    <w:rsid w:val="004C477D"/>
    <w:rsid w:val="004C4F41"/>
    <w:rsid w:val="004D2DDF"/>
    <w:rsid w:val="004D74BE"/>
    <w:rsid w:val="004E08FA"/>
    <w:rsid w:val="004E3310"/>
    <w:rsid w:val="004F29C1"/>
    <w:rsid w:val="00504445"/>
    <w:rsid w:val="00510888"/>
    <w:rsid w:val="00513EE7"/>
    <w:rsid w:val="00516A0C"/>
    <w:rsid w:val="0053403B"/>
    <w:rsid w:val="0053795E"/>
    <w:rsid w:val="00542390"/>
    <w:rsid w:val="0054375C"/>
    <w:rsid w:val="00550B8F"/>
    <w:rsid w:val="0055349F"/>
    <w:rsid w:val="00554021"/>
    <w:rsid w:val="005607B8"/>
    <w:rsid w:val="005610E4"/>
    <w:rsid w:val="00570BB2"/>
    <w:rsid w:val="00574E2B"/>
    <w:rsid w:val="00576298"/>
    <w:rsid w:val="00584CD4"/>
    <w:rsid w:val="00584DAB"/>
    <w:rsid w:val="00586C8C"/>
    <w:rsid w:val="005903BB"/>
    <w:rsid w:val="0059306E"/>
    <w:rsid w:val="005B439E"/>
    <w:rsid w:val="005B5366"/>
    <w:rsid w:val="005B6838"/>
    <w:rsid w:val="005C4EDB"/>
    <w:rsid w:val="005C596B"/>
    <w:rsid w:val="005D1D60"/>
    <w:rsid w:val="00640C66"/>
    <w:rsid w:val="00640CCA"/>
    <w:rsid w:val="00650FED"/>
    <w:rsid w:val="0065137A"/>
    <w:rsid w:val="00652F20"/>
    <w:rsid w:val="006676A6"/>
    <w:rsid w:val="006730B1"/>
    <w:rsid w:val="00674D90"/>
    <w:rsid w:val="00686BEB"/>
    <w:rsid w:val="00686BF4"/>
    <w:rsid w:val="00690713"/>
    <w:rsid w:val="00691F94"/>
    <w:rsid w:val="00695D87"/>
    <w:rsid w:val="006E1591"/>
    <w:rsid w:val="006E4CAD"/>
    <w:rsid w:val="006E7A40"/>
    <w:rsid w:val="006F33BC"/>
    <w:rsid w:val="00715A49"/>
    <w:rsid w:val="00723B30"/>
    <w:rsid w:val="00724A56"/>
    <w:rsid w:val="007309B2"/>
    <w:rsid w:val="007341F1"/>
    <w:rsid w:val="007355B3"/>
    <w:rsid w:val="00750B14"/>
    <w:rsid w:val="00751171"/>
    <w:rsid w:val="0076730B"/>
    <w:rsid w:val="00775322"/>
    <w:rsid w:val="00795255"/>
    <w:rsid w:val="007956A1"/>
    <w:rsid w:val="007A39F7"/>
    <w:rsid w:val="007A4F6C"/>
    <w:rsid w:val="007B10B9"/>
    <w:rsid w:val="007B718B"/>
    <w:rsid w:val="007C1472"/>
    <w:rsid w:val="007C1D88"/>
    <w:rsid w:val="007C40CF"/>
    <w:rsid w:val="007C64B6"/>
    <w:rsid w:val="007D0A81"/>
    <w:rsid w:val="007D2336"/>
    <w:rsid w:val="007E0AAD"/>
    <w:rsid w:val="007E24E8"/>
    <w:rsid w:val="008000B5"/>
    <w:rsid w:val="00802297"/>
    <w:rsid w:val="00804D12"/>
    <w:rsid w:val="00814A55"/>
    <w:rsid w:val="00815165"/>
    <w:rsid w:val="00817F6A"/>
    <w:rsid w:val="00821696"/>
    <w:rsid w:val="00831481"/>
    <w:rsid w:val="008329D3"/>
    <w:rsid w:val="0084361A"/>
    <w:rsid w:val="00857B44"/>
    <w:rsid w:val="00871832"/>
    <w:rsid w:val="00881981"/>
    <w:rsid w:val="00887482"/>
    <w:rsid w:val="00891118"/>
    <w:rsid w:val="00896FAF"/>
    <w:rsid w:val="008A5224"/>
    <w:rsid w:val="008C06CA"/>
    <w:rsid w:val="008C69ED"/>
    <w:rsid w:val="008D0DCD"/>
    <w:rsid w:val="008F0DD1"/>
    <w:rsid w:val="00926B71"/>
    <w:rsid w:val="009307D8"/>
    <w:rsid w:val="009311A7"/>
    <w:rsid w:val="00932AD0"/>
    <w:rsid w:val="009364C3"/>
    <w:rsid w:val="00946263"/>
    <w:rsid w:val="00960153"/>
    <w:rsid w:val="00962B44"/>
    <w:rsid w:val="00963D20"/>
    <w:rsid w:val="009A49BC"/>
    <w:rsid w:val="009C3496"/>
    <w:rsid w:val="009D29BF"/>
    <w:rsid w:val="009D5D04"/>
    <w:rsid w:val="009D7C88"/>
    <w:rsid w:val="009E0E3A"/>
    <w:rsid w:val="009E66EE"/>
    <w:rsid w:val="009E6704"/>
    <w:rsid w:val="009E6CBE"/>
    <w:rsid w:val="009E6E7F"/>
    <w:rsid w:val="00A07B32"/>
    <w:rsid w:val="00A21485"/>
    <w:rsid w:val="00A26618"/>
    <w:rsid w:val="00A27A21"/>
    <w:rsid w:val="00A42287"/>
    <w:rsid w:val="00A42F81"/>
    <w:rsid w:val="00A44696"/>
    <w:rsid w:val="00A607BA"/>
    <w:rsid w:val="00A870D6"/>
    <w:rsid w:val="00A911E7"/>
    <w:rsid w:val="00A92C11"/>
    <w:rsid w:val="00A930BB"/>
    <w:rsid w:val="00A96CA9"/>
    <w:rsid w:val="00AA38D7"/>
    <w:rsid w:val="00AB0A76"/>
    <w:rsid w:val="00AB2D15"/>
    <w:rsid w:val="00AC76DA"/>
    <w:rsid w:val="00AD020A"/>
    <w:rsid w:val="00AD270C"/>
    <w:rsid w:val="00AE4A65"/>
    <w:rsid w:val="00AF5AC0"/>
    <w:rsid w:val="00B01224"/>
    <w:rsid w:val="00B056B1"/>
    <w:rsid w:val="00B230DE"/>
    <w:rsid w:val="00B254E5"/>
    <w:rsid w:val="00B2739C"/>
    <w:rsid w:val="00B3475C"/>
    <w:rsid w:val="00B41AD9"/>
    <w:rsid w:val="00B43E1F"/>
    <w:rsid w:val="00B46BC9"/>
    <w:rsid w:val="00B51FB2"/>
    <w:rsid w:val="00B5704E"/>
    <w:rsid w:val="00B64D11"/>
    <w:rsid w:val="00B657FA"/>
    <w:rsid w:val="00B67574"/>
    <w:rsid w:val="00B812D5"/>
    <w:rsid w:val="00B825AB"/>
    <w:rsid w:val="00B85EDA"/>
    <w:rsid w:val="00B87C56"/>
    <w:rsid w:val="00B954EE"/>
    <w:rsid w:val="00BA0194"/>
    <w:rsid w:val="00BA1DA9"/>
    <w:rsid w:val="00BA4792"/>
    <w:rsid w:val="00BE1F2F"/>
    <w:rsid w:val="00BE1F6A"/>
    <w:rsid w:val="00BE2164"/>
    <w:rsid w:val="00BF144F"/>
    <w:rsid w:val="00BF4692"/>
    <w:rsid w:val="00C0415A"/>
    <w:rsid w:val="00C10140"/>
    <w:rsid w:val="00C461BA"/>
    <w:rsid w:val="00C57C96"/>
    <w:rsid w:val="00C6238B"/>
    <w:rsid w:val="00C6467D"/>
    <w:rsid w:val="00C64B42"/>
    <w:rsid w:val="00C67258"/>
    <w:rsid w:val="00C712B9"/>
    <w:rsid w:val="00C71771"/>
    <w:rsid w:val="00C86412"/>
    <w:rsid w:val="00C8765F"/>
    <w:rsid w:val="00C9216B"/>
    <w:rsid w:val="00C93BF0"/>
    <w:rsid w:val="00CA4008"/>
    <w:rsid w:val="00CA6B09"/>
    <w:rsid w:val="00CB6C91"/>
    <w:rsid w:val="00CC2D38"/>
    <w:rsid w:val="00CC3935"/>
    <w:rsid w:val="00CE1AB9"/>
    <w:rsid w:val="00CE2C7D"/>
    <w:rsid w:val="00CE7A50"/>
    <w:rsid w:val="00D12F2A"/>
    <w:rsid w:val="00D16C2D"/>
    <w:rsid w:val="00D218B5"/>
    <w:rsid w:val="00D30B34"/>
    <w:rsid w:val="00D31FE6"/>
    <w:rsid w:val="00D353D4"/>
    <w:rsid w:val="00D36FC9"/>
    <w:rsid w:val="00D46F87"/>
    <w:rsid w:val="00D556E1"/>
    <w:rsid w:val="00D644E8"/>
    <w:rsid w:val="00D66DC2"/>
    <w:rsid w:val="00D71C9F"/>
    <w:rsid w:val="00D73747"/>
    <w:rsid w:val="00D75B3D"/>
    <w:rsid w:val="00D905D2"/>
    <w:rsid w:val="00DA3026"/>
    <w:rsid w:val="00DA64A5"/>
    <w:rsid w:val="00DC6436"/>
    <w:rsid w:val="00DF0057"/>
    <w:rsid w:val="00DF3B7F"/>
    <w:rsid w:val="00E02893"/>
    <w:rsid w:val="00E029E3"/>
    <w:rsid w:val="00E069C1"/>
    <w:rsid w:val="00E1028A"/>
    <w:rsid w:val="00E17272"/>
    <w:rsid w:val="00E22FFC"/>
    <w:rsid w:val="00E34144"/>
    <w:rsid w:val="00E465E9"/>
    <w:rsid w:val="00E5124B"/>
    <w:rsid w:val="00E52C16"/>
    <w:rsid w:val="00E70528"/>
    <w:rsid w:val="00E707AA"/>
    <w:rsid w:val="00E739F0"/>
    <w:rsid w:val="00E80244"/>
    <w:rsid w:val="00E91492"/>
    <w:rsid w:val="00E93D58"/>
    <w:rsid w:val="00EA3E22"/>
    <w:rsid w:val="00EA743E"/>
    <w:rsid w:val="00EB2C44"/>
    <w:rsid w:val="00EC69D2"/>
    <w:rsid w:val="00EC73CD"/>
    <w:rsid w:val="00ED5EF4"/>
    <w:rsid w:val="00F101B8"/>
    <w:rsid w:val="00F143F9"/>
    <w:rsid w:val="00F21BE9"/>
    <w:rsid w:val="00F3005D"/>
    <w:rsid w:val="00F40812"/>
    <w:rsid w:val="00F4384D"/>
    <w:rsid w:val="00F45F6B"/>
    <w:rsid w:val="00F513B7"/>
    <w:rsid w:val="00F703AA"/>
    <w:rsid w:val="00F81EB3"/>
    <w:rsid w:val="00F92E9B"/>
    <w:rsid w:val="00FA1574"/>
    <w:rsid w:val="00FC5F01"/>
    <w:rsid w:val="00FD731E"/>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F40812"/>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138</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7 Trumpets Mean?</dc:title>
  <dc:subject>Series: Understanding the Book of Revelation</dc:subject>
  <dc:creator>Paul Sadler</dc:creator>
  <cp:keywords/>
  <dc:description/>
  <cp:lastModifiedBy>Paul Sadler</cp:lastModifiedBy>
  <cp:revision>119</cp:revision>
  <cp:lastPrinted>2017-12-06T19:26:00Z</cp:lastPrinted>
  <dcterms:created xsi:type="dcterms:W3CDTF">2022-02-25T16:21:00Z</dcterms:created>
  <dcterms:modified xsi:type="dcterms:W3CDTF">2022-02-25T18:48:00Z</dcterms:modified>
  <cp:category>Rev. 8, 9, 11:15-19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