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A1EA3" w14:textId="1D24B36B" w:rsidR="000958B9" w:rsidRPr="00715A49" w:rsidRDefault="006E630A" w:rsidP="00A607BA">
      <w:pPr>
        <w:pStyle w:val="Header"/>
        <w:pBdr>
          <w:top w:val="single" w:sz="18" w:space="1" w:color="7F7F7F" w:themeColor="text1" w:themeTint="80"/>
        </w:pBdr>
        <w:tabs>
          <w:tab w:val="clear" w:pos="4680"/>
          <w:tab w:val="clear" w:pos="9360"/>
          <w:tab w:val="right" w:pos="6570"/>
        </w:tabs>
        <w:spacing w:before="120"/>
        <w:rPr>
          <w:rFonts w:asciiTheme="majorHAnsi" w:hAnsiTheme="majorHAnsi"/>
          <w:sz w:val="28"/>
          <w:szCs w:val="28"/>
        </w:rPr>
      </w:pPr>
      <w:sdt>
        <w:sdtPr>
          <w:rPr>
            <w:rStyle w:val="TitleChar"/>
            <w:sz w:val="32"/>
          </w:rPr>
          <w:alias w:val="Title"/>
          <w:tag w:val=""/>
          <w:id w:val="-1953471551"/>
          <w:placeholder>
            <w:docPart w:val="AF0F224877D34E3E8F34D00F89926076"/>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754738" w:rsidRPr="00754738">
            <w:rPr>
              <w:rStyle w:val="TitleChar"/>
              <w:sz w:val="32"/>
            </w:rPr>
            <w:t>We Stand or Fall on Easter Faith</w:t>
          </w:r>
        </w:sdtContent>
      </w:sdt>
      <w:r w:rsidR="00D905D2">
        <w:rPr>
          <w:rStyle w:val="TitleChar"/>
        </w:rPr>
        <w:tab/>
      </w:r>
      <w:r w:rsidR="00582C2B">
        <w:rPr>
          <w:rFonts w:asciiTheme="majorHAnsi" w:hAnsiTheme="majorHAnsi"/>
          <w:sz w:val="28"/>
          <w:szCs w:val="28"/>
        </w:rPr>
        <w:t>April 12</w:t>
      </w:r>
      <w:r w:rsidR="000958B9" w:rsidRPr="00715A49">
        <w:rPr>
          <w:rFonts w:asciiTheme="majorHAnsi" w:hAnsiTheme="majorHAnsi"/>
          <w:sz w:val="28"/>
          <w:szCs w:val="28"/>
        </w:rPr>
        <w:t>,</w:t>
      </w:r>
      <w:r w:rsidR="00D353D4">
        <w:rPr>
          <w:rFonts w:asciiTheme="majorHAnsi" w:hAnsiTheme="majorHAnsi"/>
          <w:sz w:val="28"/>
          <w:szCs w:val="28"/>
        </w:rPr>
        <w:t xml:space="preserve"> </w:t>
      </w:r>
      <w:r w:rsidR="00AB0A76">
        <w:rPr>
          <w:rFonts w:asciiTheme="majorHAnsi" w:hAnsiTheme="majorHAnsi"/>
          <w:sz w:val="28"/>
          <w:szCs w:val="28"/>
        </w:rPr>
        <w:t>20</w:t>
      </w:r>
      <w:r w:rsidR="00A048E0">
        <w:rPr>
          <w:rFonts w:asciiTheme="majorHAnsi" w:hAnsiTheme="majorHAnsi"/>
          <w:sz w:val="28"/>
          <w:szCs w:val="28"/>
        </w:rPr>
        <w:t>20</w:t>
      </w:r>
    </w:p>
    <w:p w14:paraId="73562D33" w14:textId="5C174B17" w:rsidR="00A62CD7" w:rsidRPr="00715A49" w:rsidRDefault="006E630A" w:rsidP="00720F01">
      <w:pPr>
        <w:pStyle w:val="Header"/>
        <w:pBdr>
          <w:bottom w:val="single" w:sz="18" w:space="1" w:color="808080" w:themeColor="background1" w:themeShade="80"/>
        </w:pBdr>
        <w:tabs>
          <w:tab w:val="clear" w:pos="4680"/>
          <w:tab w:val="clear" w:pos="9360"/>
          <w:tab w:val="center" w:pos="2520"/>
          <w:tab w:val="right" w:pos="6480"/>
        </w:tabs>
        <w:rPr>
          <w:rFonts w:asciiTheme="majorHAnsi" w:hAnsiTheme="majorHAnsi"/>
          <w:i/>
          <w:iCs/>
          <w:sz w:val="24"/>
          <w:szCs w:val="24"/>
        </w:rPr>
      </w:pPr>
      <w:sdt>
        <w:sdtPr>
          <w:rPr>
            <w:rFonts w:asciiTheme="majorHAnsi" w:hAnsiTheme="majorHAnsi"/>
            <w:i/>
            <w:iCs/>
            <w:sz w:val="24"/>
            <w:szCs w:val="24"/>
          </w:rPr>
          <w:alias w:val="Category"/>
          <w:tag w:val=""/>
          <w:id w:val="17816031"/>
          <w:placeholder>
            <w:docPart w:val="DF1737FE100940F992F6E2539226F859"/>
          </w:placeholder>
          <w:dataBinding w:prefixMappings="xmlns:ns0='http://purl.org/dc/elements/1.1/' xmlns:ns1='http://schemas.openxmlformats.org/package/2006/metadata/core-properties' " w:xpath="/ns1:coreProperties[1]/ns1:category[1]" w:storeItemID="{6C3C8BC8-F283-45AE-878A-BAB7291924A1}"/>
          <w:text/>
        </w:sdtPr>
        <w:sdtEndPr/>
        <w:sdtContent>
          <w:r w:rsidR="006A6DAB" w:rsidRPr="006A6DAB">
            <w:rPr>
              <w:rFonts w:asciiTheme="majorHAnsi" w:hAnsiTheme="majorHAnsi"/>
              <w:i/>
              <w:iCs/>
              <w:sz w:val="24"/>
              <w:szCs w:val="24"/>
            </w:rPr>
            <w:t>Romans 10:5-13</w:t>
          </w:r>
        </w:sdtContent>
      </w:sdt>
      <w:r w:rsidR="00AF3FC8">
        <w:rPr>
          <w:rFonts w:asciiTheme="majorHAnsi" w:hAnsiTheme="majorHAnsi"/>
          <w:i/>
          <w:iCs/>
          <w:sz w:val="24"/>
          <w:szCs w:val="24"/>
        </w:rPr>
        <w:t xml:space="preserve">   </w:t>
      </w:r>
      <w:r w:rsidR="004A02F1">
        <w:rPr>
          <w:rFonts w:asciiTheme="majorHAnsi" w:hAnsiTheme="majorHAnsi"/>
          <w:i/>
          <w:iCs/>
          <w:sz w:val="24"/>
          <w:szCs w:val="24"/>
        </w:rPr>
        <w:tab/>
        <w:t xml:space="preserve"> </w:t>
      </w:r>
      <w:r w:rsidR="00AF3FC8">
        <w:rPr>
          <w:rFonts w:asciiTheme="majorHAnsi" w:hAnsiTheme="majorHAnsi"/>
          <w:i/>
          <w:iCs/>
          <w:sz w:val="24"/>
          <w:szCs w:val="24"/>
        </w:rPr>
        <w:t xml:space="preserve">  </w:t>
      </w:r>
      <w:r w:rsidR="002463CE">
        <w:rPr>
          <w:rFonts w:asciiTheme="majorHAnsi" w:hAnsiTheme="majorHAnsi"/>
          <w:i/>
          <w:iCs/>
          <w:sz w:val="24"/>
          <w:szCs w:val="24"/>
        </w:rPr>
        <w:tab/>
      </w:r>
      <w:sdt>
        <w:sdtPr>
          <w:rPr>
            <w:rFonts w:asciiTheme="majorHAnsi" w:hAnsiTheme="majorHAnsi"/>
            <w:i/>
            <w:iCs/>
            <w:sz w:val="24"/>
            <w:szCs w:val="24"/>
          </w:rPr>
          <w:alias w:val="Subject"/>
          <w:tag w:val=""/>
          <w:id w:val="378979938"/>
          <w:placeholder>
            <w:docPart w:val="9C3D2B3B985C41C4BCE9D09DD489D978"/>
          </w:placeholder>
          <w:dataBinding w:prefixMappings="xmlns:ns0='http://purl.org/dc/elements/1.1/' xmlns:ns1='http://schemas.openxmlformats.org/package/2006/metadata/core-properties' " w:xpath="/ns1:coreProperties[1]/ns0:subject[1]" w:storeItemID="{6C3C8BC8-F283-45AE-878A-BAB7291924A1}"/>
          <w:text/>
        </w:sdtPr>
        <w:sdtEndPr/>
        <w:sdtContent>
          <w:r w:rsidR="00C84BF3" w:rsidRPr="00C84BF3">
            <w:rPr>
              <w:rFonts w:asciiTheme="majorHAnsi" w:hAnsiTheme="majorHAnsi"/>
              <w:i/>
              <w:iCs/>
              <w:sz w:val="24"/>
              <w:szCs w:val="24"/>
            </w:rPr>
            <w:t xml:space="preserve">Series: The Work </w:t>
          </w:r>
          <w:r w:rsidR="00A200C9">
            <w:rPr>
              <w:rFonts w:asciiTheme="majorHAnsi" w:hAnsiTheme="majorHAnsi"/>
              <w:i/>
              <w:iCs/>
              <w:sz w:val="24"/>
              <w:szCs w:val="24"/>
            </w:rPr>
            <w:t>I</w:t>
          </w:r>
          <w:r w:rsidR="00C84BF3" w:rsidRPr="00C84BF3">
            <w:rPr>
              <w:rFonts w:asciiTheme="majorHAnsi" w:hAnsiTheme="majorHAnsi"/>
              <w:i/>
              <w:iCs/>
              <w:sz w:val="24"/>
              <w:szCs w:val="24"/>
            </w:rPr>
            <w:t>s Done</w:t>
          </w:r>
        </w:sdtContent>
      </w:sdt>
    </w:p>
    <w:p w14:paraId="4C110380" w14:textId="4BF3DB60" w:rsidR="00FC5F01" w:rsidRDefault="0093141B" w:rsidP="000C3F25">
      <w:pPr>
        <w:pStyle w:val="Quote"/>
      </w:pPr>
      <w:r w:rsidRPr="0093141B">
        <w:t>We live and die. Christ died and lived! – John Stott</w:t>
      </w:r>
    </w:p>
    <w:p w14:paraId="43C016A6" w14:textId="14682484" w:rsidR="00FC5F01" w:rsidRPr="00FC5F01" w:rsidRDefault="00FC5F01" w:rsidP="008F0DD1">
      <w:r>
        <w:t>Intro</w:t>
      </w:r>
      <w:r w:rsidR="00045B8A">
        <w:t>:</w:t>
      </w:r>
      <w:r w:rsidR="009E0C10">
        <w:t xml:space="preserve"> </w:t>
      </w:r>
      <w:r w:rsidR="00093214" w:rsidRPr="00093214">
        <w:t>Queen Victoria grappled with Easter</w:t>
      </w:r>
      <w:r w:rsidR="00A200C9">
        <w:t xml:space="preserve"> Faith</w:t>
      </w:r>
      <w:r w:rsidR="00093214" w:rsidRPr="00093214">
        <w:t>.</w:t>
      </w:r>
    </w:p>
    <w:p w14:paraId="3B31AD48" w14:textId="5A318FBA" w:rsidR="002034F5" w:rsidRDefault="00C61AC4" w:rsidP="00080F9A">
      <w:pPr>
        <w:pStyle w:val="GBC-H1"/>
      </w:pPr>
      <w:r w:rsidRPr="00C61AC4">
        <w:t>God rejects Heroic Faith.</w:t>
      </w:r>
    </w:p>
    <w:p w14:paraId="721D616D" w14:textId="4115054B" w:rsidR="00A212E3" w:rsidRDefault="00A212E3" w:rsidP="00A212E3">
      <w:pPr>
        <w:pStyle w:val="GBC-H2"/>
        <w:numPr>
          <w:ilvl w:val="0"/>
          <w:numId w:val="25"/>
        </w:numPr>
      </w:pPr>
      <w:r>
        <w:t>Heroic Faith wants salvation with our ego intact.</w:t>
      </w:r>
    </w:p>
    <w:p w14:paraId="6C2F9798" w14:textId="0F07418F" w:rsidR="00A212E3" w:rsidRDefault="00A212E3" w:rsidP="00A212E3">
      <w:pPr>
        <w:pStyle w:val="GBC-List"/>
      </w:pPr>
      <w:r>
        <w:t xml:space="preserve">v. 5 </w:t>
      </w:r>
      <w:r w:rsidRPr="00A212E3">
        <w:rPr>
          <w:i/>
          <w:iCs/>
        </w:rPr>
        <w:t>the righteousness that is based on the law …</w:t>
      </w:r>
    </w:p>
    <w:p w14:paraId="78D78BF0" w14:textId="77777777" w:rsidR="00A212E3" w:rsidRDefault="00A212E3" w:rsidP="00A212E3">
      <w:pPr>
        <w:pStyle w:val="GBC-List"/>
      </w:pPr>
      <w:r>
        <w:t xml:space="preserve">v. 5 </w:t>
      </w:r>
      <w:r w:rsidRPr="00A212E3">
        <w:rPr>
          <w:i/>
          <w:iCs/>
        </w:rPr>
        <w:t>the person who does the commandments shall live by them</w:t>
      </w:r>
    </w:p>
    <w:p w14:paraId="002081C8" w14:textId="77777777" w:rsidR="00A212E3" w:rsidRDefault="00A212E3" w:rsidP="00A212E3">
      <w:pPr>
        <w:pStyle w:val="GBC-List"/>
      </w:pPr>
      <w:r>
        <w:t xml:space="preserve">v. 6 </w:t>
      </w:r>
      <w:r w:rsidRPr="005D4190">
        <w:rPr>
          <w:i/>
          <w:iCs/>
        </w:rPr>
        <w:t>Who will ascend into heaven?</w:t>
      </w:r>
    </w:p>
    <w:p w14:paraId="292714A5" w14:textId="77777777" w:rsidR="00A212E3" w:rsidRDefault="00A212E3" w:rsidP="00A212E3">
      <w:pPr>
        <w:pStyle w:val="GBC-List"/>
      </w:pPr>
      <w:r>
        <w:t xml:space="preserve">v. 7 </w:t>
      </w:r>
      <w:r w:rsidRPr="005D4190">
        <w:rPr>
          <w:i/>
          <w:iCs/>
        </w:rPr>
        <w:t>Who will descend into the abyss?</w:t>
      </w:r>
    </w:p>
    <w:p w14:paraId="5B4FC2A6" w14:textId="77777777" w:rsidR="00A212E3" w:rsidRDefault="00A212E3" w:rsidP="00A212E3">
      <w:pPr>
        <w:pStyle w:val="GBC-List"/>
      </w:pPr>
      <w:r>
        <w:t xml:space="preserve">v. 3 </w:t>
      </w:r>
      <w:r w:rsidRPr="005D4190">
        <w:rPr>
          <w:i/>
          <w:iCs/>
        </w:rPr>
        <w:t>For, being ignorant of the righteousness of God, and seeking to establish their own, they did not submit to God's righteousness.</w:t>
      </w:r>
    </w:p>
    <w:p w14:paraId="667AFBBC" w14:textId="4DE489F7" w:rsidR="00A212E3" w:rsidRDefault="00A212E3" w:rsidP="00A212E3">
      <w:pPr>
        <w:pStyle w:val="GBC-H2"/>
        <w:numPr>
          <w:ilvl w:val="0"/>
          <w:numId w:val="25"/>
        </w:numPr>
      </w:pPr>
      <w:r>
        <w:t>Jesus is the only hero of true faith.</w:t>
      </w:r>
    </w:p>
    <w:p w14:paraId="17185954" w14:textId="3463B670" w:rsidR="00A212E3" w:rsidRPr="00164676" w:rsidRDefault="00A212E3" w:rsidP="00164676">
      <w:pPr>
        <w:pStyle w:val="GBC-List"/>
        <w:rPr>
          <w:i/>
          <w:iCs/>
        </w:rPr>
      </w:pPr>
      <w:r>
        <w:t>v</w:t>
      </w:r>
      <w:r w:rsidR="00355D33">
        <w:t>v</w:t>
      </w:r>
      <w:r>
        <w:t>. 6</w:t>
      </w:r>
      <w:r w:rsidR="00355D33">
        <w:t>-7</w:t>
      </w:r>
      <w:r>
        <w:t xml:space="preserve"> </w:t>
      </w:r>
      <w:r w:rsidRPr="00164676">
        <w:rPr>
          <w:i/>
          <w:iCs/>
        </w:rPr>
        <w:t>Do not say in your heart, ‘Who will ascend into heaven</w:t>
      </w:r>
      <w:r w:rsidR="00355D33">
        <w:rPr>
          <w:i/>
          <w:iCs/>
        </w:rPr>
        <w:t>?</w:t>
      </w:r>
      <w:r w:rsidRPr="00164676">
        <w:rPr>
          <w:i/>
          <w:iCs/>
        </w:rPr>
        <w:t>’ … or ‘Who will descend into the abyss?’</w:t>
      </w:r>
    </w:p>
    <w:p w14:paraId="1C27B2ED" w14:textId="77777777" w:rsidR="00A212E3" w:rsidRDefault="00A212E3" w:rsidP="00164676">
      <w:pPr>
        <w:pStyle w:val="GBC-List"/>
      </w:pPr>
      <w:r>
        <w:t>Nobody brought Jesus down to earth. v. 6</w:t>
      </w:r>
    </w:p>
    <w:p w14:paraId="3A07E58C" w14:textId="77777777" w:rsidR="00A212E3" w:rsidRDefault="00A212E3" w:rsidP="00164676">
      <w:pPr>
        <w:pStyle w:val="GBC-List"/>
      </w:pPr>
      <w:r>
        <w:t>Nobody raised Jesus from the dead. v. 7</w:t>
      </w:r>
    </w:p>
    <w:p w14:paraId="37CF1C7F" w14:textId="7EF87382" w:rsidR="00A212E3" w:rsidRDefault="00A212E3" w:rsidP="00A212E3">
      <w:pPr>
        <w:pStyle w:val="GBC-H2"/>
        <w:numPr>
          <w:ilvl w:val="0"/>
          <w:numId w:val="25"/>
        </w:numPr>
      </w:pPr>
      <w:r>
        <w:t>God puts salvation on the bottom shelf.</w:t>
      </w:r>
    </w:p>
    <w:p w14:paraId="1F851638" w14:textId="77777777" w:rsidR="00A212E3" w:rsidRPr="00822A9F" w:rsidRDefault="00A212E3" w:rsidP="00822A9F">
      <w:pPr>
        <w:pStyle w:val="GBC-List"/>
        <w:rPr>
          <w:i/>
          <w:iCs/>
        </w:rPr>
      </w:pPr>
      <w:r>
        <w:t xml:space="preserve">v. 8 </w:t>
      </w:r>
      <w:r w:rsidRPr="00822A9F">
        <w:rPr>
          <w:i/>
          <w:iCs/>
        </w:rPr>
        <w:t>The word is near you, in your mouth and in your heart …</w:t>
      </w:r>
    </w:p>
    <w:p w14:paraId="56BDC88F" w14:textId="0FC862CA" w:rsidR="00F23C3B" w:rsidRPr="003F1B26" w:rsidRDefault="00A212E3" w:rsidP="00822A9F">
      <w:pPr>
        <w:pStyle w:val="GBC-List"/>
      </w:pPr>
      <w:r>
        <w:t xml:space="preserve">v. 8 </w:t>
      </w:r>
      <w:r w:rsidRPr="00164676">
        <w:rPr>
          <w:i/>
          <w:iCs/>
        </w:rPr>
        <w:t>that is, the word of faith that we proclaim</w:t>
      </w:r>
    </w:p>
    <w:p w14:paraId="64C48298" w14:textId="68A3F885" w:rsidR="00CF5F8F" w:rsidRDefault="00045E59" w:rsidP="00854DC7">
      <w:pPr>
        <w:pStyle w:val="GBC-Qbullet"/>
        <w:rPr>
          <w:rStyle w:val="eop"/>
        </w:rPr>
      </w:pPr>
      <w:r>
        <w:rPr>
          <w:rStyle w:val="eop"/>
        </w:rPr>
        <w:t>Why do</w:t>
      </w:r>
      <w:r w:rsidR="006B0A82">
        <w:rPr>
          <w:rStyle w:val="eop"/>
        </w:rPr>
        <w:t xml:space="preserve"> people</w:t>
      </w:r>
      <w:r>
        <w:rPr>
          <w:rStyle w:val="eop"/>
        </w:rPr>
        <w:t xml:space="preserve"> want to be the hero of </w:t>
      </w:r>
      <w:r w:rsidR="006B0A82">
        <w:rPr>
          <w:rStyle w:val="eop"/>
        </w:rPr>
        <w:t>their</w:t>
      </w:r>
      <w:r>
        <w:rPr>
          <w:rStyle w:val="eop"/>
        </w:rPr>
        <w:t xml:space="preserve"> own salvation?</w:t>
      </w:r>
    </w:p>
    <w:p w14:paraId="72B46E67" w14:textId="32FA7AC7" w:rsidR="00CF5F8F" w:rsidRDefault="001A222B" w:rsidP="00854DC7">
      <w:pPr>
        <w:pStyle w:val="GBC-Qbullet"/>
        <w:rPr>
          <w:rStyle w:val="eop"/>
        </w:rPr>
      </w:pPr>
      <w:r>
        <w:rPr>
          <w:rStyle w:val="eop"/>
        </w:rPr>
        <w:t xml:space="preserve">What are </w:t>
      </w:r>
      <w:r w:rsidR="00E0500F">
        <w:rPr>
          <w:rStyle w:val="eop"/>
        </w:rPr>
        <w:t xml:space="preserve">some signs that you’re seeking to establish your own </w:t>
      </w:r>
      <w:r w:rsidR="003A6515">
        <w:rPr>
          <w:rStyle w:val="eop"/>
        </w:rPr>
        <w:t>righteousness</w:t>
      </w:r>
      <w:r w:rsidR="00E0500F">
        <w:rPr>
          <w:rStyle w:val="eop"/>
        </w:rPr>
        <w:t>?</w:t>
      </w:r>
    </w:p>
    <w:p w14:paraId="1EF8D62A" w14:textId="6477DAAD" w:rsidR="00EB44BA" w:rsidRPr="002C76BE" w:rsidRDefault="00E10F4F" w:rsidP="002C76BE">
      <w:pPr>
        <w:pStyle w:val="GBC-Qbullet"/>
        <w:rPr>
          <w:rStyle w:val="IntenseEmphasis"/>
          <w:rFonts w:ascii="Calibri Light" w:hAnsi="Calibri Light"/>
          <w:i w:val="0"/>
          <w:iCs w:val="0"/>
          <w:color w:val="auto"/>
          <w:sz w:val="24"/>
        </w:rPr>
      </w:pPr>
      <w:r>
        <w:rPr>
          <w:rStyle w:val="eop"/>
        </w:rPr>
        <w:t>What’s the difference between seeking to establish your own righteousness and just living in obedience to God?</w:t>
      </w:r>
    </w:p>
    <w:p w14:paraId="7B820CEE" w14:textId="3CF81B10" w:rsidR="00FC5F01" w:rsidRPr="0035461E" w:rsidRDefault="00CA1793" w:rsidP="00FC5F01">
      <w:pPr>
        <w:pStyle w:val="GBC-H1"/>
      </w:pPr>
      <w:r w:rsidRPr="00CA1793">
        <w:lastRenderedPageBreak/>
        <w:t>God calls us to Easter Faith.</w:t>
      </w:r>
    </w:p>
    <w:p w14:paraId="56CC3E53" w14:textId="77777777" w:rsidR="00CF5F8F" w:rsidRDefault="00CF5F8F" w:rsidP="00CF5F8F">
      <w:pPr>
        <w:pStyle w:val="GBC-H2"/>
        <w:numPr>
          <w:ilvl w:val="0"/>
          <w:numId w:val="23"/>
        </w:numPr>
      </w:pPr>
      <w:r>
        <w:t>Easter Faith believes in the resurrected Jesus.</w:t>
      </w:r>
    </w:p>
    <w:p w14:paraId="747FDBD4" w14:textId="77777777" w:rsidR="00CF5F8F" w:rsidRDefault="00CF5F8F" w:rsidP="00CF5F8F">
      <w:pPr>
        <w:pStyle w:val="GBC-List"/>
      </w:pPr>
      <w:r>
        <w:t xml:space="preserve">v. 9 </w:t>
      </w:r>
      <w:r w:rsidRPr="00376092">
        <w:rPr>
          <w:i/>
          <w:iCs/>
        </w:rPr>
        <w:t>believe in your heart that God raised him from the dead</w:t>
      </w:r>
    </w:p>
    <w:p w14:paraId="68214082" w14:textId="77777777" w:rsidR="00CF5F8F" w:rsidRDefault="00CF5F8F" w:rsidP="00CF5F8F">
      <w:pPr>
        <w:pStyle w:val="GBC-List"/>
      </w:pPr>
      <w:r>
        <w:t xml:space="preserve">v. 10 </w:t>
      </w:r>
      <w:r w:rsidRPr="00376092">
        <w:rPr>
          <w:i/>
          <w:iCs/>
        </w:rPr>
        <w:t>with the heart one believes</w:t>
      </w:r>
    </w:p>
    <w:p w14:paraId="202F565F" w14:textId="3B28EBB9" w:rsidR="00CF5F8F" w:rsidRDefault="00CF5F8F" w:rsidP="00376092">
      <w:pPr>
        <w:pStyle w:val="GBC-List"/>
      </w:pPr>
      <w:r>
        <w:t xml:space="preserve">v. 11 </w:t>
      </w:r>
      <w:r w:rsidRPr="00376092">
        <w:rPr>
          <w:i/>
          <w:iCs/>
        </w:rPr>
        <w:t>Everyone who believes in him …</w:t>
      </w:r>
    </w:p>
    <w:p w14:paraId="53115074" w14:textId="77777777" w:rsidR="00CF5F8F" w:rsidRDefault="00CF5F8F" w:rsidP="00CF5F8F">
      <w:pPr>
        <w:pStyle w:val="GBC-H2"/>
        <w:numPr>
          <w:ilvl w:val="0"/>
          <w:numId w:val="23"/>
        </w:numPr>
      </w:pPr>
      <w:r>
        <w:t>Easter Faith confesses Jesus as Lord.</w:t>
      </w:r>
    </w:p>
    <w:p w14:paraId="5A485917" w14:textId="77777777" w:rsidR="00CF5F8F" w:rsidRDefault="00CF5F8F" w:rsidP="00376092">
      <w:pPr>
        <w:pStyle w:val="GBC-List"/>
      </w:pPr>
      <w:r>
        <w:t xml:space="preserve">v. 9 </w:t>
      </w:r>
      <w:r w:rsidRPr="000074A6">
        <w:rPr>
          <w:i/>
          <w:iCs/>
        </w:rPr>
        <w:t>if you confess with your mouth that Jesus is Lord</w:t>
      </w:r>
    </w:p>
    <w:p w14:paraId="248EB73A" w14:textId="77777777" w:rsidR="00CF5F8F" w:rsidRPr="000074A6" w:rsidRDefault="00CF5F8F" w:rsidP="00376092">
      <w:pPr>
        <w:pStyle w:val="GBC-List"/>
        <w:rPr>
          <w:i/>
          <w:iCs/>
        </w:rPr>
      </w:pPr>
      <w:r>
        <w:t xml:space="preserve">v. 10 </w:t>
      </w:r>
      <w:r w:rsidRPr="000074A6">
        <w:rPr>
          <w:i/>
          <w:iCs/>
        </w:rPr>
        <w:t>with the mouth one confesses</w:t>
      </w:r>
    </w:p>
    <w:p w14:paraId="1217E6D1" w14:textId="77777777" w:rsidR="00CF5F8F" w:rsidRDefault="00CF5F8F" w:rsidP="00376092">
      <w:pPr>
        <w:pStyle w:val="GBC-List"/>
      </w:pPr>
      <w:r>
        <w:t xml:space="preserve">v. 13 </w:t>
      </w:r>
      <w:r w:rsidRPr="000074A6">
        <w:rPr>
          <w:i/>
          <w:iCs/>
        </w:rPr>
        <w:t>everyone who calls on the name of the Lord</w:t>
      </w:r>
    </w:p>
    <w:p w14:paraId="39FEA2FD" w14:textId="1A4C7873" w:rsidR="00CF5F8F" w:rsidRPr="00DC244B" w:rsidRDefault="00CF5F8F" w:rsidP="00376092">
      <w:pPr>
        <w:pStyle w:val="GBC-List"/>
        <w:rPr>
          <w:i/>
          <w:iCs/>
        </w:rPr>
      </w:pPr>
      <w:r>
        <w:t xml:space="preserve">John 12:42 </w:t>
      </w:r>
      <w:r w:rsidRPr="00DC244B">
        <w:rPr>
          <w:i/>
          <w:iCs/>
        </w:rPr>
        <w:t>Nevertheless, many even of the authorities believed in him, but for fear of the Pharisees they did not confess it, so that they would not be put out of the synagogue</w:t>
      </w:r>
      <w:r w:rsidR="002F2B5D">
        <w:rPr>
          <w:i/>
          <w:iCs/>
        </w:rPr>
        <w:t xml:space="preserve"> …</w:t>
      </w:r>
    </w:p>
    <w:p w14:paraId="78BF8D30" w14:textId="77777777" w:rsidR="00CF5F8F" w:rsidRDefault="00CF5F8F" w:rsidP="00376092">
      <w:pPr>
        <w:pStyle w:val="GBC-List"/>
      </w:pPr>
      <w:r>
        <w:t xml:space="preserve">1 Corinthians 12:3 </w:t>
      </w:r>
      <w:r w:rsidRPr="0028640D">
        <w:rPr>
          <w:i/>
          <w:iCs/>
        </w:rPr>
        <w:t xml:space="preserve">Therefore I want you to understand that no one speaking in the Spirit of God ever </w:t>
      </w:r>
      <w:proofErr w:type="gramStart"/>
      <w:r w:rsidRPr="0028640D">
        <w:rPr>
          <w:i/>
          <w:iCs/>
        </w:rPr>
        <w:t>says</w:t>
      </w:r>
      <w:proofErr w:type="gramEnd"/>
      <w:r w:rsidRPr="0028640D">
        <w:rPr>
          <w:i/>
          <w:iCs/>
        </w:rPr>
        <w:t xml:space="preserve"> “Jesus is accursed!” and no one can say “Jesus is Lord” except in the Holy Spirit.</w:t>
      </w:r>
    </w:p>
    <w:p w14:paraId="5D11C875" w14:textId="63EDBF11" w:rsidR="00CB0CBA" w:rsidRPr="001D1D0D" w:rsidRDefault="00CF5F8F" w:rsidP="001D1D0D">
      <w:pPr>
        <w:pStyle w:val="GBC-List"/>
      </w:pPr>
      <w:r>
        <w:t xml:space="preserve">Philippians 2:9-11 </w:t>
      </w:r>
      <w:r w:rsidRPr="0028640D">
        <w:rPr>
          <w:i/>
          <w:iCs/>
        </w:rPr>
        <w:t>Therefore God has highly exalted him and bestowed on him the name that is above every name, so that at the name of Jesus every knee should bow, in heaven and on earth and under the earth, and every tongue confess that Jesus Christ is Lord, to the glory of God the Father.</w:t>
      </w:r>
    </w:p>
    <w:p w14:paraId="2DE3B6B6" w14:textId="2D218E3A" w:rsidR="004621F7" w:rsidRDefault="006176E8" w:rsidP="00854DC7">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Why is belief in the resurrection</w:t>
      </w:r>
      <w:r w:rsidR="00DE1614">
        <w:rPr>
          <w:rStyle w:val="IntenseEmphasis"/>
          <w:rFonts w:ascii="Calibri Light" w:hAnsi="Calibri Light"/>
          <w:i w:val="0"/>
          <w:iCs w:val="0"/>
          <w:color w:val="auto"/>
          <w:sz w:val="24"/>
        </w:rPr>
        <w:t xml:space="preserve"> so </w:t>
      </w:r>
      <w:r w:rsidR="001159B2">
        <w:rPr>
          <w:rStyle w:val="IntenseEmphasis"/>
          <w:rFonts w:ascii="Calibri Light" w:hAnsi="Calibri Light"/>
          <w:i w:val="0"/>
          <w:iCs w:val="0"/>
          <w:color w:val="auto"/>
          <w:sz w:val="24"/>
        </w:rPr>
        <w:t>important to God?</w:t>
      </w:r>
      <w:r w:rsidR="002A37AB">
        <w:rPr>
          <w:rStyle w:val="IntenseEmphasis"/>
          <w:rFonts w:ascii="Calibri Light" w:hAnsi="Calibri Light"/>
          <w:i w:val="0"/>
          <w:iCs w:val="0"/>
          <w:color w:val="auto"/>
          <w:sz w:val="24"/>
        </w:rPr>
        <w:t xml:space="preserve"> </w:t>
      </w:r>
      <w:r w:rsidR="007840C5">
        <w:rPr>
          <w:rStyle w:val="IntenseEmphasis"/>
          <w:rFonts w:ascii="Calibri Light" w:hAnsi="Calibri Light"/>
          <w:i w:val="0"/>
          <w:iCs w:val="0"/>
          <w:color w:val="auto"/>
          <w:sz w:val="24"/>
        </w:rPr>
        <w:t xml:space="preserve">i.e. </w:t>
      </w:r>
      <w:r w:rsidR="002A37AB">
        <w:rPr>
          <w:rStyle w:val="IntenseEmphasis"/>
          <w:rFonts w:ascii="Calibri Light" w:hAnsi="Calibri Light"/>
          <w:i w:val="0"/>
          <w:iCs w:val="0"/>
          <w:color w:val="auto"/>
          <w:sz w:val="24"/>
        </w:rPr>
        <w:t>What does is prove?</w:t>
      </w:r>
    </w:p>
    <w:p w14:paraId="0B549A19" w14:textId="1FC9B2AE" w:rsidR="001159B2" w:rsidRDefault="00FF01C2" w:rsidP="00854DC7">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What does it mean to confess Jesus as Lord?</w:t>
      </w:r>
    </w:p>
    <w:p w14:paraId="17D876FC" w14:textId="78FB9B04" w:rsidR="00C45D75" w:rsidRDefault="00981F3F" w:rsidP="00854DC7">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 xml:space="preserve">John 12:42 describes people who believed in Jesus but </w:t>
      </w:r>
      <w:r w:rsidR="00F772B2">
        <w:rPr>
          <w:rStyle w:val="IntenseEmphasis"/>
          <w:rFonts w:ascii="Calibri Light" w:hAnsi="Calibri Light"/>
          <w:i w:val="0"/>
          <w:iCs w:val="0"/>
          <w:color w:val="auto"/>
          <w:sz w:val="24"/>
        </w:rPr>
        <w:t>wanted to keep it secret.</w:t>
      </w:r>
      <w:r w:rsidR="007F10EA">
        <w:rPr>
          <w:rStyle w:val="IntenseEmphasis"/>
          <w:rFonts w:ascii="Calibri Light" w:hAnsi="Calibri Light"/>
          <w:i w:val="0"/>
          <w:iCs w:val="0"/>
          <w:color w:val="auto"/>
          <w:sz w:val="24"/>
        </w:rPr>
        <w:t xml:space="preserve"> </w:t>
      </w:r>
      <w:r w:rsidR="00337BDF">
        <w:rPr>
          <w:rStyle w:val="IntenseEmphasis"/>
          <w:rFonts w:ascii="Calibri Light" w:hAnsi="Calibri Light"/>
          <w:i w:val="0"/>
          <w:iCs w:val="0"/>
          <w:color w:val="auto"/>
          <w:sz w:val="24"/>
        </w:rPr>
        <w:t>W</w:t>
      </w:r>
      <w:r w:rsidR="00631F23">
        <w:rPr>
          <w:rStyle w:val="IntenseEmphasis"/>
          <w:rFonts w:ascii="Calibri Light" w:hAnsi="Calibri Light"/>
          <w:i w:val="0"/>
          <w:iCs w:val="0"/>
          <w:color w:val="auto"/>
          <w:sz w:val="24"/>
        </w:rPr>
        <w:t>hat’s wrong with that?</w:t>
      </w:r>
    </w:p>
    <w:p w14:paraId="6776E249" w14:textId="3D4A1D56" w:rsidR="00BE394A" w:rsidRDefault="00FB7FA7" w:rsidP="00854DC7">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How can we confess our faith today?</w:t>
      </w:r>
    </w:p>
    <w:p w14:paraId="6371FD03" w14:textId="08A0E6FA" w:rsidR="00070BDA" w:rsidRPr="007A700B" w:rsidRDefault="00485015" w:rsidP="00C45D75">
      <w:pPr>
        <w:pStyle w:val="GBC-Qbullet"/>
      </w:pPr>
      <w:r>
        <w:rPr>
          <w:rStyle w:val="IntenseEmphasis"/>
          <w:rFonts w:ascii="Calibri Light" w:hAnsi="Calibri Light"/>
          <w:i w:val="0"/>
          <w:iCs w:val="0"/>
          <w:color w:val="auto"/>
          <w:sz w:val="24"/>
        </w:rPr>
        <w:t>Verse 13</w:t>
      </w:r>
      <w:r w:rsidR="00E44052">
        <w:rPr>
          <w:rStyle w:val="IntenseEmphasis"/>
          <w:rFonts w:ascii="Calibri Light" w:hAnsi="Calibri Light"/>
          <w:i w:val="0"/>
          <w:iCs w:val="0"/>
          <w:color w:val="auto"/>
          <w:sz w:val="24"/>
        </w:rPr>
        <w:t xml:space="preserve"> is a quotation from Joel 2:32. Who does </w:t>
      </w:r>
      <w:r w:rsidR="00B81369">
        <w:rPr>
          <w:rStyle w:val="IntenseEmphasis"/>
          <w:rFonts w:ascii="Calibri Light" w:hAnsi="Calibri Light"/>
          <w:i w:val="0"/>
          <w:iCs w:val="0"/>
          <w:color w:val="auto"/>
          <w:sz w:val="24"/>
        </w:rPr>
        <w:t xml:space="preserve">“the LORD” refer to in that passage? What </w:t>
      </w:r>
      <w:r w:rsidR="00C45D75">
        <w:rPr>
          <w:rStyle w:val="IntenseEmphasis"/>
          <w:rFonts w:ascii="Calibri Light" w:hAnsi="Calibri Light"/>
          <w:i w:val="0"/>
          <w:iCs w:val="0"/>
          <w:color w:val="auto"/>
          <w:sz w:val="24"/>
        </w:rPr>
        <w:t>does that tell you about Jesus?</w:t>
      </w:r>
      <w:r w:rsidR="00070BDA">
        <w:br w:type="page"/>
      </w:r>
    </w:p>
    <w:p w14:paraId="2F98A517" w14:textId="1DE3AD83" w:rsidR="00FC5F01" w:rsidRDefault="005671FD" w:rsidP="00FC5F01">
      <w:pPr>
        <w:pStyle w:val="GBC-H1"/>
      </w:pPr>
      <w:r w:rsidRPr="005671FD">
        <w:lastRenderedPageBreak/>
        <w:t>God saves us through Easter Faith.</w:t>
      </w:r>
    </w:p>
    <w:p w14:paraId="5654407A" w14:textId="12D45AD0" w:rsidR="00D367FD" w:rsidRDefault="00D367FD" w:rsidP="00D367FD">
      <w:pPr>
        <w:pStyle w:val="GBC-H2"/>
        <w:numPr>
          <w:ilvl w:val="0"/>
          <w:numId w:val="22"/>
        </w:numPr>
      </w:pPr>
      <w:r>
        <w:t>God saves us through Easter Faith.</w:t>
      </w:r>
    </w:p>
    <w:p w14:paraId="793A7D94" w14:textId="77777777" w:rsidR="00D367FD" w:rsidRDefault="00D367FD" w:rsidP="00A30437">
      <w:pPr>
        <w:pStyle w:val="GBC-List"/>
      </w:pPr>
      <w:r>
        <w:t xml:space="preserve">v. 9 </w:t>
      </w:r>
      <w:r w:rsidRPr="00000E29">
        <w:rPr>
          <w:i/>
          <w:iCs/>
        </w:rPr>
        <w:t>if you … believe in your heart that God raised him from the dead, you will be saved</w:t>
      </w:r>
    </w:p>
    <w:p w14:paraId="53F0A13B" w14:textId="77777777" w:rsidR="00D367FD" w:rsidRPr="00000E29" w:rsidRDefault="00D367FD" w:rsidP="00A30437">
      <w:pPr>
        <w:pStyle w:val="GBC-List"/>
        <w:rPr>
          <w:i/>
          <w:iCs/>
        </w:rPr>
      </w:pPr>
      <w:r>
        <w:t xml:space="preserve">v. 10 </w:t>
      </w:r>
      <w:r w:rsidRPr="00000E29">
        <w:rPr>
          <w:i/>
          <w:iCs/>
        </w:rPr>
        <w:t>with the mouth one confesses and is saved</w:t>
      </w:r>
    </w:p>
    <w:p w14:paraId="5166480C" w14:textId="77777777" w:rsidR="00D367FD" w:rsidRDefault="00D367FD" w:rsidP="00A30437">
      <w:pPr>
        <w:pStyle w:val="GBC-List"/>
      </w:pPr>
      <w:r>
        <w:t xml:space="preserve">v. 13 </w:t>
      </w:r>
      <w:r w:rsidRPr="00000E29">
        <w:rPr>
          <w:i/>
          <w:iCs/>
        </w:rPr>
        <w:t>everyone who calls on the name of the Lord will be saved</w:t>
      </w:r>
    </w:p>
    <w:p w14:paraId="4210DA39" w14:textId="77777777" w:rsidR="00D367FD" w:rsidRDefault="00D367FD" w:rsidP="00D367FD">
      <w:pPr>
        <w:pStyle w:val="GBC-H2"/>
        <w:numPr>
          <w:ilvl w:val="0"/>
          <w:numId w:val="22"/>
        </w:numPr>
      </w:pPr>
      <w:r>
        <w:t>God justifies us through Easter Faith.</w:t>
      </w:r>
    </w:p>
    <w:p w14:paraId="1B9098B9" w14:textId="77777777" w:rsidR="00D367FD" w:rsidRDefault="00D367FD" w:rsidP="00A30437">
      <w:pPr>
        <w:pStyle w:val="GBC-List"/>
      </w:pPr>
      <w:r>
        <w:t xml:space="preserve">v. 10 </w:t>
      </w:r>
      <w:r w:rsidRPr="00CD5F8E">
        <w:rPr>
          <w:i/>
          <w:iCs/>
        </w:rPr>
        <w:t>with the heart one believes and is justified</w:t>
      </w:r>
    </w:p>
    <w:p w14:paraId="45EE1BA0" w14:textId="77777777" w:rsidR="00D367FD" w:rsidRDefault="00D367FD" w:rsidP="00D367FD">
      <w:pPr>
        <w:pStyle w:val="GBC-H2"/>
        <w:numPr>
          <w:ilvl w:val="0"/>
          <w:numId w:val="22"/>
        </w:numPr>
      </w:pPr>
      <w:r>
        <w:t>God bestows blessings on us through Easter faith.</w:t>
      </w:r>
    </w:p>
    <w:p w14:paraId="5AA6A237" w14:textId="77777777" w:rsidR="00D367FD" w:rsidRDefault="00D367FD" w:rsidP="00595515">
      <w:pPr>
        <w:pStyle w:val="GBC-List"/>
      </w:pPr>
      <w:r>
        <w:t xml:space="preserve">v. 12 </w:t>
      </w:r>
      <w:r w:rsidRPr="00CD5F8E">
        <w:rPr>
          <w:i/>
          <w:iCs/>
        </w:rPr>
        <w:t>bestowing his riches on all who call on him</w:t>
      </w:r>
    </w:p>
    <w:p w14:paraId="2383B8E7" w14:textId="77777777" w:rsidR="00D367FD" w:rsidRDefault="00D367FD" w:rsidP="00D367FD">
      <w:pPr>
        <w:pStyle w:val="GBC-H2"/>
        <w:numPr>
          <w:ilvl w:val="0"/>
          <w:numId w:val="22"/>
        </w:numPr>
      </w:pPr>
      <w:r>
        <w:t>God levels the playing field through Easter Faith.</w:t>
      </w:r>
    </w:p>
    <w:p w14:paraId="0F594066" w14:textId="77777777" w:rsidR="00D367FD" w:rsidRPr="00CD5F8E" w:rsidRDefault="00D367FD" w:rsidP="00595515">
      <w:pPr>
        <w:pStyle w:val="GBC-List"/>
        <w:rPr>
          <w:i/>
          <w:iCs/>
        </w:rPr>
      </w:pPr>
      <w:r>
        <w:t xml:space="preserve">v. 11 </w:t>
      </w:r>
      <w:r w:rsidRPr="00CD5F8E">
        <w:rPr>
          <w:i/>
          <w:iCs/>
        </w:rPr>
        <w:t>Everyone who believes …</w:t>
      </w:r>
    </w:p>
    <w:p w14:paraId="6E0851A8" w14:textId="77777777" w:rsidR="00D367FD" w:rsidRPr="00CD5F8E" w:rsidRDefault="00D367FD" w:rsidP="00595515">
      <w:pPr>
        <w:pStyle w:val="GBC-List"/>
        <w:rPr>
          <w:i/>
          <w:iCs/>
        </w:rPr>
      </w:pPr>
      <w:r>
        <w:t xml:space="preserve">v. 12 </w:t>
      </w:r>
      <w:r w:rsidRPr="00CD5F8E">
        <w:rPr>
          <w:i/>
          <w:iCs/>
        </w:rPr>
        <w:t>For there is no distinction between Jew and Greek …</w:t>
      </w:r>
    </w:p>
    <w:p w14:paraId="50319A9C" w14:textId="77777777" w:rsidR="00D367FD" w:rsidRDefault="00D367FD" w:rsidP="00595515">
      <w:pPr>
        <w:pStyle w:val="GBC-List"/>
      </w:pPr>
      <w:r>
        <w:t xml:space="preserve">v. 12 </w:t>
      </w:r>
      <w:r w:rsidRPr="00CD5F8E">
        <w:rPr>
          <w:i/>
          <w:iCs/>
        </w:rPr>
        <w:t>the same Lord is Lord of all</w:t>
      </w:r>
    </w:p>
    <w:p w14:paraId="1A0520D3" w14:textId="77777777" w:rsidR="00D367FD" w:rsidRPr="00CD5F8E" w:rsidRDefault="00D367FD" w:rsidP="00595515">
      <w:pPr>
        <w:pStyle w:val="GBC-List"/>
        <w:rPr>
          <w:i/>
          <w:iCs/>
        </w:rPr>
      </w:pPr>
      <w:r>
        <w:t xml:space="preserve">v. 12 </w:t>
      </w:r>
      <w:r w:rsidRPr="00CD5F8E">
        <w:rPr>
          <w:i/>
          <w:iCs/>
        </w:rPr>
        <w:t>bestowing his riches on all who call on him</w:t>
      </w:r>
    </w:p>
    <w:p w14:paraId="492C6BE6" w14:textId="2DDB20BD" w:rsidR="009A3F10" w:rsidRDefault="00D367FD" w:rsidP="00CD5F8E">
      <w:pPr>
        <w:pStyle w:val="GBC-List"/>
      </w:pPr>
      <w:r>
        <w:t xml:space="preserve">v. 13 </w:t>
      </w:r>
      <w:r w:rsidRPr="00CD5F8E">
        <w:rPr>
          <w:i/>
          <w:iCs/>
        </w:rPr>
        <w:t>everyone who calls on the name of the Lord will be saved</w:t>
      </w:r>
      <w:r w:rsidR="009A3F10" w:rsidRPr="00CD5F8E">
        <w:rPr>
          <w:i/>
          <w:iCs/>
        </w:rPr>
        <w:t xml:space="preserve"> </w:t>
      </w:r>
    </w:p>
    <w:p w14:paraId="59588A3D" w14:textId="180D34F4" w:rsidR="00805BAB" w:rsidRDefault="00D17BAC" w:rsidP="00854DC7">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What does God save us from?</w:t>
      </w:r>
    </w:p>
    <w:p w14:paraId="4DB5263E" w14:textId="52B3EF62" w:rsidR="00D17BAC" w:rsidRDefault="00D17BAC" w:rsidP="00854DC7">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What does it mean to be justified?</w:t>
      </w:r>
    </w:p>
    <w:p w14:paraId="1638B29C" w14:textId="54183689" w:rsidR="00080F9A" w:rsidRDefault="00396F37" w:rsidP="00A56825">
      <w:pPr>
        <w:pStyle w:val="GBC-Qbullet"/>
        <w:rPr>
          <w:lang w:bidi="he-IL"/>
        </w:rPr>
      </w:pPr>
      <w:r>
        <w:rPr>
          <w:rStyle w:val="IntenseEmphasis"/>
          <w:rFonts w:ascii="Calibri Light" w:hAnsi="Calibri Light"/>
          <w:i w:val="0"/>
          <w:iCs w:val="0"/>
          <w:color w:val="auto"/>
          <w:sz w:val="24"/>
        </w:rPr>
        <w:t xml:space="preserve">God could save all people through faith but give special standing or consideration to people based on their works. Why </w:t>
      </w:r>
      <w:r w:rsidR="0059683F">
        <w:rPr>
          <w:rStyle w:val="IntenseEmphasis"/>
          <w:rFonts w:ascii="Calibri Light" w:hAnsi="Calibri Light"/>
          <w:i w:val="0"/>
          <w:iCs w:val="0"/>
          <w:color w:val="auto"/>
          <w:sz w:val="24"/>
        </w:rPr>
        <w:t xml:space="preserve">should we be </w:t>
      </w:r>
      <w:r>
        <w:rPr>
          <w:rStyle w:val="IntenseEmphasis"/>
          <w:rFonts w:ascii="Calibri Light" w:hAnsi="Calibri Light"/>
          <w:i w:val="0"/>
          <w:iCs w:val="0"/>
          <w:color w:val="auto"/>
          <w:sz w:val="24"/>
        </w:rPr>
        <w:t>glad that He doesn’t?</w:t>
      </w:r>
    </w:p>
    <w:p w14:paraId="7AC59719" w14:textId="09428921" w:rsidR="00AA0253" w:rsidRDefault="00AA0253">
      <w:pPr>
        <w:rPr>
          <w:lang w:bidi="he-IL"/>
        </w:rPr>
      </w:pPr>
    </w:p>
    <w:p w14:paraId="589371F5" w14:textId="2B879BF9" w:rsidR="00AA0253" w:rsidRDefault="00AA0253">
      <w:pPr>
        <w:rPr>
          <w:lang w:bidi="he-IL"/>
        </w:rPr>
      </w:pPr>
    </w:p>
    <w:p w14:paraId="47BF34DB" w14:textId="77777777" w:rsidR="00636FD0" w:rsidRDefault="00636FD0">
      <w:pPr>
        <w:rPr>
          <w:lang w:bidi="he-IL"/>
        </w:rPr>
      </w:pPr>
    </w:p>
    <w:p w14:paraId="09B83BC1" w14:textId="77777777" w:rsidR="00AA0253" w:rsidRDefault="00AA0253">
      <w:pPr>
        <w:rPr>
          <w:lang w:bidi="he-IL"/>
        </w:rPr>
      </w:pPr>
    </w:p>
    <w:p w14:paraId="1828BE9A" w14:textId="11918224" w:rsidR="00CA4008" w:rsidRDefault="00CA4008" w:rsidP="00FC5F01">
      <w:pPr>
        <w:jc w:val="right"/>
        <w:rPr>
          <w:rFonts w:asciiTheme="majorHAnsi" w:eastAsiaTheme="majorEastAsia" w:hAnsiTheme="majorHAnsi" w:cstheme="majorBidi"/>
          <w:spacing w:val="-10"/>
          <w:kern w:val="28"/>
          <w:sz w:val="40"/>
          <w:szCs w:val="56"/>
          <w:lang w:bidi="he-IL"/>
        </w:rPr>
      </w:pPr>
      <w:r w:rsidRPr="00705B65">
        <w:rPr>
          <w:rFonts w:ascii="Calibri Light" w:hAnsi="Calibri Light" w:cs="Calibri Light"/>
        </w:rPr>
        <w:t xml:space="preserve">Study ahead: </w:t>
      </w:r>
      <w:r>
        <w:rPr>
          <w:rFonts w:ascii="Calibri Light" w:hAnsi="Calibri Light" w:cs="Calibri Light"/>
        </w:rPr>
        <w:t xml:space="preserve">Next week, we’ll study </w:t>
      </w:r>
      <w:r w:rsidR="00854DC7">
        <w:rPr>
          <w:rFonts w:ascii="Calibri Light" w:hAnsi="Calibri Light" w:cs="Calibri Light"/>
        </w:rPr>
        <w:t xml:space="preserve">Psalm </w:t>
      </w:r>
      <w:r w:rsidR="00C87A54">
        <w:rPr>
          <w:rFonts w:ascii="Calibri Light" w:hAnsi="Calibri Light" w:cs="Calibri Light"/>
        </w:rPr>
        <w:t>32</w:t>
      </w:r>
      <w:r w:rsidR="00140111">
        <w:rPr>
          <w:rFonts w:ascii="Calibri Light" w:hAnsi="Calibri Light" w:cs="Calibri Light"/>
        </w:rPr>
        <w:t>.</w:t>
      </w:r>
    </w:p>
    <w:p w14:paraId="38A283A2" w14:textId="77777777" w:rsidR="00E029E3" w:rsidRDefault="00715A49" w:rsidP="00715A49">
      <w:pPr>
        <w:pStyle w:val="Title"/>
        <w:rPr>
          <w:lang w:bidi="he-IL"/>
        </w:rPr>
      </w:pPr>
      <w:r>
        <w:rPr>
          <w:lang w:bidi="he-IL"/>
        </w:rPr>
        <w:lastRenderedPageBreak/>
        <w:t>Notes</w:t>
      </w:r>
    </w:p>
    <w:sectPr w:rsidR="00E029E3" w:rsidSect="00A607BA">
      <w:headerReference w:type="default" r:id="rId11"/>
      <w:footerReference w:type="default" r:id="rId12"/>
      <w:headerReference w:type="first" r:id="rId13"/>
      <w:footerReference w:type="first" r:id="rId14"/>
      <w:pgSz w:w="7920" w:h="12240" w:code="6"/>
      <w:pgMar w:top="994" w:right="630" w:bottom="547" w:left="720" w:header="446"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D081B8" w14:textId="77777777" w:rsidR="006E630A" w:rsidRDefault="006E630A" w:rsidP="000958B9">
      <w:pPr>
        <w:spacing w:after="0" w:line="240" w:lineRule="auto"/>
      </w:pPr>
      <w:r>
        <w:separator/>
      </w:r>
    </w:p>
  </w:endnote>
  <w:endnote w:type="continuationSeparator" w:id="0">
    <w:p w14:paraId="618DF0C4" w14:textId="77777777" w:rsidR="006E630A" w:rsidRDefault="006E630A" w:rsidP="00095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1252466"/>
      <w:docPartObj>
        <w:docPartGallery w:val="Page Numbers (Bottom of Page)"/>
        <w:docPartUnique/>
      </w:docPartObj>
    </w:sdtPr>
    <w:sdtEndPr>
      <w:rPr>
        <w:noProof/>
        <w:color w:val="808080" w:themeColor="background1" w:themeShade="80"/>
      </w:rPr>
    </w:sdtEndPr>
    <w:sdtContent>
      <w:p w14:paraId="51C8F4B5"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4</w:t>
        </w:r>
        <w:r w:rsidRPr="00266B8B">
          <w:rPr>
            <w:noProof/>
            <w:color w:val="808080" w:themeColor="background1" w:themeShade="8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3090600"/>
      <w:docPartObj>
        <w:docPartGallery w:val="Page Numbers (Bottom of Page)"/>
        <w:docPartUnique/>
      </w:docPartObj>
    </w:sdtPr>
    <w:sdtEndPr>
      <w:rPr>
        <w:noProof/>
        <w:color w:val="808080" w:themeColor="background1" w:themeShade="80"/>
      </w:rPr>
    </w:sdtEndPr>
    <w:sdtContent>
      <w:p w14:paraId="4D8A2247"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1</w:t>
        </w:r>
        <w:r w:rsidRPr="00266B8B">
          <w:rPr>
            <w:noProof/>
            <w:color w:val="808080" w:themeColor="background1" w:themeShade="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EF1306" w14:textId="77777777" w:rsidR="006E630A" w:rsidRDefault="006E630A" w:rsidP="000958B9">
      <w:pPr>
        <w:spacing w:after="0" w:line="240" w:lineRule="auto"/>
      </w:pPr>
      <w:r>
        <w:separator/>
      </w:r>
    </w:p>
  </w:footnote>
  <w:footnote w:type="continuationSeparator" w:id="0">
    <w:p w14:paraId="33E75560" w14:textId="77777777" w:rsidR="006E630A" w:rsidRDefault="006E630A" w:rsidP="00095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CF247" w14:textId="20050F5E" w:rsidR="000958B9" w:rsidRPr="000958B9" w:rsidRDefault="006E630A" w:rsidP="000958B9">
    <w:pPr>
      <w:pStyle w:val="Header"/>
      <w:tabs>
        <w:tab w:val="clear" w:pos="4680"/>
        <w:tab w:val="clear" w:pos="9360"/>
        <w:tab w:val="center" w:pos="3240"/>
        <w:tab w:val="right" w:pos="6480"/>
      </w:tabs>
      <w:spacing w:after="120"/>
      <w:rPr>
        <w:rFonts w:ascii="Source Sans Pro" w:hAnsi="Source Sans Pro"/>
        <w:sz w:val="32"/>
        <w:szCs w:val="32"/>
      </w:rPr>
    </w:pPr>
    <w:sdt>
      <w:sdtPr>
        <w:rPr>
          <w:rFonts w:ascii="Source Sans Pro" w:hAnsi="Source Sans Pro"/>
          <w:sz w:val="24"/>
          <w:szCs w:val="28"/>
        </w:rPr>
        <w:alias w:val="Title"/>
        <w:tag w:val=""/>
        <w:id w:val="998156984"/>
        <w:placeholder>
          <w:docPart w:val="DF1737FE100940F992F6E2539226F859"/>
        </w:placeholder>
        <w:dataBinding w:prefixMappings="xmlns:ns0='http://purl.org/dc/elements/1.1/' xmlns:ns1='http://schemas.openxmlformats.org/package/2006/metadata/core-properties' " w:xpath="/ns1:coreProperties[1]/ns0:title[1]" w:storeItemID="{6C3C8BC8-F283-45AE-878A-BAB7291924A1}"/>
        <w:text/>
      </w:sdtPr>
      <w:sdtEndPr/>
      <w:sdtContent>
        <w:r w:rsidR="00754738">
          <w:rPr>
            <w:rFonts w:ascii="Source Sans Pro" w:hAnsi="Source Sans Pro"/>
            <w:sz w:val="24"/>
            <w:szCs w:val="28"/>
          </w:rPr>
          <w:t>We Stand or Fall on Easter Faith</w:t>
        </w:r>
      </w:sdtContent>
    </w:sdt>
    <w:r w:rsidR="009016B0">
      <w:rPr>
        <w:rFonts w:ascii="Source Sans Pro" w:hAnsi="Source Sans Pro"/>
        <w:sz w:val="24"/>
        <w:szCs w:val="28"/>
      </w:rPr>
      <w:tab/>
    </w:r>
    <w:r w:rsidR="00266B8B">
      <w:rPr>
        <w:rFonts w:ascii="Source Sans Pro" w:hAnsi="Source Sans Pro"/>
        <w:sz w:val="32"/>
        <w:szCs w:val="32"/>
      </w:rPr>
      <w:tab/>
    </w:r>
    <w:sdt>
      <w:sdtPr>
        <w:rPr>
          <w:rFonts w:asciiTheme="majorHAnsi" w:hAnsiTheme="majorHAnsi"/>
          <w:color w:val="808080" w:themeColor="background1" w:themeShade="80"/>
        </w:rPr>
        <w:alias w:val="Category"/>
        <w:tag w:val=""/>
        <w:id w:val="-1171799656"/>
        <w:dataBinding w:prefixMappings="xmlns:ns0='http://purl.org/dc/elements/1.1/' xmlns:ns1='http://schemas.openxmlformats.org/package/2006/metadata/core-properties' " w:xpath="/ns1:coreProperties[1]/ns1:category[1]" w:storeItemID="{6C3C8BC8-F283-45AE-878A-BAB7291924A1}"/>
        <w:text/>
      </w:sdtPr>
      <w:sdtEndPr/>
      <w:sdtContent>
        <w:r w:rsidR="006A6DAB">
          <w:rPr>
            <w:rFonts w:asciiTheme="majorHAnsi" w:hAnsiTheme="majorHAnsi"/>
            <w:color w:val="808080" w:themeColor="background1" w:themeShade="80"/>
          </w:rPr>
          <w:t>Romans 10:5-13</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C5759" w14:textId="77777777" w:rsidR="00287ED2" w:rsidRDefault="00287ED2" w:rsidP="00715A49">
    <w:pPr>
      <w:pStyle w:val="Header"/>
      <w:tabs>
        <w:tab w:val="clear" w:pos="4680"/>
        <w:tab w:val="clear" w:pos="9360"/>
        <w:tab w:val="center" w:pos="3240"/>
        <w:tab w:val="right" w:pos="6480"/>
      </w:tabs>
    </w:pPr>
    <w:r w:rsidRPr="008329D3">
      <w:rPr>
        <w:rFonts w:ascii="Source Sans Pro" w:hAnsi="Source Sans Pro"/>
        <w:sz w:val="40"/>
        <w:szCs w:val="40"/>
      </w:rPr>
      <w:t>Sermon outline</w:t>
    </w:r>
    <w:r w:rsidRPr="008329D3">
      <w:rPr>
        <w:rFonts w:ascii="Source Sans Pro" w:hAnsi="Source Sans Pro"/>
        <w:noProof/>
        <w:sz w:val="32"/>
        <w:szCs w:val="32"/>
        <w:lang w:eastAsia="en-CA"/>
      </w:rPr>
      <w:t xml:space="preserve"> </w:t>
    </w:r>
    <w:r>
      <w:rPr>
        <w:rFonts w:ascii="Source Sans Pro" w:hAnsi="Source Sans Pro"/>
        <w:noProof/>
        <w:sz w:val="32"/>
        <w:szCs w:val="32"/>
        <w:lang w:eastAsia="en-CA"/>
      </w:rPr>
      <w:tab/>
    </w:r>
    <w:r>
      <w:rPr>
        <w:rFonts w:ascii="Source Sans Pro" w:hAnsi="Source Sans Pro"/>
        <w:noProof/>
        <w:sz w:val="32"/>
        <w:szCs w:val="32"/>
        <w:lang w:eastAsia="en-CA"/>
      </w:rPr>
      <w:tab/>
    </w:r>
    <w:r>
      <w:rPr>
        <w:rFonts w:ascii="Source Sans Pro" w:hAnsi="Source Sans Pro"/>
        <w:noProof/>
        <w:sz w:val="32"/>
        <w:szCs w:val="32"/>
        <w:lang w:val="en-US"/>
      </w:rPr>
      <w:drawing>
        <wp:inline distT="0" distB="0" distL="0" distR="0" wp14:anchorId="7FF0DEE7" wp14:editId="56A43E93">
          <wp:extent cx="1034994" cy="471657"/>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ce-Logo-B=W [2016].jpg"/>
                  <pic:cNvPicPr/>
                </pic:nvPicPr>
                <pic:blipFill>
                  <a:blip r:embed="rId1">
                    <a:extLst>
                      <a:ext uri="{28A0092B-C50C-407E-A947-70E740481C1C}">
                        <a14:useLocalDpi xmlns:a14="http://schemas.microsoft.com/office/drawing/2010/main" val="0"/>
                      </a:ext>
                    </a:extLst>
                  </a:blip>
                  <a:stretch>
                    <a:fillRect/>
                  </a:stretch>
                </pic:blipFill>
                <pic:spPr>
                  <a:xfrm>
                    <a:off x="0" y="0"/>
                    <a:ext cx="1150746" cy="5244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7F3992"/>
    <w:multiLevelType w:val="hybridMultilevel"/>
    <w:tmpl w:val="8710F6EA"/>
    <w:lvl w:ilvl="0" w:tplc="253A9E46">
      <w:start w:val="1"/>
      <w:numFmt w:val="bullet"/>
      <w:lvlText w:val=""/>
      <w:lvlJc w:val="left"/>
      <w:pPr>
        <w:ind w:left="108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DFE2DD9"/>
    <w:multiLevelType w:val="hybridMultilevel"/>
    <w:tmpl w:val="30E889B4"/>
    <w:lvl w:ilvl="0" w:tplc="47E0DFC6">
      <w:start w:val="2"/>
      <w:numFmt w:val="bullet"/>
      <w:lvlText w:val="—"/>
      <w:lvlJc w:val="left"/>
      <w:pPr>
        <w:ind w:left="1224" w:hanging="360"/>
      </w:pPr>
      <w:rPr>
        <w:rFonts w:ascii="Calibri" w:eastAsiaTheme="minorHAnsi" w:hAnsi="Calibri" w:cs="Calibri" w:hint="default"/>
      </w:rPr>
    </w:lvl>
    <w:lvl w:ilvl="1" w:tplc="10090003" w:tentative="1">
      <w:start w:val="1"/>
      <w:numFmt w:val="bullet"/>
      <w:lvlText w:val="o"/>
      <w:lvlJc w:val="left"/>
      <w:pPr>
        <w:ind w:left="1944" w:hanging="360"/>
      </w:pPr>
      <w:rPr>
        <w:rFonts w:ascii="Courier New" w:hAnsi="Courier New" w:cs="Courier New" w:hint="default"/>
      </w:rPr>
    </w:lvl>
    <w:lvl w:ilvl="2" w:tplc="10090005" w:tentative="1">
      <w:start w:val="1"/>
      <w:numFmt w:val="bullet"/>
      <w:lvlText w:val=""/>
      <w:lvlJc w:val="left"/>
      <w:pPr>
        <w:ind w:left="2664" w:hanging="360"/>
      </w:pPr>
      <w:rPr>
        <w:rFonts w:ascii="Wingdings" w:hAnsi="Wingdings" w:hint="default"/>
      </w:rPr>
    </w:lvl>
    <w:lvl w:ilvl="3" w:tplc="10090001" w:tentative="1">
      <w:start w:val="1"/>
      <w:numFmt w:val="bullet"/>
      <w:lvlText w:val=""/>
      <w:lvlJc w:val="left"/>
      <w:pPr>
        <w:ind w:left="3384" w:hanging="360"/>
      </w:pPr>
      <w:rPr>
        <w:rFonts w:ascii="Symbol" w:hAnsi="Symbol" w:hint="default"/>
      </w:rPr>
    </w:lvl>
    <w:lvl w:ilvl="4" w:tplc="10090003" w:tentative="1">
      <w:start w:val="1"/>
      <w:numFmt w:val="bullet"/>
      <w:lvlText w:val="o"/>
      <w:lvlJc w:val="left"/>
      <w:pPr>
        <w:ind w:left="4104" w:hanging="360"/>
      </w:pPr>
      <w:rPr>
        <w:rFonts w:ascii="Courier New" w:hAnsi="Courier New" w:cs="Courier New" w:hint="default"/>
      </w:rPr>
    </w:lvl>
    <w:lvl w:ilvl="5" w:tplc="10090005" w:tentative="1">
      <w:start w:val="1"/>
      <w:numFmt w:val="bullet"/>
      <w:lvlText w:val=""/>
      <w:lvlJc w:val="left"/>
      <w:pPr>
        <w:ind w:left="4824" w:hanging="360"/>
      </w:pPr>
      <w:rPr>
        <w:rFonts w:ascii="Wingdings" w:hAnsi="Wingdings" w:hint="default"/>
      </w:rPr>
    </w:lvl>
    <w:lvl w:ilvl="6" w:tplc="10090001" w:tentative="1">
      <w:start w:val="1"/>
      <w:numFmt w:val="bullet"/>
      <w:lvlText w:val=""/>
      <w:lvlJc w:val="left"/>
      <w:pPr>
        <w:ind w:left="5544" w:hanging="360"/>
      </w:pPr>
      <w:rPr>
        <w:rFonts w:ascii="Symbol" w:hAnsi="Symbol" w:hint="default"/>
      </w:rPr>
    </w:lvl>
    <w:lvl w:ilvl="7" w:tplc="10090003" w:tentative="1">
      <w:start w:val="1"/>
      <w:numFmt w:val="bullet"/>
      <w:lvlText w:val="o"/>
      <w:lvlJc w:val="left"/>
      <w:pPr>
        <w:ind w:left="6264" w:hanging="360"/>
      </w:pPr>
      <w:rPr>
        <w:rFonts w:ascii="Courier New" w:hAnsi="Courier New" w:cs="Courier New" w:hint="default"/>
      </w:rPr>
    </w:lvl>
    <w:lvl w:ilvl="8" w:tplc="10090005" w:tentative="1">
      <w:start w:val="1"/>
      <w:numFmt w:val="bullet"/>
      <w:lvlText w:val=""/>
      <w:lvlJc w:val="left"/>
      <w:pPr>
        <w:ind w:left="6984" w:hanging="360"/>
      </w:pPr>
      <w:rPr>
        <w:rFonts w:ascii="Wingdings" w:hAnsi="Wingdings" w:hint="default"/>
      </w:rPr>
    </w:lvl>
  </w:abstractNum>
  <w:abstractNum w:abstractNumId="2" w15:restartNumberingAfterBreak="0">
    <w:nsid w:val="3E592795"/>
    <w:multiLevelType w:val="hybridMultilevel"/>
    <w:tmpl w:val="85301D52"/>
    <w:lvl w:ilvl="0" w:tplc="2176F2E2">
      <w:start w:val="1"/>
      <w:numFmt w:val="lowerLetter"/>
      <w:pStyle w:val="GBC-H2"/>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44F350D9"/>
    <w:multiLevelType w:val="hybridMultilevel"/>
    <w:tmpl w:val="9E30198C"/>
    <w:lvl w:ilvl="0" w:tplc="BE72A5DC">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0CA14E0"/>
    <w:multiLevelType w:val="hybridMultilevel"/>
    <w:tmpl w:val="803C04C8"/>
    <w:lvl w:ilvl="0" w:tplc="92C4F7DE">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0D663A2"/>
    <w:multiLevelType w:val="hybridMultilevel"/>
    <w:tmpl w:val="4AF2B748"/>
    <w:lvl w:ilvl="0" w:tplc="B59A5F48">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55BC5D3F"/>
    <w:multiLevelType w:val="hybridMultilevel"/>
    <w:tmpl w:val="B15CBA2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6071696"/>
    <w:multiLevelType w:val="hybridMultilevel"/>
    <w:tmpl w:val="5358D4B6"/>
    <w:lvl w:ilvl="0" w:tplc="129C5B86">
      <w:start w:val="1"/>
      <w:numFmt w:val="decimal"/>
      <w:pStyle w:val="GBC-H1"/>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4B46852"/>
    <w:multiLevelType w:val="hybridMultilevel"/>
    <w:tmpl w:val="D506C1FE"/>
    <w:lvl w:ilvl="0" w:tplc="500EA726">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61016A7"/>
    <w:multiLevelType w:val="hybridMultilevel"/>
    <w:tmpl w:val="18A00DCA"/>
    <w:lvl w:ilvl="0" w:tplc="D794008A">
      <w:start w:val="1"/>
      <w:numFmt w:val="bullet"/>
      <w:pStyle w:val="GBC-Qbullet"/>
      <w:lvlText w:val="Q"/>
      <w:lvlJc w:val="left"/>
      <w:pPr>
        <w:ind w:left="720" w:hanging="360"/>
      </w:pPr>
      <w:rPr>
        <w:rFonts w:ascii="Source Sans Pro" w:hAnsi="Source Sans Pro" w:cs="Source Sans Pro" w:hint="default"/>
        <w:b/>
        <w:bCs w:val="0"/>
        <w:i w:val="0"/>
        <w:iCs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FC0454A"/>
    <w:multiLevelType w:val="hybridMultilevel"/>
    <w:tmpl w:val="80801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4"/>
  </w:num>
  <w:num w:numId="5">
    <w:abstractNumId w:val="6"/>
  </w:num>
  <w:num w:numId="6">
    <w:abstractNumId w:val="2"/>
  </w:num>
  <w:num w:numId="7">
    <w:abstractNumId w:val="5"/>
  </w:num>
  <w:num w:numId="8">
    <w:abstractNumId w:val="5"/>
    <w:lvlOverride w:ilvl="0">
      <w:startOverride w:val="1"/>
    </w:lvlOverride>
  </w:num>
  <w:num w:numId="9">
    <w:abstractNumId w:val="2"/>
    <w:lvlOverride w:ilvl="0">
      <w:startOverride w:val="1"/>
    </w:lvlOverride>
  </w:num>
  <w:num w:numId="10">
    <w:abstractNumId w:val="10"/>
  </w:num>
  <w:num w:numId="11">
    <w:abstractNumId w:val="2"/>
    <w:lvlOverride w:ilvl="0">
      <w:startOverride w:val="1"/>
    </w:lvlOverride>
  </w:num>
  <w:num w:numId="12">
    <w:abstractNumId w:val="9"/>
  </w:num>
  <w:num w:numId="13">
    <w:abstractNumId w:val="2"/>
    <w:lvlOverride w:ilvl="0">
      <w:startOverride w:val="1"/>
    </w:lvlOverride>
  </w:num>
  <w:num w:numId="14">
    <w:abstractNumId w:val="5"/>
    <w:lvlOverride w:ilvl="0">
      <w:startOverride w:val="1"/>
    </w:lvlOverride>
  </w:num>
  <w:num w:numId="15">
    <w:abstractNumId w:val="2"/>
    <w:lvlOverride w:ilvl="0">
      <w:startOverride w:val="1"/>
    </w:lvlOverride>
  </w:num>
  <w:num w:numId="16">
    <w:abstractNumId w:val="7"/>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2"/>
    <w:lvlOverride w:ilvl="0">
      <w:startOverride w:val="1"/>
    </w:lvlOverride>
  </w:num>
  <w:num w:numId="23">
    <w:abstractNumId w:val="2"/>
    <w:lvlOverride w:ilvl="0">
      <w:startOverride w:val="1"/>
    </w:lvlOverride>
  </w:num>
  <w:num w:numId="24">
    <w:abstractNumId w:val="1"/>
  </w:num>
  <w:num w:numId="25">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0D8"/>
    <w:rsid w:val="00000E29"/>
    <w:rsid w:val="000018D0"/>
    <w:rsid w:val="00004C56"/>
    <w:rsid w:val="00007282"/>
    <w:rsid w:val="000074A6"/>
    <w:rsid w:val="00016A84"/>
    <w:rsid w:val="000216AE"/>
    <w:rsid w:val="000277BC"/>
    <w:rsid w:val="00045B8A"/>
    <w:rsid w:val="00045E59"/>
    <w:rsid w:val="000466A6"/>
    <w:rsid w:val="00050342"/>
    <w:rsid w:val="00053E9D"/>
    <w:rsid w:val="00056A45"/>
    <w:rsid w:val="00056CA5"/>
    <w:rsid w:val="00056EF4"/>
    <w:rsid w:val="00057026"/>
    <w:rsid w:val="00065E1E"/>
    <w:rsid w:val="00070BDA"/>
    <w:rsid w:val="000735FC"/>
    <w:rsid w:val="00073B9B"/>
    <w:rsid w:val="00080F9A"/>
    <w:rsid w:val="00083B6D"/>
    <w:rsid w:val="00084ADE"/>
    <w:rsid w:val="00086B3B"/>
    <w:rsid w:val="00086D39"/>
    <w:rsid w:val="000922D5"/>
    <w:rsid w:val="00093214"/>
    <w:rsid w:val="000958B9"/>
    <w:rsid w:val="00096149"/>
    <w:rsid w:val="000969B0"/>
    <w:rsid w:val="000A34A4"/>
    <w:rsid w:val="000A6D5F"/>
    <w:rsid w:val="000A7701"/>
    <w:rsid w:val="000B2C96"/>
    <w:rsid w:val="000B52AD"/>
    <w:rsid w:val="000B6ABB"/>
    <w:rsid w:val="000B78FA"/>
    <w:rsid w:val="000C3689"/>
    <w:rsid w:val="000C3F25"/>
    <w:rsid w:val="000C430E"/>
    <w:rsid w:val="000C60FE"/>
    <w:rsid w:val="000D5906"/>
    <w:rsid w:val="000E16A8"/>
    <w:rsid w:val="000E2439"/>
    <w:rsid w:val="000E3B36"/>
    <w:rsid w:val="00101D9B"/>
    <w:rsid w:val="001030FD"/>
    <w:rsid w:val="00104FD1"/>
    <w:rsid w:val="0011108C"/>
    <w:rsid w:val="00113EFE"/>
    <w:rsid w:val="00115903"/>
    <w:rsid w:val="001159B2"/>
    <w:rsid w:val="0011737F"/>
    <w:rsid w:val="00124D40"/>
    <w:rsid w:val="00126257"/>
    <w:rsid w:val="00127FBC"/>
    <w:rsid w:val="0013031D"/>
    <w:rsid w:val="00136888"/>
    <w:rsid w:val="00136B50"/>
    <w:rsid w:val="00140111"/>
    <w:rsid w:val="00141CD2"/>
    <w:rsid w:val="00142147"/>
    <w:rsid w:val="001431E4"/>
    <w:rsid w:val="00143708"/>
    <w:rsid w:val="001507E7"/>
    <w:rsid w:val="00161529"/>
    <w:rsid w:val="0016320B"/>
    <w:rsid w:val="00164676"/>
    <w:rsid w:val="001660D8"/>
    <w:rsid w:val="00166ECC"/>
    <w:rsid w:val="001679BF"/>
    <w:rsid w:val="00171B9F"/>
    <w:rsid w:val="001729FA"/>
    <w:rsid w:val="00175713"/>
    <w:rsid w:val="00181798"/>
    <w:rsid w:val="00181A0B"/>
    <w:rsid w:val="00186681"/>
    <w:rsid w:val="00195AD3"/>
    <w:rsid w:val="00197F68"/>
    <w:rsid w:val="001A1FDE"/>
    <w:rsid w:val="001A222B"/>
    <w:rsid w:val="001A3FC3"/>
    <w:rsid w:val="001A58A4"/>
    <w:rsid w:val="001A66DE"/>
    <w:rsid w:val="001A7A5A"/>
    <w:rsid w:val="001B2195"/>
    <w:rsid w:val="001B2308"/>
    <w:rsid w:val="001C26F8"/>
    <w:rsid w:val="001C5FB7"/>
    <w:rsid w:val="001C7406"/>
    <w:rsid w:val="001D1D0D"/>
    <w:rsid w:val="001D229A"/>
    <w:rsid w:val="001D30D9"/>
    <w:rsid w:val="001E298D"/>
    <w:rsid w:val="001E45CF"/>
    <w:rsid w:val="001E5A08"/>
    <w:rsid w:val="001E6B0C"/>
    <w:rsid w:val="001E71DF"/>
    <w:rsid w:val="001F0220"/>
    <w:rsid w:val="001F4639"/>
    <w:rsid w:val="002034F5"/>
    <w:rsid w:val="002039BE"/>
    <w:rsid w:val="00222426"/>
    <w:rsid w:val="0022490B"/>
    <w:rsid w:val="002258C4"/>
    <w:rsid w:val="00227EF2"/>
    <w:rsid w:val="00230A97"/>
    <w:rsid w:val="0023387F"/>
    <w:rsid w:val="002450B8"/>
    <w:rsid w:val="002463CE"/>
    <w:rsid w:val="00247369"/>
    <w:rsid w:val="00247A8A"/>
    <w:rsid w:val="00256A63"/>
    <w:rsid w:val="00257437"/>
    <w:rsid w:val="00260EC5"/>
    <w:rsid w:val="00263832"/>
    <w:rsid w:val="00266B8B"/>
    <w:rsid w:val="00267064"/>
    <w:rsid w:val="0027549E"/>
    <w:rsid w:val="00275738"/>
    <w:rsid w:val="002808C8"/>
    <w:rsid w:val="00280E4F"/>
    <w:rsid w:val="00281768"/>
    <w:rsid w:val="00285941"/>
    <w:rsid w:val="00285975"/>
    <w:rsid w:val="0028640D"/>
    <w:rsid w:val="00287ED2"/>
    <w:rsid w:val="002942F0"/>
    <w:rsid w:val="002948C3"/>
    <w:rsid w:val="002A0FF8"/>
    <w:rsid w:val="002A10B4"/>
    <w:rsid w:val="002A2FAB"/>
    <w:rsid w:val="002A37AB"/>
    <w:rsid w:val="002B058B"/>
    <w:rsid w:val="002C07DF"/>
    <w:rsid w:val="002C4B82"/>
    <w:rsid w:val="002C50F5"/>
    <w:rsid w:val="002C76BE"/>
    <w:rsid w:val="002D0115"/>
    <w:rsid w:val="002D0296"/>
    <w:rsid w:val="002E2D8B"/>
    <w:rsid w:val="002E3D9B"/>
    <w:rsid w:val="002E536E"/>
    <w:rsid w:val="002F179A"/>
    <w:rsid w:val="002F2B5D"/>
    <w:rsid w:val="002F68BC"/>
    <w:rsid w:val="00301236"/>
    <w:rsid w:val="00310FD6"/>
    <w:rsid w:val="00316591"/>
    <w:rsid w:val="0032019C"/>
    <w:rsid w:val="0032490C"/>
    <w:rsid w:val="00326259"/>
    <w:rsid w:val="00332352"/>
    <w:rsid w:val="00337BDF"/>
    <w:rsid w:val="00344CB1"/>
    <w:rsid w:val="003465D1"/>
    <w:rsid w:val="003474D8"/>
    <w:rsid w:val="0035461E"/>
    <w:rsid w:val="00355D33"/>
    <w:rsid w:val="00356C29"/>
    <w:rsid w:val="003634FE"/>
    <w:rsid w:val="00375D35"/>
    <w:rsid w:val="00376092"/>
    <w:rsid w:val="00377583"/>
    <w:rsid w:val="0038378C"/>
    <w:rsid w:val="00391C6A"/>
    <w:rsid w:val="00393CF0"/>
    <w:rsid w:val="00396F37"/>
    <w:rsid w:val="003A10F3"/>
    <w:rsid w:val="003A5EB8"/>
    <w:rsid w:val="003A6515"/>
    <w:rsid w:val="003B57DB"/>
    <w:rsid w:val="003C3FF0"/>
    <w:rsid w:val="003D6135"/>
    <w:rsid w:val="003D74C0"/>
    <w:rsid w:val="003E20E6"/>
    <w:rsid w:val="003E26AA"/>
    <w:rsid w:val="003E7252"/>
    <w:rsid w:val="003F0230"/>
    <w:rsid w:val="003F1B26"/>
    <w:rsid w:val="003F257C"/>
    <w:rsid w:val="003F2DA7"/>
    <w:rsid w:val="003F624F"/>
    <w:rsid w:val="004113D4"/>
    <w:rsid w:val="00414C9B"/>
    <w:rsid w:val="00421E4A"/>
    <w:rsid w:val="00426A07"/>
    <w:rsid w:val="00440D6B"/>
    <w:rsid w:val="004560F8"/>
    <w:rsid w:val="00456BEB"/>
    <w:rsid w:val="00460D1E"/>
    <w:rsid w:val="004621F7"/>
    <w:rsid w:val="00467428"/>
    <w:rsid w:val="00467863"/>
    <w:rsid w:val="00470BBC"/>
    <w:rsid w:val="00476CA2"/>
    <w:rsid w:val="00485015"/>
    <w:rsid w:val="004855B0"/>
    <w:rsid w:val="00490F76"/>
    <w:rsid w:val="00492444"/>
    <w:rsid w:val="00494060"/>
    <w:rsid w:val="004A02F1"/>
    <w:rsid w:val="004A14F6"/>
    <w:rsid w:val="004A1AB2"/>
    <w:rsid w:val="004A45F6"/>
    <w:rsid w:val="004A72E9"/>
    <w:rsid w:val="004B0360"/>
    <w:rsid w:val="004C477D"/>
    <w:rsid w:val="004D2070"/>
    <w:rsid w:val="004D57FE"/>
    <w:rsid w:val="004D5F2A"/>
    <w:rsid w:val="004D7ECC"/>
    <w:rsid w:val="004E08FA"/>
    <w:rsid w:val="004F29C1"/>
    <w:rsid w:val="004F7536"/>
    <w:rsid w:val="00510888"/>
    <w:rsid w:val="0052090D"/>
    <w:rsid w:val="005261EA"/>
    <w:rsid w:val="00527C09"/>
    <w:rsid w:val="0053213B"/>
    <w:rsid w:val="005365F0"/>
    <w:rsid w:val="0053795E"/>
    <w:rsid w:val="00542390"/>
    <w:rsid w:val="00550B8F"/>
    <w:rsid w:val="005671FD"/>
    <w:rsid w:val="005719DB"/>
    <w:rsid w:val="00572E64"/>
    <w:rsid w:val="00582879"/>
    <w:rsid w:val="00582C2B"/>
    <w:rsid w:val="00584CD4"/>
    <w:rsid w:val="00584DAB"/>
    <w:rsid w:val="00586956"/>
    <w:rsid w:val="00586C8C"/>
    <w:rsid w:val="0059306E"/>
    <w:rsid w:val="00595515"/>
    <w:rsid w:val="0059683F"/>
    <w:rsid w:val="005B31A5"/>
    <w:rsid w:val="005B3ACF"/>
    <w:rsid w:val="005B439E"/>
    <w:rsid w:val="005B5366"/>
    <w:rsid w:val="005B6838"/>
    <w:rsid w:val="005C11A5"/>
    <w:rsid w:val="005C4EDB"/>
    <w:rsid w:val="005C596B"/>
    <w:rsid w:val="005D1D60"/>
    <w:rsid w:val="005D3601"/>
    <w:rsid w:val="005D4190"/>
    <w:rsid w:val="005D4CFF"/>
    <w:rsid w:val="005E60E8"/>
    <w:rsid w:val="006026A5"/>
    <w:rsid w:val="00613A9E"/>
    <w:rsid w:val="00614BD1"/>
    <w:rsid w:val="006176E8"/>
    <w:rsid w:val="00620CBE"/>
    <w:rsid w:val="00621830"/>
    <w:rsid w:val="00623469"/>
    <w:rsid w:val="00631F23"/>
    <w:rsid w:val="00634A82"/>
    <w:rsid w:val="006352E1"/>
    <w:rsid w:val="00636FD0"/>
    <w:rsid w:val="00637ABC"/>
    <w:rsid w:val="00640CCA"/>
    <w:rsid w:val="006575B9"/>
    <w:rsid w:val="00664913"/>
    <w:rsid w:val="006761F4"/>
    <w:rsid w:val="006768DB"/>
    <w:rsid w:val="00677A29"/>
    <w:rsid w:val="006819CE"/>
    <w:rsid w:val="00690713"/>
    <w:rsid w:val="00691F36"/>
    <w:rsid w:val="006A0AF2"/>
    <w:rsid w:val="006A6DAB"/>
    <w:rsid w:val="006B0A82"/>
    <w:rsid w:val="006C2726"/>
    <w:rsid w:val="006C3912"/>
    <w:rsid w:val="006D156C"/>
    <w:rsid w:val="006D5C2F"/>
    <w:rsid w:val="006D63BB"/>
    <w:rsid w:val="006E1847"/>
    <w:rsid w:val="006E21C8"/>
    <w:rsid w:val="006E4CAD"/>
    <w:rsid w:val="006E630A"/>
    <w:rsid w:val="00700253"/>
    <w:rsid w:val="00700D17"/>
    <w:rsid w:val="007104A2"/>
    <w:rsid w:val="00715A49"/>
    <w:rsid w:val="00720F01"/>
    <w:rsid w:val="00723B30"/>
    <w:rsid w:val="00733909"/>
    <w:rsid w:val="00740057"/>
    <w:rsid w:val="00740F63"/>
    <w:rsid w:val="00752701"/>
    <w:rsid w:val="00753826"/>
    <w:rsid w:val="00754738"/>
    <w:rsid w:val="0075614C"/>
    <w:rsid w:val="00764E95"/>
    <w:rsid w:val="00772110"/>
    <w:rsid w:val="00776368"/>
    <w:rsid w:val="007840C5"/>
    <w:rsid w:val="007843C7"/>
    <w:rsid w:val="00784B9A"/>
    <w:rsid w:val="0079017F"/>
    <w:rsid w:val="00790AB9"/>
    <w:rsid w:val="00792A97"/>
    <w:rsid w:val="007A2196"/>
    <w:rsid w:val="007A2DAA"/>
    <w:rsid w:val="007A4F6C"/>
    <w:rsid w:val="007A700B"/>
    <w:rsid w:val="007B1ABB"/>
    <w:rsid w:val="007B6557"/>
    <w:rsid w:val="007C1472"/>
    <w:rsid w:val="007C64B6"/>
    <w:rsid w:val="007D0A81"/>
    <w:rsid w:val="007D3D65"/>
    <w:rsid w:val="007D4632"/>
    <w:rsid w:val="007E3A83"/>
    <w:rsid w:val="007E3EAA"/>
    <w:rsid w:val="007E5097"/>
    <w:rsid w:val="007F10EA"/>
    <w:rsid w:val="007F2630"/>
    <w:rsid w:val="00805BAB"/>
    <w:rsid w:val="00807455"/>
    <w:rsid w:val="0081182E"/>
    <w:rsid w:val="00811BAD"/>
    <w:rsid w:val="00814A55"/>
    <w:rsid w:val="00821E35"/>
    <w:rsid w:val="00822A9F"/>
    <w:rsid w:val="008329D3"/>
    <w:rsid w:val="00842D00"/>
    <w:rsid w:val="00843277"/>
    <w:rsid w:val="0084361A"/>
    <w:rsid w:val="00844881"/>
    <w:rsid w:val="008542CA"/>
    <w:rsid w:val="00854DC7"/>
    <w:rsid w:val="0085682C"/>
    <w:rsid w:val="008754B6"/>
    <w:rsid w:val="00881981"/>
    <w:rsid w:val="00881CF8"/>
    <w:rsid w:val="00881FD6"/>
    <w:rsid w:val="008866F3"/>
    <w:rsid w:val="00887482"/>
    <w:rsid w:val="00892992"/>
    <w:rsid w:val="00895E61"/>
    <w:rsid w:val="008A2290"/>
    <w:rsid w:val="008A3484"/>
    <w:rsid w:val="008A58F1"/>
    <w:rsid w:val="008B313F"/>
    <w:rsid w:val="008C06CA"/>
    <w:rsid w:val="008C4FB6"/>
    <w:rsid w:val="008D0DCD"/>
    <w:rsid w:val="008D2502"/>
    <w:rsid w:val="008E5B4A"/>
    <w:rsid w:val="008F0DD1"/>
    <w:rsid w:val="00901654"/>
    <w:rsid w:val="009016B0"/>
    <w:rsid w:val="00903CCC"/>
    <w:rsid w:val="009060CD"/>
    <w:rsid w:val="00911A10"/>
    <w:rsid w:val="009248C7"/>
    <w:rsid w:val="00930919"/>
    <w:rsid w:val="00930B1D"/>
    <w:rsid w:val="009311A7"/>
    <w:rsid w:val="0093141B"/>
    <w:rsid w:val="00936975"/>
    <w:rsid w:val="009449D7"/>
    <w:rsid w:val="00946AE0"/>
    <w:rsid w:val="0095241A"/>
    <w:rsid w:val="009571EC"/>
    <w:rsid w:val="00962B44"/>
    <w:rsid w:val="00963695"/>
    <w:rsid w:val="00963D20"/>
    <w:rsid w:val="00965AC5"/>
    <w:rsid w:val="00975D73"/>
    <w:rsid w:val="00981E7D"/>
    <w:rsid w:val="00981F3F"/>
    <w:rsid w:val="009828CD"/>
    <w:rsid w:val="00983652"/>
    <w:rsid w:val="00983EC7"/>
    <w:rsid w:val="00991A0F"/>
    <w:rsid w:val="009A2958"/>
    <w:rsid w:val="009A3F10"/>
    <w:rsid w:val="009A61E0"/>
    <w:rsid w:val="009B2800"/>
    <w:rsid w:val="009B3773"/>
    <w:rsid w:val="009B6E68"/>
    <w:rsid w:val="009C3496"/>
    <w:rsid w:val="009C75C7"/>
    <w:rsid w:val="009D05A0"/>
    <w:rsid w:val="009D0AF5"/>
    <w:rsid w:val="009D43BD"/>
    <w:rsid w:val="009D48AD"/>
    <w:rsid w:val="009D56D8"/>
    <w:rsid w:val="009D5735"/>
    <w:rsid w:val="009D5D04"/>
    <w:rsid w:val="009D6C05"/>
    <w:rsid w:val="009D7C88"/>
    <w:rsid w:val="009E0C10"/>
    <w:rsid w:val="009E0E3A"/>
    <w:rsid w:val="009E3596"/>
    <w:rsid w:val="009F30B5"/>
    <w:rsid w:val="009F653D"/>
    <w:rsid w:val="009F76D9"/>
    <w:rsid w:val="00A048E0"/>
    <w:rsid w:val="00A04CBF"/>
    <w:rsid w:val="00A066C5"/>
    <w:rsid w:val="00A07BF3"/>
    <w:rsid w:val="00A105B0"/>
    <w:rsid w:val="00A12E7A"/>
    <w:rsid w:val="00A1505E"/>
    <w:rsid w:val="00A175C6"/>
    <w:rsid w:val="00A200C9"/>
    <w:rsid w:val="00A212E3"/>
    <w:rsid w:val="00A24802"/>
    <w:rsid w:val="00A260DE"/>
    <w:rsid w:val="00A30437"/>
    <w:rsid w:val="00A30D28"/>
    <w:rsid w:val="00A30F10"/>
    <w:rsid w:val="00A4578B"/>
    <w:rsid w:val="00A51D96"/>
    <w:rsid w:val="00A56825"/>
    <w:rsid w:val="00A607BA"/>
    <w:rsid w:val="00A60D88"/>
    <w:rsid w:val="00A73BC2"/>
    <w:rsid w:val="00A77FC4"/>
    <w:rsid w:val="00A86D79"/>
    <w:rsid w:val="00A94FFD"/>
    <w:rsid w:val="00AA0253"/>
    <w:rsid w:val="00AA1FF4"/>
    <w:rsid w:val="00AA38D7"/>
    <w:rsid w:val="00AA7CF4"/>
    <w:rsid w:val="00AA7F8A"/>
    <w:rsid w:val="00AB0A76"/>
    <w:rsid w:val="00AB38BB"/>
    <w:rsid w:val="00AB5D68"/>
    <w:rsid w:val="00AB5DF1"/>
    <w:rsid w:val="00AC2882"/>
    <w:rsid w:val="00AC73F4"/>
    <w:rsid w:val="00AC76DA"/>
    <w:rsid w:val="00AD270C"/>
    <w:rsid w:val="00AD58CD"/>
    <w:rsid w:val="00AE03E5"/>
    <w:rsid w:val="00AE0815"/>
    <w:rsid w:val="00AE5FE0"/>
    <w:rsid w:val="00AE7417"/>
    <w:rsid w:val="00AF3FC8"/>
    <w:rsid w:val="00B00277"/>
    <w:rsid w:val="00B13E09"/>
    <w:rsid w:val="00B212B0"/>
    <w:rsid w:val="00B21C3E"/>
    <w:rsid w:val="00B307D6"/>
    <w:rsid w:val="00B34BB1"/>
    <w:rsid w:val="00B34E1D"/>
    <w:rsid w:val="00B42B30"/>
    <w:rsid w:val="00B4380E"/>
    <w:rsid w:val="00B447BE"/>
    <w:rsid w:val="00B46BC6"/>
    <w:rsid w:val="00B46BC9"/>
    <w:rsid w:val="00B5189C"/>
    <w:rsid w:val="00B51FB2"/>
    <w:rsid w:val="00B5474B"/>
    <w:rsid w:val="00B657FA"/>
    <w:rsid w:val="00B703A0"/>
    <w:rsid w:val="00B81369"/>
    <w:rsid w:val="00B825AB"/>
    <w:rsid w:val="00B83D20"/>
    <w:rsid w:val="00B85C84"/>
    <w:rsid w:val="00B87765"/>
    <w:rsid w:val="00B87C56"/>
    <w:rsid w:val="00B93DA6"/>
    <w:rsid w:val="00BA1DA9"/>
    <w:rsid w:val="00BA1F8A"/>
    <w:rsid w:val="00BA3AFE"/>
    <w:rsid w:val="00BA4792"/>
    <w:rsid w:val="00BA7775"/>
    <w:rsid w:val="00BB196D"/>
    <w:rsid w:val="00BB599C"/>
    <w:rsid w:val="00BB6966"/>
    <w:rsid w:val="00BC1C47"/>
    <w:rsid w:val="00BD08CB"/>
    <w:rsid w:val="00BD1F86"/>
    <w:rsid w:val="00BE394A"/>
    <w:rsid w:val="00BF4692"/>
    <w:rsid w:val="00BF5A11"/>
    <w:rsid w:val="00C10140"/>
    <w:rsid w:val="00C13891"/>
    <w:rsid w:val="00C15CAF"/>
    <w:rsid w:val="00C226C1"/>
    <w:rsid w:val="00C36FA9"/>
    <w:rsid w:val="00C41BAF"/>
    <w:rsid w:val="00C4399F"/>
    <w:rsid w:val="00C45D75"/>
    <w:rsid w:val="00C60BE5"/>
    <w:rsid w:val="00C61AC4"/>
    <w:rsid w:val="00C6238B"/>
    <w:rsid w:val="00C67258"/>
    <w:rsid w:val="00C712B9"/>
    <w:rsid w:val="00C74FDA"/>
    <w:rsid w:val="00C75579"/>
    <w:rsid w:val="00C76847"/>
    <w:rsid w:val="00C77BEB"/>
    <w:rsid w:val="00C81E9B"/>
    <w:rsid w:val="00C84BF3"/>
    <w:rsid w:val="00C86412"/>
    <w:rsid w:val="00C87A54"/>
    <w:rsid w:val="00C90CCC"/>
    <w:rsid w:val="00C9216B"/>
    <w:rsid w:val="00C92442"/>
    <w:rsid w:val="00C945B7"/>
    <w:rsid w:val="00C96348"/>
    <w:rsid w:val="00CA1793"/>
    <w:rsid w:val="00CA4008"/>
    <w:rsid w:val="00CA4EC5"/>
    <w:rsid w:val="00CB0CBA"/>
    <w:rsid w:val="00CB3240"/>
    <w:rsid w:val="00CC3935"/>
    <w:rsid w:val="00CC6732"/>
    <w:rsid w:val="00CD555C"/>
    <w:rsid w:val="00CD5926"/>
    <w:rsid w:val="00CD5F8E"/>
    <w:rsid w:val="00CE1AB9"/>
    <w:rsid w:val="00CE2C7D"/>
    <w:rsid w:val="00CE399E"/>
    <w:rsid w:val="00CE3A2B"/>
    <w:rsid w:val="00CE4BA6"/>
    <w:rsid w:val="00CE5983"/>
    <w:rsid w:val="00CE5BAF"/>
    <w:rsid w:val="00CE7AB1"/>
    <w:rsid w:val="00CF3F05"/>
    <w:rsid w:val="00CF3F8F"/>
    <w:rsid w:val="00CF5BA3"/>
    <w:rsid w:val="00CF5F8F"/>
    <w:rsid w:val="00D029B6"/>
    <w:rsid w:val="00D03AE8"/>
    <w:rsid w:val="00D05469"/>
    <w:rsid w:val="00D1460A"/>
    <w:rsid w:val="00D16C2D"/>
    <w:rsid w:val="00D17BAC"/>
    <w:rsid w:val="00D218B5"/>
    <w:rsid w:val="00D2518B"/>
    <w:rsid w:val="00D301C9"/>
    <w:rsid w:val="00D353D4"/>
    <w:rsid w:val="00D367FD"/>
    <w:rsid w:val="00D4398F"/>
    <w:rsid w:val="00D4574F"/>
    <w:rsid w:val="00D47D44"/>
    <w:rsid w:val="00D536B8"/>
    <w:rsid w:val="00D5455F"/>
    <w:rsid w:val="00D5768A"/>
    <w:rsid w:val="00D613FF"/>
    <w:rsid w:val="00D62893"/>
    <w:rsid w:val="00D70902"/>
    <w:rsid w:val="00D72C16"/>
    <w:rsid w:val="00D74FEA"/>
    <w:rsid w:val="00D75B3D"/>
    <w:rsid w:val="00D876FD"/>
    <w:rsid w:val="00D905D2"/>
    <w:rsid w:val="00DA3026"/>
    <w:rsid w:val="00DA5767"/>
    <w:rsid w:val="00DA64A5"/>
    <w:rsid w:val="00DB4962"/>
    <w:rsid w:val="00DB77C1"/>
    <w:rsid w:val="00DC244B"/>
    <w:rsid w:val="00DC6436"/>
    <w:rsid w:val="00DD00AE"/>
    <w:rsid w:val="00DE1614"/>
    <w:rsid w:val="00DE3753"/>
    <w:rsid w:val="00DE3943"/>
    <w:rsid w:val="00DF0A35"/>
    <w:rsid w:val="00DF5075"/>
    <w:rsid w:val="00E02893"/>
    <w:rsid w:val="00E029E3"/>
    <w:rsid w:val="00E0500F"/>
    <w:rsid w:val="00E063CB"/>
    <w:rsid w:val="00E07924"/>
    <w:rsid w:val="00E07C97"/>
    <w:rsid w:val="00E10F4F"/>
    <w:rsid w:val="00E14A52"/>
    <w:rsid w:val="00E22FFC"/>
    <w:rsid w:val="00E321D6"/>
    <w:rsid w:val="00E34BE3"/>
    <w:rsid w:val="00E40C75"/>
    <w:rsid w:val="00E44052"/>
    <w:rsid w:val="00E465E9"/>
    <w:rsid w:val="00E5002E"/>
    <w:rsid w:val="00E50161"/>
    <w:rsid w:val="00E51D47"/>
    <w:rsid w:val="00E541F3"/>
    <w:rsid w:val="00E648BF"/>
    <w:rsid w:val="00E6622A"/>
    <w:rsid w:val="00E6780D"/>
    <w:rsid w:val="00E80A1D"/>
    <w:rsid w:val="00E814E7"/>
    <w:rsid w:val="00E91492"/>
    <w:rsid w:val="00E91E60"/>
    <w:rsid w:val="00E93D58"/>
    <w:rsid w:val="00EA3E22"/>
    <w:rsid w:val="00EA743E"/>
    <w:rsid w:val="00EA75E8"/>
    <w:rsid w:val="00EB2F05"/>
    <w:rsid w:val="00EB44BA"/>
    <w:rsid w:val="00EC3597"/>
    <w:rsid w:val="00EC73E9"/>
    <w:rsid w:val="00ED0532"/>
    <w:rsid w:val="00ED5B95"/>
    <w:rsid w:val="00EE7402"/>
    <w:rsid w:val="00F00F8A"/>
    <w:rsid w:val="00F1323A"/>
    <w:rsid w:val="00F16EE9"/>
    <w:rsid w:val="00F23C3B"/>
    <w:rsid w:val="00F402ED"/>
    <w:rsid w:val="00F40804"/>
    <w:rsid w:val="00F4384D"/>
    <w:rsid w:val="00F57DDC"/>
    <w:rsid w:val="00F652ED"/>
    <w:rsid w:val="00F7247C"/>
    <w:rsid w:val="00F772B2"/>
    <w:rsid w:val="00F81EB3"/>
    <w:rsid w:val="00F85E98"/>
    <w:rsid w:val="00F86265"/>
    <w:rsid w:val="00FA1574"/>
    <w:rsid w:val="00FA56B9"/>
    <w:rsid w:val="00FA6A64"/>
    <w:rsid w:val="00FB204D"/>
    <w:rsid w:val="00FB3586"/>
    <w:rsid w:val="00FB7FA7"/>
    <w:rsid w:val="00FC04DD"/>
    <w:rsid w:val="00FC06B0"/>
    <w:rsid w:val="00FC5F01"/>
    <w:rsid w:val="00FD6B15"/>
    <w:rsid w:val="00FE7FDA"/>
    <w:rsid w:val="00FF01C2"/>
    <w:rsid w:val="00FF1398"/>
    <w:rsid w:val="00FF64B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2302D"/>
  <w15:chartTrackingRefBased/>
  <w15:docId w15:val="{37FB8A7F-D334-4986-97A0-650A37A1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5F01"/>
    <w:pPr>
      <w:keepNext/>
      <w:keepLines/>
      <w:tabs>
        <w:tab w:val="center" w:pos="3240"/>
        <w:tab w:val="right" w:pos="6480"/>
      </w:tabs>
      <w:spacing w:before="240" w:after="0"/>
      <w:jc w:val="lowKashida"/>
      <w:outlineLvl w:val="0"/>
    </w:pPr>
    <w:rPr>
      <w:rFonts w:ascii="Calibri Light" w:eastAsiaTheme="majorEastAsia" w:hAnsi="Calibri Light" w:cstheme="majorBidi"/>
      <w:b/>
      <w:color w:val="000000" w:themeColor="text1"/>
      <w:sz w:val="24"/>
      <w:szCs w:val="32"/>
    </w:rPr>
  </w:style>
  <w:style w:type="paragraph" w:styleId="Heading2">
    <w:name w:val="heading 2"/>
    <w:basedOn w:val="Normal"/>
    <w:next w:val="Normal"/>
    <w:link w:val="Heading2Char"/>
    <w:uiPriority w:val="9"/>
    <w:unhideWhenUsed/>
    <w:qFormat/>
    <w:rsid w:val="00FC5F01"/>
    <w:pPr>
      <w:keepNext/>
      <w:keepLines/>
      <w:spacing w:before="40" w:after="0"/>
      <w:outlineLvl w:val="1"/>
    </w:pPr>
    <w:rPr>
      <w:rFonts w:ascii="Calibri Light" w:eastAsiaTheme="majorEastAsia" w:hAnsi="Calibri Light" w:cstheme="majorBid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8B9"/>
  </w:style>
  <w:style w:type="paragraph" w:styleId="Footer">
    <w:name w:val="footer"/>
    <w:basedOn w:val="Normal"/>
    <w:link w:val="FooterChar"/>
    <w:uiPriority w:val="99"/>
    <w:unhideWhenUsed/>
    <w:rsid w:val="00095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8B9"/>
  </w:style>
  <w:style w:type="character" w:customStyle="1" w:styleId="Heading1Char">
    <w:name w:val="Heading 1 Char"/>
    <w:basedOn w:val="DefaultParagraphFont"/>
    <w:link w:val="Heading1"/>
    <w:uiPriority w:val="9"/>
    <w:rsid w:val="00DC6436"/>
    <w:rPr>
      <w:rFonts w:ascii="Calibri Light" w:eastAsiaTheme="majorEastAsia" w:hAnsi="Calibri Light" w:cstheme="majorBidi"/>
      <w:b/>
      <w:color w:val="000000" w:themeColor="text1"/>
      <w:sz w:val="24"/>
      <w:szCs w:val="32"/>
    </w:rPr>
  </w:style>
  <w:style w:type="paragraph" w:styleId="ListParagraph">
    <w:name w:val="List Paragraph"/>
    <w:basedOn w:val="Normal"/>
    <w:link w:val="ListParagraphChar"/>
    <w:uiPriority w:val="34"/>
    <w:qFormat/>
    <w:rsid w:val="0084361A"/>
    <w:pPr>
      <w:numPr>
        <w:numId w:val="7"/>
      </w:numPr>
      <w:spacing w:after="120"/>
      <w:contextualSpacing/>
    </w:pPr>
    <w:rPr>
      <w:rFonts w:ascii="Calibri Light" w:eastAsia="Times New Roman" w:hAnsi="Calibri Light" w:cs="Times New Roman"/>
      <w:sz w:val="24"/>
    </w:rPr>
  </w:style>
  <w:style w:type="character" w:customStyle="1" w:styleId="Heading2Char">
    <w:name w:val="Heading 2 Char"/>
    <w:basedOn w:val="DefaultParagraphFont"/>
    <w:link w:val="Heading2"/>
    <w:uiPriority w:val="9"/>
    <w:rsid w:val="0084361A"/>
    <w:rPr>
      <w:rFonts w:ascii="Calibri Light" w:eastAsiaTheme="majorEastAsia" w:hAnsi="Calibri Light" w:cstheme="majorBidi"/>
      <w:color w:val="000000" w:themeColor="text1"/>
      <w:sz w:val="24"/>
      <w:szCs w:val="26"/>
    </w:rPr>
  </w:style>
  <w:style w:type="paragraph" w:customStyle="1" w:styleId="paragraph">
    <w:name w:val="paragraph"/>
    <w:basedOn w:val="Normal"/>
    <w:rsid w:val="00E22FFC"/>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eop">
    <w:name w:val="eop"/>
    <w:basedOn w:val="DefaultParagraphFont"/>
    <w:rsid w:val="00E22FFC"/>
  </w:style>
  <w:style w:type="character" w:styleId="IntenseEmphasis">
    <w:name w:val="Intense Emphasis"/>
    <w:basedOn w:val="DefaultParagraphFont"/>
    <w:uiPriority w:val="21"/>
    <w:qFormat/>
    <w:rsid w:val="00E22FFC"/>
    <w:rPr>
      <w:rFonts w:ascii="Source Sans Pro" w:hAnsi="Source Sans Pro"/>
      <w:i/>
      <w:iCs/>
      <w:color w:val="7F7F7F" w:themeColor="text1" w:themeTint="80"/>
      <w:sz w:val="20"/>
    </w:rPr>
  </w:style>
  <w:style w:type="paragraph" w:customStyle="1" w:styleId="GBC-Qbullet">
    <w:name w:val="GBC-Q bullet"/>
    <w:basedOn w:val="Normal"/>
    <w:link w:val="GBC-QbulletChar"/>
    <w:qFormat/>
    <w:rsid w:val="008329D3"/>
    <w:pPr>
      <w:numPr>
        <w:numId w:val="12"/>
      </w:numPr>
      <w:shd w:val="clear" w:color="auto" w:fill="E7E6E6" w:themeFill="background2"/>
      <w:tabs>
        <w:tab w:val="center" w:pos="3240"/>
        <w:tab w:val="right" w:pos="6480"/>
      </w:tabs>
      <w:spacing w:before="240" w:after="0"/>
      <w:ind w:left="360"/>
      <w:contextualSpacing/>
    </w:pPr>
    <w:rPr>
      <w:rFonts w:ascii="Calibri Light" w:hAnsi="Calibri Light"/>
      <w:sz w:val="24"/>
      <w:szCs w:val="24"/>
    </w:rPr>
  </w:style>
  <w:style w:type="paragraph" w:styleId="Title">
    <w:name w:val="Title"/>
    <w:basedOn w:val="Normal"/>
    <w:next w:val="Normal"/>
    <w:link w:val="TitleChar"/>
    <w:uiPriority w:val="10"/>
    <w:qFormat/>
    <w:rsid w:val="00715A49"/>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GBC-QbulletChar">
    <w:name w:val="GBC-Q bullet Char"/>
    <w:basedOn w:val="DefaultParagraphFont"/>
    <w:link w:val="GBC-Qbullet"/>
    <w:rsid w:val="008329D3"/>
    <w:rPr>
      <w:rFonts w:ascii="Calibri Light" w:hAnsi="Calibri Light"/>
      <w:sz w:val="24"/>
      <w:szCs w:val="24"/>
      <w:shd w:val="clear" w:color="auto" w:fill="E7E6E6" w:themeFill="background2"/>
    </w:rPr>
  </w:style>
  <w:style w:type="character" w:customStyle="1" w:styleId="TitleChar">
    <w:name w:val="Title Char"/>
    <w:basedOn w:val="DefaultParagraphFont"/>
    <w:link w:val="Title"/>
    <w:uiPriority w:val="10"/>
    <w:rsid w:val="00715A49"/>
    <w:rPr>
      <w:rFonts w:asciiTheme="majorHAnsi" w:eastAsiaTheme="majorEastAsia" w:hAnsiTheme="majorHAnsi" w:cstheme="majorBidi"/>
      <w:spacing w:val="-10"/>
      <w:kern w:val="28"/>
      <w:sz w:val="40"/>
      <w:szCs w:val="56"/>
    </w:rPr>
  </w:style>
  <w:style w:type="paragraph" w:styleId="BalloonText">
    <w:name w:val="Balloon Text"/>
    <w:basedOn w:val="Normal"/>
    <w:link w:val="BalloonTextChar"/>
    <w:uiPriority w:val="99"/>
    <w:semiHidden/>
    <w:unhideWhenUsed/>
    <w:rsid w:val="00AC7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6DA"/>
    <w:rPr>
      <w:rFonts w:ascii="Segoe UI" w:hAnsi="Segoe UI" w:cs="Segoe UI"/>
      <w:sz w:val="18"/>
      <w:szCs w:val="18"/>
    </w:rPr>
  </w:style>
  <w:style w:type="paragraph" w:customStyle="1" w:styleId="GBC-H1">
    <w:name w:val="GBC-H1"/>
    <w:basedOn w:val="Heading1"/>
    <w:link w:val="GBC-H1Char"/>
    <w:qFormat/>
    <w:rsid w:val="008329D3"/>
    <w:pPr>
      <w:numPr>
        <w:numId w:val="16"/>
      </w:numPr>
      <w:spacing w:after="120"/>
      <w:ind w:left="360"/>
    </w:pPr>
    <w:rPr>
      <w:rFonts w:eastAsia="Times New Roman"/>
      <w:lang w:bidi="he-IL"/>
    </w:rPr>
  </w:style>
  <w:style w:type="paragraph" w:customStyle="1" w:styleId="GBC-H2">
    <w:name w:val="GBC-H2"/>
    <w:basedOn w:val="Heading2"/>
    <w:link w:val="GBC-H2Char"/>
    <w:qFormat/>
    <w:rsid w:val="00080F9A"/>
    <w:pPr>
      <w:numPr>
        <w:numId w:val="6"/>
      </w:numPr>
    </w:pPr>
    <w:rPr>
      <w:rFonts w:eastAsia="Times New Roman"/>
      <w:lang w:bidi="he-IL"/>
    </w:rPr>
  </w:style>
  <w:style w:type="character" w:customStyle="1" w:styleId="GBC-H1Char">
    <w:name w:val="GBC-H1 Char"/>
    <w:basedOn w:val="Heading1Char"/>
    <w:link w:val="GBC-H1"/>
    <w:rsid w:val="008329D3"/>
    <w:rPr>
      <w:rFonts w:ascii="Calibri Light" w:eastAsia="Times New Roman" w:hAnsi="Calibri Light" w:cstheme="majorBidi"/>
      <w:b/>
      <w:color w:val="000000" w:themeColor="text1"/>
      <w:sz w:val="24"/>
      <w:szCs w:val="32"/>
      <w:lang w:bidi="he-IL"/>
    </w:rPr>
  </w:style>
  <w:style w:type="paragraph" w:customStyle="1" w:styleId="GBC-List">
    <w:name w:val="GBC-List"/>
    <w:basedOn w:val="ListParagraph"/>
    <w:link w:val="GBC-ListChar"/>
    <w:qFormat/>
    <w:rsid w:val="00E465E9"/>
  </w:style>
  <w:style w:type="character" w:customStyle="1" w:styleId="GBC-H2Char">
    <w:name w:val="GBC-H2 Char"/>
    <w:basedOn w:val="Heading2Char"/>
    <w:link w:val="GBC-H2"/>
    <w:rsid w:val="00080F9A"/>
    <w:rPr>
      <w:rFonts w:ascii="Calibri Light" w:eastAsia="Times New Roman" w:hAnsi="Calibri Light" w:cstheme="majorBidi"/>
      <w:color w:val="000000" w:themeColor="text1"/>
      <w:sz w:val="24"/>
      <w:szCs w:val="26"/>
      <w:lang w:bidi="he-IL"/>
    </w:rPr>
  </w:style>
  <w:style w:type="character" w:styleId="PlaceholderText">
    <w:name w:val="Placeholder Text"/>
    <w:basedOn w:val="DefaultParagraphFont"/>
    <w:uiPriority w:val="99"/>
    <w:semiHidden/>
    <w:rsid w:val="00D353D4"/>
    <w:rPr>
      <w:color w:val="808080"/>
    </w:rPr>
  </w:style>
  <w:style w:type="character" w:customStyle="1" w:styleId="ListParagraphChar">
    <w:name w:val="List Paragraph Char"/>
    <w:basedOn w:val="DefaultParagraphFont"/>
    <w:link w:val="ListParagraph"/>
    <w:uiPriority w:val="34"/>
    <w:rsid w:val="002F179A"/>
    <w:rPr>
      <w:rFonts w:ascii="Calibri Light" w:eastAsia="Times New Roman" w:hAnsi="Calibri Light" w:cs="Times New Roman"/>
      <w:sz w:val="24"/>
    </w:rPr>
  </w:style>
  <w:style w:type="character" w:customStyle="1" w:styleId="GBC-ListChar">
    <w:name w:val="GBC-List Char"/>
    <w:basedOn w:val="ListParagraphChar"/>
    <w:link w:val="GBC-List"/>
    <w:rsid w:val="00E465E9"/>
    <w:rPr>
      <w:rFonts w:ascii="Calibri Light" w:eastAsia="Times New Roman" w:hAnsi="Calibri Light" w:cs="Times New Roman"/>
      <w:sz w:val="24"/>
    </w:rPr>
  </w:style>
  <w:style w:type="paragraph" w:styleId="Quote">
    <w:name w:val="Quote"/>
    <w:basedOn w:val="Normal"/>
    <w:next w:val="Normal"/>
    <w:link w:val="QuoteChar"/>
    <w:uiPriority w:val="29"/>
    <w:qFormat/>
    <w:rsid w:val="00FC5F0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5F01"/>
    <w:rPr>
      <w:i/>
      <w:iCs/>
      <w:color w:val="404040" w:themeColor="text1" w:themeTint="BF"/>
    </w:rPr>
  </w:style>
  <w:style w:type="paragraph" w:styleId="NoSpacing">
    <w:name w:val="No Spacing"/>
    <w:uiPriority w:val="1"/>
    <w:qFormat/>
    <w:rsid w:val="001F0220"/>
    <w:pPr>
      <w:spacing w:after="0" w:line="240" w:lineRule="auto"/>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gbcrh.sharepoint.com/office/Shared%20Documents/Sunday%20Templates/Sermon%20Outlin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F0F224877D34E3E8F34D00F89926076"/>
        <w:category>
          <w:name w:val="General"/>
          <w:gallery w:val="placeholder"/>
        </w:category>
        <w:types>
          <w:type w:val="bbPlcHdr"/>
        </w:types>
        <w:behaviors>
          <w:behavior w:val="content"/>
        </w:behaviors>
        <w:guid w:val="{A0C59AE7-B240-4F82-ABB3-740B5012A877}"/>
      </w:docPartPr>
      <w:docPartBody>
        <w:p w:rsidR="00B61EB9" w:rsidRDefault="00F431F3">
          <w:pPr>
            <w:pStyle w:val="AF0F224877D34E3E8F34D00F89926076"/>
          </w:pPr>
          <w:r w:rsidRPr="00C75277">
            <w:rPr>
              <w:rStyle w:val="PlaceholderText"/>
            </w:rPr>
            <w:t>[Title]</w:t>
          </w:r>
        </w:p>
      </w:docPartBody>
    </w:docPart>
    <w:docPart>
      <w:docPartPr>
        <w:name w:val="DF1737FE100940F992F6E2539226F859"/>
        <w:category>
          <w:name w:val="General"/>
          <w:gallery w:val="placeholder"/>
        </w:category>
        <w:types>
          <w:type w:val="bbPlcHdr"/>
        </w:types>
        <w:behaviors>
          <w:behavior w:val="content"/>
        </w:behaviors>
        <w:guid w:val="{27260A04-0788-41DD-9A38-096B17401816}"/>
      </w:docPartPr>
      <w:docPartBody>
        <w:p w:rsidR="00B61EB9" w:rsidRDefault="00F431F3">
          <w:pPr>
            <w:pStyle w:val="DF1737FE100940F992F6E2539226F859"/>
          </w:pPr>
          <w:r w:rsidRPr="00C75277">
            <w:rPr>
              <w:rStyle w:val="PlaceholderText"/>
            </w:rPr>
            <w:t>[Category]</w:t>
          </w:r>
        </w:p>
      </w:docPartBody>
    </w:docPart>
    <w:docPart>
      <w:docPartPr>
        <w:name w:val="9C3D2B3B985C41C4BCE9D09DD489D978"/>
        <w:category>
          <w:name w:val="General"/>
          <w:gallery w:val="placeholder"/>
        </w:category>
        <w:types>
          <w:type w:val="bbPlcHdr"/>
        </w:types>
        <w:behaviors>
          <w:behavior w:val="content"/>
        </w:behaviors>
        <w:guid w:val="{EE023AE9-97D2-494D-A069-154097952C3B}"/>
      </w:docPartPr>
      <w:docPartBody>
        <w:p w:rsidR="00B61EB9" w:rsidRDefault="00F431F3">
          <w:pPr>
            <w:pStyle w:val="9C3D2B3B985C41C4BCE9D09DD489D978"/>
          </w:pPr>
          <w:r w:rsidRPr="00C7527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078"/>
    <w:rsid w:val="00067A4D"/>
    <w:rsid w:val="000F05C0"/>
    <w:rsid w:val="00220083"/>
    <w:rsid w:val="002C6E0E"/>
    <w:rsid w:val="003B0CAE"/>
    <w:rsid w:val="004279B3"/>
    <w:rsid w:val="005A3042"/>
    <w:rsid w:val="00670FDA"/>
    <w:rsid w:val="006F15B6"/>
    <w:rsid w:val="00756611"/>
    <w:rsid w:val="009E0F8A"/>
    <w:rsid w:val="00B339C2"/>
    <w:rsid w:val="00B61EB9"/>
    <w:rsid w:val="00DA3D66"/>
    <w:rsid w:val="00F431F3"/>
    <w:rsid w:val="00FD507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078"/>
    <w:rPr>
      <w:color w:val="808080"/>
    </w:rPr>
  </w:style>
  <w:style w:type="paragraph" w:customStyle="1" w:styleId="AF0F224877D34E3E8F34D00F89926076">
    <w:name w:val="AF0F224877D34E3E8F34D00F89926076"/>
  </w:style>
  <w:style w:type="paragraph" w:customStyle="1" w:styleId="DF1737FE100940F992F6E2539226F859">
    <w:name w:val="DF1737FE100940F992F6E2539226F859"/>
  </w:style>
  <w:style w:type="paragraph" w:customStyle="1" w:styleId="9C3D2B3B985C41C4BCE9D09DD489D978">
    <w:name w:val="9C3D2B3B985C41C4BCE9D09DD489D978"/>
  </w:style>
  <w:style w:type="paragraph" w:customStyle="1" w:styleId="E5C386E484A74C4AAC9398F729563564">
    <w:name w:val="E5C386E484A74C4AAC9398F729563564"/>
    <w:rsid w:val="00FD50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D129CE0C78DC42B628A5BA28768B34" ma:contentTypeVersion="13" ma:contentTypeDescription="Create a new document." ma:contentTypeScope="" ma:versionID="8e5e58d644e58803829aabb5a3da7471">
  <xsd:schema xmlns:xsd="http://www.w3.org/2001/XMLSchema" xmlns:xs="http://www.w3.org/2001/XMLSchema" xmlns:p="http://schemas.microsoft.com/office/2006/metadata/properties" xmlns:ns3="dee80abf-7803-43b5-9305-72ceaab1fc36" xmlns:ns4="f9a11dae-ace7-47bc-ae61-f8e9fd366832" targetNamespace="http://schemas.microsoft.com/office/2006/metadata/properties" ma:root="true" ma:fieldsID="8ffa30967d7cd62142ecba900eeb6379" ns3:_="" ns4:_="">
    <xsd:import namespace="dee80abf-7803-43b5-9305-72ceaab1fc36"/>
    <xsd:import namespace="f9a11dae-ace7-47bc-ae61-f8e9fd366832"/>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e80abf-7803-43b5-9305-72ceaab1f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a11dae-ace7-47bc-ae61-f8e9fd36683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C97B6-6DBB-4062-A12F-4E47DB7A49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e80abf-7803-43b5-9305-72ceaab1fc36"/>
    <ds:schemaRef ds:uri="f9a11dae-ace7-47bc-ae61-f8e9fd366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4C848E-9B1A-4D36-A20D-123E86B6FB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622E92-2AD0-434D-9743-FA0C77510BE6}">
  <ds:schemaRefs>
    <ds:schemaRef ds:uri="http://schemas.microsoft.com/sharepoint/v3/contenttype/forms"/>
  </ds:schemaRefs>
</ds:datastoreItem>
</file>

<file path=customXml/itemProps4.xml><?xml version="1.0" encoding="utf-8"?>
<ds:datastoreItem xmlns:ds="http://schemas.openxmlformats.org/officeDocument/2006/customXml" ds:itemID="{9A66B960-E371-495D-A1F8-A16DA30B7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Sermon%20Outline%20template</Template>
  <TotalTime>0</TotalTime>
  <Pages>4</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The Weak Know True Strength</vt:lpstr>
    </vt:vector>
  </TitlesOfParts>
  <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Stand or Fall on Easter Faith</dc:title>
  <dc:subject>Series: The Work Is Done</dc:subject>
  <dc:creator>Paul Sadler</dc:creator>
  <cp:keywords/>
  <dc:description/>
  <cp:lastModifiedBy>Lynn Keats</cp:lastModifiedBy>
  <cp:revision>2</cp:revision>
  <cp:lastPrinted>2017-12-06T19:26:00Z</cp:lastPrinted>
  <dcterms:created xsi:type="dcterms:W3CDTF">2020-04-10T15:43:00Z</dcterms:created>
  <dcterms:modified xsi:type="dcterms:W3CDTF">2020-04-10T15:43:00Z</dcterms:modified>
  <cp:category>Romans 10:5-13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0x010100D6D129CE0C78DC42B628A5BA28768B34</vt:lpwstr>
  </property>
</Properties>
</file>