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8CEF43F" w:rsidR="000958B9" w:rsidRPr="00715A49" w:rsidRDefault="00E6375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E63759">
            <w:rPr>
              <w:rStyle w:val="TitleChar"/>
              <w:sz w:val="36"/>
              <w:szCs w:val="52"/>
            </w:rPr>
            <w:t>God Gave Me a Politician?</w:t>
          </w:r>
        </w:sdtContent>
      </w:sdt>
      <w:r w:rsidR="00D905D2">
        <w:rPr>
          <w:rStyle w:val="TitleChar"/>
        </w:rPr>
        <w:tab/>
      </w:r>
      <w:r w:rsidR="00A21485">
        <w:rPr>
          <w:rFonts w:asciiTheme="majorHAnsi" w:hAnsiTheme="majorHAnsi"/>
          <w:sz w:val="28"/>
          <w:szCs w:val="28"/>
        </w:rPr>
        <w:t>J</w:t>
      </w:r>
      <w:r w:rsidR="0019044D">
        <w:rPr>
          <w:rFonts w:asciiTheme="majorHAnsi" w:hAnsiTheme="majorHAnsi"/>
          <w:sz w:val="28"/>
          <w:szCs w:val="28"/>
        </w:rPr>
        <w:t xml:space="preserve">anuary </w:t>
      </w:r>
      <w:r w:rsidR="006B6BDA">
        <w:rPr>
          <w:rFonts w:asciiTheme="majorHAnsi" w:hAnsiTheme="majorHAnsi"/>
          <w:sz w:val="28"/>
          <w:szCs w:val="28"/>
        </w:rPr>
        <w:t>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7275BDD0" w:rsidR="00A62CD7" w:rsidRPr="00715A49" w:rsidRDefault="001F52D5"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610E4" w:rsidRPr="005610E4">
            <w:rPr>
              <w:rFonts w:asciiTheme="majorHAnsi" w:hAnsiTheme="majorHAnsi"/>
              <w:i/>
              <w:iCs/>
              <w:sz w:val="24"/>
              <w:szCs w:val="24"/>
            </w:rPr>
            <w:t>Romans 1</w:t>
          </w:r>
          <w:r w:rsidR="006B6BDA">
            <w:rPr>
              <w:rFonts w:asciiTheme="majorHAnsi" w:hAnsiTheme="majorHAnsi"/>
              <w:i/>
              <w:iCs/>
              <w:sz w:val="24"/>
              <w:szCs w:val="24"/>
            </w:rPr>
            <w:t>3</w:t>
          </w:r>
          <w:r w:rsidR="005610E4" w:rsidRPr="005610E4">
            <w:rPr>
              <w:rFonts w:asciiTheme="majorHAnsi" w:hAnsiTheme="majorHAnsi"/>
              <w:i/>
              <w:iCs/>
              <w:sz w:val="24"/>
              <w:szCs w:val="24"/>
            </w:rPr>
            <w:t>:</w:t>
          </w:r>
          <w:r w:rsidR="006B6BDA">
            <w:rPr>
              <w:rFonts w:asciiTheme="majorHAnsi" w:hAnsiTheme="majorHAnsi"/>
              <w:i/>
              <w:iCs/>
              <w:sz w:val="24"/>
              <w:szCs w:val="24"/>
            </w:rPr>
            <w:t>1</w:t>
          </w:r>
          <w:r w:rsidR="005610E4" w:rsidRPr="005610E4">
            <w:rPr>
              <w:rFonts w:asciiTheme="majorHAnsi" w:hAnsiTheme="majorHAnsi"/>
              <w:i/>
              <w:iCs/>
              <w:sz w:val="24"/>
              <w:szCs w:val="24"/>
            </w:rPr>
            <w:t>-</w:t>
          </w:r>
          <w:r w:rsidR="006B6BDA">
            <w:rPr>
              <w:rFonts w:asciiTheme="majorHAnsi" w:hAnsiTheme="majorHAnsi"/>
              <w:i/>
              <w:iCs/>
              <w:sz w:val="24"/>
              <w:szCs w:val="24"/>
            </w:rPr>
            <w:t>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Series: Navigating Our Differences with Unity</w:t>
          </w:r>
        </w:sdtContent>
      </w:sdt>
    </w:p>
    <w:p w14:paraId="4C110380" w14:textId="7E3C6BB5" w:rsidR="00FC5F01" w:rsidRDefault="00FE765B" w:rsidP="00FC5F01">
      <w:pPr>
        <w:pStyle w:val="Quote"/>
      </w:pPr>
      <w:r w:rsidRPr="00FE765B">
        <w:t>Government itself is a gift. Anarchy is the curse.</w:t>
      </w:r>
      <w:r>
        <w:t xml:space="preserve">           – Albert Mohler</w:t>
      </w:r>
    </w:p>
    <w:p w14:paraId="43C016A6" w14:textId="6B3E01A4" w:rsidR="00FC5F01" w:rsidRPr="00FC5F01" w:rsidRDefault="00FC5F01" w:rsidP="008F0DD1">
      <w:r>
        <w:t>Intro</w:t>
      </w:r>
      <w:r w:rsidR="00B254E5">
        <w:t xml:space="preserve">: </w:t>
      </w:r>
      <w:r w:rsidR="00E34D4F" w:rsidRPr="00E34D4F">
        <w:t>Does this text do more harm than good?</w:t>
      </w:r>
    </w:p>
    <w:p w14:paraId="3B31AD48" w14:textId="22EE0133" w:rsidR="002034F5" w:rsidRPr="001E072D" w:rsidRDefault="008E0037" w:rsidP="00080F9A">
      <w:pPr>
        <w:pStyle w:val="GBC-H1"/>
      </w:pPr>
      <w:r w:rsidRPr="008E0037">
        <w:t>Submit to the authorities because God appointed them</w:t>
      </w:r>
    </w:p>
    <w:p w14:paraId="54146DB3" w14:textId="77777777" w:rsidR="005F784E" w:rsidRDefault="005F784E" w:rsidP="005F784E">
      <w:pPr>
        <w:pStyle w:val="GBC-H2"/>
      </w:pPr>
      <w:r>
        <w:t>Paul preaches submission to revolutionaries</w:t>
      </w:r>
    </w:p>
    <w:p w14:paraId="2EC13BC1" w14:textId="77777777" w:rsidR="005F784E" w:rsidRDefault="005F784E" w:rsidP="005F784E">
      <w:pPr>
        <w:pStyle w:val="GBC-List"/>
      </w:pPr>
      <w:r>
        <w:t xml:space="preserve">v. 1 </w:t>
      </w:r>
      <w:r w:rsidRPr="005F784E">
        <w:rPr>
          <w:i/>
          <w:iCs/>
        </w:rPr>
        <w:t>Let every person be subject to the governing authorities.</w:t>
      </w:r>
    </w:p>
    <w:p w14:paraId="461E18C7" w14:textId="77777777" w:rsidR="005F784E" w:rsidRDefault="005F784E" w:rsidP="005F784E">
      <w:pPr>
        <w:pStyle w:val="GBC-List"/>
      </w:pPr>
      <w:r>
        <w:t xml:space="preserve">Titus 3:1 </w:t>
      </w:r>
      <w:r w:rsidRPr="005F784E">
        <w:rPr>
          <w:i/>
          <w:iCs/>
        </w:rPr>
        <w:t>Remind them to be submissive to rulers and authorities …</w:t>
      </w:r>
    </w:p>
    <w:p w14:paraId="428F6329" w14:textId="68956676" w:rsidR="005F784E" w:rsidRDefault="005F784E" w:rsidP="005F784E">
      <w:pPr>
        <w:pStyle w:val="GBC-List"/>
      </w:pPr>
      <w:r>
        <w:t xml:space="preserve">John 6:15 </w:t>
      </w:r>
      <w:r w:rsidRPr="005F784E">
        <w:rPr>
          <w:i/>
          <w:iCs/>
        </w:rPr>
        <w:t>Perceiving then that they were about to come and take him by force to make him king, Jesus withdrew again</w:t>
      </w:r>
      <w:r w:rsidR="00044D0B">
        <w:rPr>
          <w:i/>
          <w:iCs/>
        </w:rPr>
        <w:t xml:space="preserve"> …</w:t>
      </w:r>
    </w:p>
    <w:p w14:paraId="3C163A00" w14:textId="77777777" w:rsidR="005F784E" w:rsidRDefault="005F784E" w:rsidP="005F784E">
      <w:pPr>
        <w:pStyle w:val="GBC-H2"/>
      </w:pPr>
      <w:r>
        <w:t>Biblical discernment isn’t independent</w:t>
      </w:r>
    </w:p>
    <w:p w14:paraId="3BBBD656" w14:textId="77777777" w:rsidR="005F784E" w:rsidRDefault="005F784E" w:rsidP="005F784E">
      <w:pPr>
        <w:pStyle w:val="GBC-List"/>
      </w:pPr>
      <w:r>
        <w:t xml:space="preserve">Romans 12:2 </w:t>
      </w:r>
      <w:r w:rsidRPr="005F784E">
        <w:rPr>
          <w:i/>
          <w:iCs/>
        </w:rPr>
        <w:t>Do not be conformed to this world, but be transformed by the renewal of your mind, that by testing you may discern what is the will of God, what is good and acceptable and perfect.</w:t>
      </w:r>
    </w:p>
    <w:p w14:paraId="00F6BD11" w14:textId="4E16635F" w:rsidR="005F784E" w:rsidRDefault="005F784E" w:rsidP="005F784E">
      <w:pPr>
        <w:pStyle w:val="GBC-H2"/>
      </w:pPr>
      <w:r>
        <w:t xml:space="preserve"> God gave you a politician</w:t>
      </w:r>
    </w:p>
    <w:p w14:paraId="14BFE49C" w14:textId="77777777" w:rsidR="005F784E" w:rsidRPr="005F784E" w:rsidRDefault="005F784E" w:rsidP="005F784E">
      <w:pPr>
        <w:pStyle w:val="GBC-List"/>
        <w:rPr>
          <w:i/>
          <w:iCs/>
        </w:rPr>
      </w:pPr>
      <w:r>
        <w:t xml:space="preserve">v. 1 </w:t>
      </w:r>
      <w:r w:rsidRPr="005F784E">
        <w:rPr>
          <w:i/>
          <w:iCs/>
        </w:rPr>
        <w:t>there is no authority except from God</w:t>
      </w:r>
    </w:p>
    <w:p w14:paraId="20B1E754" w14:textId="2278828E" w:rsidR="005F784E" w:rsidRDefault="005F784E" w:rsidP="005F784E">
      <w:pPr>
        <w:pStyle w:val="GBC-List"/>
      </w:pPr>
      <w:r>
        <w:t xml:space="preserve">v. 1 </w:t>
      </w:r>
      <w:r w:rsidRPr="005F784E">
        <w:rPr>
          <w:i/>
          <w:iCs/>
        </w:rPr>
        <w:t>those that exist have been instituted by God</w:t>
      </w:r>
    </w:p>
    <w:p w14:paraId="64043866" w14:textId="77777777" w:rsidR="005F784E" w:rsidRPr="005F784E" w:rsidRDefault="005F784E" w:rsidP="005F784E">
      <w:pPr>
        <w:pStyle w:val="GBC-List"/>
        <w:rPr>
          <w:i/>
          <w:iCs/>
        </w:rPr>
      </w:pPr>
      <w:r>
        <w:t xml:space="preserve">v. 2 </w:t>
      </w:r>
      <w:r w:rsidRPr="005F784E">
        <w:rPr>
          <w:i/>
          <w:iCs/>
        </w:rPr>
        <w:t>whoever resists the authorities resists what God has appointed</w:t>
      </w:r>
    </w:p>
    <w:p w14:paraId="10F49010" w14:textId="77777777" w:rsidR="005F784E" w:rsidRDefault="005F784E" w:rsidP="005F784E">
      <w:pPr>
        <w:pStyle w:val="GBC-List"/>
      </w:pPr>
      <w:r>
        <w:t xml:space="preserve">v. 4 </w:t>
      </w:r>
      <w:r w:rsidRPr="005F784E">
        <w:rPr>
          <w:i/>
          <w:iCs/>
        </w:rPr>
        <w:t>he is God's servant for your good</w:t>
      </w:r>
    </w:p>
    <w:p w14:paraId="1147804B" w14:textId="77777777" w:rsidR="005F784E" w:rsidRPr="005F784E" w:rsidRDefault="005F784E" w:rsidP="005F784E">
      <w:pPr>
        <w:pStyle w:val="GBC-List"/>
        <w:rPr>
          <w:i/>
          <w:iCs/>
        </w:rPr>
      </w:pPr>
      <w:r>
        <w:t xml:space="preserve">v. 4 </w:t>
      </w:r>
      <w:r w:rsidRPr="005F784E">
        <w:rPr>
          <w:i/>
          <w:iCs/>
        </w:rPr>
        <w:t>he is the servant of God</w:t>
      </w:r>
    </w:p>
    <w:p w14:paraId="5E48D668" w14:textId="77777777" w:rsidR="005F784E" w:rsidRDefault="005F784E" w:rsidP="005F784E">
      <w:pPr>
        <w:pStyle w:val="GBC-H2"/>
      </w:pPr>
      <w:r>
        <w:t>Only the worthy ones?</w:t>
      </w:r>
    </w:p>
    <w:p w14:paraId="49C9FD34" w14:textId="1C3EF9DC" w:rsidR="00FC5F01" w:rsidRPr="001E072D" w:rsidRDefault="005F784E" w:rsidP="005F784E">
      <w:pPr>
        <w:pStyle w:val="GBC-List"/>
      </w:pPr>
      <w:r>
        <w:t xml:space="preserve">1 Peter 2:18 </w:t>
      </w:r>
      <w:r w:rsidRPr="005F784E">
        <w:rPr>
          <w:i/>
          <w:iCs/>
        </w:rPr>
        <w:t>be subject to your masters with all respect, not only to the good and gentle but also to the unjust</w:t>
      </w:r>
    </w:p>
    <w:p w14:paraId="6503955F" w14:textId="4159AD16" w:rsidR="001E072D" w:rsidRPr="001E072D" w:rsidRDefault="00BB77FF"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W</w:t>
      </w:r>
      <w:r w:rsidR="00B64EEA">
        <w:rPr>
          <w:rStyle w:val="IntenseEmphasis"/>
          <w:rFonts w:ascii="Calibri Light" w:hAnsi="Calibri Light"/>
          <w:i w:val="0"/>
          <w:iCs w:val="0"/>
          <w:color w:val="auto"/>
          <w:sz w:val="24"/>
        </w:rPr>
        <w:t xml:space="preserve">hat are some of the different authorities that would be included in </w:t>
      </w:r>
      <w:r w:rsidR="007129E8">
        <w:rPr>
          <w:rStyle w:val="IntenseEmphasis"/>
          <w:rFonts w:ascii="Calibri Light" w:hAnsi="Calibri Light"/>
          <w:i w:val="0"/>
          <w:iCs w:val="0"/>
          <w:color w:val="auto"/>
          <w:sz w:val="24"/>
        </w:rPr>
        <w:t>Paul’s use of the term in v. 1?</w:t>
      </w:r>
    </w:p>
    <w:p w14:paraId="086F8D5C" w14:textId="7E5EC53B" w:rsidR="001B37F5" w:rsidRDefault="00601113" w:rsidP="001B37F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might </w:t>
      </w:r>
      <w:r w:rsidR="008E0BA6">
        <w:rPr>
          <w:rStyle w:val="IntenseEmphasis"/>
          <w:rFonts w:ascii="Calibri Light" w:hAnsi="Calibri Light"/>
          <w:i w:val="0"/>
          <w:iCs w:val="0"/>
          <w:color w:val="auto"/>
          <w:sz w:val="24"/>
        </w:rPr>
        <w:t>the people to whom Paul wrote have been tempted to resist</w:t>
      </w:r>
      <w:r w:rsidR="00B42BA1">
        <w:rPr>
          <w:rStyle w:val="IntenseEmphasis"/>
          <w:rFonts w:ascii="Calibri Light" w:hAnsi="Calibri Light"/>
          <w:i w:val="0"/>
          <w:iCs w:val="0"/>
          <w:color w:val="auto"/>
          <w:sz w:val="24"/>
        </w:rPr>
        <w:t xml:space="preserve"> the governing authorities of the</w:t>
      </w:r>
      <w:r w:rsidR="00B5153D">
        <w:rPr>
          <w:rStyle w:val="IntenseEmphasis"/>
          <w:rFonts w:ascii="Calibri Light" w:hAnsi="Calibri Light"/>
          <w:i w:val="0"/>
          <w:iCs w:val="0"/>
          <w:color w:val="auto"/>
          <w:sz w:val="24"/>
        </w:rPr>
        <w:t>ir</w:t>
      </w:r>
      <w:r w:rsidR="00B42BA1">
        <w:rPr>
          <w:rStyle w:val="IntenseEmphasis"/>
          <w:rFonts w:ascii="Calibri Light" w:hAnsi="Calibri Light"/>
          <w:i w:val="0"/>
          <w:iCs w:val="0"/>
          <w:color w:val="auto"/>
          <w:sz w:val="24"/>
        </w:rPr>
        <w:t xml:space="preserve"> day?</w:t>
      </w:r>
    </w:p>
    <w:p w14:paraId="28AF5330" w14:textId="558C74F4" w:rsidR="001B37F5" w:rsidRPr="001B37F5" w:rsidRDefault="005612C8" w:rsidP="001B37F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would Peter </w:t>
      </w:r>
      <w:r w:rsidR="00627A4F">
        <w:rPr>
          <w:rStyle w:val="IntenseEmphasis"/>
          <w:rFonts w:ascii="Calibri Light" w:hAnsi="Calibri Light"/>
          <w:i w:val="0"/>
          <w:iCs w:val="0"/>
          <w:color w:val="auto"/>
          <w:sz w:val="24"/>
        </w:rPr>
        <w:t>command servants to “be subject … with all respect” even to unjust masters</w:t>
      </w:r>
      <w:r w:rsidR="007C1D88" w:rsidRPr="001E072D">
        <w:rPr>
          <w:rStyle w:val="IntenseEmphasis"/>
          <w:rFonts w:ascii="Calibri Light" w:hAnsi="Calibri Light"/>
          <w:i w:val="0"/>
          <w:iCs w:val="0"/>
          <w:color w:val="auto"/>
          <w:sz w:val="24"/>
        </w:rPr>
        <w:t>?</w:t>
      </w:r>
    </w:p>
    <w:p w14:paraId="7B820CEE" w14:textId="4617AC4C" w:rsidR="00FC5F01" w:rsidRPr="001E072D" w:rsidRDefault="006B5E37" w:rsidP="00FC5F01">
      <w:pPr>
        <w:pStyle w:val="GBC-H1"/>
      </w:pPr>
      <w:r w:rsidRPr="006B5E37">
        <w:t>Submit to the authorities because they carry out God’s justice</w:t>
      </w:r>
    </w:p>
    <w:p w14:paraId="6D9FF133" w14:textId="5B77F008" w:rsidR="00EB6310" w:rsidRDefault="000703D8" w:rsidP="00EB6310">
      <w:pPr>
        <w:pStyle w:val="GBC-H2"/>
        <w:numPr>
          <w:ilvl w:val="0"/>
          <w:numId w:val="23"/>
        </w:numPr>
      </w:pPr>
      <w:r>
        <w:t xml:space="preserve">To enforce justice, </w:t>
      </w:r>
      <w:r w:rsidR="00EB6310">
        <w:t>God appoints leaders instead of vigilantes</w:t>
      </w:r>
    </w:p>
    <w:p w14:paraId="2BF5158F" w14:textId="77777777" w:rsidR="00EB6310" w:rsidRPr="00EB6310" w:rsidRDefault="00EB6310" w:rsidP="00EB6310">
      <w:pPr>
        <w:pStyle w:val="GBC-List"/>
        <w:rPr>
          <w:i/>
          <w:iCs/>
        </w:rPr>
      </w:pPr>
      <w:r>
        <w:t xml:space="preserve">v. 2 </w:t>
      </w:r>
      <w:r w:rsidRPr="00EB6310">
        <w:rPr>
          <w:i/>
          <w:iCs/>
        </w:rPr>
        <w:t>those who resist will incur judgment</w:t>
      </w:r>
    </w:p>
    <w:p w14:paraId="7448D54E" w14:textId="77777777" w:rsidR="00EB6310" w:rsidRPr="00EB6310" w:rsidRDefault="00EB6310" w:rsidP="00EB6310">
      <w:pPr>
        <w:pStyle w:val="GBC-List"/>
        <w:rPr>
          <w:i/>
          <w:iCs/>
        </w:rPr>
      </w:pPr>
      <w:r>
        <w:t xml:space="preserve">v. 3 </w:t>
      </w:r>
      <w:r w:rsidRPr="00EB6310">
        <w:rPr>
          <w:i/>
          <w:iCs/>
        </w:rPr>
        <w:t>rulers are not a terror to good conduct, but to bad</w:t>
      </w:r>
    </w:p>
    <w:p w14:paraId="292C00AE" w14:textId="4E591649" w:rsidR="00EB6310" w:rsidRPr="00EB6310" w:rsidRDefault="00EB6310" w:rsidP="00EB6310">
      <w:pPr>
        <w:pStyle w:val="GBC-List"/>
        <w:rPr>
          <w:i/>
          <w:iCs/>
        </w:rPr>
      </w:pPr>
      <w:r>
        <w:t xml:space="preserve">v. 4 </w:t>
      </w:r>
      <w:r w:rsidRPr="00EB6310">
        <w:rPr>
          <w:i/>
          <w:iCs/>
        </w:rPr>
        <w:t>if you do wrong, be afraid</w:t>
      </w:r>
    </w:p>
    <w:p w14:paraId="1822EA0E" w14:textId="2E3C93A8" w:rsidR="00EB6310" w:rsidRDefault="00EB6310" w:rsidP="00EB6310">
      <w:pPr>
        <w:pStyle w:val="GBC-List"/>
      </w:pPr>
      <w:r>
        <w:t xml:space="preserve">v. 4 </w:t>
      </w:r>
      <w:r w:rsidRPr="004132E5">
        <w:rPr>
          <w:i/>
          <w:iCs/>
        </w:rPr>
        <w:t>an avenger who carries out God's wrath</w:t>
      </w:r>
    </w:p>
    <w:p w14:paraId="0E79E292" w14:textId="77777777" w:rsidR="00EB6310" w:rsidRDefault="00EB6310" w:rsidP="00EB6310">
      <w:pPr>
        <w:pStyle w:val="GBC-List"/>
      </w:pPr>
      <w:r>
        <w:t xml:space="preserve">Romans 12:19 </w:t>
      </w:r>
      <w:r w:rsidRPr="004132E5">
        <w:rPr>
          <w:i/>
          <w:iCs/>
        </w:rPr>
        <w:t>Beloved, never avenge yourselves, but leave it to the wrath of God, for it is written, “Vengeance is mine, I will repay, says the Lord.”</w:t>
      </w:r>
    </w:p>
    <w:p w14:paraId="39366A8D" w14:textId="248B0186" w:rsidR="00EB6310" w:rsidRPr="004132E5" w:rsidRDefault="00EB6310" w:rsidP="00EB6310">
      <w:pPr>
        <w:pStyle w:val="GBC-List"/>
        <w:rPr>
          <w:i/>
          <w:iCs/>
        </w:rPr>
      </w:pPr>
      <w:r>
        <w:t xml:space="preserve">1 Peter 2:13-15 </w:t>
      </w:r>
      <w:r w:rsidRPr="004132E5">
        <w:rPr>
          <w:i/>
          <w:iCs/>
        </w:rPr>
        <w:t xml:space="preserve">Be subject for the Lord's sake to every human institution, whether it be to the emperor as supreme, or to governors </w:t>
      </w:r>
      <w:r w:rsidR="003904EE">
        <w:rPr>
          <w:i/>
          <w:iCs/>
        </w:rPr>
        <w:t>…</w:t>
      </w:r>
      <w:r w:rsidRPr="004132E5">
        <w:rPr>
          <w:i/>
          <w:iCs/>
        </w:rPr>
        <w:t xml:space="preserve"> For this is the will of God, that by doing good you should put to silence the ignorance of foolish people.</w:t>
      </w:r>
    </w:p>
    <w:p w14:paraId="7D019D9F" w14:textId="77777777" w:rsidR="00EB6310" w:rsidRDefault="00EB6310" w:rsidP="00EB6310">
      <w:pPr>
        <w:pStyle w:val="GBC-List"/>
      </w:pPr>
      <w:r>
        <w:t xml:space="preserve">v. 5 </w:t>
      </w:r>
      <w:r w:rsidRPr="001812FA">
        <w:rPr>
          <w:i/>
          <w:iCs/>
        </w:rPr>
        <w:t>Therefore one must be in subjection, not only to avoid God's wrath but also for the sake of conscience.</w:t>
      </w:r>
    </w:p>
    <w:p w14:paraId="662942E5" w14:textId="77777777" w:rsidR="00EB6310" w:rsidRDefault="00EB6310" w:rsidP="00EB6310">
      <w:pPr>
        <w:pStyle w:val="GBC-H2"/>
        <w:numPr>
          <w:ilvl w:val="0"/>
          <w:numId w:val="23"/>
        </w:numPr>
      </w:pPr>
      <w:r>
        <w:t>Anarchy is worse than imperfect justice</w:t>
      </w:r>
    </w:p>
    <w:p w14:paraId="6CAD454B" w14:textId="174EBE0E" w:rsidR="00C0415A" w:rsidRPr="001E072D" w:rsidRDefault="00EB6310" w:rsidP="00EB6310">
      <w:pPr>
        <w:pStyle w:val="GBC-List"/>
      </w:pPr>
      <w:r>
        <w:t xml:space="preserve">Judges 21:25 </w:t>
      </w:r>
      <w:r w:rsidRPr="001812FA">
        <w:rPr>
          <w:i/>
          <w:iCs/>
        </w:rPr>
        <w:t>In those days there was no king in Israel. Everyone did what was right in his own eyes.</w:t>
      </w:r>
    </w:p>
    <w:p w14:paraId="6584A711" w14:textId="6506404D" w:rsidR="001E072D" w:rsidRDefault="00691B2D" w:rsidP="001E072D">
      <w:pPr>
        <w:pStyle w:val="GBC-Qbullet"/>
        <w:rPr>
          <w:rStyle w:val="eop"/>
        </w:rPr>
      </w:pPr>
      <w:r>
        <w:rPr>
          <w:rStyle w:val="eop"/>
        </w:rPr>
        <w:t>Wh</w:t>
      </w:r>
      <w:r w:rsidR="00206B88">
        <w:rPr>
          <w:rStyle w:val="eop"/>
        </w:rPr>
        <w:t xml:space="preserve">y </w:t>
      </w:r>
      <w:r w:rsidR="00673CB9">
        <w:rPr>
          <w:rStyle w:val="eop"/>
        </w:rPr>
        <w:t>did</w:t>
      </w:r>
      <w:r w:rsidR="00206B88">
        <w:rPr>
          <w:rStyle w:val="eop"/>
        </w:rPr>
        <w:t xml:space="preserve"> God appoint Roman </w:t>
      </w:r>
      <w:r w:rsidR="00F104B9">
        <w:rPr>
          <w:rStyle w:val="eop"/>
        </w:rPr>
        <w:t>dictators to</w:t>
      </w:r>
      <w:r w:rsidR="00D96055">
        <w:rPr>
          <w:rStyle w:val="eop"/>
        </w:rPr>
        <w:t xml:space="preserve"> carry out His wrath</w:t>
      </w:r>
      <w:r w:rsidR="00F104B9">
        <w:rPr>
          <w:rStyle w:val="eop"/>
        </w:rPr>
        <w:t>?</w:t>
      </w:r>
    </w:p>
    <w:p w14:paraId="0DA4699A" w14:textId="0FDBB4C8" w:rsidR="009F00B0" w:rsidRDefault="00173036" w:rsidP="003E5D14">
      <w:pPr>
        <w:pStyle w:val="GBC-Qbullet"/>
        <w:rPr>
          <w:rStyle w:val="eop"/>
        </w:rPr>
      </w:pPr>
      <w:r>
        <w:rPr>
          <w:rStyle w:val="eop"/>
        </w:rPr>
        <w:t>Do you believe that imperfect justice is better than anarchy? Why/why not?</w:t>
      </w:r>
    </w:p>
    <w:p w14:paraId="7982F25C" w14:textId="5F224D2E" w:rsidR="00FC5F01" w:rsidRPr="005E4B5A" w:rsidRDefault="009025B5" w:rsidP="005E4B5A">
      <w:pPr>
        <w:pStyle w:val="GBC-Qbullet"/>
        <w:rPr>
          <w:rStyle w:val="IntenseEmphasis"/>
          <w:rFonts w:ascii="Calibri Light" w:hAnsi="Calibri Light"/>
          <w:i w:val="0"/>
          <w:iCs w:val="0"/>
          <w:color w:val="auto"/>
          <w:sz w:val="24"/>
        </w:rPr>
      </w:pPr>
      <w:r>
        <w:rPr>
          <w:rStyle w:val="eop"/>
        </w:rPr>
        <w:t xml:space="preserve">According to </w:t>
      </w:r>
      <w:r w:rsidR="002B3893">
        <w:rPr>
          <w:rStyle w:val="eop"/>
        </w:rPr>
        <w:t>1 Peter 2, how can our attitude toward the government “silence the ignorance of foolish people”?</w:t>
      </w:r>
    </w:p>
    <w:p w14:paraId="6D33AC3E" w14:textId="18D9F9CA" w:rsidR="007A39F7" w:rsidRDefault="0002013C" w:rsidP="00FC5F01">
      <w:pPr>
        <w:pStyle w:val="GBC-H1"/>
      </w:pPr>
      <w:r w:rsidRPr="0002013C">
        <w:lastRenderedPageBreak/>
        <w:t>Submit to the authorities because God says you owe them</w:t>
      </w:r>
    </w:p>
    <w:p w14:paraId="6298DD08" w14:textId="77777777" w:rsidR="00411769" w:rsidRDefault="00411769" w:rsidP="00411769">
      <w:pPr>
        <w:pStyle w:val="GBC-H2"/>
        <w:numPr>
          <w:ilvl w:val="0"/>
          <w:numId w:val="22"/>
        </w:numPr>
      </w:pPr>
      <w:r>
        <w:t>The authorities deserve more than your cheque</w:t>
      </w:r>
    </w:p>
    <w:p w14:paraId="7BC1E9F1" w14:textId="77777777" w:rsidR="001F21FF" w:rsidRPr="00411769" w:rsidRDefault="001F21FF" w:rsidP="001F21FF">
      <w:pPr>
        <w:pStyle w:val="GBC-List"/>
      </w:pPr>
      <w:r>
        <w:t xml:space="preserve">v. 6 </w:t>
      </w:r>
      <w:r w:rsidRPr="00411769">
        <w:rPr>
          <w:i/>
          <w:iCs/>
        </w:rPr>
        <w:t>For because of this you also pay taxes, for the authorities are ministers of God, attending to this very thing.</w:t>
      </w:r>
    </w:p>
    <w:p w14:paraId="1D6472F8" w14:textId="77777777" w:rsidR="00411769" w:rsidRPr="00411769" w:rsidRDefault="00411769" w:rsidP="00411769">
      <w:pPr>
        <w:pStyle w:val="GBC-List"/>
        <w:rPr>
          <w:i/>
          <w:iCs/>
        </w:rPr>
      </w:pPr>
      <w:r>
        <w:t xml:space="preserve">v. 7 </w:t>
      </w:r>
      <w:r w:rsidRPr="00411769">
        <w:rPr>
          <w:i/>
          <w:iCs/>
        </w:rPr>
        <w:t>Pay to all what is owed to them: taxes to whom taxes are owed, revenue to whom revenue is owed, respect to whom respect is owed, honor to whom honor is owed.</w:t>
      </w:r>
    </w:p>
    <w:p w14:paraId="319B5F9F" w14:textId="77777777" w:rsidR="00411769" w:rsidRDefault="00411769" w:rsidP="00411769">
      <w:pPr>
        <w:pStyle w:val="GBC-List"/>
      </w:pPr>
      <w:r>
        <w:t xml:space="preserve">1 Peter 2:17 </w:t>
      </w:r>
      <w:r w:rsidRPr="00411769">
        <w:rPr>
          <w:i/>
          <w:iCs/>
        </w:rPr>
        <w:t>Honor everyone. Love the brotherhood. Fear God. Honor the emperor.</w:t>
      </w:r>
    </w:p>
    <w:p w14:paraId="1626428B" w14:textId="77777777" w:rsidR="00411769" w:rsidRDefault="00411769" w:rsidP="00411769">
      <w:pPr>
        <w:pStyle w:val="GBC-H2"/>
        <w:numPr>
          <w:ilvl w:val="0"/>
          <w:numId w:val="22"/>
        </w:numPr>
      </w:pPr>
      <w:r>
        <w:t>Submission isn’t obedience</w:t>
      </w:r>
    </w:p>
    <w:p w14:paraId="52253402" w14:textId="77777777" w:rsidR="00411769" w:rsidRPr="00411769" w:rsidRDefault="00411769" w:rsidP="00411769">
      <w:pPr>
        <w:pStyle w:val="GBC-List"/>
        <w:rPr>
          <w:i/>
          <w:iCs/>
        </w:rPr>
      </w:pPr>
      <w:r>
        <w:t xml:space="preserve">Acts 5:29 </w:t>
      </w:r>
      <w:r w:rsidRPr="00411769">
        <w:rPr>
          <w:i/>
          <w:iCs/>
        </w:rPr>
        <w:t>But Peter and the apostles answered, “We must obey God rather than men.”</w:t>
      </w:r>
    </w:p>
    <w:p w14:paraId="784900F9" w14:textId="518D00DD" w:rsidR="00411769" w:rsidRPr="00411769" w:rsidRDefault="00411769" w:rsidP="00411769">
      <w:pPr>
        <w:pStyle w:val="GBC-List"/>
        <w:rPr>
          <w:i/>
          <w:iCs/>
        </w:rPr>
      </w:pPr>
      <w:r>
        <w:t xml:space="preserve">Acts 4:19-20 </w:t>
      </w:r>
      <w:r w:rsidRPr="00411769">
        <w:rPr>
          <w:i/>
          <w:iCs/>
        </w:rPr>
        <w:t>Whether it is right in the sight of God to listen to you rather than to God, you must judge, for we cannot but speak of what we have seen and heard.</w:t>
      </w:r>
    </w:p>
    <w:p w14:paraId="47F4F3DE" w14:textId="2A8E2CE0" w:rsidR="00411769" w:rsidRDefault="00411769" w:rsidP="00411769">
      <w:pPr>
        <w:pStyle w:val="GBC-H2"/>
        <w:numPr>
          <w:ilvl w:val="0"/>
          <w:numId w:val="22"/>
        </w:numPr>
      </w:pPr>
      <w:r>
        <w:t xml:space="preserve">God’s Word </w:t>
      </w:r>
      <w:r w:rsidR="008B7410">
        <w:t xml:space="preserve">helps us </w:t>
      </w:r>
      <w:r>
        <w:t>distinguish between submission and compromise</w:t>
      </w:r>
    </w:p>
    <w:p w14:paraId="1B3C5E39" w14:textId="77777777" w:rsidR="00411769" w:rsidRPr="001D1C75" w:rsidRDefault="00411769" w:rsidP="001D1C75">
      <w:pPr>
        <w:pStyle w:val="GBC-List"/>
      </w:pPr>
      <w:r>
        <w:t xml:space="preserve">Exodus 1:17 </w:t>
      </w:r>
      <w:r w:rsidRPr="001D1C75">
        <w:rPr>
          <w:i/>
          <w:iCs/>
        </w:rPr>
        <w:t>But the midwives feared God and did not do as the king of Egypt commanded them, but let the male children live.</w:t>
      </w:r>
    </w:p>
    <w:p w14:paraId="1C69CF47" w14:textId="7E3D5C8B" w:rsidR="00CC2D38" w:rsidRDefault="00411769" w:rsidP="001D1C75">
      <w:pPr>
        <w:pStyle w:val="GBC-List"/>
      </w:pPr>
      <w:r>
        <w:t xml:space="preserve">Daniel 3:12 </w:t>
      </w:r>
      <w:r w:rsidR="00B23E15">
        <w:t xml:space="preserve">… </w:t>
      </w:r>
      <w:r w:rsidRPr="001D1C75">
        <w:rPr>
          <w:i/>
          <w:iCs/>
        </w:rPr>
        <w:t>Shadrach, Meshach, and Abednego. These men, O king, pay no attention to you; they do not serve your gods or worship the golden image that you have set up.</w:t>
      </w:r>
    </w:p>
    <w:p w14:paraId="4AB830BF" w14:textId="4E24D923" w:rsidR="00FC5F01" w:rsidRDefault="004A5DFC" w:rsidP="001E29C6">
      <w:pPr>
        <w:pStyle w:val="GBC-Qbullet"/>
        <w:rPr>
          <w:rStyle w:val="eop"/>
        </w:rPr>
      </w:pPr>
      <w:r>
        <w:rPr>
          <w:rStyle w:val="eop"/>
        </w:rPr>
        <w:t xml:space="preserve">It is believed that Peter was killed by the </w:t>
      </w:r>
      <w:r w:rsidR="00F57A11">
        <w:rPr>
          <w:rStyle w:val="eop"/>
        </w:rPr>
        <w:t xml:space="preserve">emperor </w:t>
      </w:r>
      <w:r w:rsidR="006A74D0">
        <w:rPr>
          <w:rStyle w:val="eop"/>
        </w:rPr>
        <w:t xml:space="preserve">(Nero) </w:t>
      </w:r>
      <w:r w:rsidR="00F57A11">
        <w:rPr>
          <w:rStyle w:val="eop"/>
        </w:rPr>
        <w:t>he urged Christians to honour</w:t>
      </w:r>
      <w:r w:rsidR="006A74D0">
        <w:rPr>
          <w:rStyle w:val="eop"/>
        </w:rPr>
        <w:t>. Was he wrong? Why/why not?</w:t>
      </w:r>
    </w:p>
    <w:p w14:paraId="76AAF4E5" w14:textId="540DA174" w:rsidR="000E6EE6" w:rsidRDefault="000E6EE6" w:rsidP="001E29C6">
      <w:pPr>
        <w:pStyle w:val="GBC-Qbullet"/>
        <w:rPr>
          <w:rStyle w:val="eop"/>
        </w:rPr>
      </w:pPr>
      <w:r>
        <w:rPr>
          <w:rStyle w:val="eop"/>
        </w:rPr>
        <w:t>What’s the difference between submission and obedience?</w:t>
      </w:r>
    </w:p>
    <w:p w14:paraId="7155E8AD" w14:textId="4185DAD7" w:rsidR="006E1591" w:rsidRPr="008B7410" w:rsidRDefault="00642030" w:rsidP="008B7410">
      <w:pPr>
        <w:pStyle w:val="GBC-Qbullet"/>
      </w:pPr>
      <w:r>
        <w:rPr>
          <w:rStyle w:val="eop"/>
        </w:rPr>
        <w:t xml:space="preserve">How can a Christian know when it’s time to disobey the authority </w:t>
      </w:r>
      <w:r w:rsidR="00EC7354">
        <w:rPr>
          <w:rStyle w:val="eop"/>
        </w:rPr>
        <w:t>to whom they are called to submit</w:t>
      </w:r>
      <w:r>
        <w:rPr>
          <w:rStyle w:val="eop"/>
        </w:rPr>
        <w:t>?</w:t>
      </w:r>
    </w:p>
    <w:p w14:paraId="570176ED" w14:textId="77777777" w:rsidR="00EC7354" w:rsidRDefault="00EC7354" w:rsidP="00FC5F01">
      <w:pPr>
        <w:jc w:val="right"/>
        <w:rPr>
          <w:rFonts w:ascii="Calibri Light" w:hAnsi="Calibri Light" w:cs="Calibri Light"/>
        </w:rPr>
      </w:pPr>
    </w:p>
    <w:p w14:paraId="1828BE9A" w14:textId="6B48DA5A"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30135A">
        <w:rPr>
          <w:rFonts w:ascii="Calibri Light" w:hAnsi="Calibri Light" w:cs="Calibri Light"/>
        </w:rPr>
        <w:t>Romans 13:</w:t>
      </w:r>
      <w:r w:rsidR="007D2EE6">
        <w:rPr>
          <w:rFonts w:ascii="Calibri Light" w:hAnsi="Calibri Light" w:cs="Calibri Light"/>
        </w:rPr>
        <w:t>8-14</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AB5D" w14:textId="77777777" w:rsidR="001F52D5" w:rsidRDefault="001F52D5" w:rsidP="000958B9">
      <w:pPr>
        <w:spacing w:after="0" w:line="240" w:lineRule="auto"/>
      </w:pPr>
      <w:r>
        <w:separator/>
      </w:r>
    </w:p>
  </w:endnote>
  <w:endnote w:type="continuationSeparator" w:id="0">
    <w:p w14:paraId="52BDC217" w14:textId="77777777" w:rsidR="001F52D5" w:rsidRDefault="001F52D5"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A900" w14:textId="77777777" w:rsidR="001F52D5" w:rsidRDefault="001F52D5" w:rsidP="000958B9">
      <w:pPr>
        <w:spacing w:after="0" w:line="240" w:lineRule="auto"/>
      </w:pPr>
      <w:r>
        <w:separator/>
      </w:r>
    </w:p>
  </w:footnote>
  <w:footnote w:type="continuationSeparator" w:id="0">
    <w:p w14:paraId="7C37BA31" w14:textId="77777777" w:rsidR="001F52D5" w:rsidRDefault="001F52D5"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5674266" w:rsidR="000958B9" w:rsidRPr="000958B9" w:rsidRDefault="001F52D5"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E63759">
          <w:rPr>
            <w:rFonts w:ascii="Source Sans Pro" w:hAnsi="Source Sans Pro"/>
            <w:sz w:val="32"/>
            <w:szCs w:val="32"/>
          </w:rPr>
          <w:t>God Gave Me a Politician?</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B6BDA">
          <w:rPr>
            <w:rFonts w:asciiTheme="majorHAnsi" w:hAnsiTheme="majorHAnsi"/>
            <w:color w:val="808080" w:themeColor="background1" w:themeShade="80"/>
          </w:rPr>
          <w:t>Romans 13:1-7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013C"/>
    <w:rsid w:val="000216AE"/>
    <w:rsid w:val="00044D0B"/>
    <w:rsid w:val="00053E9D"/>
    <w:rsid w:val="00057026"/>
    <w:rsid w:val="000703D8"/>
    <w:rsid w:val="00080F9A"/>
    <w:rsid w:val="00083B6D"/>
    <w:rsid w:val="000958B9"/>
    <w:rsid w:val="000A34A4"/>
    <w:rsid w:val="000C3689"/>
    <w:rsid w:val="000C64F7"/>
    <w:rsid w:val="000E6EE6"/>
    <w:rsid w:val="001214D5"/>
    <w:rsid w:val="00136B50"/>
    <w:rsid w:val="001431E4"/>
    <w:rsid w:val="001660D8"/>
    <w:rsid w:val="0016755D"/>
    <w:rsid w:val="00173036"/>
    <w:rsid w:val="001812FA"/>
    <w:rsid w:val="00181798"/>
    <w:rsid w:val="00186681"/>
    <w:rsid w:val="0019044D"/>
    <w:rsid w:val="00194ED4"/>
    <w:rsid w:val="001A58A4"/>
    <w:rsid w:val="001B2308"/>
    <w:rsid w:val="001B37F5"/>
    <w:rsid w:val="001D1C75"/>
    <w:rsid w:val="001D229A"/>
    <w:rsid w:val="001E072D"/>
    <w:rsid w:val="001E298D"/>
    <w:rsid w:val="001E29C6"/>
    <w:rsid w:val="001E3BF9"/>
    <w:rsid w:val="001E5741"/>
    <w:rsid w:val="001F21FF"/>
    <w:rsid w:val="001F52D5"/>
    <w:rsid w:val="002034F5"/>
    <w:rsid w:val="002039BE"/>
    <w:rsid w:val="00206B88"/>
    <w:rsid w:val="002539EA"/>
    <w:rsid w:val="00256A63"/>
    <w:rsid w:val="00263832"/>
    <w:rsid w:val="00266B8B"/>
    <w:rsid w:val="00267064"/>
    <w:rsid w:val="00280E4F"/>
    <w:rsid w:val="00287ED2"/>
    <w:rsid w:val="002942F0"/>
    <w:rsid w:val="002B058B"/>
    <w:rsid w:val="002B3893"/>
    <w:rsid w:val="002D44A5"/>
    <w:rsid w:val="002F179A"/>
    <w:rsid w:val="002F68BC"/>
    <w:rsid w:val="0030135A"/>
    <w:rsid w:val="00310FD6"/>
    <w:rsid w:val="00325AC9"/>
    <w:rsid w:val="00343286"/>
    <w:rsid w:val="003904EE"/>
    <w:rsid w:val="00391C6A"/>
    <w:rsid w:val="003A5EB8"/>
    <w:rsid w:val="003B57DB"/>
    <w:rsid w:val="003E20E6"/>
    <w:rsid w:val="003E26AA"/>
    <w:rsid w:val="003E5D14"/>
    <w:rsid w:val="003E7252"/>
    <w:rsid w:val="003F257C"/>
    <w:rsid w:val="003F4364"/>
    <w:rsid w:val="00406710"/>
    <w:rsid w:val="00411769"/>
    <w:rsid w:val="004132E5"/>
    <w:rsid w:val="00421867"/>
    <w:rsid w:val="004440F8"/>
    <w:rsid w:val="0046249B"/>
    <w:rsid w:val="0047549F"/>
    <w:rsid w:val="00490F76"/>
    <w:rsid w:val="004A5DFC"/>
    <w:rsid w:val="004B1BF3"/>
    <w:rsid w:val="004C477D"/>
    <w:rsid w:val="004D2DDF"/>
    <w:rsid w:val="004E08FA"/>
    <w:rsid w:val="004F29C1"/>
    <w:rsid w:val="00504445"/>
    <w:rsid w:val="00510888"/>
    <w:rsid w:val="00513EE7"/>
    <w:rsid w:val="0053403B"/>
    <w:rsid w:val="0053795E"/>
    <w:rsid w:val="00542390"/>
    <w:rsid w:val="0054375C"/>
    <w:rsid w:val="00550B8F"/>
    <w:rsid w:val="0055349F"/>
    <w:rsid w:val="005607B8"/>
    <w:rsid w:val="005610E4"/>
    <w:rsid w:val="005612C8"/>
    <w:rsid w:val="00584CD4"/>
    <w:rsid w:val="00584DAB"/>
    <w:rsid w:val="00586C8C"/>
    <w:rsid w:val="0059306E"/>
    <w:rsid w:val="005B439E"/>
    <w:rsid w:val="005B5366"/>
    <w:rsid w:val="005B6838"/>
    <w:rsid w:val="005C4EDB"/>
    <w:rsid w:val="005C596B"/>
    <w:rsid w:val="005D1D60"/>
    <w:rsid w:val="005E4B5A"/>
    <w:rsid w:val="005F784E"/>
    <w:rsid w:val="00601113"/>
    <w:rsid w:val="00627A4F"/>
    <w:rsid w:val="00640C66"/>
    <w:rsid w:val="00640CCA"/>
    <w:rsid w:val="00642030"/>
    <w:rsid w:val="00652F20"/>
    <w:rsid w:val="00673CB9"/>
    <w:rsid w:val="00686BF4"/>
    <w:rsid w:val="00690713"/>
    <w:rsid w:val="00691B2D"/>
    <w:rsid w:val="006A74D0"/>
    <w:rsid w:val="006A7C7F"/>
    <w:rsid w:val="006B5E37"/>
    <w:rsid w:val="006B6BDA"/>
    <w:rsid w:val="006E1591"/>
    <w:rsid w:val="006E4CAD"/>
    <w:rsid w:val="007129E8"/>
    <w:rsid w:val="00715A49"/>
    <w:rsid w:val="00723B30"/>
    <w:rsid w:val="007341F1"/>
    <w:rsid w:val="007355B3"/>
    <w:rsid w:val="00750B14"/>
    <w:rsid w:val="00751171"/>
    <w:rsid w:val="007A39F7"/>
    <w:rsid w:val="007A4F6C"/>
    <w:rsid w:val="007C1472"/>
    <w:rsid w:val="007C1D88"/>
    <w:rsid w:val="007C40CF"/>
    <w:rsid w:val="007C64B6"/>
    <w:rsid w:val="007D0A81"/>
    <w:rsid w:val="007D2336"/>
    <w:rsid w:val="007D2EE6"/>
    <w:rsid w:val="007E24E8"/>
    <w:rsid w:val="00804D12"/>
    <w:rsid w:val="00814A55"/>
    <w:rsid w:val="00815165"/>
    <w:rsid w:val="00817F6A"/>
    <w:rsid w:val="00821696"/>
    <w:rsid w:val="00831481"/>
    <w:rsid w:val="008329D3"/>
    <w:rsid w:val="0084361A"/>
    <w:rsid w:val="00881981"/>
    <w:rsid w:val="00887482"/>
    <w:rsid w:val="008A5224"/>
    <w:rsid w:val="008B7410"/>
    <w:rsid w:val="008C06CA"/>
    <w:rsid w:val="008D0DCD"/>
    <w:rsid w:val="008E0037"/>
    <w:rsid w:val="008E0BA6"/>
    <w:rsid w:val="008F0DD1"/>
    <w:rsid w:val="009025B5"/>
    <w:rsid w:val="009311A7"/>
    <w:rsid w:val="00932AD0"/>
    <w:rsid w:val="009364C3"/>
    <w:rsid w:val="00946263"/>
    <w:rsid w:val="00962B44"/>
    <w:rsid w:val="00963D20"/>
    <w:rsid w:val="009A49BC"/>
    <w:rsid w:val="009C3496"/>
    <w:rsid w:val="009D29BF"/>
    <w:rsid w:val="009D5D04"/>
    <w:rsid w:val="009D7C88"/>
    <w:rsid w:val="009E0E3A"/>
    <w:rsid w:val="009E66EE"/>
    <w:rsid w:val="009F00B0"/>
    <w:rsid w:val="00A21485"/>
    <w:rsid w:val="00A42287"/>
    <w:rsid w:val="00A42F81"/>
    <w:rsid w:val="00A607BA"/>
    <w:rsid w:val="00A870D6"/>
    <w:rsid w:val="00A911E7"/>
    <w:rsid w:val="00AA38D7"/>
    <w:rsid w:val="00AB0A76"/>
    <w:rsid w:val="00AB2D15"/>
    <w:rsid w:val="00AC76DA"/>
    <w:rsid w:val="00AD020A"/>
    <w:rsid w:val="00AD270C"/>
    <w:rsid w:val="00AE280E"/>
    <w:rsid w:val="00AF5AC0"/>
    <w:rsid w:val="00B23E15"/>
    <w:rsid w:val="00B254E5"/>
    <w:rsid w:val="00B3475C"/>
    <w:rsid w:val="00B42BA1"/>
    <w:rsid w:val="00B46BC9"/>
    <w:rsid w:val="00B5153D"/>
    <w:rsid w:val="00B51FB2"/>
    <w:rsid w:val="00B64EEA"/>
    <w:rsid w:val="00B657FA"/>
    <w:rsid w:val="00B67574"/>
    <w:rsid w:val="00B812D5"/>
    <w:rsid w:val="00B825AB"/>
    <w:rsid w:val="00B85EDA"/>
    <w:rsid w:val="00B87C56"/>
    <w:rsid w:val="00BA0194"/>
    <w:rsid w:val="00BA1DA9"/>
    <w:rsid w:val="00BA4792"/>
    <w:rsid w:val="00BA5ABD"/>
    <w:rsid w:val="00BB77FF"/>
    <w:rsid w:val="00BE1F2F"/>
    <w:rsid w:val="00BE2164"/>
    <w:rsid w:val="00BF4692"/>
    <w:rsid w:val="00BF6E88"/>
    <w:rsid w:val="00C0415A"/>
    <w:rsid w:val="00C10140"/>
    <w:rsid w:val="00C6238B"/>
    <w:rsid w:val="00C67258"/>
    <w:rsid w:val="00C712B9"/>
    <w:rsid w:val="00C86412"/>
    <w:rsid w:val="00C9216B"/>
    <w:rsid w:val="00CA4008"/>
    <w:rsid w:val="00CC2D38"/>
    <w:rsid w:val="00CC3935"/>
    <w:rsid w:val="00CE1AB9"/>
    <w:rsid w:val="00CE2C7D"/>
    <w:rsid w:val="00CE7A50"/>
    <w:rsid w:val="00D16C2D"/>
    <w:rsid w:val="00D218B5"/>
    <w:rsid w:val="00D30B34"/>
    <w:rsid w:val="00D353D4"/>
    <w:rsid w:val="00D35CAF"/>
    <w:rsid w:val="00D46F87"/>
    <w:rsid w:val="00D644E8"/>
    <w:rsid w:val="00D73747"/>
    <w:rsid w:val="00D75B3D"/>
    <w:rsid w:val="00D905D2"/>
    <w:rsid w:val="00D96055"/>
    <w:rsid w:val="00DA3026"/>
    <w:rsid w:val="00DA64A5"/>
    <w:rsid w:val="00DC6436"/>
    <w:rsid w:val="00DF0057"/>
    <w:rsid w:val="00E02893"/>
    <w:rsid w:val="00E029E3"/>
    <w:rsid w:val="00E069C1"/>
    <w:rsid w:val="00E17272"/>
    <w:rsid w:val="00E22FFC"/>
    <w:rsid w:val="00E34D4F"/>
    <w:rsid w:val="00E465E9"/>
    <w:rsid w:val="00E5124B"/>
    <w:rsid w:val="00E63759"/>
    <w:rsid w:val="00E70528"/>
    <w:rsid w:val="00E8633F"/>
    <w:rsid w:val="00E91492"/>
    <w:rsid w:val="00E93D58"/>
    <w:rsid w:val="00EA3E22"/>
    <w:rsid w:val="00EA743E"/>
    <w:rsid w:val="00EB6310"/>
    <w:rsid w:val="00EC7354"/>
    <w:rsid w:val="00F101B8"/>
    <w:rsid w:val="00F104B9"/>
    <w:rsid w:val="00F143F9"/>
    <w:rsid w:val="00F21BE9"/>
    <w:rsid w:val="00F4384D"/>
    <w:rsid w:val="00F513B7"/>
    <w:rsid w:val="00F57A11"/>
    <w:rsid w:val="00F703AA"/>
    <w:rsid w:val="00F81EB3"/>
    <w:rsid w:val="00F92E9B"/>
    <w:rsid w:val="00FA1574"/>
    <w:rsid w:val="00FC5F01"/>
    <w:rsid w:val="00FE765B"/>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B61EB9"/>
    <w:rsid w:val="00CB2850"/>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40</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Gave Me a Politician?</dc:title>
  <dc:subject>Series: Navigating Our Differences with Unity</dc:subject>
  <dc:creator>Paul Sadler</dc:creator>
  <cp:keywords/>
  <dc:description/>
  <cp:lastModifiedBy>Paul Sadler</cp:lastModifiedBy>
  <cp:revision>53</cp:revision>
  <cp:lastPrinted>2017-12-06T19:26:00Z</cp:lastPrinted>
  <dcterms:created xsi:type="dcterms:W3CDTF">2022-01-06T15:26:00Z</dcterms:created>
  <dcterms:modified xsi:type="dcterms:W3CDTF">2022-01-06T16:07:00Z</dcterms:modified>
  <cp:category>Romans 13:1-7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