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BBCF9A6" w:rsidR="000958B9" w:rsidRPr="00715A49" w:rsidRDefault="00990644"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D271F" w:rsidRPr="00DD271F">
            <w:rPr>
              <w:rStyle w:val="TitleChar"/>
              <w:sz w:val="36"/>
              <w:szCs w:val="52"/>
            </w:rPr>
            <w:t>Reasons to Care</w:t>
          </w:r>
        </w:sdtContent>
      </w:sdt>
      <w:r w:rsidR="00D905D2">
        <w:rPr>
          <w:rStyle w:val="TitleChar"/>
        </w:rPr>
        <w:tab/>
      </w:r>
      <w:r w:rsidR="00A21485">
        <w:rPr>
          <w:rFonts w:asciiTheme="majorHAnsi" w:hAnsiTheme="majorHAnsi"/>
          <w:sz w:val="28"/>
          <w:szCs w:val="28"/>
        </w:rPr>
        <w:t>J</w:t>
      </w:r>
      <w:r w:rsidR="0019044D">
        <w:rPr>
          <w:rFonts w:asciiTheme="majorHAnsi" w:hAnsiTheme="majorHAnsi"/>
          <w:sz w:val="28"/>
          <w:szCs w:val="28"/>
        </w:rPr>
        <w:t xml:space="preserve">anuary </w:t>
      </w:r>
      <w:r w:rsidR="004D250E">
        <w:rPr>
          <w:rFonts w:asciiTheme="majorHAnsi" w:hAnsiTheme="majorHAnsi"/>
          <w:sz w:val="28"/>
          <w:szCs w:val="28"/>
        </w:rPr>
        <w:t>16</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6C30683" w:rsidR="00A62CD7" w:rsidRPr="00715A49" w:rsidRDefault="00990644"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Romans 1</w:t>
          </w:r>
          <w:r w:rsidR="004D250E">
            <w:rPr>
              <w:rFonts w:asciiTheme="majorHAnsi" w:hAnsiTheme="majorHAnsi"/>
              <w:i/>
              <w:iCs/>
              <w:sz w:val="24"/>
              <w:szCs w:val="24"/>
            </w:rPr>
            <w:t>3</w:t>
          </w:r>
          <w:r w:rsidR="005610E4" w:rsidRPr="005610E4">
            <w:rPr>
              <w:rFonts w:asciiTheme="majorHAnsi" w:hAnsiTheme="majorHAnsi"/>
              <w:i/>
              <w:iCs/>
              <w:sz w:val="24"/>
              <w:szCs w:val="24"/>
            </w:rPr>
            <w:t>:</w:t>
          </w:r>
          <w:r w:rsidR="004D250E">
            <w:rPr>
              <w:rFonts w:asciiTheme="majorHAnsi" w:hAnsiTheme="majorHAnsi"/>
              <w:i/>
              <w:iCs/>
              <w:sz w:val="24"/>
              <w:szCs w:val="24"/>
            </w:rPr>
            <w:t>8</w:t>
          </w:r>
          <w:r w:rsidR="005610E4" w:rsidRPr="005610E4">
            <w:rPr>
              <w:rFonts w:asciiTheme="majorHAnsi" w:hAnsiTheme="majorHAnsi"/>
              <w:i/>
              <w:iCs/>
              <w:sz w:val="24"/>
              <w:szCs w:val="24"/>
            </w:rPr>
            <w:t>-</w:t>
          </w:r>
          <w:r w:rsidR="004D250E">
            <w:rPr>
              <w:rFonts w:asciiTheme="majorHAnsi" w:hAnsiTheme="majorHAnsi"/>
              <w:i/>
              <w:iCs/>
              <w:sz w:val="24"/>
              <w:szCs w:val="24"/>
            </w:rPr>
            <w:t>14</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Series: Navigating Our Differences with Unity</w:t>
          </w:r>
        </w:sdtContent>
      </w:sdt>
    </w:p>
    <w:p w14:paraId="4C110380" w14:textId="598A6464" w:rsidR="00FC5F01" w:rsidRDefault="002D4306" w:rsidP="002D4306">
      <w:pPr>
        <w:pStyle w:val="Quote"/>
      </w:pPr>
      <w:r>
        <w:t xml:space="preserve">"Putting on Christ" ... is not one among many jobs a Christian </w:t>
      </w:r>
      <w:proofErr w:type="gramStart"/>
      <w:r>
        <w:t>has to</w:t>
      </w:r>
      <w:proofErr w:type="gramEnd"/>
      <w:r>
        <w:t xml:space="preserve"> do; and it is not a sort of special exercise for the top class. It is the whole of Christianity.</w:t>
      </w:r>
      <w:r w:rsidR="001E3FDF">
        <w:t xml:space="preserve"> </w:t>
      </w:r>
      <w:r>
        <w:t>C.S. Lewis</w:t>
      </w:r>
    </w:p>
    <w:p w14:paraId="43C016A6" w14:textId="376BC607" w:rsidR="00FC5F01" w:rsidRPr="00FC5F01" w:rsidRDefault="00FC5F01" w:rsidP="008F0DD1">
      <w:r>
        <w:t>Intro</w:t>
      </w:r>
      <w:r w:rsidR="00B254E5">
        <w:t xml:space="preserve">: </w:t>
      </w:r>
      <w:r w:rsidR="00FD23B6">
        <w:t>When social media turns people into monsters</w:t>
      </w:r>
    </w:p>
    <w:p w14:paraId="3B31AD48" w14:textId="5D868FC6" w:rsidR="002034F5" w:rsidRPr="001E072D" w:rsidRDefault="002121ED" w:rsidP="00080F9A">
      <w:pPr>
        <w:pStyle w:val="GBC-H1"/>
      </w:pPr>
      <w:r w:rsidRPr="002121ED">
        <w:t>Without love, you’re missing the point of the Bible</w:t>
      </w:r>
    </w:p>
    <w:p w14:paraId="0EB02B30" w14:textId="77777777" w:rsidR="004A5D2F" w:rsidRDefault="004A5D2F" w:rsidP="004A5D2F">
      <w:pPr>
        <w:pStyle w:val="GBC-H2"/>
      </w:pPr>
      <w:r>
        <w:t>There’s one debt we should never tire of paying</w:t>
      </w:r>
    </w:p>
    <w:p w14:paraId="17757BC0" w14:textId="6F5690BC" w:rsidR="004A5D2F" w:rsidRPr="008F7005" w:rsidRDefault="004A5D2F" w:rsidP="004A5D2F">
      <w:pPr>
        <w:pStyle w:val="GBC-List"/>
        <w:rPr>
          <w:i/>
          <w:iCs/>
        </w:rPr>
      </w:pPr>
      <w:r>
        <w:t xml:space="preserve">v. 8 </w:t>
      </w:r>
      <w:r w:rsidRPr="008F7005">
        <w:rPr>
          <w:i/>
          <w:iCs/>
        </w:rPr>
        <w:t>Owe no one anything, except to love each other</w:t>
      </w:r>
      <w:r w:rsidR="008F7005">
        <w:rPr>
          <w:i/>
          <w:iCs/>
        </w:rPr>
        <w:t xml:space="preserve"> …</w:t>
      </w:r>
    </w:p>
    <w:p w14:paraId="111927C8" w14:textId="5BB30E39" w:rsidR="004A5D2F" w:rsidRDefault="004A5D2F" w:rsidP="004A5D2F">
      <w:pPr>
        <w:pStyle w:val="GBC-List"/>
      </w:pPr>
      <w:r>
        <w:t xml:space="preserve">Romans 13:7 </w:t>
      </w:r>
      <w:r w:rsidRPr="008F7005">
        <w:rPr>
          <w:i/>
          <w:iCs/>
        </w:rPr>
        <w:t>Pay to all what is owed to them</w:t>
      </w:r>
      <w:r w:rsidR="008F7005" w:rsidRPr="008F7005">
        <w:rPr>
          <w:i/>
          <w:iCs/>
        </w:rPr>
        <w:t xml:space="preserve"> …</w:t>
      </w:r>
      <w:r>
        <w:t xml:space="preserve"> </w:t>
      </w:r>
    </w:p>
    <w:p w14:paraId="0D17CB86" w14:textId="35B90319" w:rsidR="004A5D2F" w:rsidRDefault="004A5D2F" w:rsidP="004A5D2F">
      <w:pPr>
        <w:pStyle w:val="GBC-List"/>
      </w:pPr>
      <w:r>
        <w:t xml:space="preserve">Psalm 37:21 </w:t>
      </w:r>
      <w:r w:rsidRPr="008F7005">
        <w:rPr>
          <w:i/>
          <w:iCs/>
        </w:rPr>
        <w:t>The wicked borrows but does not pay back, but the righteous is generous and gives</w:t>
      </w:r>
      <w:r w:rsidR="008F7005">
        <w:rPr>
          <w:i/>
          <w:iCs/>
        </w:rPr>
        <w:t xml:space="preserve"> …</w:t>
      </w:r>
    </w:p>
    <w:p w14:paraId="1F1C7385" w14:textId="77777777" w:rsidR="004A5D2F" w:rsidRDefault="004A5D2F" w:rsidP="004A5D2F">
      <w:pPr>
        <w:pStyle w:val="GBC-H2"/>
      </w:pPr>
      <w:r>
        <w:t>Love fulfills everything the Bible commands</w:t>
      </w:r>
    </w:p>
    <w:p w14:paraId="21886FD6" w14:textId="77777777" w:rsidR="004A5D2F" w:rsidRDefault="004A5D2F" w:rsidP="004A5D2F">
      <w:pPr>
        <w:pStyle w:val="GBC-List"/>
      </w:pPr>
      <w:r>
        <w:t xml:space="preserve">v. 8 </w:t>
      </w:r>
      <w:r w:rsidRPr="002624B8">
        <w:rPr>
          <w:i/>
          <w:iCs/>
        </w:rPr>
        <w:t>the one who loves another has fulfilled the law</w:t>
      </w:r>
      <w:r>
        <w:t xml:space="preserve"> </w:t>
      </w:r>
    </w:p>
    <w:p w14:paraId="0A373944" w14:textId="77777777" w:rsidR="004A5D2F" w:rsidRPr="002624B8" w:rsidRDefault="004A5D2F" w:rsidP="004A5D2F">
      <w:pPr>
        <w:pStyle w:val="GBC-List"/>
        <w:rPr>
          <w:i/>
          <w:iCs/>
        </w:rPr>
      </w:pPr>
      <w:r>
        <w:t xml:space="preserve">v. 10 </w:t>
      </w:r>
      <w:r w:rsidRPr="002624B8">
        <w:rPr>
          <w:i/>
          <w:iCs/>
        </w:rPr>
        <w:t>love is the fulfilling of the law</w:t>
      </w:r>
    </w:p>
    <w:p w14:paraId="039C94FD" w14:textId="77777777" w:rsidR="004A5D2F" w:rsidRPr="002624B8" w:rsidRDefault="004A5D2F" w:rsidP="004A5D2F">
      <w:pPr>
        <w:pStyle w:val="GBC-List"/>
        <w:rPr>
          <w:i/>
          <w:iCs/>
        </w:rPr>
      </w:pPr>
      <w:r>
        <w:t xml:space="preserve">v. 9 </w:t>
      </w:r>
      <w:r w:rsidRPr="002624B8">
        <w:rPr>
          <w:i/>
          <w:iCs/>
        </w:rPr>
        <w:t>the commandments … are summed up in this word: “You shall love your neighbor as yourself.”</w:t>
      </w:r>
    </w:p>
    <w:p w14:paraId="58CA9E1D" w14:textId="77777777" w:rsidR="004A5D2F" w:rsidRPr="002624B8" w:rsidRDefault="004A5D2F" w:rsidP="004A5D2F">
      <w:pPr>
        <w:pStyle w:val="GBC-List"/>
        <w:rPr>
          <w:i/>
          <w:iCs/>
        </w:rPr>
      </w:pPr>
      <w:r>
        <w:t xml:space="preserve">1 Corinthians 13:2 </w:t>
      </w:r>
      <w:r w:rsidRPr="002624B8">
        <w:rPr>
          <w:i/>
          <w:iCs/>
        </w:rPr>
        <w:t xml:space="preserve">if I have all faith, </w:t>
      </w:r>
      <w:proofErr w:type="gramStart"/>
      <w:r w:rsidRPr="002624B8">
        <w:rPr>
          <w:i/>
          <w:iCs/>
        </w:rPr>
        <w:t>so as to</w:t>
      </w:r>
      <w:proofErr w:type="gramEnd"/>
      <w:r w:rsidRPr="002624B8">
        <w:rPr>
          <w:i/>
          <w:iCs/>
        </w:rPr>
        <w:t xml:space="preserve"> remove mountains, but have not love, I am nothing</w:t>
      </w:r>
    </w:p>
    <w:p w14:paraId="70209E24" w14:textId="77777777" w:rsidR="004A5D2F" w:rsidRPr="002624B8" w:rsidRDefault="004A5D2F" w:rsidP="004A5D2F">
      <w:pPr>
        <w:pStyle w:val="GBC-List"/>
        <w:rPr>
          <w:i/>
          <w:iCs/>
        </w:rPr>
      </w:pPr>
      <w:r>
        <w:t xml:space="preserve">Leviticus 19:18 </w:t>
      </w:r>
      <w:r w:rsidRPr="002624B8">
        <w:rPr>
          <w:i/>
          <w:iCs/>
        </w:rPr>
        <w:t>You shall not take vengeance or bear a grudge against the sons of your own people, but you shall love your neighbor as yourself: I am the LORD.</w:t>
      </w:r>
    </w:p>
    <w:p w14:paraId="2AB8E9E8" w14:textId="77777777" w:rsidR="004A5D2F" w:rsidRDefault="004A5D2F" w:rsidP="004A5D2F">
      <w:pPr>
        <w:pStyle w:val="GBC-H2"/>
      </w:pPr>
      <w:r>
        <w:t>We don’t love instead of obeying; we obey by loving</w:t>
      </w:r>
    </w:p>
    <w:p w14:paraId="12F234F6" w14:textId="77777777" w:rsidR="004A5D2F" w:rsidRPr="002624B8" w:rsidRDefault="004A5D2F" w:rsidP="004A5D2F">
      <w:pPr>
        <w:pStyle w:val="GBC-List"/>
        <w:rPr>
          <w:i/>
          <w:iCs/>
        </w:rPr>
      </w:pPr>
      <w:r>
        <w:t xml:space="preserve">John 14:15 </w:t>
      </w:r>
      <w:r w:rsidRPr="002624B8">
        <w:rPr>
          <w:i/>
          <w:iCs/>
        </w:rPr>
        <w:t>If you love me, you will keep my commandments.</w:t>
      </w:r>
    </w:p>
    <w:p w14:paraId="49C9FD34" w14:textId="76F92E6F" w:rsidR="00FC5F01" w:rsidRPr="002624B8" w:rsidRDefault="004A5D2F" w:rsidP="002624B8">
      <w:pPr>
        <w:pStyle w:val="GBC-List"/>
        <w:rPr>
          <w:i/>
          <w:iCs/>
        </w:rPr>
      </w:pPr>
      <w:r>
        <w:t xml:space="preserve">Galatians 6:2 </w:t>
      </w:r>
      <w:r w:rsidRPr="002624B8">
        <w:rPr>
          <w:i/>
          <w:iCs/>
        </w:rPr>
        <w:t>Bear one another's burdens, and so fulfill the law of Christ.</w:t>
      </w:r>
    </w:p>
    <w:p w14:paraId="6503955F" w14:textId="59AF6CD9" w:rsidR="001E072D" w:rsidRDefault="00644CA1"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 xml:space="preserve">What are some of the </w:t>
      </w:r>
      <w:r w:rsidR="0030443B">
        <w:rPr>
          <w:rStyle w:val="IntenseEmphasis"/>
          <w:rFonts w:ascii="Calibri Light" w:hAnsi="Calibri Light"/>
          <w:i w:val="0"/>
          <w:iCs w:val="0"/>
          <w:color w:val="auto"/>
          <w:sz w:val="24"/>
        </w:rPr>
        <w:t>reasons that Christians give to justi</w:t>
      </w:r>
      <w:r w:rsidR="00540391">
        <w:rPr>
          <w:rStyle w:val="IntenseEmphasis"/>
          <w:rFonts w:ascii="Calibri Light" w:hAnsi="Calibri Light"/>
          <w:i w:val="0"/>
          <w:iCs w:val="0"/>
          <w:color w:val="auto"/>
          <w:sz w:val="24"/>
        </w:rPr>
        <w:t>fy speaking of others in rude and insulting ways?</w:t>
      </w:r>
    </w:p>
    <w:p w14:paraId="39EFB81E" w14:textId="39A78953" w:rsidR="0027197F" w:rsidRPr="001E072D" w:rsidRDefault="000F5971"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4945DF">
        <w:rPr>
          <w:rStyle w:val="IntenseEmphasis"/>
          <w:rFonts w:ascii="Calibri Light" w:hAnsi="Calibri Light"/>
          <w:i w:val="0"/>
          <w:iCs w:val="0"/>
          <w:color w:val="auto"/>
          <w:sz w:val="24"/>
        </w:rPr>
        <w:t xml:space="preserve">does Paul mean when he says </w:t>
      </w:r>
      <w:r w:rsidR="005A2FB3">
        <w:rPr>
          <w:rStyle w:val="IntenseEmphasis"/>
          <w:rFonts w:ascii="Calibri Light" w:hAnsi="Calibri Light"/>
          <w:i w:val="0"/>
          <w:iCs w:val="0"/>
          <w:color w:val="auto"/>
          <w:sz w:val="24"/>
        </w:rPr>
        <w:t xml:space="preserve">in 1 Corinthians 13:2 </w:t>
      </w:r>
      <w:r w:rsidR="004945DF">
        <w:rPr>
          <w:rStyle w:val="IntenseEmphasis"/>
          <w:rFonts w:ascii="Calibri Light" w:hAnsi="Calibri Light"/>
          <w:i w:val="0"/>
          <w:iCs w:val="0"/>
          <w:color w:val="auto"/>
          <w:sz w:val="24"/>
        </w:rPr>
        <w:t xml:space="preserve">that without love “I am nothing”? </w:t>
      </w:r>
    </w:p>
    <w:p w14:paraId="1AD5148C" w14:textId="3BA1D9B5" w:rsidR="00E22FFC" w:rsidRPr="001E072D" w:rsidRDefault="0096363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that “we don’t love instead of obeying; we obey by loving”</w:t>
      </w:r>
      <w:r w:rsidR="007C1D88" w:rsidRPr="001E072D">
        <w:rPr>
          <w:rStyle w:val="IntenseEmphasis"/>
          <w:rFonts w:ascii="Calibri Light" w:hAnsi="Calibri Light"/>
          <w:i w:val="0"/>
          <w:iCs w:val="0"/>
          <w:color w:val="auto"/>
          <w:sz w:val="24"/>
        </w:rPr>
        <w:t>?</w:t>
      </w:r>
    </w:p>
    <w:p w14:paraId="7B820CEE" w14:textId="78A66E4A" w:rsidR="00FC5F01" w:rsidRPr="001E072D" w:rsidRDefault="00FB0E46" w:rsidP="00FC5F01">
      <w:pPr>
        <w:pStyle w:val="GBC-H1"/>
      </w:pPr>
      <w:r w:rsidRPr="00FB0E46">
        <w:t>Without love, you’ll sleep through Jesus’ return</w:t>
      </w:r>
    </w:p>
    <w:p w14:paraId="35C27AE9" w14:textId="07AE4656" w:rsidR="00EE637F" w:rsidRDefault="00EE637F" w:rsidP="00EE637F">
      <w:pPr>
        <w:pStyle w:val="GBC-H2"/>
        <w:numPr>
          <w:ilvl w:val="0"/>
          <w:numId w:val="23"/>
        </w:numPr>
      </w:pPr>
      <w:r>
        <w:t xml:space="preserve">Realize </w:t>
      </w:r>
      <w:r w:rsidR="00CF5F5B">
        <w:t>what</w:t>
      </w:r>
      <w:r>
        <w:t xml:space="preserve"> time</w:t>
      </w:r>
      <w:r w:rsidR="00CF5F5B">
        <w:t xml:space="preserve"> it is</w:t>
      </w:r>
    </w:p>
    <w:p w14:paraId="00F20D92" w14:textId="77777777" w:rsidR="00EE637F" w:rsidRDefault="00EE637F" w:rsidP="00EE637F">
      <w:pPr>
        <w:pStyle w:val="GBC-List"/>
      </w:pPr>
      <w:r>
        <w:t xml:space="preserve">v. 11 </w:t>
      </w:r>
      <w:r w:rsidRPr="00EE637F">
        <w:rPr>
          <w:i/>
          <w:iCs/>
        </w:rPr>
        <w:t>you know the time</w:t>
      </w:r>
    </w:p>
    <w:p w14:paraId="60FF541B" w14:textId="77777777" w:rsidR="00EE637F" w:rsidRPr="00EE637F" w:rsidRDefault="00EE637F" w:rsidP="00EE637F">
      <w:pPr>
        <w:pStyle w:val="GBC-List"/>
        <w:rPr>
          <w:i/>
          <w:iCs/>
        </w:rPr>
      </w:pPr>
      <w:r>
        <w:t xml:space="preserve">v. 11 </w:t>
      </w:r>
      <w:r w:rsidRPr="00EE637F">
        <w:rPr>
          <w:i/>
          <w:iCs/>
        </w:rPr>
        <w:t>For salvation is nearer to us now than when we first believed.</w:t>
      </w:r>
    </w:p>
    <w:p w14:paraId="3E4A873F" w14:textId="77777777" w:rsidR="00EE637F" w:rsidRPr="00EE637F" w:rsidRDefault="00EE637F" w:rsidP="00EE637F">
      <w:pPr>
        <w:pStyle w:val="GBC-List"/>
        <w:rPr>
          <w:i/>
          <w:iCs/>
        </w:rPr>
      </w:pPr>
      <w:r>
        <w:t xml:space="preserve">v. 12 </w:t>
      </w:r>
      <w:r w:rsidRPr="00EE637F">
        <w:rPr>
          <w:i/>
          <w:iCs/>
        </w:rPr>
        <w:t>The night is far gone; the day is at hand.</w:t>
      </w:r>
    </w:p>
    <w:p w14:paraId="4C334F5B" w14:textId="77777777" w:rsidR="00EE637F" w:rsidRPr="00EE637F" w:rsidRDefault="00EE637F" w:rsidP="00EE637F">
      <w:pPr>
        <w:pStyle w:val="GBC-List"/>
        <w:rPr>
          <w:i/>
          <w:iCs/>
        </w:rPr>
      </w:pPr>
      <w:r>
        <w:t xml:space="preserve">1 Thessalonians 5:2 </w:t>
      </w:r>
      <w:r w:rsidRPr="00EE637F">
        <w:rPr>
          <w:i/>
          <w:iCs/>
        </w:rPr>
        <w:t>For you yourselves are fully aware that the day of the Lord will come like a thief in the night.</w:t>
      </w:r>
    </w:p>
    <w:p w14:paraId="67783D3C" w14:textId="77777777" w:rsidR="00EE637F" w:rsidRPr="00DB78BD" w:rsidRDefault="00EE637F" w:rsidP="00EE637F">
      <w:pPr>
        <w:pStyle w:val="GBC-List"/>
        <w:rPr>
          <w:i/>
          <w:iCs/>
        </w:rPr>
      </w:pPr>
      <w:r>
        <w:t xml:space="preserve">Luke 21:34 </w:t>
      </w:r>
      <w:r w:rsidRPr="00DB78BD">
        <w:rPr>
          <w:i/>
          <w:iCs/>
        </w:rPr>
        <w:t>But watch yourselves lest your hearts be weighed down with dissipation and drunkenness and cares of this life, and that day come upon you suddenly like a trap.</w:t>
      </w:r>
    </w:p>
    <w:p w14:paraId="361E9700" w14:textId="77777777" w:rsidR="00EE637F" w:rsidRDefault="00EE637F" w:rsidP="00EE637F">
      <w:pPr>
        <w:pStyle w:val="GBC-H2"/>
        <w:numPr>
          <w:ilvl w:val="0"/>
          <w:numId w:val="23"/>
        </w:numPr>
      </w:pPr>
      <w:r>
        <w:t>Don’t hit the snooze button again</w:t>
      </w:r>
    </w:p>
    <w:p w14:paraId="4E939F2F" w14:textId="77777777" w:rsidR="00EE637F" w:rsidRPr="00DB78BD" w:rsidRDefault="00EE637F" w:rsidP="00EE637F">
      <w:pPr>
        <w:pStyle w:val="GBC-List"/>
        <w:rPr>
          <w:i/>
          <w:iCs/>
        </w:rPr>
      </w:pPr>
      <w:r>
        <w:t xml:space="preserve">v. 11 </w:t>
      </w:r>
      <w:r w:rsidRPr="00DB78BD">
        <w:rPr>
          <w:i/>
          <w:iCs/>
        </w:rPr>
        <w:t>the hour has come for you to wake from sleep</w:t>
      </w:r>
    </w:p>
    <w:p w14:paraId="104EB328" w14:textId="3110CF88" w:rsidR="00EE637F" w:rsidRPr="004338EF" w:rsidRDefault="00EE637F" w:rsidP="00E27513">
      <w:pPr>
        <w:pStyle w:val="GBC-List"/>
        <w:rPr>
          <w:i/>
          <w:iCs/>
        </w:rPr>
      </w:pPr>
      <w:r>
        <w:t>Mark 13:3</w:t>
      </w:r>
      <w:r w:rsidR="00E27513">
        <w:t>6-3</w:t>
      </w:r>
      <w:r>
        <w:t xml:space="preserve">7 </w:t>
      </w:r>
      <w:r w:rsidR="00E27513" w:rsidRPr="00990644">
        <w:rPr>
          <w:i/>
          <w:iCs/>
        </w:rPr>
        <w:t>lest he come suddenly and find you asleep</w:t>
      </w:r>
      <w:r w:rsidR="00015ED5" w:rsidRPr="00990644">
        <w:rPr>
          <w:i/>
          <w:iCs/>
        </w:rPr>
        <w:t xml:space="preserve"> …</w:t>
      </w:r>
      <w:r w:rsidR="00015ED5">
        <w:t xml:space="preserve"> </w:t>
      </w:r>
      <w:r w:rsidR="00E27513">
        <w:t xml:space="preserve"> </w:t>
      </w:r>
      <w:r w:rsidR="00855793" w:rsidRPr="00855793">
        <w:rPr>
          <w:i/>
          <w:iCs/>
        </w:rPr>
        <w:t>what</w:t>
      </w:r>
      <w:r w:rsidR="00855793">
        <w:t xml:space="preserve"> </w:t>
      </w:r>
      <w:r w:rsidRPr="004338EF">
        <w:rPr>
          <w:i/>
          <w:iCs/>
        </w:rPr>
        <w:t>I say to you I say to all: Stay awake.</w:t>
      </w:r>
    </w:p>
    <w:p w14:paraId="6CAD454B" w14:textId="0A867672" w:rsidR="00C0415A" w:rsidRPr="003C21C1" w:rsidRDefault="00EE637F" w:rsidP="003C21C1">
      <w:pPr>
        <w:pStyle w:val="GBC-List"/>
        <w:rPr>
          <w:i/>
          <w:iCs/>
        </w:rPr>
      </w:pPr>
      <w:r>
        <w:t xml:space="preserve">1 Thessalonians 5:5–6 </w:t>
      </w:r>
      <w:r w:rsidRPr="00DB78BD">
        <w:rPr>
          <w:i/>
          <w:iCs/>
        </w:rPr>
        <w:t>For you are all children of light, children of the day. We are not of the night or of the darkness. So then let us not sleep, as others do, but let us keep awake and be sober.</w:t>
      </w:r>
    </w:p>
    <w:p w14:paraId="4AB1F968" w14:textId="77777777" w:rsidR="00CA27BF" w:rsidRDefault="005105FC" w:rsidP="001E072D">
      <w:pPr>
        <w:pStyle w:val="GBC-Qbullet"/>
        <w:rPr>
          <w:rStyle w:val="eop"/>
        </w:rPr>
      </w:pPr>
      <w:r>
        <w:rPr>
          <w:rStyle w:val="eop"/>
        </w:rPr>
        <w:t xml:space="preserve">What does Paul mean when </w:t>
      </w:r>
      <w:r w:rsidR="00CA27BF">
        <w:rPr>
          <w:rStyle w:val="eop"/>
        </w:rPr>
        <w:t xml:space="preserve">he says, “you know the time”? </w:t>
      </w:r>
    </w:p>
    <w:p w14:paraId="6584A711" w14:textId="275A350D" w:rsidR="001E072D" w:rsidRDefault="00CA27BF" w:rsidP="001E072D">
      <w:pPr>
        <w:pStyle w:val="GBC-Qbullet"/>
        <w:rPr>
          <w:rStyle w:val="eop"/>
        </w:rPr>
      </w:pPr>
      <w:r>
        <w:rPr>
          <w:rStyle w:val="eop"/>
        </w:rPr>
        <w:t>What does knowing the time matter, anyway?</w:t>
      </w:r>
    </w:p>
    <w:p w14:paraId="6CEE4248" w14:textId="71481AC7" w:rsidR="00C25A7A" w:rsidRPr="00E10265" w:rsidRDefault="00C25A7A" w:rsidP="00E10265">
      <w:pPr>
        <w:pStyle w:val="GBC-Qbullet"/>
        <w:rPr>
          <w:rStyle w:val="IntenseEmphasis"/>
          <w:rFonts w:ascii="Calibri Light" w:hAnsi="Calibri Light"/>
          <w:i w:val="0"/>
          <w:iCs w:val="0"/>
          <w:color w:val="auto"/>
          <w:sz w:val="24"/>
        </w:rPr>
      </w:pPr>
      <w:r>
        <w:rPr>
          <w:rStyle w:val="eop"/>
        </w:rPr>
        <w:t>What was Jesus talking about when He said, “Stay awake”</w:t>
      </w:r>
      <w:r w:rsidR="00F92E9B">
        <w:rPr>
          <w:rStyle w:val="eop"/>
        </w:rPr>
        <w:t>?</w:t>
      </w:r>
      <w:r w:rsidR="00E10265">
        <w:rPr>
          <w:rStyle w:val="eop"/>
        </w:rPr>
        <w:t xml:space="preserve"> </w:t>
      </w:r>
      <w:r w:rsidR="003503A8">
        <w:rPr>
          <w:rStyle w:val="eop"/>
        </w:rPr>
        <w:t xml:space="preserve">    </w:t>
      </w:r>
      <w:r w:rsidR="00E10265">
        <w:rPr>
          <w:rStyle w:val="eop"/>
        </w:rPr>
        <w:t xml:space="preserve">I.e., </w:t>
      </w:r>
      <w:r w:rsidR="00531E1B">
        <w:rPr>
          <w:rStyle w:val="eop"/>
        </w:rPr>
        <w:t>What does “awake” living look like?</w:t>
      </w:r>
    </w:p>
    <w:p w14:paraId="33AEDBD4" w14:textId="77777777" w:rsidR="00E90614" w:rsidRDefault="00E90614">
      <w:pPr>
        <w:rPr>
          <w:rFonts w:ascii="Calibri Light" w:eastAsia="Times New Roman" w:hAnsi="Calibri Light" w:cstheme="majorBidi"/>
          <w:b/>
          <w:color w:val="000000" w:themeColor="text1"/>
          <w:sz w:val="24"/>
          <w:szCs w:val="32"/>
          <w:lang w:bidi="he-IL"/>
        </w:rPr>
      </w:pPr>
      <w:r>
        <w:br w:type="page"/>
      </w:r>
    </w:p>
    <w:p w14:paraId="6D33AC3E" w14:textId="701012D1" w:rsidR="007A39F7" w:rsidRDefault="004B0E58" w:rsidP="00FC5F01">
      <w:pPr>
        <w:pStyle w:val="GBC-H1"/>
      </w:pPr>
      <w:r w:rsidRPr="004B0E58">
        <w:lastRenderedPageBreak/>
        <w:t>Without love, you’re not dressed for where you want to go</w:t>
      </w:r>
    </w:p>
    <w:p w14:paraId="10251E33" w14:textId="77777777" w:rsidR="001E10A7" w:rsidRDefault="001E10A7" w:rsidP="001E10A7">
      <w:pPr>
        <w:pStyle w:val="GBC-H2"/>
        <w:numPr>
          <w:ilvl w:val="0"/>
          <w:numId w:val="22"/>
        </w:numPr>
      </w:pPr>
      <w:r>
        <w:t xml:space="preserve">The old you </w:t>
      </w:r>
      <w:proofErr w:type="gramStart"/>
      <w:r>
        <w:t>has</w:t>
      </w:r>
      <w:proofErr w:type="gramEnd"/>
      <w:r>
        <w:t xml:space="preserve"> to be peeled off daily</w:t>
      </w:r>
    </w:p>
    <w:p w14:paraId="7B043B4D" w14:textId="77777777" w:rsidR="001E10A7" w:rsidRPr="001E7908" w:rsidRDefault="001E10A7" w:rsidP="001E10A7">
      <w:pPr>
        <w:pStyle w:val="GBC-List"/>
        <w:rPr>
          <w:i/>
          <w:iCs/>
        </w:rPr>
      </w:pPr>
      <w:r>
        <w:t xml:space="preserve">v. 12 </w:t>
      </w:r>
      <w:r w:rsidRPr="001E7908">
        <w:rPr>
          <w:i/>
          <w:iCs/>
        </w:rPr>
        <w:t>let us cast off the works of darkness</w:t>
      </w:r>
    </w:p>
    <w:p w14:paraId="6C6402B0" w14:textId="77777777" w:rsidR="001E10A7" w:rsidRPr="001E7908" w:rsidRDefault="001E10A7" w:rsidP="001E10A7">
      <w:pPr>
        <w:pStyle w:val="GBC-List"/>
        <w:rPr>
          <w:i/>
          <w:iCs/>
        </w:rPr>
      </w:pPr>
      <w:r>
        <w:t xml:space="preserve">v. 13 </w:t>
      </w:r>
      <w:r w:rsidRPr="001E7908">
        <w:rPr>
          <w:i/>
          <w:iCs/>
        </w:rPr>
        <w:t>Let us walk … not in orgies and drunkenness, not in sexual immorality and sensuality, not in quarreling and jealousy.</w:t>
      </w:r>
    </w:p>
    <w:p w14:paraId="53C814BE" w14:textId="77777777" w:rsidR="001E10A7" w:rsidRPr="001E7908" w:rsidRDefault="001E10A7" w:rsidP="001E10A7">
      <w:pPr>
        <w:pStyle w:val="GBC-List"/>
        <w:rPr>
          <w:i/>
          <w:iCs/>
        </w:rPr>
      </w:pPr>
      <w:r>
        <w:t xml:space="preserve">Ephesians 4:22 </w:t>
      </w:r>
      <w:r w:rsidRPr="001E7908">
        <w:rPr>
          <w:i/>
          <w:iCs/>
        </w:rPr>
        <w:t>put off your old self, which belongs to your former manner of life and is corrupt through deceitful desires</w:t>
      </w:r>
    </w:p>
    <w:p w14:paraId="3DD0B223" w14:textId="77777777" w:rsidR="001E10A7" w:rsidRPr="001E7908" w:rsidRDefault="001E10A7" w:rsidP="001E10A7">
      <w:pPr>
        <w:pStyle w:val="GBC-List"/>
        <w:rPr>
          <w:i/>
          <w:iCs/>
        </w:rPr>
      </w:pPr>
      <w:r>
        <w:t xml:space="preserve">Hebrews 12:1 </w:t>
      </w:r>
      <w:r w:rsidRPr="001E7908">
        <w:rPr>
          <w:i/>
          <w:iCs/>
        </w:rPr>
        <w:t>let us also lay aside every weight, and sin which clings so closely, and let us run with endurance the race that is set before us</w:t>
      </w:r>
    </w:p>
    <w:p w14:paraId="09FDB999" w14:textId="77777777" w:rsidR="001E10A7" w:rsidRDefault="001E10A7" w:rsidP="001E10A7">
      <w:pPr>
        <w:pStyle w:val="GBC-H2"/>
        <w:numPr>
          <w:ilvl w:val="0"/>
          <w:numId w:val="22"/>
        </w:numPr>
      </w:pPr>
      <w:r>
        <w:t xml:space="preserve">The new you </w:t>
      </w:r>
      <w:proofErr w:type="gramStart"/>
      <w:r>
        <w:t>needs</w:t>
      </w:r>
      <w:proofErr w:type="gramEnd"/>
      <w:r>
        <w:t xml:space="preserve"> to be put on daily</w:t>
      </w:r>
    </w:p>
    <w:p w14:paraId="65C5DFB9" w14:textId="77777777" w:rsidR="001E10A7" w:rsidRPr="00171B2F" w:rsidRDefault="001E10A7" w:rsidP="001E10A7">
      <w:pPr>
        <w:pStyle w:val="GBC-List"/>
        <w:rPr>
          <w:i/>
          <w:iCs/>
        </w:rPr>
      </w:pPr>
      <w:r>
        <w:t xml:space="preserve">v. 12 </w:t>
      </w:r>
      <w:r w:rsidRPr="00171B2F">
        <w:rPr>
          <w:i/>
          <w:iCs/>
        </w:rPr>
        <w:t>put on the armor of light</w:t>
      </w:r>
    </w:p>
    <w:p w14:paraId="73249E6F" w14:textId="77777777" w:rsidR="001E10A7" w:rsidRPr="00171B2F" w:rsidRDefault="001E10A7" w:rsidP="001E10A7">
      <w:pPr>
        <w:pStyle w:val="GBC-List"/>
        <w:rPr>
          <w:i/>
          <w:iCs/>
        </w:rPr>
      </w:pPr>
      <w:r>
        <w:t xml:space="preserve">Ephesians 6:11 </w:t>
      </w:r>
      <w:r w:rsidRPr="00171B2F">
        <w:rPr>
          <w:i/>
          <w:iCs/>
        </w:rPr>
        <w:t xml:space="preserve">Put on the whole armor of God, that you may be able to stand against the schemes of the devil. </w:t>
      </w:r>
    </w:p>
    <w:p w14:paraId="5EDF0D8C" w14:textId="77777777" w:rsidR="001E10A7" w:rsidRPr="00171B2F" w:rsidRDefault="001E10A7" w:rsidP="001E10A7">
      <w:pPr>
        <w:pStyle w:val="GBC-List"/>
        <w:rPr>
          <w:i/>
          <w:iCs/>
        </w:rPr>
      </w:pPr>
      <w:r>
        <w:t xml:space="preserve">v. 13 </w:t>
      </w:r>
      <w:r w:rsidRPr="00171B2F">
        <w:rPr>
          <w:i/>
          <w:iCs/>
        </w:rPr>
        <w:t>walk properly as in the daytime</w:t>
      </w:r>
    </w:p>
    <w:p w14:paraId="586A6049" w14:textId="77777777" w:rsidR="001E10A7" w:rsidRPr="00171B2F" w:rsidRDefault="001E10A7" w:rsidP="001E10A7">
      <w:pPr>
        <w:pStyle w:val="GBC-List"/>
        <w:rPr>
          <w:i/>
          <w:iCs/>
        </w:rPr>
      </w:pPr>
      <w:r>
        <w:t xml:space="preserve">Job 29:14 </w:t>
      </w:r>
      <w:r w:rsidRPr="00171B2F">
        <w:rPr>
          <w:i/>
          <w:iCs/>
        </w:rPr>
        <w:t>I put on righteousness, and it clothed me; my justice was like a robe and a turban.</w:t>
      </w:r>
    </w:p>
    <w:p w14:paraId="03FCAF9C" w14:textId="77777777" w:rsidR="001E10A7" w:rsidRPr="00171B2F" w:rsidRDefault="001E10A7" w:rsidP="001E10A7">
      <w:pPr>
        <w:pStyle w:val="GBC-List"/>
        <w:rPr>
          <w:i/>
          <w:iCs/>
        </w:rPr>
      </w:pPr>
      <w:r>
        <w:t xml:space="preserve">Colossians 3:9-10 </w:t>
      </w:r>
      <w:r w:rsidRPr="00171B2F">
        <w:rPr>
          <w:i/>
          <w:iCs/>
        </w:rPr>
        <w:t>Do not lie to one another, seeing that you have put off the old self with its practices and have put on the new self, which is being renewed in knowledge after the image of its creator.</w:t>
      </w:r>
    </w:p>
    <w:p w14:paraId="1C69CF47" w14:textId="1F1B8467" w:rsidR="00CC2D38" w:rsidRDefault="001E10A7" w:rsidP="001E10A7">
      <w:pPr>
        <w:pStyle w:val="GBC-List"/>
      </w:pPr>
      <w:r>
        <w:t xml:space="preserve">v. 14 </w:t>
      </w:r>
      <w:r w:rsidRPr="001E10A7">
        <w:rPr>
          <w:i/>
          <w:iCs/>
        </w:rPr>
        <w:t>put on the Lord Jesus Christ</w:t>
      </w:r>
    </w:p>
    <w:p w14:paraId="4AB830BF" w14:textId="4CD92A0E" w:rsidR="00FC5F01" w:rsidRDefault="00D36FEE" w:rsidP="001E29C6">
      <w:pPr>
        <w:pStyle w:val="GBC-Qbullet"/>
        <w:rPr>
          <w:rStyle w:val="eop"/>
        </w:rPr>
      </w:pPr>
      <w:r>
        <w:rPr>
          <w:rStyle w:val="eop"/>
        </w:rPr>
        <w:t>How do you put off your old self</w:t>
      </w:r>
      <w:r w:rsidR="001E29C6">
        <w:rPr>
          <w:rStyle w:val="eop"/>
        </w:rPr>
        <w:t>?</w:t>
      </w:r>
    </w:p>
    <w:p w14:paraId="422F2843" w14:textId="0A9EA36F" w:rsidR="004E214A" w:rsidRDefault="004E214A" w:rsidP="001E29C6">
      <w:pPr>
        <w:pStyle w:val="GBC-Qbullet"/>
        <w:rPr>
          <w:rStyle w:val="eop"/>
        </w:rPr>
      </w:pPr>
      <w:r>
        <w:rPr>
          <w:rStyle w:val="eop"/>
        </w:rPr>
        <w:t>What does it mean to “put on the Lord Jesus Christ”?</w:t>
      </w:r>
    </w:p>
    <w:p w14:paraId="02F0A1C9" w14:textId="42E47501" w:rsidR="001D6CAA" w:rsidRPr="001E29C6" w:rsidRDefault="001D6CAA" w:rsidP="001E29C6">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Where do you need prayer in growing </w:t>
      </w:r>
      <w:r w:rsidR="00A721F2">
        <w:rPr>
          <w:rStyle w:val="GBC-H1Char"/>
          <w:rFonts w:eastAsiaTheme="minorHAnsi" w:cstheme="minorBidi"/>
          <w:b w:val="0"/>
          <w:color w:val="auto"/>
          <w:szCs w:val="24"/>
          <w:lang w:bidi="ar-SA"/>
        </w:rPr>
        <w:t>in loving Christlikeness?</w:t>
      </w:r>
    </w:p>
    <w:p w14:paraId="7155E8AD" w14:textId="51697ECE" w:rsidR="006E1591" w:rsidRDefault="006E1591" w:rsidP="00FC5F01">
      <w:pPr>
        <w:jc w:val="right"/>
        <w:rPr>
          <w:rFonts w:ascii="Calibri Light" w:hAnsi="Calibri Light" w:cs="Calibri Light"/>
        </w:rPr>
      </w:pPr>
    </w:p>
    <w:p w14:paraId="57327DB3" w14:textId="77777777" w:rsidR="00A721F2" w:rsidRDefault="00A721F2" w:rsidP="00FC5F01">
      <w:pPr>
        <w:jc w:val="right"/>
        <w:rPr>
          <w:rFonts w:ascii="Calibri Light" w:hAnsi="Calibri Light" w:cs="Calibri Light"/>
        </w:rPr>
      </w:pPr>
    </w:p>
    <w:p w14:paraId="1828BE9A" w14:textId="63CEE81D"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30135A">
        <w:rPr>
          <w:rFonts w:ascii="Calibri Light" w:hAnsi="Calibri Light" w:cs="Calibri Light"/>
        </w:rPr>
        <w:t>Romans 1</w:t>
      </w:r>
      <w:r w:rsidR="00DA1ACB">
        <w:rPr>
          <w:rFonts w:ascii="Calibri Light" w:hAnsi="Calibri Light" w:cs="Calibri Light"/>
        </w:rPr>
        <w:t>4</w:t>
      </w:r>
      <w:r w:rsidR="0030135A">
        <w:rPr>
          <w:rFonts w:ascii="Calibri Light" w:hAnsi="Calibri Light" w:cs="Calibri Light"/>
        </w:rPr>
        <w:t>:</w:t>
      </w:r>
      <w:r w:rsidR="00DA1ACB">
        <w:rPr>
          <w:rFonts w:ascii="Calibri Light" w:hAnsi="Calibri Light" w:cs="Calibri Light"/>
        </w:rPr>
        <w:t>1-12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F1C6" w14:textId="77777777" w:rsidR="00161C74" w:rsidRDefault="00161C74" w:rsidP="000958B9">
      <w:pPr>
        <w:spacing w:after="0" w:line="240" w:lineRule="auto"/>
      </w:pPr>
      <w:r>
        <w:separator/>
      </w:r>
    </w:p>
  </w:endnote>
  <w:endnote w:type="continuationSeparator" w:id="0">
    <w:p w14:paraId="0BB5756B" w14:textId="77777777" w:rsidR="00161C74" w:rsidRDefault="00161C74"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6814" w14:textId="77777777" w:rsidR="00161C74" w:rsidRDefault="00161C74" w:rsidP="000958B9">
      <w:pPr>
        <w:spacing w:after="0" w:line="240" w:lineRule="auto"/>
      </w:pPr>
      <w:r>
        <w:separator/>
      </w:r>
    </w:p>
  </w:footnote>
  <w:footnote w:type="continuationSeparator" w:id="0">
    <w:p w14:paraId="2D359DCA" w14:textId="77777777" w:rsidR="00161C74" w:rsidRDefault="00161C74"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43AFC086" w:rsidR="000958B9" w:rsidRPr="000958B9" w:rsidRDefault="00990644"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D271F">
          <w:rPr>
            <w:rFonts w:ascii="Source Sans Pro" w:hAnsi="Source Sans Pro"/>
            <w:sz w:val="32"/>
            <w:szCs w:val="32"/>
          </w:rPr>
          <w:t>Reasons to Care</w:t>
        </w:r>
      </w:sdtContent>
    </w:sdt>
    <w:r w:rsidR="00EE637F">
      <w:rPr>
        <w:rFonts w:ascii="Source Sans Pro" w:hAnsi="Source Sans Pro"/>
        <w:sz w:val="32"/>
        <w:szCs w:val="32"/>
      </w:rPr>
      <w:tab/>
    </w:r>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4D250E">
          <w:rPr>
            <w:rFonts w:asciiTheme="majorHAnsi" w:hAnsiTheme="majorHAnsi"/>
            <w:color w:val="808080" w:themeColor="background1" w:themeShade="80"/>
          </w:rPr>
          <w:t>Romans 13:8-14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075C"/>
    <w:rsid w:val="000018D0"/>
    <w:rsid w:val="00015ED5"/>
    <w:rsid w:val="000216AE"/>
    <w:rsid w:val="00053E9D"/>
    <w:rsid w:val="00057026"/>
    <w:rsid w:val="00075797"/>
    <w:rsid w:val="00080F9A"/>
    <w:rsid w:val="00083B6D"/>
    <w:rsid w:val="000958B9"/>
    <w:rsid w:val="000A34A4"/>
    <w:rsid w:val="000C3689"/>
    <w:rsid w:val="000C64F7"/>
    <w:rsid w:val="000F5971"/>
    <w:rsid w:val="001214D5"/>
    <w:rsid w:val="00136B50"/>
    <w:rsid w:val="001431E4"/>
    <w:rsid w:val="00161C74"/>
    <w:rsid w:val="001660D8"/>
    <w:rsid w:val="0016755D"/>
    <w:rsid w:val="00171B2F"/>
    <w:rsid w:val="00181798"/>
    <w:rsid w:val="00186681"/>
    <w:rsid w:val="0019044D"/>
    <w:rsid w:val="00194ED4"/>
    <w:rsid w:val="001A58A4"/>
    <w:rsid w:val="001B2308"/>
    <w:rsid w:val="001D229A"/>
    <w:rsid w:val="001D6CAA"/>
    <w:rsid w:val="001E072D"/>
    <w:rsid w:val="001E10A7"/>
    <w:rsid w:val="001E298D"/>
    <w:rsid w:val="001E29C6"/>
    <w:rsid w:val="001E3BF9"/>
    <w:rsid w:val="001E3FDF"/>
    <w:rsid w:val="001E5741"/>
    <w:rsid w:val="001E7908"/>
    <w:rsid w:val="002034F5"/>
    <w:rsid w:val="002039BE"/>
    <w:rsid w:val="002121ED"/>
    <w:rsid w:val="002539EA"/>
    <w:rsid w:val="00256A63"/>
    <w:rsid w:val="002624B8"/>
    <w:rsid w:val="00263832"/>
    <w:rsid w:val="00266B8B"/>
    <w:rsid w:val="00267064"/>
    <w:rsid w:val="0027197F"/>
    <w:rsid w:val="00280E4F"/>
    <w:rsid w:val="00287ED2"/>
    <w:rsid w:val="002942F0"/>
    <w:rsid w:val="002B058B"/>
    <w:rsid w:val="002C6E2C"/>
    <w:rsid w:val="002D4306"/>
    <w:rsid w:val="002D44A5"/>
    <w:rsid w:val="002F179A"/>
    <w:rsid w:val="002F68BC"/>
    <w:rsid w:val="0030135A"/>
    <w:rsid w:val="0030443B"/>
    <w:rsid w:val="00310FD6"/>
    <w:rsid w:val="00325AC9"/>
    <w:rsid w:val="00343286"/>
    <w:rsid w:val="003503A8"/>
    <w:rsid w:val="00391C6A"/>
    <w:rsid w:val="003A5EB8"/>
    <w:rsid w:val="003B57DB"/>
    <w:rsid w:val="003C21C1"/>
    <w:rsid w:val="003E20E6"/>
    <w:rsid w:val="003E26AA"/>
    <w:rsid w:val="003E5D14"/>
    <w:rsid w:val="003E7252"/>
    <w:rsid w:val="003F257C"/>
    <w:rsid w:val="003F4364"/>
    <w:rsid w:val="00406710"/>
    <w:rsid w:val="00416422"/>
    <w:rsid w:val="00421867"/>
    <w:rsid w:val="004338EF"/>
    <w:rsid w:val="004440F8"/>
    <w:rsid w:val="0046249B"/>
    <w:rsid w:val="0047549F"/>
    <w:rsid w:val="00490F76"/>
    <w:rsid w:val="004945DF"/>
    <w:rsid w:val="004A5D2F"/>
    <w:rsid w:val="004B0E58"/>
    <w:rsid w:val="004B1BF3"/>
    <w:rsid w:val="004C477D"/>
    <w:rsid w:val="004D250E"/>
    <w:rsid w:val="004D2DDF"/>
    <w:rsid w:val="004E08FA"/>
    <w:rsid w:val="004E214A"/>
    <w:rsid w:val="004F29C1"/>
    <w:rsid w:val="00504445"/>
    <w:rsid w:val="005105FC"/>
    <w:rsid w:val="00510888"/>
    <w:rsid w:val="00513EE7"/>
    <w:rsid w:val="00531E1B"/>
    <w:rsid w:val="0053403B"/>
    <w:rsid w:val="0053795E"/>
    <w:rsid w:val="00540391"/>
    <w:rsid w:val="00542390"/>
    <w:rsid w:val="0054375C"/>
    <w:rsid w:val="00550B8F"/>
    <w:rsid w:val="0055349F"/>
    <w:rsid w:val="005607B8"/>
    <w:rsid w:val="005610E4"/>
    <w:rsid w:val="00584CD4"/>
    <w:rsid w:val="00584DAB"/>
    <w:rsid w:val="00586C8C"/>
    <w:rsid w:val="0059306E"/>
    <w:rsid w:val="005A2FB3"/>
    <w:rsid w:val="005B439E"/>
    <w:rsid w:val="005B5366"/>
    <w:rsid w:val="005B6838"/>
    <w:rsid w:val="005C4EDB"/>
    <w:rsid w:val="005C596B"/>
    <w:rsid w:val="005D1D60"/>
    <w:rsid w:val="00640C66"/>
    <w:rsid w:val="00640CCA"/>
    <w:rsid w:val="00644CA1"/>
    <w:rsid w:val="00652F20"/>
    <w:rsid w:val="00686BF4"/>
    <w:rsid w:val="00690713"/>
    <w:rsid w:val="006E1591"/>
    <w:rsid w:val="006E4CAD"/>
    <w:rsid w:val="00715A49"/>
    <w:rsid w:val="00723B30"/>
    <w:rsid w:val="007341F1"/>
    <w:rsid w:val="007355B3"/>
    <w:rsid w:val="00750B14"/>
    <w:rsid w:val="00751171"/>
    <w:rsid w:val="007A39F7"/>
    <w:rsid w:val="007A4F6C"/>
    <w:rsid w:val="007C1472"/>
    <w:rsid w:val="007C1D88"/>
    <w:rsid w:val="007C40CF"/>
    <w:rsid w:val="007C64B6"/>
    <w:rsid w:val="007D0A81"/>
    <w:rsid w:val="007D2336"/>
    <w:rsid w:val="007E24E8"/>
    <w:rsid w:val="00804D12"/>
    <w:rsid w:val="00814A55"/>
    <w:rsid w:val="00815165"/>
    <w:rsid w:val="00817F6A"/>
    <w:rsid w:val="00821696"/>
    <w:rsid w:val="00831481"/>
    <w:rsid w:val="008329D3"/>
    <w:rsid w:val="0084361A"/>
    <w:rsid w:val="00855793"/>
    <w:rsid w:val="00881981"/>
    <w:rsid w:val="00887482"/>
    <w:rsid w:val="008A5224"/>
    <w:rsid w:val="008C06CA"/>
    <w:rsid w:val="008D0DCD"/>
    <w:rsid w:val="008F0DD1"/>
    <w:rsid w:val="008F7005"/>
    <w:rsid w:val="009311A7"/>
    <w:rsid w:val="00932AD0"/>
    <w:rsid w:val="009364C3"/>
    <w:rsid w:val="00946263"/>
    <w:rsid w:val="009472BF"/>
    <w:rsid w:val="00962B44"/>
    <w:rsid w:val="0096363F"/>
    <w:rsid w:val="00963D20"/>
    <w:rsid w:val="00990644"/>
    <w:rsid w:val="009A49BC"/>
    <w:rsid w:val="009C3496"/>
    <w:rsid w:val="009D29BF"/>
    <w:rsid w:val="009D5D04"/>
    <w:rsid w:val="009D7C88"/>
    <w:rsid w:val="009E0E3A"/>
    <w:rsid w:val="009E66EE"/>
    <w:rsid w:val="00A21485"/>
    <w:rsid w:val="00A42287"/>
    <w:rsid w:val="00A42F81"/>
    <w:rsid w:val="00A607BA"/>
    <w:rsid w:val="00A721F2"/>
    <w:rsid w:val="00A870D6"/>
    <w:rsid w:val="00A911E7"/>
    <w:rsid w:val="00AA38D7"/>
    <w:rsid w:val="00AB0A76"/>
    <w:rsid w:val="00AB2D15"/>
    <w:rsid w:val="00AC76DA"/>
    <w:rsid w:val="00AD020A"/>
    <w:rsid w:val="00AD270C"/>
    <w:rsid w:val="00AF5AC0"/>
    <w:rsid w:val="00B254E5"/>
    <w:rsid w:val="00B3475C"/>
    <w:rsid w:val="00B46BC9"/>
    <w:rsid w:val="00B51FB2"/>
    <w:rsid w:val="00B657FA"/>
    <w:rsid w:val="00B67574"/>
    <w:rsid w:val="00B812D5"/>
    <w:rsid w:val="00B825AB"/>
    <w:rsid w:val="00B85EDA"/>
    <w:rsid w:val="00B87C56"/>
    <w:rsid w:val="00BA0194"/>
    <w:rsid w:val="00BA1DA9"/>
    <w:rsid w:val="00BA4792"/>
    <w:rsid w:val="00BE1F2F"/>
    <w:rsid w:val="00BE2164"/>
    <w:rsid w:val="00BF4692"/>
    <w:rsid w:val="00C0415A"/>
    <w:rsid w:val="00C10140"/>
    <w:rsid w:val="00C25A7A"/>
    <w:rsid w:val="00C6238B"/>
    <w:rsid w:val="00C67258"/>
    <w:rsid w:val="00C712B9"/>
    <w:rsid w:val="00C86412"/>
    <w:rsid w:val="00C9216B"/>
    <w:rsid w:val="00CA27BF"/>
    <w:rsid w:val="00CA4008"/>
    <w:rsid w:val="00CC2D38"/>
    <w:rsid w:val="00CC3935"/>
    <w:rsid w:val="00CE1AB9"/>
    <w:rsid w:val="00CE2C7D"/>
    <w:rsid w:val="00CE7A50"/>
    <w:rsid w:val="00CF5F5B"/>
    <w:rsid w:val="00D16C2D"/>
    <w:rsid w:val="00D218B5"/>
    <w:rsid w:val="00D30B34"/>
    <w:rsid w:val="00D353D4"/>
    <w:rsid w:val="00D36FEE"/>
    <w:rsid w:val="00D46F87"/>
    <w:rsid w:val="00D644E8"/>
    <w:rsid w:val="00D73747"/>
    <w:rsid w:val="00D75B3D"/>
    <w:rsid w:val="00D905D2"/>
    <w:rsid w:val="00DA1ACB"/>
    <w:rsid w:val="00DA23CE"/>
    <w:rsid w:val="00DA3026"/>
    <w:rsid w:val="00DA64A5"/>
    <w:rsid w:val="00DB78BD"/>
    <w:rsid w:val="00DC6436"/>
    <w:rsid w:val="00DD271F"/>
    <w:rsid w:val="00DF0057"/>
    <w:rsid w:val="00E02893"/>
    <w:rsid w:val="00E029E3"/>
    <w:rsid w:val="00E069C1"/>
    <w:rsid w:val="00E10265"/>
    <w:rsid w:val="00E17272"/>
    <w:rsid w:val="00E22FFC"/>
    <w:rsid w:val="00E27513"/>
    <w:rsid w:val="00E465E9"/>
    <w:rsid w:val="00E5124B"/>
    <w:rsid w:val="00E70528"/>
    <w:rsid w:val="00E90614"/>
    <w:rsid w:val="00E91492"/>
    <w:rsid w:val="00E93D58"/>
    <w:rsid w:val="00EA3E22"/>
    <w:rsid w:val="00EA743E"/>
    <w:rsid w:val="00EE637F"/>
    <w:rsid w:val="00F101B8"/>
    <w:rsid w:val="00F143F9"/>
    <w:rsid w:val="00F21BE9"/>
    <w:rsid w:val="00F4384D"/>
    <w:rsid w:val="00F513B7"/>
    <w:rsid w:val="00F63426"/>
    <w:rsid w:val="00F703AA"/>
    <w:rsid w:val="00F81EB3"/>
    <w:rsid w:val="00F92E9B"/>
    <w:rsid w:val="00F95B00"/>
    <w:rsid w:val="00FA1574"/>
    <w:rsid w:val="00FB0E46"/>
    <w:rsid w:val="00FC5F01"/>
    <w:rsid w:val="00FD23B6"/>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52AD6"/>
    <w:rsid w:val="006F089E"/>
    <w:rsid w:val="00A74F4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64</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to Care</dc:title>
  <dc:subject>Series: Navigating Our Differences with Unity</dc:subject>
  <dc:creator>Paul Sadler</dc:creator>
  <cp:keywords/>
  <dc:description/>
  <cp:lastModifiedBy>Paul Sadler</cp:lastModifiedBy>
  <cp:revision>51</cp:revision>
  <cp:lastPrinted>2017-12-06T19:26:00Z</cp:lastPrinted>
  <dcterms:created xsi:type="dcterms:W3CDTF">2022-01-14T01:58:00Z</dcterms:created>
  <dcterms:modified xsi:type="dcterms:W3CDTF">2022-01-14T15:29:00Z</dcterms:modified>
  <cp:category>Romans 13:8-14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