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2DC1263F" w:rsidR="000958B9" w:rsidRPr="00715A49" w:rsidRDefault="00003A6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4"/>
            <w:szCs w:val="3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C0780" w:rsidRPr="000D6530">
            <w:rPr>
              <w:rStyle w:val="TitleChar"/>
              <w:sz w:val="34"/>
              <w:szCs w:val="34"/>
            </w:rPr>
            <w:t>God’s Power to Help You Change</w:t>
          </w:r>
        </w:sdtContent>
      </w:sdt>
      <w:r w:rsidR="00D905D2">
        <w:rPr>
          <w:rStyle w:val="TitleChar"/>
        </w:rPr>
        <w:tab/>
      </w:r>
      <w:r w:rsidR="00DC0780">
        <w:rPr>
          <w:rFonts w:asciiTheme="majorHAnsi" w:hAnsiTheme="majorHAnsi"/>
          <w:sz w:val="28"/>
          <w:szCs w:val="28"/>
        </w:rPr>
        <w:t>February</w:t>
      </w:r>
      <w:r w:rsidR="000958B9" w:rsidRPr="00715A49">
        <w:rPr>
          <w:rFonts w:asciiTheme="majorHAnsi" w:hAnsiTheme="majorHAnsi"/>
          <w:sz w:val="28"/>
          <w:szCs w:val="28"/>
        </w:rPr>
        <w:t xml:space="preserve"> </w:t>
      </w:r>
      <w:r w:rsidR="000D6530">
        <w:rPr>
          <w:rFonts w:asciiTheme="majorHAnsi" w:hAnsiTheme="majorHAnsi"/>
          <w:sz w:val="28"/>
          <w:szCs w:val="28"/>
        </w:rPr>
        <w:t>14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B7B56">
        <w:rPr>
          <w:rFonts w:asciiTheme="majorHAnsi" w:hAnsiTheme="majorHAnsi"/>
          <w:sz w:val="28"/>
          <w:szCs w:val="28"/>
        </w:rPr>
        <w:t>1</w:t>
      </w:r>
    </w:p>
    <w:p w14:paraId="73562D33" w14:textId="4819271A" w:rsidR="00A62CD7" w:rsidRPr="00715A49" w:rsidRDefault="00003A6A" w:rsidP="002B7B56">
      <w:pPr>
        <w:pStyle w:val="Header"/>
        <w:pBdr>
          <w:bottom w:val="single" w:sz="18" w:space="1" w:color="808080" w:themeColor="background1" w:themeShade="80"/>
        </w:pBdr>
        <w:tabs>
          <w:tab w:val="clear" w:pos="4680"/>
          <w:tab w:val="clear" w:pos="9360"/>
          <w:tab w:val="center" w:pos="3119"/>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2B7B56">
            <w:rPr>
              <w:rFonts w:asciiTheme="majorHAnsi" w:hAnsiTheme="majorHAnsi"/>
              <w:i/>
              <w:iCs/>
              <w:sz w:val="24"/>
              <w:szCs w:val="24"/>
            </w:rPr>
            <w:t>Romans</w:t>
          </w:r>
          <w:r w:rsidR="00B812D5" w:rsidRPr="00B812D5">
            <w:rPr>
              <w:rFonts w:asciiTheme="majorHAnsi" w:hAnsiTheme="majorHAnsi"/>
              <w:i/>
              <w:iCs/>
              <w:sz w:val="24"/>
              <w:szCs w:val="24"/>
            </w:rPr>
            <w:t xml:space="preserve"> </w:t>
          </w:r>
          <w:r w:rsidR="000D6530">
            <w:rPr>
              <w:rFonts w:asciiTheme="majorHAnsi" w:hAnsiTheme="majorHAnsi"/>
              <w:i/>
              <w:iCs/>
              <w:sz w:val="24"/>
              <w:szCs w:val="24"/>
            </w:rPr>
            <w:t>8:1-17</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C2A17" w:rsidRPr="009E66EE">
            <w:rPr>
              <w:rFonts w:asciiTheme="majorHAnsi" w:hAnsiTheme="majorHAnsi"/>
              <w:i/>
              <w:iCs/>
              <w:sz w:val="24"/>
              <w:szCs w:val="24"/>
            </w:rPr>
            <w:t xml:space="preserve">Series: </w:t>
          </w:r>
          <w:r w:rsidR="009E66EE" w:rsidRPr="009E66EE">
            <w:rPr>
              <w:rFonts w:asciiTheme="majorHAnsi" w:hAnsiTheme="majorHAnsi"/>
              <w:i/>
              <w:iCs/>
              <w:sz w:val="24"/>
              <w:szCs w:val="24"/>
            </w:rPr>
            <w:t xml:space="preserve">How </w:t>
          </w:r>
          <w:r w:rsidR="002C2A17">
            <w:rPr>
              <w:rFonts w:asciiTheme="majorHAnsi" w:hAnsiTheme="majorHAnsi"/>
              <w:i/>
              <w:iCs/>
              <w:sz w:val="24"/>
              <w:szCs w:val="24"/>
            </w:rPr>
            <w:t>God Helps Us Change</w:t>
          </w:r>
        </w:sdtContent>
      </w:sdt>
    </w:p>
    <w:p w14:paraId="4C110380" w14:textId="56B0B5B9" w:rsidR="00FC5F01" w:rsidRDefault="00BB1A35" w:rsidP="00FC5F01">
      <w:pPr>
        <w:pStyle w:val="Quote"/>
      </w:pPr>
      <w:r w:rsidRPr="00BB1A35">
        <w:t>The believer’s once-for-all death to the law of sin does not free him from the necessity of mortifying sin in his members; it makes it necessary and possible for him to do so.”</w:t>
      </w:r>
      <w:r>
        <w:t xml:space="preserve"> – John Murray</w:t>
      </w:r>
    </w:p>
    <w:p w14:paraId="43C016A6" w14:textId="28B7A906" w:rsidR="00FC5F01" w:rsidRPr="00FC5F01" w:rsidRDefault="00FC5F01" w:rsidP="008F0DD1">
      <w:r>
        <w:t>Intro</w:t>
      </w:r>
      <w:r w:rsidR="00B254E5">
        <w:t>:</w:t>
      </w:r>
      <w:r w:rsidR="002B7B56">
        <w:t xml:space="preserve"> </w:t>
      </w:r>
      <w:r w:rsidR="00254EB1" w:rsidRPr="00254EB1">
        <w:t>‘The devil inside me’?</w:t>
      </w:r>
    </w:p>
    <w:p w14:paraId="3B31AD48" w14:textId="18405312" w:rsidR="002034F5" w:rsidRPr="001E072D" w:rsidRDefault="00920014" w:rsidP="00080F9A">
      <w:pPr>
        <w:pStyle w:val="GBC-H1"/>
      </w:pPr>
      <w:r w:rsidRPr="00920014">
        <w:t xml:space="preserve">The Spirit frees from condemnation those who walk according to the Spirit </w:t>
      </w:r>
      <w:r w:rsidRPr="00920014">
        <w:tab/>
      </w:r>
      <w:r w:rsidR="00CD4F5D">
        <w:tab/>
      </w:r>
      <w:r w:rsidRPr="00920014">
        <w:t>vv. 1-4</w:t>
      </w:r>
    </w:p>
    <w:p w14:paraId="7999220C" w14:textId="37AC80F5" w:rsidR="006A0540" w:rsidRDefault="006A0540" w:rsidP="006A0540">
      <w:pPr>
        <w:pStyle w:val="GBC-H2"/>
      </w:pPr>
      <w:r>
        <w:t>There is no condemnation for those whom God has set free</w:t>
      </w:r>
    </w:p>
    <w:p w14:paraId="02BC29B6" w14:textId="77777777" w:rsidR="006A0540" w:rsidRDefault="006A0540" w:rsidP="006A0540">
      <w:pPr>
        <w:pStyle w:val="GBC-List"/>
      </w:pPr>
      <w:r>
        <w:t xml:space="preserve">v. 1 </w:t>
      </w:r>
      <w:r w:rsidRPr="006A0540">
        <w:rPr>
          <w:i/>
          <w:iCs/>
        </w:rPr>
        <w:t>There is therefore now no condemnation for those who are in Christ Jesus.</w:t>
      </w:r>
    </w:p>
    <w:p w14:paraId="0798EEA2" w14:textId="77777777" w:rsidR="006A0540" w:rsidRPr="006A0540" w:rsidRDefault="006A0540" w:rsidP="006A0540">
      <w:pPr>
        <w:pStyle w:val="GBC-List"/>
        <w:rPr>
          <w:i/>
          <w:iCs/>
        </w:rPr>
      </w:pPr>
      <w:r>
        <w:t xml:space="preserve">v. 2 </w:t>
      </w:r>
      <w:r w:rsidRPr="006A0540">
        <w:rPr>
          <w:i/>
          <w:iCs/>
        </w:rPr>
        <w:t>For the law of the Spirit of life has set you free in Christ Jesus from the law of sin and death.</w:t>
      </w:r>
    </w:p>
    <w:p w14:paraId="11076338" w14:textId="3596F107" w:rsidR="006A0540" w:rsidRPr="006A0540" w:rsidRDefault="006A0540" w:rsidP="006A0540">
      <w:pPr>
        <w:pStyle w:val="GBC-List"/>
        <w:rPr>
          <w:i/>
          <w:iCs/>
        </w:rPr>
      </w:pPr>
      <w:r>
        <w:t xml:space="preserve">v. 3 </w:t>
      </w:r>
      <w:r w:rsidRPr="006A0540">
        <w:rPr>
          <w:i/>
          <w:iCs/>
        </w:rPr>
        <w:t>God has done what the law</w:t>
      </w:r>
      <w:r w:rsidR="00ED1E9E">
        <w:rPr>
          <w:i/>
          <w:iCs/>
        </w:rPr>
        <w:t xml:space="preserve"> … </w:t>
      </w:r>
      <w:r w:rsidRPr="006A0540">
        <w:rPr>
          <w:i/>
          <w:iCs/>
        </w:rPr>
        <w:t>could not do.</w:t>
      </w:r>
    </w:p>
    <w:p w14:paraId="637625D0" w14:textId="3A1E4E3E" w:rsidR="006A0540" w:rsidRPr="006A0540" w:rsidRDefault="006A0540" w:rsidP="006A0540">
      <w:pPr>
        <w:pStyle w:val="GBC-List"/>
        <w:rPr>
          <w:i/>
          <w:iCs/>
        </w:rPr>
      </w:pPr>
      <w:r>
        <w:t xml:space="preserve">v. 3 </w:t>
      </w:r>
      <w:r w:rsidRPr="006A0540">
        <w:rPr>
          <w:i/>
          <w:iCs/>
        </w:rPr>
        <w:t>By sending his own Son in the likeness of sinful flesh and for sin, he condemned sin in the flesh</w:t>
      </w:r>
      <w:r>
        <w:rPr>
          <w:i/>
          <w:iCs/>
        </w:rPr>
        <w:t xml:space="preserve"> …</w:t>
      </w:r>
    </w:p>
    <w:p w14:paraId="46957C49" w14:textId="77777777" w:rsidR="006A0540" w:rsidRDefault="006A0540" w:rsidP="006A0540">
      <w:pPr>
        <w:pStyle w:val="GBC-List"/>
      </w:pPr>
      <w:r>
        <w:t xml:space="preserve">v. 4 </w:t>
      </w:r>
      <w:r w:rsidRPr="006A0540">
        <w:rPr>
          <w:i/>
          <w:iCs/>
        </w:rPr>
        <w:t>in order that the righteous requirement of the law might be fulfilled in us</w:t>
      </w:r>
    </w:p>
    <w:p w14:paraId="6FCDC4E6" w14:textId="77777777" w:rsidR="006A0540" w:rsidRDefault="006A0540" w:rsidP="006A0540">
      <w:pPr>
        <w:pStyle w:val="GBC-H2"/>
      </w:pPr>
      <w:r>
        <w:t>Those whom God has freed walk according to the Spirit</w:t>
      </w:r>
    </w:p>
    <w:p w14:paraId="49C9FD34" w14:textId="41E5A2F6" w:rsidR="00FC5F01" w:rsidRPr="001E072D" w:rsidRDefault="006A0540" w:rsidP="006A0540">
      <w:pPr>
        <w:pStyle w:val="GBC-List"/>
      </w:pPr>
      <w:r>
        <w:t xml:space="preserve">v. 4 </w:t>
      </w:r>
      <w:r w:rsidRPr="006A0540">
        <w:rPr>
          <w:i/>
          <w:iCs/>
        </w:rPr>
        <w:t>fulfilled in us, who walk not according to the flesh but according to the Spirit</w:t>
      </w:r>
    </w:p>
    <w:p w14:paraId="7E856ED5" w14:textId="5298189B" w:rsidR="006A0540" w:rsidRPr="00634480" w:rsidRDefault="000B71FF" w:rsidP="00FC5F01">
      <w:pPr>
        <w:pStyle w:val="GBC-Qbullet"/>
        <w:rPr>
          <w:rStyle w:val="IntenseEmphasis"/>
          <w:rFonts w:ascii="Calibri Light" w:hAnsi="Calibri Light"/>
          <w:i w:val="0"/>
          <w:iCs w:val="0"/>
          <w:color w:val="auto"/>
          <w:sz w:val="24"/>
        </w:rPr>
      </w:pPr>
      <w:r w:rsidRPr="00634480">
        <w:rPr>
          <w:rStyle w:val="IntenseEmphasis"/>
          <w:rFonts w:ascii="Calibri Light" w:hAnsi="Calibri Light"/>
          <w:i w:val="0"/>
          <w:iCs w:val="0"/>
          <w:color w:val="auto"/>
          <w:sz w:val="24"/>
        </w:rPr>
        <w:t xml:space="preserve">If God takes away the threat of condemnation, won’t </w:t>
      </w:r>
      <w:r w:rsidR="00371DA6" w:rsidRPr="00634480">
        <w:rPr>
          <w:rStyle w:val="IntenseEmphasis"/>
          <w:rFonts w:ascii="Calibri Light" w:hAnsi="Calibri Light"/>
          <w:i w:val="0"/>
          <w:iCs w:val="0"/>
          <w:color w:val="auto"/>
          <w:sz w:val="24"/>
        </w:rPr>
        <w:t xml:space="preserve">we </w:t>
      </w:r>
      <w:r w:rsidRPr="00634480">
        <w:rPr>
          <w:rStyle w:val="IntenseEmphasis"/>
          <w:rFonts w:ascii="Calibri Light" w:hAnsi="Calibri Light"/>
          <w:i w:val="0"/>
          <w:iCs w:val="0"/>
          <w:color w:val="auto"/>
          <w:sz w:val="24"/>
        </w:rPr>
        <w:t>be more likely to sin</w:t>
      </w:r>
      <w:r w:rsidR="00371DA6" w:rsidRPr="00634480">
        <w:rPr>
          <w:rStyle w:val="IntenseEmphasis"/>
          <w:rFonts w:ascii="Calibri Light" w:hAnsi="Calibri Light"/>
          <w:i w:val="0"/>
          <w:iCs w:val="0"/>
          <w:color w:val="auto"/>
          <w:sz w:val="24"/>
        </w:rPr>
        <w:t>?</w:t>
      </w:r>
      <w:r w:rsidR="00634480" w:rsidRPr="00634480">
        <w:rPr>
          <w:rStyle w:val="IntenseEmphasis"/>
          <w:rFonts w:ascii="Calibri Light" w:hAnsi="Calibri Light"/>
          <w:i w:val="0"/>
          <w:iCs w:val="0"/>
          <w:color w:val="auto"/>
          <w:sz w:val="24"/>
        </w:rPr>
        <w:t xml:space="preserve"> How does condemnation actually foster sin?</w:t>
      </w:r>
    </w:p>
    <w:p w14:paraId="3686B8D5" w14:textId="437C0747" w:rsidR="00A22B45" w:rsidRDefault="00A22B45" w:rsidP="00A22B4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does it mean to “walk </w:t>
      </w:r>
      <w:r w:rsidR="0071525D">
        <w:rPr>
          <w:rStyle w:val="IntenseEmphasis"/>
          <w:rFonts w:ascii="Calibri Light" w:hAnsi="Calibri Light"/>
          <w:i w:val="0"/>
          <w:iCs w:val="0"/>
          <w:color w:val="auto"/>
          <w:sz w:val="24"/>
        </w:rPr>
        <w:t xml:space="preserve">… </w:t>
      </w:r>
      <w:r>
        <w:rPr>
          <w:rStyle w:val="IntenseEmphasis"/>
          <w:rFonts w:ascii="Calibri Light" w:hAnsi="Calibri Light"/>
          <w:i w:val="0"/>
          <w:iCs w:val="0"/>
          <w:color w:val="auto"/>
          <w:sz w:val="24"/>
        </w:rPr>
        <w:t>according to the Spirit”?</w:t>
      </w:r>
    </w:p>
    <w:p w14:paraId="1AD5148C" w14:textId="30E0AE2D" w:rsidR="00E22FFC" w:rsidRPr="00A22B45" w:rsidRDefault="00AE0BC8" w:rsidP="00A22B4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we know if we’re walking according to the Spirit if we still struggle with sin?</w:t>
      </w:r>
    </w:p>
    <w:p w14:paraId="7B820CEE" w14:textId="76BFA896" w:rsidR="00FC5F01" w:rsidRPr="001E072D" w:rsidRDefault="00FB1A24" w:rsidP="00FC5F01">
      <w:pPr>
        <w:pStyle w:val="GBC-H1"/>
      </w:pPr>
      <w:r w:rsidRPr="00FB1A24">
        <w:lastRenderedPageBreak/>
        <w:t xml:space="preserve">The Spirit gives peace to those who set their minds on the things of the Spirit </w:t>
      </w:r>
      <w:r w:rsidRPr="00FB1A24">
        <w:tab/>
      </w:r>
      <w:r w:rsidR="00CD4F5D">
        <w:tab/>
      </w:r>
      <w:r w:rsidRPr="00FB1A24">
        <w:t>vv. 5-9</w:t>
      </w:r>
    </w:p>
    <w:p w14:paraId="44F199FD" w14:textId="77777777" w:rsidR="00A22993" w:rsidRDefault="00A22993" w:rsidP="00A22993">
      <w:pPr>
        <w:pStyle w:val="GBC-H2"/>
        <w:numPr>
          <w:ilvl w:val="0"/>
          <w:numId w:val="23"/>
        </w:numPr>
      </w:pPr>
      <w:r>
        <w:t>The mindset shaped by the world opposes God</w:t>
      </w:r>
    </w:p>
    <w:p w14:paraId="03AD571B" w14:textId="77777777" w:rsidR="00A22993" w:rsidRDefault="00A22993" w:rsidP="00A22993">
      <w:pPr>
        <w:pStyle w:val="GBC-List"/>
      </w:pPr>
      <w:r>
        <w:t xml:space="preserve">v. 5 </w:t>
      </w:r>
      <w:r w:rsidRPr="00A22993">
        <w:rPr>
          <w:i/>
          <w:iCs/>
        </w:rPr>
        <w:t>those who live according to the flesh set their minds on the things of the flesh</w:t>
      </w:r>
    </w:p>
    <w:p w14:paraId="2BF35245" w14:textId="77777777" w:rsidR="00A22993" w:rsidRPr="00A22993" w:rsidRDefault="00A22993" w:rsidP="00A22993">
      <w:pPr>
        <w:pStyle w:val="GBC-List"/>
        <w:rPr>
          <w:i/>
          <w:iCs/>
        </w:rPr>
      </w:pPr>
      <w:r>
        <w:t xml:space="preserve">v. 6 </w:t>
      </w:r>
      <w:r w:rsidRPr="00A22993">
        <w:rPr>
          <w:i/>
          <w:iCs/>
        </w:rPr>
        <w:t>to set the mind on the flesh is death</w:t>
      </w:r>
    </w:p>
    <w:p w14:paraId="30A7E208" w14:textId="77777777" w:rsidR="00A22993" w:rsidRDefault="00A22993" w:rsidP="00A22993">
      <w:pPr>
        <w:pStyle w:val="GBC-List"/>
      </w:pPr>
      <w:r>
        <w:t xml:space="preserve">v. 7 </w:t>
      </w:r>
      <w:r w:rsidRPr="00A22993">
        <w:rPr>
          <w:i/>
          <w:iCs/>
        </w:rPr>
        <w:t>the mind that is set on the flesh is hostile to God</w:t>
      </w:r>
    </w:p>
    <w:p w14:paraId="339712E4" w14:textId="77777777" w:rsidR="00A22993" w:rsidRPr="00A22993" w:rsidRDefault="00A22993" w:rsidP="00A22993">
      <w:pPr>
        <w:pStyle w:val="GBC-List"/>
        <w:rPr>
          <w:i/>
          <w:iCs/>
        </w:rPr>
      </w:pPr>
      <w:r>
        <w:t xml:space="preserve">v. 7 </w:t>
      </w:r>
      <w:r w:rsidRPr="00A22993">
        <w:rPr>
          <w:i/>
          <w:iCs/>
        </w:rPr>
        <w:t>it does not submit to God's law; indeed, it cannot</w:t>
      </w:r>
    </w:p>
    <w:p w14:paraId="45BC8154" w14:textId="77777777" w:rsidR="00A22993" w:rsidRDefault="00A22993" w:rsidP="00A22993">
      <w:pPr>
        <w:pStyle w:val="GBC-List"/>
      </w:pPr>
      <w:r>
        <w:t xml:space="preserve">v. 8 </w:t>
      </w:r>
      <w:r w:rsidRPr="00A22993">
        <w:rPr>
          <w:i/>
          <w:iCs/>
        </w:rPr>
        <w:t>Those who are in the flesh cannot please God.</w:t>
      </w:r>
    </w:p>
    <w:p w14:paraId="6BBA5ED0" w14:textId="77777777" w:rsidR="00A22993" w:rsidRDefault="00A22993" w:rsidP="00A22993">
      <w:pPr>
        <w:pStyle w:val="GBC-H2"/>
        <w:numPr>
          <w:ilvl w:val="0"/>
          <w:numId w:val="23"/>
        </w:numPr>
      </w:pPr>
      <w:r>
        <w:t>Faith transfers us from life in the flesh to life in the Spirit</w:t>
      </w:r>
    </w:p>
    <w:p w14:paraId="67D42F98" w14:textId="77777777" w:rsidR="00A22993" w:rsidRPr="00A22993" w:rsidRDefault="00A22993" w:rsidP="00A22993">
      <w:pPr>
        <w:pStyle w:val="GBC-List"/>
        <w:rPr>
          <w:i/>
          <w:iCs/>
        </w:rPr>
      </w:pPr>
      <w:r>
        <w:t xml:space="preserve">v. 9 </w:t>
      </w:r>
      <w:r w:rsidRPr="00A22993">
        <w:rPr>
          <w:i/>
          <w:iCs/>
        </w:rPr>
        <w:t xml:space="preserve">You, however, are not in the flesh but in the Spirit, if in fact the Spirit of God dwells in you. </w:t>
      </w:r>
    </w:p>
    <w:p w14:paraId="5232D8EC" w14:textId="77777777" w:rsidR="00A22993" w:rsidRPr="00A22993" w:rsidRDefault="00A22993" w:rsidP="00A22993">
      <w:pPr>
        <w:pStyle w:val="GBC-List"/>
        <w:rPr>
          <w:i/>
          <w:iCs/>
        </w:rPr>
      </w:pPr>
      <w:r>
        <w:t xml:space="preserve">v. 9 </w:t>
      </w:r>
      <w:r w:rsidRPr="00A22993">
        <w:rPr>
          <w:i/>
          <w:iCs/>
        </w:rPr>
        <w:t>Anyone who does not have the Spirit of Christ does not belong to him.</w:t>
      </w:r>
    </w:p>
    <w:p w14:paraId="03B8B57F" w14:textId="77777777" w:rsidR="00A22993" w:rsidRDefault="00A22993" w:rsidP="00A22993">
      <w:pPr>
        <w:pStyle w:val="GBC-H2"/>
        <w:numPr>
          <w:ilvl w:val="0"/>
          <w:numId w:val="23"/>
        </w:numPr>
      </w:pPr>
      <w:r>
        <w:t>The mindset shaped by the Spirit is at peace with God</w:t>
      </w:r>
    </w:p>
    <w:p w14:paraId="601781DB" w14:textId="77777777" w:rsidR="00A22993" w:rsidRPr="00A22993" w:rsidRDefault="00A22993" w:rsidP="00A22993">
      <w:pPr>
        <w:pStyle w:val="GBC-List"/>
        <w:rPr>
          <w:i/>
          <w:iCs/>
        </w:rPr>
      </w:pPr>
      <w:r>
        <w:t xml:space="preserve">v. 5 </w:t>
      </w:r>
      <w:r w:rsidRPr="00A22993">
        <w:rPr>
          <w:i/>
          <w:iCs/>
        </w:rPr>
        <w:t>those who live according to the Spirit set their minds on the things of the Spirit</w:t>
      </w:r>
    </w:p>
    <w:p w14:paraId="6CAD454B" w14:textId="6FF98803" w:rsidR="00C0415A" w:rsidRPr="001E072D" w:rsidRDefault="00A22993" w:rsidP="00A22993">
      <w:pPr>
        <w:pStyle w:val="GBC-List"/>
      </w:pPr>
      <w:r>
        <w:t xml:space="preserve">v. 6 </w:t>
      </w:r>
      <w:r w:rsidRPr="00A22993">
        <w:rPr>
          <w:i/>
          <w:iCs/>
        </w:rPr>
        <w:t>to set the mind on the Spirit is life and peace</w:t>
      </w:r>
    </w:p>
    <w:p w14:paraId="7D4B055C" w14:textId="708EC81F" w:rsidR="00816655" w:rsidRDefault="0061024C" w:rsidP="001E072D">
      <w:pPr>
        <w:pStyle w:val="GBC-Qbullet"/>
        <w:rPr>
          <w:rStyle w:val="eop"/>
        </w:rPr>
      </w:pPr>
      <w:r>
        <w:rPr>
          <w:rStyle w:val="eop"/>
        </w:rPr>
        <w:t>Why can’t s</w:t>
      </w:r>
      <w:r w:rsidR="00816655">
        <w:rPr>
          <w:rStyle w:val="eop"/>
        </w:rPr>
        <w:t>omeone who is “in the flesh”</w:t>
      </w:r>
      <w:r>
        <w:rPr>
          <w:rStyle w:val="eop"/>
        </w:rPr>
        <w:t xml:space="preserve"> please God?</w:t>
      </w:r>
    </w:p>
    <w:p w14:paraId="6584A711" w14:textId="703A07D2" w:rsidR="001E072D" w:rsidRDefault="00E26499" w:rsidP="001E072D">
      <w:pPr>
        <w:pStyle w:val="GBC-Qbullet"/>
        <w:rPr>
          <w:rStyle w:val="eop"/>
        </w:rPr>
      </w:pPr>
      <w:r>
        <w:rPr>
          <w:rStyle w:val="eop"/>
        </w:rPr>
        <w:t xml:space="preserve">Why do we need peace with God to be able to </w:t>
      </w:r>
      <w:r w:rsidR="00816655">
        <w:rPr>
          <w:rStyle w:val="eop"/>
        </w:rPr>
        <w:t>grow in righteousness?</w:t>
      </w:r>
    </w:p>
    <w:p w14:paraId="7982F25C" w14:textId="21E44A68" w:rsidR="00FC5F01" w:rsidRPr="00D13A0B" w:rsidRDefault="00D13A0B" w:rsidP="00D13A0B">
      <w:pPr>
        <w:pStyle w:val="GBC-Qbullet"/>
        <w:rPr>
          <w:rStyle w:val="IntenseEmphasis"/>
          <w:rFonts w:ascii="Calibri Light" w:hAnsi="Calibri Light"/>
          <w:i w:val="0"/>
          <w:iCs w:val="0"/>
          <w:color w:val="auto"/>
          <w:sz w:val="24"/>
        </w:rPr>
      </w:pPr>
      <w:r>
        <w:rPr>
          <w:rStyle w:val="eop"/>
        </w:rPr>
        <w:t>How do you set your mind on the things of the Spirit?</w:t>
      </w:r>
    </w:p>
    <w:p w14:paraId="6D33AC3E" w14:textId="4366B119" w:rsidR="007A39F7" w:rsidRDefault="00FB2732" w:rsidP="00FC5F01">
      <w:pPr>
        <w:pStyle w:val="GBC-H1"/>
      </w:pPr>
      <w:r w:rsidRPr="00FB2732">
        <w:t xml:space="preserve">The Spirit gives </w:t>
      </w:r>
      <w:r w:rsidR="00DB538F">
        <w:t>hope</w:t>
      </w:r>
      <w:r w:rsidRPr="00FB2732">
        <w:t xml:space="preserve"> to those who are killing their sins </w:t>
      </w:r>
      <w:r w:rsidRPr="00FB2732">
        <w:tab/>
        <w:t>vv. 10-13</w:t>
      </w:r>
    </w:p>
    <w:p w14:paraId="2E4D1AAF" w14:textId="61EB1E19" w:rsidR="007D02BC" w:rsidRDefault="007D02BC" w:rsidP="007D02BC">
      <w:pPr>
        <w:pStyle w:val="GBC-H2"/>
        <w:numPr>
          <w:ilvl w:val="0"/>
          <w:numId w:val="22"/>
        </w:numPr>
      </w:pPr>
      <w:r>
        <w:t xml:space="preserve">We’re not done yet, </w:t>
      </w:r>
      <w:r w:rsidR="007A281F">
        <w:t>in hope we</w:t>
      </w:r>
      <w:r>
        <w:t xml:space="preserve"> await the resurrection</w:t>
      </w:r>
    </w:p>
    <w:p w14:paraId="5F0588EF" w14:textId="77777777" w:rsidR="007D02BC" w:rsidRPr="007D02BC" w:rsidRDefault="007D02BC" w:rsidP="007D02BC">
      <w:pPr>
        <w:pStyle w:val="GBC-List"/>
        <w:rPr>
          <w:i/>
          <w:iCs/>
        </w:rPr>
      </w:pPr>
      <w:r>
        <w:t xml:space="preserve">v. 10 </w:t>
      </w:r>
      <w:r w:rsidRPr="007D02BC">
        <w:rPr>
          <w:i/>
          <w:iCs/>
        </w:rPr>
        <w:t>But if Christ is in you, although the body is dead because of sin, the Spirit is life because of righteousness.</w:t>
      </w:r>
    </w:p>
    <w:p w14:paraId="72631F19" w14:textId="77777777" w:rsidR="007D02BC" w:rsidRDefault="007D02BC" w:rsidP="007D02BC">
      <w:pPr>
        <w:pStyle w:val="GBC-List"/>
      </w:pPr>
      <w:r>
        <w:t xml:space="preserve">v. 11 </w:t>
      </w:r>
      <w:r w:rsidRPr="007D02BC">
        <w:rPr>
          <w:i/>
          <w:iCs/>
        </w:rPr>
        <w:t>If the Spirit of him who raised Jesus from the dead dwells in you, he who raised Christ Jesus from the dead will also give life to your mortal bodies through his Spirit who dwells in you.</w:t>
      </w:r>
    </w:p>
    <w:p w14:paraId="5FACFFF6" w14:textId="08F6C10B" w:rsidR="007D02BC" w:rsidRDefault="007D02BC" w:rsidP="007D02BC">
      <w:pPr>
        <w:pStyle w:val="GBC-H2"/>
        <w:numPr>
          <w:ilvl w:val="0"/>
          <w:numId w:val="22"/>
        </w:numPr>
      </w:pPr>
      <w:r>
        <w:lastRenderedPageBreak/>
        <w:t>We’re not done yet, we</w:t>
      </w:r>
      <w:r w:rsidR="003F11C9">
        <w:t xml:space="preserve">’re </w:t>
      </w:r>
      <w:r>
        <w:t xml:space="preserve">still </w:t>
      </w:r>
      <w:r w:rsidR="003F11C9">
        <w:t>at war with</w:t>
      </w:r>
      <w:r>
        <w:t xml:space="preserve"> sin</w:t>
      </w:r>
    </w:p>
    <w:p w14:paraId="0AE46034" w14:textId="77777777" w:rsidR="007D02BC" w:rsidRPr="007D02BC" w:rsidRDefault="007D02BC" w:rsidP="007D02BC">
      <w:pPr>
        <w:pStyle w:val="GBC-List"/>
        <w:rPr>
          <w:i/>
          <w:iCs/>
        </w:rPr>
      </w:pPr>
      <w:r>
        <w:t xml:space="preserve">v. 12 </w:t>
      </w:r>
      <w:r w:rsidRPr="007D02BC">
        <w:rPr>
          <w:i/>
          <w:iCs/>
        </w:rPr>
        <w:t>So then, brothers, we are debtors, not to the flesh, to live according to the flesh.</w:t>
      </w:r>
    </w:p>
    <w:p w14:paraId="764B6A94" w14:textId="77777777" w:rsidR="007D02BC" w:rsidRPr="007D02BC" w:rsidRDefault="007D02BC" w:rsidP="007D02BC">
      <w:pPr>
        <w:pStyle w:val="GBC-List"/>
        <w:rPr>
          <w:i/>
          <w:iCs/>
        </w:rPr>
      </w:pPr>
      <w:r>
        <w:t xml:space="preserve">v. 13 </w:t>
      </w:r>
      <w:r w:rsidRPr="007D02BC">
        <w:rPr>
          <w:i/>
          <w:iCs/>
        </w:rPr>
        <w:t>if you live according to the flesh you will die</w:t>
      </w:r>
    </w:p>
    <w:p w14:paraId="1C69CF47" w14:textId="15655AEF" w:rsidR="00CC2D38" w:rsidRPr="007D02BC" w:rsidRDefault="007D02BC" w:rsidP="007D02BC">
      <w:pPr>
        <w:pStyle w:val="GBC-List"/>
        <w:rPr>
          <w:i/>
          <w:iCs/>
        </w:rPr>
      </w:pPr>
      <w:r>
        <w:t xml:space="preserve">v. 13 </w:t>
      </w:r>
      <w:r w:rsidRPr="007D02BC">
        <w:rPr>
          <w:i/>
          <w:iCs/>
        </w:rPr>
        <w:t>if by the Spirit you put to death the deeds of the body, you will live</w:t>
      </w:r>
    </w:p>
    <w:p w14:paraId="68C36CE1" w14:textId="39B97434" w:rsidR="00731970" w:rsidRDefault="00683445" w:rsidP="001E29C6">
      <w:pPr>
        <w:pStyle w:val="GBC-Qbullet"/>
        <w:rPr>
          <w:rStyle w:val="eop"/>
        </w:rPr>
      </w:pPr>
      <w:r>
        <w:rPr>
          <w:rStyle w:val="eop"/>
        </w:rPr>
        <w:t xml:space="preserve">Why </w:t>
      </w:r>
      <w:r w:rsidR="00674B12">
        <w:rPr>
          <w:rStyle w:val="eop"/>
        </w:rPr>
        <w:t xml:space="preserve">is the hope of the resurrection important </w:t>
      </w:r>
      <w:r w:rsidR="00C21918">
        <w:rPr>
          <w:rStyle w:val="eop"/>
        </w:rPr>
        <w:t>in order to persevere in the battle with sin?</w:t>
      </w:r>
    </w:p>
    <w:p w14:paraId="4AB830BF" w14:textId="72DDF565" w:rsidR="00FC5F01" w:rsidRPr="00DA10DB" w:rsidRDefault="00E90A15" w:rsidP="00DA10DB">
      <w:pPr>
        <w:pStyle w:val="GBC-Qbullet"/>
        <w:rPr>
          <w:rStyle w:val="GBC-H1Char"/>
          <w:rFonts w:eastAsiaTheme="minorHAnsi" w:cstheme="minorBidi"/>
          <w:b w:val="0"/>
          <w:color w:val="auto"/>
          <w:szCs w:val="24"/>
          <w:lang w:bidi="ar-SA"/>
        </w:rPr>
      </w:pPr>
      <w:r>
        <w:rPr>
          <w:rStyle w:val="eop"/>
        </w:rPr>
        <w:t xml:space="preserve">What does it mean to </w:t>
      </w:r>
      <w:r w:rsidR="00DA10DB">
        <w:rPr>
          <w:rStyle w:val="eop"/>
        </w:rPr>
        <w:t>“put to death the deeds of the body”? How is that different than just trying to be good?</w:t>
      </w:r>
    </w:p>
    <w:p w14:paraId="3AAAF238" w14:textId="3161257E" w:rsidR="007F22DF" w:rsidRDefault="007F22DF" w:rsidP="008B6CFE">
      <w:pPr>
        <w:pStyle w:val="GBC-H1"/>
      </w:pPr>
      <w:r w:rsidRPr="007F22DF">
        <w:t>The Spirit gives assurance to those who follow where the Spirit leads</w:t>
      </w:r>
      <w:r w:rsidRPr="007F22DF">
        <w:tab/>
        <w:t xml:space="preserve"> </w:t>
      </w:r>
      <w:r w:rsidRPr="007F22DF">
        <w:tab/>
        <w:t>vv. 14-17</w:t>
      </w:r>
    </w:p>
    <w:p w14:paraId="530DD947" w14:textId="4BDD08D0" w:rsidR="00964382" w:rsidRDefault="00964382" w:rsidP="00964382">
      <w:pPr>
        <w:pStyle w:val="GBC-H2"/>
        <w:numPr>
          <w:ilvl w:val="0"/>
          <w:numId w:val="25"/>
        </w:numPr>
      </w:pPr>
      <w:r>
        <w:t xml:space="preserve">Fear </w:t>
      </w:r>
      <w:r w:rsidR="00731970">
        <w:t>has</w:t>
      </w:r>
      <w:r>
        <w:t xml:space="preserve"> been replaced by adoption and inheritance</w:t>
      </w:r>
    </w:p>
    <w:p w14:paraId="55555B3F" w14:textId="3C9C3621" w:rsidR="00964382" w:rsidRPr="00731970" w:rsidRDefault="00964382" w:rsidP="00964382">
      <w:pPr>
        <w:pStyle w:val="GBC-List"/>
        <w:rPr>
          <w:i/>
          <w:iCs/>
        </w:rPr>
      </w:pPr>
      <w:r>
        <w:t xml:space="preserve">v. 15 </w:t>
      </w:r>
      <w:r w:rsidRPr="00731970">
        <w:rPr>
          <w:i/>
          <w:iCs/>
        </w:rPr>
        <w:t>did not receive the spirit of slavery to fall back into fear</w:t>
      </w:r>
    </w:p>
    <w:p w14:paraId="469A73A7" w14:textId="77777777" w:rsidR="00964382" w:rsidRPr="00731970" w:rsidRDefault="00964382" w:rsidP="00964382">
      <w:pPr>
        <w:pStyle w:val="GBC-List"/>
        <w:rPr>
          <w:i/>
          <w:iCs/>
        </w:rPr>
      </w:pPr>
      <w:r>
        <w:t xml:space="preserve">v. 15 </w:t>
      </w:r>
      <w:r w:rsidRPr="00731970">
        <w:rPr>
          <w:i/>
          <w:iCs/>
        </w:rPr>
        <w:t>you have received the Spirit of adoption as sons</w:t>
      </w:r>
    </w:p>
    <w:p w14:paraId="2E53997F" w14:textId="59651A97" w:rsidR="00964382" w:rsidRPr="00731970" w:rsidRDefault="00964382" w:rsidP="00964382">
      <w:pPr>
        <w:pStyle w:val="GBC-List"/>
        <w:rPr>
          <w:i/>
          <w:iCs/>
        </w:rPr>
      </w:pPr>
      <w:r>
        <w:t xml:space="preserve">v. 15 </w:t>
      </w:r>
      <w:r w:rsidR="00731970">
        <w:t xml:space="preserve">… </w:t>
      </w:r>
      <w:r w:rsidRPr="00731970">
        <w:rPr>
          <w:i/>
          <w:iCs/>
        </w:rPr>
        <w:t>by whom we cry, “Abba! Father!”</w:t>
      </w:r>
    </w:p>
    <w:p w14:paraId="58347015" w14:textId="1942A5E9" w:rsidR="00964382" w:rsidRPr="00731970" w:rsidRDefault="00964382" w:rsidP="00964382">
      <w:pPr>
        <w:pStyle w:val="GBC-List"/>
        <w:rPr>
          <w:i/>
          <w:iCs/>
        </w:rPr>
      </w:pPr>
      <w:r>
        <w:t xml:space="preserve">v. 16 </w:t>
      </w:r>
      <w:r w:rsidRPr="00731970">
        <w:rPr>
          <w:i/>
          <w:iCs/>
        </w:rPr>
        <w:t>The Spirit himself bears witness with our spirit that we are children of God</w:t>
      </w:r>
      <w:r w:rsidR="00731970">
        <w:rPr>
          <w:i/>
          <w:iCs/>
        </w:rPr>
        <w:t xml:space="preserve"> …</w:t>
      </w:r>
    </w:p>
    <w:p w14:paraId="6EBCB263" w14:textId="0BE91078" w:rsidR="00964382" w:rsidRDefault="00964382" w:rsidP="00964382">
      <w:pPr>
        <w:pStyle w:val="GBC-List"/>
      </w:pPr>
      <w:r>
        <w:t xml:space="preserve">v. 17 </w:t>
      </w:r>
      <w:r w:rsidRPr="00731970">
        <w:rPr>
          <w:i/>
          <w:iCs/>
        </w:rPr>
        <w:t>if children, then heirs—heirs of God</w:t>
      </w:r>
    </w:p>
    <w:p w14:paraId="58147B39" w14:textId="121514CB" w:rsidR="00964382" w:rsidRDefault="00964382" w:rsidP="00964382">
      <w:pPr>
        <w:pStyle w:val="GBC-H2"/>
        <w:numPr>
          <w:ilvl w:val="0"/>
          <w:numId w:val="22"/>
        </w:numPr>
      </w:pPr>
      <w:r>
        <w:t xml:space="preserve">Children of God follow the Spirit in the </w:t>
      </w:r>
      <w:r w:rsidR="00127A2A">
        <w:t>path</w:t>
      </w:r>
      <w:r>
        <w:t xml:space="preserve"> of the Son of God</w:t>
      </w:r>
    </w:p>
    <w:p w14:paraId="24C80BE8" w14:textId="77777777" w:rsidR="00964382" w:rsidRPr="00731970" w:rsidRDefault="00964382" w:rsidP="00964382">
      <w:pPr>
        <w:pStyle w:val="GBC-List"/>
        <w:rPr>
          <w:i/>
          <w:iCs/>
        </w:rPr>
      </w:pPr>
      <w:r>
        <w:t xml:space="preserve">v. 14 </w:t>
      </w:r>
      <w:r w:rsidRPr="00731970">
        <w:rPr>
          <w:i/>
          <w:iCs/>
        </w:rPr>
        <w:t>all who are led by the Spirit of God are sons of God</w:t>
      </w:r>
    </w:p>
    <w:p w14:paraId="6C62DCE0" w14:textId="16B9EDE5" w:rsidR="008B6CFE" w:rsidRDefault="00964382" w:rsidP="00964382">
      <w:pPr>
        <w:pStyle w:val="GBC-List"/>
      </w:pPr>
      <w:r>
        <w:t xml:space="preserve">v. 17 </w:t>
      </w:r>
      <w:r w:rsidRPr="00731970">
        <w:rPr>
          <w:i/>
          <w:iCs/>
        </w:rPr>
        <w:t>provided we suffer with him in order that we may also be glorified with him</w:t>
      </w:r>
    </w:p>
    <w:p w14:paraId="3ECB2FDC" w14:textId="74D81010" w:rsidR="00731970" w:rsidRDefault="00957E27" w:rsidP="008B6CFE">
      <w:pPr>
        <w:pStyle w:val="GBC-Qbullet"/>
        <w:rPr>
          <w:rStyle w:val="eop"/>
        </w:rPr>
      </w:pPr>
      <w:r>
        <w:rPr>
          <w:rStyle w:val="eop"/>
        </w:rPr>
        <w:t>How are children and slaves similar? How are they different?</w:t>
      </w:r>
    </w:p>
    <w:p w14:paraId="1DEF107B" w14:textId="2003D02A" w:rsidR="008B6CFE" w:rsidRPr="00166734" w:rsidRDefault="00537DB6" w:rsidP="00166734">
      <w:pPr>
        <w:pStyle w:val="GBC-Qbullet"/>
      </w:pPr>
      <w:r>
        <w:rPr>
          <w:rStyle w:val="eop"/>
        </w:rPr>
        <w:t>Why is</w:t>
      </w:r>
      <w:r w:rsidR="004E4035">
        <w:rPr>
          <w:rStyle w:val="eop"/>
        </w:rPr>
        <w:t xml:space="preserve"> an intimate</w:t>
      </w:r>
      <w:r w:rsidR="009B62F0">
        <w:rPr>
          <w:rStyle w:val="eop"/>
        </w:rPr>
        <w:t>, childlike relationship with God important to grow in righteousness?</w:t>
      </w:r>
    </w:p>
    <w:p w14:paraId="7155E8AD" w14:textId="07298451" w:rsidR="006E1591" w:rsidRDefault="006E1591" w:rsidP="00FC5F01">
      <w:pPr>
        <w:jc w:val="right"/>
        <w:rPr>
          <w:rFonts w:ascii="Calibri Light" w:hAnsi="Calibri Light" w:cs="Calibri Light"/>
        </w:rPr>
      </w:pPr>
    </w:p>
    <w:p w14:paraId="5EC5DE28" w14:textId="77777777" w:rsidR="004873B1" w:rsidRDefault="004873B1" w:rsidP="00FC5F01">
      <w:pPr>
        <w:jc w:val="right"/>
        <w:rPr>
          <w:rFonts w:ascii="Calibri Light" w:hAnsi="Calibri Light" w:cs="Calibri Light"/>
        </w:rPr>
      </w:pPr>
    </w:p>
    <w:p w14:paraId="1828BE9A" w14:textId="42CABA5F"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2B7B56">
        <w:rPr>
          <w:rFonts w:ascii="Calibri Light" w:hAnsi="Calibri Light" w:cs="Calibri Light"/>
        </w:rPr>
        <w:t>Romans</w:t>
      </w:r>
      <w:r w:rsidR="0016755D">
        <w:rPr>
          <w:rFonts w:ascii="Calibri Light" w:hAnsi="Calibri Light" w:cs="Calibri Light"/>
        </w:rPr>
        <w:t xml:space="preserve"> </w:t>
      </w:r>
      <w:r w:rsidR="00F21E33" w:rsidRPr="00F21E33">
        <w:rPr>
          <w:rFonts w:ascii="Calibri Light" w:hAnsi="Calibri Light" w:cs="Calibri Light"/>
        </w:rPr>
        <w:t>8:18-25</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4F7F3" w14:textId="77777777" w:rsidR="00003A6A" w:rsidRDefault="00003A6A" w:rsidP="000958B9">
      <w:pPr>
        <w:spacing w:after="0" w:line="240" w:lineRule="auto"/>
      </w:pPr>
      <w:r>
        <w:separator/>
      </w:r>
    </w:p>
  </w:endnote>
  <w:endnote w:type="continuationSeparator" w:id="0">
    <w:p w14:paraId="7D70AA2F" w14:textId="77777777" w:rsidR="00003A6A" w:rsidRDefault="00003A6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88F9" w14:textId="77777777" w:rsidR="00003A6A" w:rsidRDefault="00003A6A" w:rsidP="000958B9">
      <w:pPr>
        <w:spacing w:after="0" w:line="240" w:lineRule="auto"/>
      </w:pPr>
      <w:r>
        <w:separator/>
      </w:r>
    </w:p>
  </w:footnote>
  <w:footnote w:type="continuationSeparator" w:id="0">
    <w:p w14:paraId="020C001E" w14:textId="77777777" w:rsidR="00003A6A" w:rsidRDefault="00003A6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34E64F1D" w:rsidR="000958B9" w:rsidRPr="000958B9" w:rsidRDefault="00003A6A"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C0780">
          <w:rPr>
            <w:rFonts w:ascii="Source Sans Pro" w:hAnsi="Source Sans Pro"/>
            <w:sz w:val="32"/>
            <w:szCs w:val="32"/>
          </w:rPr>
          <w:t>God’s Power to Help You Change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0D6530">
          <w:rPr>
            <w:rFonts w:asciiTheme="majorHAnsi" w:hAnsiTheme="majorHAnsi"/>
            <w:color w:val="808080" w:themeColor="background1" w:themeShade="80"/>
          </w:rPr>
          <w:t>Romans 8:1-17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3A6A"/>
    <w:rsid w:val="000216AE"/>
    <w:rsid w:val="00053E9D"/>
    <w:rsid w:val="00057026"/>
    <w:rsid w:val="00080F9A"/>
    <w:rsid w:val="00083B6D"/>
    <w:rsid w:val="000958B9"/>
    <w:rsid w:val="000A34A4"/>
    <w:rsid w:val="000B71FF"/>
    <w:rsid w:val="000C3689"/>
    <w:rsid w:val="000C64F7"/>
    <w:rsid w:val="000D6530"/>
    <w:rsid w:val="00116144"/>
    <w:rsid w:val="001214D5"/>
    <w:rsid w:val="00127A2A"/>
    <w:rsid w:val="00136B50"/>
    <w:rsid w:val="001431E4"/>
    <w:rsid w:val="001660D8"/>
    <w:rsid w:val="00166734"/>
    <w:rsid w:val="0016755D"/>
    <w:rsid w:val="00181798"/>
    <w:rsid w:val="00186681"/>
    <w:rsid w:val="00194ED4"/>
    <w:rsid w:val="001A58A4"/>
    <w:rsid w:val="001B2308"/>
    <w:rsid w:val="001D229A"/>
    <w:rsid w:val="001E072D"/>
    <w:rsid w:val="001E298D"/>
    <w:rsid w:val="001E29C6"/>
    <w:rsid w:val="001E3BF9"/>
    <w:rsid w:val="001E5741"/>
    <w:rsid w:val="002034F5"/>
    <w:rsid w:val="002039BE"/>
    <w:rsid w:val="002539EA"/>
    <w:rsid w:val="00254EB1"/>
    <w:rsid w:val="00256A63"/>
    <w:rsid w:val="00263832"/>
    <w:rsid w:val="00266B8B"/>
    <w:rsid w:val="00267064"/>
    <w:rsid w:val="00280E4F"/>
    <w:rsid w:val="00287ED2"/>
    <w:rsid w:val="002942F0"/>
    <w:rsid w:val="002B058B"/>
    <w:rsid w:val="002B7B56"/>
    <w:rsid w:val="002C2A17"/>
    <w:rsid w:val="002D44A5"/>
    <w:rsid w:val="002F179A"/>
    <w:rsid w:val="002F68BC"/>
    <w:rsid w:val="00310FD6"/>
    <w:rsid w:val="00325AC9"/>
    <w:rsid w:val="00343286"/>
    <w:rsid w:val="00371DA6"/>
    <w:rsid w:val="00391C6A"/>
    <w:rsid w:val="003A5EB8"/>
    <w:rsid w:val="003B57DB"/>
    <w:rsid w:val="003B7420"/>
    <w:rsid w:val="003E20E6"/>
    <w:rsid w:val="003E26AA"/>
    <w:rsid w:val="003E5D14"/>
    <w:rsid w:val="003E7252"/>
    <w:rsid w:val="003F11C9"/>
    <w:rsid w:val="003F257C"/>
    <w:rsid w:val="003F4364"/>
    <w:rsid w:val="00406710"/>
    <w:rsid w:val="00421867"/>
    <w:rsid w:val="004440F8"/>
    <w:rsid w:val="0046249B"/>
    <w:rsid w:val="0047506D"/>
    <w:rsid w:val="0047549F"/>
    <w:rsid w:val="004873B1"/>
    <w:rsid w:val="00490F76"/>
    <w:rsid w:val="004B1BF3"/>
    <w:rsid w:val="004C477D"/>
    <w:rsid w:val="004D2DDF"/>
    <w:rsid w:val="004E08FA"/>
    <w:rsid w:val="004E4035"/>
    <w:rsid w:val="004F29C1"/>
    <w:rsid w:val="00504445"/>
    <w:rsid w:val="00510888"/>
    <w:rsid w:val="00513EE7"/>
    <w:rsid w:val="0053403B"/>
    <w:rsid w:val="0053795E"/>
    <w:rsid w:val="00537DB6"/>
    <w:rsid w:val="00542390"/>
    <w:rsid w:val="0054375C"/>
    <w:rsid w:val="00550B8F"/>
    <w:rsid w:val="0055349F"/>
    <w:rsid w:val="005607B8"/>
    <w:rsid w:val="00584CD4"/>
    <w:rsid w:val="00584DAB"/>
    <w:rsid w:val="00586C8C"/>
    <w:rsid w:val="0059306E"/>
    <w:rsid w:val="00595718"/>
    <w:rsid w:val="005B439E"/>
    <w:rsid w:val="005B5366"/>
    <w:rsid w:val="005B6838"/>
    <w:rsid w:val="005C4EDB"/>
    <w:rsid w:val="005C596B"/>
    <w:rsid w:val="005D1D60"/>
    <w:rsid w:val="0061024C"/>
    <w:rsid w:val="00634480"/>
    <w:rsid w:val="00640C66"/>
    <w:rsid w:val="00640CCA"/>
    <w:rsid w:val="00674B12"/>
    <w:rsid w:val="00683445"/>
    <w:rsid w:val="00686BF4"/>
    <w:rsid w:val="00690713"/>
    <w:rsid w:val="006A0540"/>
    <w:rsid w:val="006E1591"/>
    <w:rsid w:val="006E4CAD"/>
    <w:rsid w:val="0071525D"/>
    <w:rsid w:val="00715A49"/>
    <w:rsid w:val="00723B30"/>
    <w:rsid w:val="00731970"/>
    <w:rsid w:val="007341F1"/>
    <w:rsid w:val="007355B3"/>
    <w:rsid w:val="00750B14"/>
    <w:rsid w:val="00751171"/>
    <w:rsid w:val="007A281F"/>
    <w:rsid w:val="007A39F7"/>
    <w:rsid w:val="007A4F6C"/>
    <w:rsid w:val="007C1472"/>
    <w:rsid w:val="007C1D88"/>
    <w:rsid w:val="007C40CF"/>
    <w:rsid w:val="007C64B6"/>
    <w:rsid w:val="007D02BC"/>
    <w:rsid w:val="007D0A81"/>
    <w:rsid w:val="007D2336"/>
    <w:rsid w:val="007E24E8"/>
    <w:rsid w:val="007F22DF"/>
    <w:rsid w:val="00804D12"/>
    <w:rsid w:val="00814A55"/>
    <w:rsid w:val="00815165"/>
    <w:rsid w:val="00816655"/>
    <w:rsid w:val="00817F6A"/>
    <w:rsid w:val="00821696"/>
    <w:rsid w:val="00831481"/>
    <w:rsid w:val="008329D3"/>
    <w:rsid w:val="0084361A"/>
    <w:rsid w:val="00881981"/>
    <w:rsid w:val="00887482"/>
    <w:rsid w:val="008A5224"/>
    <w:rsid w:val="008B6CFE"/>
    <w:rsid w:val="008C06CA"/>
    <w:rsid w:val="008D0DCD"/>
    <w:rsid w:val="008F0DD1"/>
    <w:rsid w:val="00920014"/>
    <w:rsid w:val="009311A7"/>
    <w:rsid w:val="00932AD0"/>
    <w:rsid w:val="009364C3"/>
    <w:rsid w:val="00946263"/>
    <w:rsid w:val="00957E27"/>
    <w:rsid w:val="00962B44"/>
    <w:rsid w:val="00963D20"/>
    <w:rsid w:val="00964382"/>
    <w:rsid w:val="009A49BC"/>
    <w:rsid w:val="009B62F0"/>
    <w:rsid w:val="009C3496"/>
    <w:rsid w:val="009D29BF"/>
    <w:rsid w:val="009D5D04"/>
    <w:rsid w:val="009D7C88"/>
    <w:rsid w:val="009E0E3A"/>
    <w:rsid w:val="009E66EE"/>
    <w:rsid w:val="00A21485"/>
    <w:rsid w:val="00A22993"/>
    <w:rsid w:val="00A22B45"/>
    <w:rsid w:val="00A42287"/>
    <w:rsid w:val="00A42F81"/>
    <w:rsid w:val="00A607BA"/>
    <w:rsid w:val="00A731E9"/>
    <w:rsid w:val="00A870D6"/>
    <w:rsid w:val="00A911E7"/>
    <w:rsid w:val="00AA38D7"/>
    <w:rsid w:val="00AB0A76"/>
    <w:rsid w:val="00AB2D15"/>
    <w:rsid w:val="00AC76DA"/>
    <w:rsid w:val="00AD020A"/>
    <w:rsid w:val="00AD270C"/>
    <w:rsid w:val="00AE0BC8"/>
    <w:rsid w:val="00AF5AC0"/>
    <w:rsid w:val="00AF7988"/>
    <w:rsid w:val="00B254E5"/>
    <w:rsid w:val="00B3475C"/>
    <w:rsid w:val="00B46BC9"/>
    <w:rsid w:val="00B51FB2"/>
    <w:rsid w:val="00B657FA"/>
    <w:rsid w:val="00B67574"/>
    <w:rsid w:val="00B812D5"/>
    <w:rsid w:val="00B825AB"/>
    <w:rsid w:val="00B87C56"/>
    <w:rsid w:val="00BA0194"/>
    <w:rsid w:val="00BA1DA9"/>
    <w:rsid w:val="00BA4792"/>
    <w:rsid w:val="00BB1A35"/>
    <w:rsid w:val="00BE1F2F"/>
    <w:rsid w:val="00BF4692"/>
    <w:rsid w:val="00C0415A"/>
    <w:rsid w:val="00C10140"/>
    <w:rsid w:val="00C21918"/>
    <w:rsid w:val="00C6238B"/>
    <w:rsid w:val="00C67258"/>
    <w:rsid w:val="00C712B9"/>
    <w:rsid w:val="00C86412"/>
    <w:rsid w:val="00C9216B"/>
    <w:rsid w:val="00CA4008"/>
    <w:rsid w:val="00CC2D38"/>
    <w:rsid w:val="00CC3935"/>
    <w:rsid w:val="00CD4F5D"/>
    <w:rsid w:val="00CE1AB9"/>
    <w:rsid w:val="00CE2C7D"/>
    <w:rsid w:val="00CE7A50"/>
    <w:rsid w:val="00D13A0B"/>
    <w:rsid w:val="00D16C2D"/>
    <w:rsid w:val="00D218B5"/>
    <w:rsid w:val="00D30B34"/>
    <w:rsid w:val="00D353D4"/>
    <w:rsid w:val="00D46F87"/>
    <w:rsid w:val="00D644E8"/>
    <w:rsid w:val="00D73747"/>
    <w:rsid w:val="00D75B3D"/>
    <w:rsid w:val="00D905D2"/>
    <w:rsid w:val="00DA10DB"/>
    <w:rsid w:val="00DA3026"/>
    <w:rsid w:val="00DA64A5"/>
    <w:rsid w:val="00DB538F"/>
    <w:rsid w:val="00DC0780"/>
    <w:rsid w:val="00DC6436"/>
    <w:rsid w:val="00DF0057"/>
    <w:rsid w:val="00E02893"/>
    <w:rsid w:val="00E029E3"/>
    <w:rsid w:val="00E069C1"/>
    <w:rsid w:val="00E17272"/>
    <w:rsid w:val="00E22FFC"/>
    <w:rsid w:val="00E26499"/>
    <w:rsid w:val="00E465E9"/>
    <w:rsid w:val="00E5124B"/>
    <w:rsid w:val="00E55AC2"/>
    <w:rsid w:val="00E70528"/>
    <w:rsid w:val="00E90A15"/>
    <w:rsid w:val="00E91492"/>
    <w:rsid w:val="00E93D58"/>
    <w:rsid w:val="00EA3E22"/>
    <w:rsid w:val="00EA743E"/>
    <w:rsid w:val="00ED1E9E"/>
    <w:rsid w:val="00EE39CB"/>
    <w:rsid w:val="00F101B8"/>
    <w:rsid w:val="00F143F9"/>
    <w:rsid w:val="00F21BE9"/>
    <w:rsid w:val="00F21E33"/>
    <w:rsid w:val="00F4384D"/>
    <w:rsid w:val="00F513B7"/>
    <w:rsid w:val="00F703AA"/>
    <w:rsid w:val="00F81EB3"/>
    <w:rsid w:val="00F826F6"/>
    <w:rsid w:val="00F92E9B"/>
    <w:rsid w:val="00FA1574"/>
    <w:rsid w:val="00FA7586"/>
    <w:rsid w:val="00FB1A24"/>
    <w:rsid w:val="00FB2732"/>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3D6CDB"/>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Power to Help You Change</dc:title>
  <dc:subject>Series: How God Helps Us Change</dc:subject>
  <dc:creator>Paul Sadler</dc:creator>
  <cp:keywords/>
  <dc:description/>
  <cp:lastModifiedBy>Lynn Keats</cp:lastModifiedBy>
  <cp:revision>2</cp:revision>
  <cp:lastPrinted>2017-12-06T19:26:00Z</cp:lastPrinted>
  <dcterms:created xsi:type="dcterms:W3CDTF">2021-02-12T18:17:00Z</dcterms:created>
  <dcterms:modified xsi:type="dcterms:W3CDTF">2021-02-12T18:17:00Z</dcterms:modified>
  <cp:category>Romans 8:1-17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