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A1EA3" w14:textId="0A716324" w:rsidR="000958B9" w:rsidRPr="00715A49" w:rsidRDefault="008553FC" w:rsidP="00A607BA">
      <w:pPr>
        <w:pStyle w:val="Header"/>
        <w:pBdr>
          <w:top w:val="single" w:sz="18" w:space="1" w:color="7F7F7F" w:themeColor="text1" w:themeTint="80"/>
        </w:pBdr>
        <w:tabs>
          <w:tab w:val="clear" w:pos="4680"/>
          <w:tab w:val="clear" w:pos="9360"/>
          <w:tab w:val="right" w:pos="6570"/>
        </w:tabs>
        <w:spacing w:before="120"/>
        <w:rPr>
          <w:rFonts w:asciiTheme="majorHAnsi" w:hAnsiTheme="majorHAnsi"/>
          <w:sz w:val="28"/>
          <w:szCs w:val="28"/>
        </w:rPr>
      </w:pPr>
      <w:r>
        <w:rPr>
          <w:rStyle w:val="TitleChar"/>
          <w:sz w:val="32"/>
        </w:rPr>
        <w:t>The Powerful Impact of Others</w:t>
      </w:r>
      <w:r w:rsidR="00D905D2">
        <w:rPr>
          <w:rStyle w:val="TitleChar"/>
        </w:rPr>
        <w:tab/>
      </w:r>
      <w:r w:rsidR="0052050B">
        <w:rPr>
          <w:rFonts w:asciiTheme="majorHAnsi" w:hAnsiTheme="majorHAnsi"/>
          <w:sz w:val="28"/>
          <w:szCs w:val="28"/>
        </w:rPr>
        <w:t>November 13</w:t>
      </w:r>
      <w:r w:rsidR="004A19C9">
        <w:rPr>
          <w:rFonts w:asciiTheme="majorHAnsi" w:hAnsiTheme="majorHAnsi"/>
          <w:sz w:val="28"/>
          <w:szCs w:val="28"/>
        </w:rPr>
        <w:t>, 2022</w:t>
      </w:r>
    </w:p>
    <w:p w14:paraId="36FA9B85" w14:textId="18C6E65F" w:rsidR="00EE074C" w:rsidRPr="001B2B2B" w:rsidRDefault="00B25ABD" w:rsidP="001B2B2B">
      <w:pPr>
        <w:pStyle w:val="Header"/>
        <w:pBdr>
          <w:bottom w:val="single" w:sz="18" w:space="1" w:color="808080" w:themeColor="background1" w:themeShade="80"/>
        </w:pBdr>
        <w:tabs>
          <w:tab w:val="clear" w:pos="4680"/>
          <w:tab w:val="clear" w:pos="9360"/>
          <w:tab w:val="center" w:pos="2520"/>
          <w:tab w:val="right" w:pos="6480"/>
        </w:tabs>
        <w:rPr>
          <w:rFonts w:asciiTheme="majorHAnsi" w:hAnsiTheme="majorHAnsi"/>
          <w:i/>
          <w:iCs/>
          <w:sz w:val="24"/>
          <w:szCs w:val="24"/>
        </w:rPr>
      </w:pPr>
      <w:sdt>
        <w:sdtPr>
          <w:rPr>
            <w:rFonts w:asciiTheme="majorHAnsi" w:hAnsiTheme="majorHAnsi"/>
            <w:i/>
            <w:iCs/>
            <w:sz w:val="24"/>
            <w:szCs w:val="24"/>
          </w:rPr>
          <w:alias w:val="Category"/>
          <w:tag w:val=""/>
          <w:id w:val="17816031"/>
          <w:placeholder>
            <w:docPart w:val="DF1737FE100940F992F6E2539226F85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AE2C49">
            <w:rPr>
              <w:rFonts w:asciiTheme="majorHAnsi" w:hAnsiTheme="majorHAnsi"/>
              <w:i/>
              <w:iCs/>
              <w:sz w:val="24"/>
              <w:szCs w:val="24"/>
            </w:rPr>
            <w:t>Philippians 1:3-8</w:t>
          </w:r>
        </w:sdtContent>
      </w:sdt>
      <w:r w:rsidR="00AF3FC8">
        <w:rPr>
          <w:rFonts w:asciiTheme="majorHAnsi" w:hAnsiTheme="majorHAnsi"/>
          <w:i/>
          <w:iCs/>
          <w:sz w:val="24"/>
          <w:szCs w:val="24"/>
        </w:rPr>
        <w:t xml:space="preserve">   </w:t>
      </w:r>
      <w:r w:rsidR="004A02F1">
        <w:rPr>
          <w:rFonts w:asciiTheme="majorHAnsi" w:hAnsiTheme="majorHAnsi"/>
          <w:i/>
          <w:iCs/>
          <w:sz w:val="24"/>
          <w:szCs w:val="24"/>
        </w:rPr>
        <w:tab/>
        <w:t xml:space="preserve"> </w:t>
      </w:r>
      <w:r w:rsidR="00AF3FC8">
        <w:rPr>
          <w:rFonts w:asciiTheme="majorHAnsi" w:hAnsiTheme="majorHAnsi"/>
          <w:i/>
          <w:iCs/>
          <w:sz w:val="24"/>
          <w:szCs w:val="24"/>
        </w:rPr>
        <w:t xml:space="preserve">  </w:t>
      </w:r>
      <w:r w:rsidR="002463CE">
        <w:rPr>
          <w:rFonts w:asciiTheme="majorHAnsi" w:hAnsiTheme="majorHAnsi"/>
          <w:i/>
          <w:iCs/>
          <w:sz w:val="24"/>
          <w:szCs w:val="24"/>
        </w:rPr>
        <w:tab/>
      </w:r>
      <w:sdt>
        <w:sdtPr>
          <w:rPr>
            <w:rFonts w:ascii="Calibri Light" w:hAnsi="Calibri Light" w:cs="Arial"/>
          </w:rPr>
          <w:alias w:val="Subject"/>
          <w:tag w:val=""/>
          <w:id w:val="378979938"/>
          <w:placeholder>
            <w:docPart w:val="9C3D2B3B985C41C4BCE9D09DD489D97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65564" w:rsidRPr="00A65564">
            <w:rPr>
              <w:rFonts w:ascii="Calibri Light" w:hAnsi="Calibri Light" w:cs="Arial"/>
            </w:rPr>
            <w:t>Guest Speaker: François Turcotte</w:t>
          </w:r>
        </w:sdtContent>
      </w:sdt>
    </w:p>
    <w:p w14:paraId="577755C0" w14:textId="77777777" w:rsidR="00D72F74" w:rsidRDefault="00D72F74" w:rsidP="005965E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1"/>
          <w:szCs w:val="21"/>
          <w:lang w:eastAsia="en-CA"/>
        </w:rPr>
      </w:pPr>
    </w:p>
    <w:p w14:paraId="2F40664D" w14:textId="782E0E04" w:rsidR="002278BA" w:rsidRPr="00851D05" w:rsidRDefault="00A65564" w:rsidP="00A65564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Roboto" w:hAnsi="Roboto"/>
          <w:sz w:val="21"/>
          <w:szCs w:val="21"/>
          <w:lang w:eastAsia="en-CA"/>
        </w:rPr>
      </w:pPr>
      <w:proofErr w:type="gramStart"/>
      <w:r>
        <w:rPr>
          <w:rFonts w:asciiTheme="majorHAnsi" w:hAnsiTheme="majorHAnsi" w:cstheme="majorHAnsi"/>
          <w:sz w:val="23"/>
          <w:szCs w:val="23"/>
          <w:lang w:eastAsia="en-CA"/>
        </w:rPr>
        <w:t>Name</w:t>
      </w:r>
      <w:proofErr w:type="gramEnd"/>
      <w:r>
        <w:rPr>
          <w:rFonts w:asciiTheme="majorHAnsi" w:hAnsiTheme="majorHAnsi" w:cstheme="majorHAnsi"/>
          <w:sz w:val="23"/>
          <w:szCs w:val="23"/>
          <w:lang w:eastAsia="en-CA"/>
        </w:rPr>
        <w:t xml:space="preserve"> one or two people who have had </w:t>
      </w:r>
      <w:r w:rsidR="002278BA">
        <w:rPr>
          <w:rFonts w:asciiTheme="majorHAnsi" w:hAnsiTheme="majorHAnsi" w:cstheme="majorHAnsi"/>
          <w:sz w:val="23"/>
          <w:szCs w:val="23"/>
          <w:lang w:eastAsia="en-CA"/>
        </w:rPr>
        <w:t xml:space="preserve">an impact on your life because they were ready to pay the price and invest in the </w:t>
      </w:r>
      <w:r w:rsidR="006D7D59">
        <w:rPr>
          <w:rFonts w:asciiTheme="majorHAnsi" w:hAnsiTheme="majorHAnsi" w:cstheme="majorHAnsi"/>
          <w:sz w:val="23"/>
          <w:szCs w:val="23"/>
          <w:lang w:eastAsia="en-CA"/>
        </w:rPr>
        <w:t>g</w:t>
      </w:r>
      <w:r w:rsidR="002278BA">
        <w:rPr>
          <w:rFonts w:asciiTheme="majorHAnsi" w:hAnsiTheme="majorHAnsi" w:cstheme="majorHAnsi"/>
          <w:sz w:val="23"/>
          <w:szCs w:val="23"/>
          <w:lang w:eastAsia="en-CA"/>
        </w:rPr>
        <w:t>ospel.</w:t>
      </w:r>
    </w:p>
    <w:p w14:paraId="19DCA7CA" w14:textId="77777777" w:rsidR="00851D05" w:rsidRPr="002278BA" w:rsidRDefault="00851D05" w:rsidP="00851D05">
      <w:pPr>
        <w:pStyle w:val="ListParagraph"/>
        <w:numPr>
          <w:ilvl w:val="0"/>
          <w:numId w:val="0"/>
        </w:numPr>
        <w:shd w:val="clear" w:color="auto" w:fill="FFFFFF"/>
        <w:spacing w:after="0" w:line="240" w:lineRule="auto"/>
        <w:ind w:left="720"/>
        <w:rPr>
          <w:rFonts w:ascii="Roboto" w:hAnsi="Roboto"/>
          <w:sz w:val="21"/>
          <w:szCs w:val="21"/>
          <w:lang w:eastAsia="en-CA"/>
        </w:rPr>
      </w:pPr>
    </w:p>
    <w:p w14:paraId="7C34AC28" w14:textId="225043E1" w:rsidR="002278BA" w:rsidRDefault="002278BA" w:rsidP="00134C15">
      <w:pPr>
        <w:pStyle w:val="ListParagraph"/>
        <w:numPr>
          <w:ilvl w:val="0"/>
          <w:numId w:val="0"/>
        </w:numPr>
        <w:shd w:val="clear" w:color="auto" w:fill="FFFFFF"/>
        <w:spacing w:after="0" w:line="240" w:lineRule="auto"/>
        <w:ind w:left="720"/>
        <w:rPr>
          <w:rFonts w:asciiTheme="majorHAnsi" w:hAnsiTheme="majorHAnsi" w:cstheme="majorHAnsi"/>
          <w:sz w:val="23"/>
          <w:szCs w:val="23"/>
          <w:lang w:eastAsia="en-CA"/>
        </w:rPr>
      </w:pPr>
      <w:r>
        <w:rPr>
          <w:rFonts w:asciiTheme="majorHAnsi" w:hAnsiTheme="majorHAnsi" w:cstheme="majorHAnsi"/>
          <w:sz w:val="23"/>
          <w:szCs w:val="23"/>
          <w:lang w:eastAsia="en-CA"/>
        </w:rPr>
        <w:t>___________________________________________________</w:t>
      </w:r>
    </w:p>
    <w:p w14:paraId="7C48C82B" w14:textId="77777777" w:rsidR="00851D05" w:rsidRPr="007F0E07" w:rsidRDefault="00851D05" w:rsidP="007F0E07">
      <w:pPr>
        <w:shd w:val="clear" w:color="auto" w:fill="FFFFFF"/>
        <w:spacing w:after="0" w:line="240" w:lineRule="auto"/>
        <w:rPr>
          <w:rFonts w:asciiTheme="majorHAnsi" w:hAnsiTheme="majorHAnsi" w:cstheme="majorHAnsi"/>
          <w:sz w:val="23"/>
          <w:szCs w:val="23"/>
          <w:lang w:eastAsia="en-CA"/>
        </w:rPr>
      </w:pPr>
    </w:p>
    <w:p w14:paraId="05F148A7" w14:textId="77777777" w:rsidR="000E1B58" w:rsidRPr="002278BA" w:rsidRDefault="000E1B58" w:rsidP="00134C15">
      <w:pPr>
        <w:pStyle w:val="ListParagraph"/>
        <w:numPr>
          <w:ilvl w:val="0"/>
          <w:numId w:val="0"/>
        </w:numPr>
        <w:shd w:val="clear" w:color="auto" w:fill="FFFFFF"/>
        <w:spacing w:after="0" w:line="240" w:lineRule="auto"/>
        <w:ind w:left="720"/>
        <w:rPr>
          <w:rFonts w:ascii="Roboto" w:hAnsi="Roboto"/>
          <w:sz w:val="21"/>
          <w:szCs w:val="21"/>
          <w:lang w:eastAsia="en-CA"/>
        </w:rPr>
      </w:pPr>
    </w:p>
    <w:p w14:paraId="26D36D91" w14:textId="47ED51F5" w:rsidR="001B2B2B" w:rsidRDefault="001B2B2B" w:rsidP="002278BA">
      <w:pPr>
        <w:pStyle w:val="ListParagraph"/>
        <w:numPr>
          <w:ilvl w:val="0"/>
          <w:numId w:val="0"/>
        </w:numPr>
        <w:shd w:val="clear" w:color="auto" w:fill="FFFFFF"/>
        <w:spacing w:after="0" w:line="240" w:lineRule="auto"/>
        <w:ind w:left="720"/>
        <w:rPr>
          <w:rFonts w:ascii="Roboto" w:hAnsi="Roboto"/>
          <w:sz w:val="21"/>
          <w:szCs w:val="21"/>
          <w:lang w:eastAsia="en-CA"/>
        </w:rPr>
      </w:pPr>
      <w:r>
        <w:rPr>
          <w:rFonts w:ascii="Roboto" w:hAnsi="Roboto"/>
          <w:sz w:val="21"/>
          <w:szCs w:val="21"/>
          <w:lang w:eastAsia="en-CA"/>
        </w:rPr>
        <w:t>___________________________________________________________</w:t>
      </w:r>
      <w:r w:rsidR="00134C15">
        <w:rPr>
          <w:rFonts w:ascii="Roboto" w:hAnsi="Roboto"/>
          <w:sz w:val="21"/>
          <w:szCs w:val="21"/>
          <w:lang w:eastAsia="en-CA"/>
        </w:rPr>
        <w:t>_</w:t>
      </w:r>
      <w:r>
        <w:rPr>
          <w:rFonts w:ascii="Roboto" w:hAnsi="Roboto"/>
          <w:sz w:val="21"/>
          <w:szCs w:val="21"/>
          <w:lang w:eastAsia="en-CA"/>
        </w:rPr>
        <w:t>_</w:t>
      </w:r>
    </w:p>
    <w:p w14:paraId="50B1E912" w14:textId="77777777" w:rsidR="002278BA" w:rsidRPr="007F0E07" w:rsidRDefault="002278BA" w:rsidP="007F0E07">
      <w:pPr>
        <w:shd w:val="clear" w:color="auto" w:fill="FFFFFF"/>
        <w:spacing w:after="0" w:line="240" w:lineRule="auto"/>
        <w:rPr>
          <w:rFonts w:ascii="Roboto" w:hAnsi="Roboto"/>
          <w:sz w:val="21"/>
          <w:szCs w:val="21"/>
          <w:lang w:eastAsia="en-CA"/>
        </w:rPr>
      </w:pPr>
    </w:p>
    <w:p w14:paraId="00C95578" w14:textId="77777777" w:rsidR="005965E8" w:rsidRPr="004E23B9" w:rsidRDefault="005965E8" w:rsidP="005965E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CA"/>
        </w:rPr>
      </w:pPr>
    </w:p>
    <w:p w14:paraId="0C3D46E4" w14:textId="638FC794" w:rsidR="00FE21E1" w:rsidRDefault="00134C15" w:rsidP="005965E8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Theme="majorHAnsi" w:hAnsiTheme="majorHAnsi" w:cstheme="majorHAnsi"/>
          <w:sz w:val="23"/>
          <w:szCs w:val="23"/>
          <w:lang w:eastAsia="en-CA"/>
        </w:rPr>
      </w:pPr>
      <w:r>
        <w:rPr>
          <w:rFonts w:asciiTheme="majorHAnsi" w:hAnsiTheme="majorHAnsi" w:cstheme="majorHAnsi"/>
          <w:sz w:val="23"/>
          <w:szCs w:val="23"/>
          <w:lang w:eastAsia="en-CA"/>
        </w:rPr>
        <w:t xml:space="preserve">In what way </w:t>
      </w:r>
      <w:r w:rsidR="000E1B58">
        <w:rPr>
          <w:rFonts w:asciiTheme="majorHAnsi" w:hAnsiTheme="majorHAnsi" w:cstheme="majorHAnsi"/>
          <w:sz w:val="23"/>
          <w:szCs w:val="23"/>
          <w:lang w:eastAsia="en-CA"/>
        </w:rPr>
        <w:t xml:space="preserve">could you be a partner of the </w:t>
      </w:r>
      <w:r w:rsidR="006D7D59">
        <w:rPr>
          <w:rFonts w:asciiTheme="majorHAnsi" w:hAnsiTheme="majorHAnsi" w:cstheme="majorHAnsi"/>
          <w:sz w:val="23"/>
          <w:szCs w:val="23"/>
          <w:lang w:eastAsia="en-CA"/>
        </w:rPr>
        <w:t>g</w:t>
      </w:r>
      <w:r w:rsidR="000E1B58">
        <w:rPr>
          <w:rFonts w:asciiTheme="majorHAnsi" w:hAnsiTheme="majorHAnsi" w:cstheme="majorHAnsi"/>
          <w:sz w:val="23"/>
          <w:szCs w:val="23"/>
          <w:lang w:eastAsia="en-CA"/>
        </w:rPr>
        <w:t>ospel this week, w</w:t>
      </w:r>
      <w:r w:rsidR="00984210">
        <w:rPr>
          <w:rFonts w:asciiTheme="majorHAnsi" w:hAnsiTheme="majorHAnsi" w:cstheme="majorHAnsi"/>
          <w:sz w:val="23"/>
          <w:szCs w:val="23"/>
          <w:lang w:eastAsia="en-CA"/>
        </w:rPr>
        <w:t>ith a person in the chu</w:t>
      </w:r>
      <w:r w:rsidR="00FF6215">
        <w:rPr>
          <w:rFonts w:asciiTheme="majorHAnsi" w:hAnsiTheme="majorHAnsi" w:cstheme="majorHAnsi"/>
          <w:sz w:val="23"/>
          <w:szCs w:val="23"/>
          <w:lang w:eastAsia="en-CA"/>
        </w:rPr>
        <w:t>r</w:t>
      </w:r>
      <w:r w:rsidR="007F1FC8">
        <w:rPr>
          <w:rFonts w:asciiTheme="majorHAnsi" w:hAnsiTheme="majorHAnsi" w:cstheme="majorHAnsi"/>
          <w:sz w:val="23"/>
          <w:szCs w:val="23"/>
          <w:lang w:eastAsia="en-CA"/>
        </w:rPr>
        <w:t>c</w:t>
      </w:r>
      <w:r w:rsidR="005965E8" w:rsidRPr="00941878">
        <w:rPr>
          <w:rFonts w:asciiTheme="majorHAnsi" w:hAnsiTheme="majorHAnsi" w:cstheme="majorHAnsi"/>
          <w:sz w:val="23"/>
          <w:szCs w:val="23"/>
          <w:lang w:eastAsia="en-CA"/>
        </w:rPr>
        <w:t>h</w:t>
      </w:r>
      <w:r w:rsidR="00FE21E1">
        <w:rPr>
          <w:rFonts w:asciiTheme="majorHAnsi" w:hAnsiTheme="majorHAnsi" w:cstheme="majorHAnsi"/>
          <w:sz w:val="23"/>
          <w:szCs w:val="23"/>
          <w:lang w:eastAsia="en-CA"/>
        </w:rPr>
        <w:t xml:space="preserve"> or outside the church?</w:t>
      </w:r>
    </w:p>
    <w:p w14:paraId="1DE869C3" w14:textId="77777777" w:rsidR="00851D05" w:rsidRDefault="00851D05" w:rsidP="00851D05">
      <w:pPr>
        <w:pStyle w:val="ListParagraph"/>
        <w:numPr>
          <w:ilvl w:val="0"/>
          <w:numId w:val="0"/>
        </w:numPr>
        <w:shd w:val="clear" w:color="auto" w:fill="FFFFFF"/>
        <w:spacing w:after="0" w:line="240" w:lineRule="auto"/>
        <w:ind w:left="720"/>
        <w:rPr>
          <w:rFonts w:asciiTheme="majorHAnsi" w:hAnsiTheme="majorHAnsi" w:cstheme="majorHAnsi"/>
          <w:sz w:val="23"/>
          <w:szCs w:val="23"/>
          <w:lang w:eastAsia="en-CA"/>
        </w:rPr>
      </w:pPr>
    </w:p>
    <w:p w14:paraId="347E4198" w14:textId="34C45E5F" w:rsidR="00FE21E1" w:rsidRDefault="00FE21E1" w:rsidP="00FE21E1">
      <w:pPr>
        <w:pStyle w:val="ListParagraph"/>
        <w:numPr>
          <w:ilvl w:val="0"/>
          <w:numId w:val="0"/>
        </w:numPr>
        <w:shd w:val="clear" w:color="auto" w:fill="FFFFFF"/>
        <w:spacing w:after="0" w:line="240" w:lineRule="auto"/>
        <w:ind w:left="720"/>
        <w:rPr>
          <w:rFonts w:asciiTheme="majorHAnsi" w:hAnsiTheme="majorHAnsi" w:cstheme="majorHAnsi"/>
          <w:sz w:val="23"/>
          <w:szCs w:val="23"/>
          <w:lang w:eastAsia="en-CA"/>
        </w:rPr>
      </w:pPr>
      <w:r>
        <w:rPr>
          <w:rFonts w:asciiTheme="majorHAnsi" w:hAnsiTheme="majorHAnsi" w:cstheme="majorHAnsi"/>
          <w:sz w:val="23"/>
          <w:szCs w:val="23"/>
          <w:lang w:eastAsia="en-CA"/>
        </w:rPr>
        <w:t>_________________________________________________</w:t>
      </w:r>
    </w:p>
    <w:p w14:paraId="46E09B4F" w14:textId="25D55BBE" w:rsidR="005965E8" w:rsidRPr="00941878" w:rsidRDefault="005965E8" w:rsidP="00FE21E1">
      <w:pPr>
        <w:pStyle w:val="ListParagraph"/>
        <w:numPr>
          <w:ilvl w:val="0"/>
          <w:numId w:val="0"/>
        </w:numPr>
        <w:shd w:val="clear" w:color="auto" w:fill="FFFFFF"/>
        <w:spacing w:after="0" w:line="240" w:lineRule="auto"/>
        <w:ind w:left="720"/>
        <w:rPr>
          <w:rFonts w:asciiTheme="majorHAnsi" w:hAnsiTheme="majorHAnsi" w:cstheme="majorHAnsi"/>
          <w:sz w:val="23"/>
          <w:szCs w:val="23"/>
          <w:lang w:eastAsia="en-CA"/>
        </w:rPr>
      </w:pPr>
    </w:p>
    <w:p w14:paraId="2E221AC4" w14:textId="04082C04" w:rsidR="001B2B2B" w:rsidRDefault="00BD02D8" w:rsidP="001B2B2B">
      <w:pPr>
        <w:pStyle w:val="ListParagraph"/>
        <w:numPr>
          <w:ilvl w:val="0"/>
          <w:numId w:val="0"/>
        </w:numPr>
        <w:shd w:val="clear" w:color="auto" w:fill="FFFFFF"/>
        <w:spacing w:after="0" w:line="240" w:lineRule="auto"/>
        <w:ind w:left="720"/>
        <w:rPr>
          <w:rFonts w:ascii="Roboto" w:hAnsi="Roboto"/>
          <w:sz w:val="21"/>
          <w:szCs w:val="21"/>
          <w:lang w:eastAsia="en-CA"/>
        </w:rPr>
      </w:pPr>
      <w:r>
        <w:rPr>
          <w:rFonts w:ascii="Roboto" w:hAnsi="Roboto"/>
          <w:sz w:val="21"/>
          <w:szCs w:val="21"/>
          <w:lang w:eastAsia="en-CA"/>
        </w:rPr>
        <w:t>_________________________________________________________</w:t>
      </w:r>
      <w:r w:rsidR="00FE21E1">
        <w:rPr>
          <w:rFonts w:ascii="Roboto" w:hAnsi="Roboto"/>
          <w:sz w:val="21"/>
          <w:szCs w:val="21"/>
          <w:lang w:eastAsia="en-CA"/>
        </w:rPr>
        <w:t>__</w:t>
      </w:r>
    </w:p>
    <w:p w14:paraId="31B300D0" w14:textId="77777777" w:rsidR="005965E8" w:rsidRPr="004E23B9" w:rsidRDefault="005965E8" w:rsidP="005965E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lang w:eastAsia="en-CA"/>
        </w:rPr>
      </w:pPr>
    </w:p>
    <w:p w14:paraId="5990E40B" w14:textId="77777777" w:rsidR="00D72F74" w:rsidRDefault="00D72F74" w:rsidP="00D72F74">
      <w:pPr>
        <w:pStyle w:val="ListParagraph"/>
        <w:numPr>
          <w:ilvl w:val="0"/>
          <w:numId w:val="0"/>
        </w:numPr>
        <w:shd w:val="clear" w:color="auto" w:fill="FFFFFF"/>
        <w:spacing w:after="0" w:line="240" w:lineRule="auto"/>
        <w:ind w:left="720"/>
        <w:rPr>
          <w:rFonts w:asciiTheme="majorHAnsi" w:hAnsiTheme="majorHAnsi" w:cstheme="majorHAnsi"/>
          <w:sz w:val="23"/>
          <w:szCs w:val="23"/>
          <w:lang w:eastAsia="en-CA"/>
        </w:rPr>
      </w:pPr>
    </w:p>
    <w:p w14:paraId="3B330C12" w14:textId="182188FC" w:rsidR="005965E8" w:rsidRPr="008B5636" w:rsidRDefault="008920FB" w:rsidP="005965E8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Theme="majorHAnsi" w:hAnsiTheme="majorHAnsi" w:cstheme="majorHAnsi"/>
          <w:sz w:val="23"/>
          <w:szCs w:val="23"/>
          <w:lang w:eastAsia="en-CA"/>
        </w:rPr>
      </w:pPr>
      <w:r>
        <w:rPr>
          <w:rFonts w:asciiTheme="majorHAnsi" w:hAnsiTheme="majorHAnsi" w:cstheme="majorHAnsi"/>
          <w:sz w:val="23"/>
          <w:szCs w:val="23"/>
          <w:lang w:eastAsia="en-CA"/>
        </w:rPr>
        <w:t xml:space="preserve">Why is it difficult to express thankfulness to God for other’s work in our lives? </w:t>
      </w:r>
    </w:p>
    <w:p w14:paraId="61E22CD2" w14:textId="5FBDBD41" w:rsidR="00BD02D8" w:rsidRPr="008920FB" w:rsidRDefault="00BD02D8" w:rsidP="008920FB">
      <w:pPr>
        <w:shd w:val="clear" w:color="auto" w:fill="FFFFFF"/>
        <w:spacing w:after="0" w:line="240" w:lineRule="auto"/>
        <w:rPr>
          <w:rFonts w:asciiTheme="majorHAnsi" w:hAnsiTheme="majorHAnsi" w:cstheme="majorHAnsi"/>
          <w:sz w:val="23"/>
          <w:szCs w:val="23"/>
          <w:lang w:eastAsia="en-CA"/>
        </w:rPr>
      </w:pPr>
    </w:p>
    <w:p w14:paraId="1DFDB12E" w14:textId="28B4BE0E" w:rsidR="00BD02D8" w:rsidRDefault="00BD02D8" w:rsidP="00BD02D8">
      <w:pPr>
        <w:shd w:val="clear" w:color="auto" w:fill="FFFFFF"/>
        <w:spacing w:after="0" w:line="240" w:lineRule="auto"/>
        <w:ind w:left="720" w:hanging="360"/>
        <w:rPr>
          <w:rFonts w:ascii="Roboto" w:hAnsi="Roboto"/>
          <w:sz w:val="21"/>
          <w:szCs w:val="21"/>
          <w:lang w:eastAsia="en-CA"/>
        </w:rPr>
      </w:pPr>
      <w:r>
        <w:rPr>
          <w:rFonts w:ascii="Roboto" w:hAnsi="Roboto"/>
          <w:sz w:val="21"/>
          <w:szCs w:val="21"/>
          <w:lang w:eastAsia="en-CA"/>
        </w:rPr>
        <w:t xml:space="preserve">   </w:t>
      </w:r>
      <w:r>
        <w:rPr>
          <w:rFonts w:ascii="Roboto" w:hAnsi="Roboto"/>
          <w:sz w:val="21"/>
          <w:szCs w:val="21"/>
          <w:lang w:eastAsia="en-CA"/>
        </w:rPr>
        <w:tab/>
        <w:t>___________________________________________________________</w:t>
      </w:r>
      <w:r w:rsidR="008920FB">
        <w:rPr>
          <w:rFonts w:ascii="Roboto" w:hAnsi="Roboto"/>
          <w:sz w:val="21"/>
          <w:szCs w:val="21"/>
          <w:lang w:eastAsia="en-CA"/>
        </w:rPr>
        <w:t>__</w:t>
      </w:r>
    </w:p>
    <w:p w14:paraId="164F9539" w14:textId="77777777" w:rsidR="008920FB" w:rsidRDefault="008920FB" w:rsidP="00BD02D8">
      <w:pPr>
        <w:shd w:val="clear" w:color="auto" w:fill="FFFFFF"/>
        <w:spacing w:after="0" w:line="240" w:lineRule="auto"/>
        <w:ind w:left="720" w:hanging="360"/>
        <w:rPr>
          <w:rFonts w:ascii="Roboto" w:hAnsi="Roboto"/>
          <w:sz w:val="21"/>
          <w:szCs w:val="21"/>
          <w:lang w:eastAsia="en-CA"/>
        </w:rPr>
      </w:pPr>
      <w:r>
        <w:rPr>
          <w:rFonts w:ascii="Roboto" w:hAnsi="Roboto"/>
          <w:sz w:val="21"/>
          <w:szCs w:val="21"/>
          <w:lang w:eastAsia="en-CA"/>
        </w:rPr>
        <w:tab/>
      </w:r>
    </w:p>
    <w:p w14:paraId="474B7890" w14:textId="27983C57" w:rsidR="008920FB" w:rsidRPr="00BD02D8" w:rsidRDefault="008920FB" w:rsidP="008920FB">
      <w:pPr>
        <w:shd w:val="clear" w:color="auto" w:fill="FFFFFF"/>
        <w:spacing w:after="0" w:line="240" w:lineRule="auto"/>
        <w:ind w:left="720"/>
        <w:rPr>
          <w:rFonts w:ascii="Roboto" w:hAnsi="Roboto"/>
          <w:sz w:val="21"/>
          <w:szCs w:val="21"/>
          <w:lang w:eastAsia="en-CA"/>
        </w:rPr>
      </w:pPr>
      <w:r>
        <w:rPr>
          <w:rFonts w:ascii="Roboto" w:hAnsi="Roboto"/>
          <w:sz w:val="21"/>
          <w:szCs w:val="21"/>
          <w:lang w:eastAsia="en-CA"/>
        </w:rPr>
        <w:t>_____________________________________________________________</w:t>
      </w:r>
    </w:p>
    <w:p w14:paraId="221EDC09" w14:textId="26895230" w:rsidR="005965E8" w:rsidRDefault="005965E8" w:rsidP="005965E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1"/>
          <w:szCs w:val="21"/>
          <w:lang w:eastAsia="en-CA"/>
        </w:rPr>
      </w:pPr>
    </w:p>
    <w:p w14:paraId="7D22CD41" w14:textId="77777777" w:rsidR="00D72F74" w:rsidRPr="004E23B9" w:rsidRDefault="00D72F74" w:rsidP="005965E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1"/>
          <w:szCs w:val="21"/>
          <w:lang w:eastAsia="en-CA"/>
        </w:rPr>
      </w:pPr>
    </w:p>
    <w:p w14:paraId="07CAF636" w14:textId="25C904CD" w:rsidR="005965E8" w:rsidRDefault="006D7D59" w:rsidP="002367DC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Theme="majorHAnsi" w:hAnsiTheme="majorHAnsi" w:cstheme="majorHAnsi"/>
          <w:sz w:val="23"/>
          <w:szCs w:val="23"/>
          <w:lang w:eastAsia="en-CA"/>
        </w:rPr>
      </w:pPr>
      <w:r>
        <w:rPr>
          <w:rFonts w:asciiTheme="majorHAnsi" w:hAnsiTheme="majorHAnsi" w:cstheme="majorHAnsi"/>
          <w:sz w:val="23"/>
          <w:szCs w:val="23"/>
          <w:lang w:eastAsia="en-CA"/>
        </w:rPr>
        <w:t>In what way could you be a partner of the gospel with your</w:t>
      </w:r>
    </w:p>
    <w:p w14:paraId="2BC9ED23" w14:textId="00D06828" w:rsidR="006D7D59" w:rsidRDefault="006D7D59" w:rsidP="006D7D59">
      <w:pPr>
        <w:pStyle w:val="ListParagraph"/>
        <w:numPr>
          <w:ilvl w:val="0"/>
          <w:numId w:val="0"/>
        </w:numPr>
        <w:shd w:val="clear" w:color="auto" w:fill="FFFFFF"/>
        <w:spacing w:after="0" w:line="240" w:lineRule="auto"/>
        <w:ind w:left="720"/>
        <w:rPr>
          <w:rFonts w:asciiTheme="majorHAnsi" w:hAnsiTheme="majorHAnsi" w:cstheme="majorHAnsi"/>
          <w:sz w:val="23"/>
          <w:szCs w:val="23"/>
          <w:lang w:eastAsia="en-CA"/>
        </w:rPr>
      </w:pPr>
      <w:r>
        <w:rPr>
          <w:rFonts w:asciiTheme="majorHAnsi" w:hAnsiTheme="majorHAnsi" w:cstheme="majorHAnsi"/>
          <w:sz w:val="23"/>
          <w:szCs w:val="23"/>
          <w:lang w:eastAsia="en-CA"/>
        </w:rPr>
        <w:t>personal finances?</w:t>
      </w:r>
    </w:p>
    <w:p w14:paraId="56387895" w14:textId="77777777" w:rsidR="006D7D59" w:rsidRDefault="006D7D59" w:rsidP="006D7D59">
      <w:pPr>
        <w:pStyle w:val="ListParagraph"/>
        <w:numPr>
          <w:ilvl w:val="0"/>
          <w:numId w:val="0"/>
        </w:numPr>
        <w:shd w:val="clear" w:color="auto" w:fill="FFFFFF"/>
        <w:spacing w:after="0" w:line="240" w:lineRule="auto"/>
        <w:ind w:left="720"/>
        <w:rPr>
          <w:rFonts w:asciiTheme="majorHAnsi" w:hAnsiTheme="majorHAnsi" w:cstheme="majorHAnsi"/>
          <w:sz w:val="23"/>
          <w:szCs w:val="23"/>
          <w:lang w:eastAsia="en-CA"/>
        </w:rPr>
      </w:pPr>
    </w:p>
    <w:p w14:paraId="6CF3E8F5" w14:textId="1710F695" w:rsidR="006D7D59" w:rsidRPr="002367DC" w:rsidRDefault="006D7D59" w:rsidP="006D7D59">
      <w:pPr>
        <w:pStyle w:val="ListParagraph"/>
        <w:numPr>
          <w:ilvl w:val="0"/>
          <w:numId w:val="0"/>
        </w:numPr>
        <w:shd w:val="clear" w:color="auto" w:fill="FFFFFF"/>
        <w:spacing w:after="0" w:line="240" w:lineRule="auto"/>
        <w:ind w:left="720"/>
        <w:rPr>
          <w:rFonts w:asciiTheme="majorHAnsi" w:hAnsiTheme="majorHAnsi" w:cstheme="majorHAnsi"/>
          <w:sz w:val="23"/>
          <w:szCs w:val="23"/>
          <w:lang w:eastAsia="en-CA"/>
        </w:rPr>
      </w:pPr>
      <w:r>
        <w:rPr>
          <w:rFonts w:asciiTheme="majorHAnsi" w:hAnsiTheme="majorHAnsi" w:cstheme="majorHAnsi"/>
          <w:sz w:val="23"/>
          <w:szCs w:val="23"/>
          <w:lang w:eastAsia="en-CA"/>
        </w:rPr>
        <w:t>___________________________________________________</w:t>
      </w:r>
    </w:p>
    <w:p w14:paraId="10543649" w14:textId="7D589768" w:rsidR="005965E8" w:rsidRDefault="005965E8" w:rsidP="00334F0D">
      <w:pPr>
        <w:pStyle w:val="ListParagraph"/>
        <w:numPr>
          <w:ilvl w:val="0"/>
          <w:numId w:val="0"/>
        </w:numPr>
        <w:shd w:val="clear" w:color="auto" w:fill="FFFFFF"/>
        <w:spacing w:after="0" w:line="240" w:lineRule="auto"/>
        <w:ind w:left="720"/>
        <w:rPr>
          <w:rFonts w:ascii="Roboto" w:hAnsi="Roboto"/>
          <w:sz w:val="21"/>
          <w:szCs w:val="21"/>
          <w:lang w:eastAsia="en-CA"/>
        </w:rPr>
      </w:pPr>
    </w:p>
    <w:p w14:paraId="2353BA3D" w14:textId="599616A7" w:rsidR="00117E8F" w:rsidRPr="00117E8F" w:rsidRDefault="00334F0D" w:rsidP="00851D05">
      <w:pPr>
        <w:pStyle w:val="ListParagraph"/>
        <w:numPr>
          <w:ilvl w:val="0"/>
          <w:numId w:val="0"/>
        </w:numPr>
        <w:shd w:val="clear" w:color="auto" w:fill="FFFFFF"/>
        <w:spacing w:after="0" w:line="240" w:lineRule="auto"/>
        <w:ind w:left="720"/>
        <w:rPr>
          <w:rFonts w:ascii="Roboto" w:hAnsi="Roboto"/>
          <w:sz w:val="21"/>
          <w:szCs w:val="21"/>
          <w:lang w:eastAsia="en-CA"/>
        </w:rPr>
      </w:pPr>
      <w:r>
        <w:rPr>
          <w:rFonts w:ascii="Roboto" w:hAnsi="Roboto"/>
          <w:sz w:val="21"/>
          <w:szCs w:val="21"/>
          <w:lang w:eastAsia="en-CA"/>
        </w:rPr>
        <w:t>___________________________________________________________</w:t>
      </w:r>
    </w:p>
    <w:p w14:paraId="6AA92BFA" w14:textId="6D359AC9" w:rsidR="00165C27" w:rsidRDefault="00165C27" w:rsidP="00165C27">
      <w:pPr>
        <w:shd w:val="clear" w:color="auto" w:fill="FFFFFF"/>
        <w:spacing w:after="0" w:line="240" w:lineRule="auto"/>
        <w:rPr>
          <w:rFonts w:ascii="Roboto" w:hAnsi="Roboto"/>
          <w:sz w:val="21"/>
          <w:szCs w:val="21"/>
          <w:lang w:eastAsia="en-CA"/>
        </w:rPr>
      </w:pPr>
    </w:p>
    <w:p w14:paraId="3C801139" w14:textId="77777777" w:rsidR="00B16454" w:rsidRPr="00165C27" w:rsidRDefault="00B16454" w:rsidP="00165C27">
      <w:pPr>
        <w:shd w:val="clear" w:color="auto" w:fill="FFFFFF"/>
        <w:spacing w:after="0" w:line="240" w:lineRule="auto"/>
        <w:rPr>
          <w:rFonts w:ascii="Roboto" w:hAnsi="Roboto"/>
          <w:sz w:val="21"/>
          <w:szCs w:val="21"/>
          <w:lang w:eastAsia="en-CA"/>
        </w:rPr>
      </w:pPr>
    </w:p>
    <w:p w14:paraId="7027FBFB" w14:textId="50892B1A" w:rsidR="00EB6326" w:rsidRPr="00851D05" w:rsidRDefault="00117E8F" w:rsidP="008920FB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Roboto" w:hAnsi="Roboto"/>
          <w:sz w:val="21"/>
          <w:szCs w:val="21"/>
          <w:lang w:eastAsia="en-CA"/>
        </w:rPr>
      </w:pPr>
      <w:r>
        <w:rPr>
          <w:rFonts w:asciiTheme="majorHAnsi" w:hAnsiTheme="majorHAnsi" w:cstheme="majorHAnsi"/>
          <w:sz w:val="23"/>
          <w:szCs w:val="23"/>
          <w:lang w:eastAsia="en-CA"/>
        </w:rPr>
        <w:t>Have you ever considered investing in another person’s life</w:t>
      </w:r>
      <w:r w:rsidR="00851D05">
        <w:rPr>
          <w:rFonts w:asciiTheme="majorHAnsi" w:hAnsiTheme="majorHAnsi" w:cstheme="majorHAnsi"/>
          <w:sz w:val="23"/>
          <w:szCs w:val="23"/>
          <w:lang w:eastAsia="en-CA"/>
        </w:rPr>
        <w:t xml:space="preserve"> to help him/her grow as a disciple of Christ? If not, what are the challenges that stop you from</w:t>
      </w:r>
      <w:r w:rsidR="00B16454">
        <w:rPr>
          <w:rFonts w:asciiTheme="majorHAnsi" w:hAnsiTheme="majorHAnsi" w:cstheme="majorHAnsi"/>
          <w:sz w:val="23"/>
          <w:szCs w:val="23"/>
          <w:lang w:eastAsia="en-CA"/>
        </w:rPr>
        <w:t xml:space="preserve"> doing</w:t>
      </w:r>
      <w:r w:rsidR="00851D05">
        <w:rPr>
          <w:rFonts w:asciiTheme="majorHAnsi" w:hAnsiTheme="majorHAnsi" w:cstheme="majorHAnsi"/>
          <w:sz w:val="23"/>
          <w:szCs w:val="23"/>
          <w:lang w:eastAsia="en-CA"/>
        </w:rPr>
        <w:t xml:space="preserve"> it?</w:t>
      </w:r>
    </w:p>
    <w:p w14:paraId="0CB072C8" w14:textId="00E71957" w:rsidR="00851D05" w:rsidRDefault="00851D05" w:rsidP="00851D05">
      <w:pPr>
        <w:shd w:val="clear" w:color="auto" w:fill="FFFFFF"/>
        <w:spacing w:after="0" w:line="240" w:lineRule="auto"/>
        <w:rPr>
          <w:rFonts w:ascii="Roboto" w:hAnsi="Roboto"/>
          <w:sz w:val="21"/>
          <w:szCs w:val="21"/>
          <w:lang w:eastAsia="en-CA"/>
        </w:rPr>
      </w:pPr>
    </w:p>
    <w:p w14:paraId="3CC3BFA6" w14:textId="6AE72D53" w:rsidR="00851D05" w:rsidRPr="00851D05" w:rsidRDefault="00851D05" w:rsidP="00851D05">
      <w:pPr>
        <w:shd w:val="clear" w:color="auto" w:fill="FFFFFF"/>
        <w:spacing w:after="0" w:line="240" w:lineRule="auto"/>
        <w:ind w:left="720"/>
        <w:rPr>
          <w:rFonts w:ascii="Roboto" w:hAnsi="Roboto"/>
          <w:sz w:val="21"/>
          <w:szCs w:val="21"/>
          <w:lang w:eastAsia="en-CA"/>
        </w:rPr>
      </w:pPr>
      <w:r>
        <w:rPr>
          <w:rFonts w:ascii="Roboto" w:hAnsi="Roboto"/>
          <w:sz w:val="21"/>
          <w:szCs w:val="21"/>
          <w:lang w:eastAsia="en-CA"/>
        </w:rPr>
        <w:t>_____________________________________________________________</w:t>
      </w:r>
    </w:p>
    <w:p w14:paraId="2236A663" w14:textId="4858849C" w:rsidR="00851D05" w:rsidRDefault="00851D05" w:rsidP="00851D05">
      <w:pPr>
        <w:pStyle w:val="ListParagraph"/>
        <w:numPr>
          <w:ilvl w:val="0"/>
          <w:numId w:val="0"/>
        </w:numPr>
        <w:shd w:val="clear" w:color="auto" w:fill="FFFFFF"/>
        <w:spacing w:after="0" w:line="240" w:lineRule="auto"/>
        <w:ind w:left="720"/>
        <w:rPr>
          <w:rFonts w:ascii="Roboto" w:hAnsi="Roboto"/>
          <w:sz w:val="21"/>
          <w:szCs w:val="21"/>
          <w:lang w:eastAsia="en-CA"/>
        </w:rPr>
      </w:pPr>
    </w:p>
    <w:p w14:paraId="2D6A4FE5" w14:textId="2599E7B4" w:rsidR="00EB6326" w:rsidRDefault="00EB6326" w:rsidP="005965E8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sz w:val="21"/>
          <w:szCs w:val="21"/>
          <w:lang w:eastAsia="en-CA"/>
        </w:rPr>
      </w:pPr>
      <w:r>
        <w:rPr>
          <w:rFonts w:ascii="Roboto" w:eastAsia="Times New Roman" w:hAnsi="Roboto" w:cs="Times New Roman"/>
          <w:sz w:val="21"/>
          <w:szCs w:val="21"/>
          <w:lang w:eastAsia="en-CA"/>
        </w:rPr>
        <w:t>_____________________________________________________________</w:t>
      </w:r>
    </w:p>
    <w:p w14:paraId="1392C347" w14:textId="77777777" w:rsidR="00CC461C" w:rsidRDefault="00CC461C" w:rsidP="006D7D5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1"/>
          <w:szCs w:val="21"/>
          <w:lang w:eastAsia="en-CA"/>
        </w:rPr>
      </w:pPr>
    </w:p>
    <w:p w14:paraId="26DAD8F0" w14:textId="77777777" w:rsidR="005965E8" w:rsidRPr="00C80F6A" w:rsidRDefault="005965E8" w:rsidP="005965E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3"/>
          <w:szCs w:val="23"/>
          <w:lang w:eastAsia="en-CA"/>
        </w:rPr>
      </w:pPr>
    </w:p>
    <w:p w14:paraId="58B86EB1" w14:textId="1905EEA4" w:rsidR="009F73A8" w:rsidRPr="00851D05" w:rsidRDefault="009F73A8" w:rsidP="00467239">
      <w:pPr>
        <w:pStyle w:val="NoSpacing"/>
        <w:rPr>
          <w:sz w:val="28"/>
          <w:szCs w:val="28"/>
        </w:rPr>
      </w:pPr>
      <w:r w:rsidRPr="00851D05">
        <w:rPr>
          <w:sz w:val="24"/>
          <w:szCs w:val="24"/>
        </w:rPr>
        <w:t>Notes</w:t>
      </w:r>
      <w:r w:rsidRPr="00851D05">
        <w:rPr>
          <w:sz w:val="28"/>
          <w:szCs w:val="28"/>
        </w:rPr>
        <w:t>:</w:t>
      </w:r>
    </w:p>
    <w:p w14:paraId="13A0D9C1" w14:textId="77777777" w:rsidR="000603D7" w:rsidRPr="005E00E8" w:rsidRDefault="000603D7" w:rsidP="00467239">
      <w:pPr>
        <w:pStyle w:val="NoSpacing"/>
        <w:rPr>
          <w:sz w:val="24"/>
          <w:szCs w:val="24"/>
        </w:rPr>
      </w:pPr>
    </w:p>
    <w:p w14:paraId="1CF3FDB9" w14:textId="77777777" w:rsidR="00B83326" w:rsidRDefault="00B83326" w:rsidP="00467239">
      <w:pPr>
        <w:pStyle w:val="NoSpacing"/>
      </w:pPr>
    </w:p>
    <w:p w14:paraId="5A6665E4" w14:textId="394ECB6F" w:rsidR="00467239" w:rsidRPr="00EE074C" w:rsidRDefault="00467239" w:rsidP="009F73A8">
      <w:pPr>
        <w:pStyle w:val="GBC-H1"/>
        <w:numPr>
          <w:ilvl w:val="0"/>
          <w:numId w:val="0"/>
        </w:numPr>
        <w:rPr>
          <w:b w:val="0"/>
          <w:bCs/>
        </w:rPr>
      </w:pPr>
    </w:p>
    <w:p w14:paraId="5D11C875" w14:textId="37857C07" w:rsidR="00CB0CBA" w:rsidRDefault="00CB0CBA" w:rsidP="00614600">
      <w:pPr>
        <w:pStyle w:val="GBC-List"/>
        <w:numPr>
          <w:ilvl w:val="0"/>
          <w:numId w:val="0"/>
        </w:numPr>
        <w:ind w:left="720"/>
      </w:pPr>
    </w:p>
    <w:p w14:paraId="61F966B8" w14:textId="77777777" w:rsidR="00614600" w:rsidRDefault="00614600" w:rsidP="00614600">
      <w:pPr>
        <w:pStyle w:val="GBC-List"/>
        <w:numPr>
          <w:ilvl w:val="0"/>
          <w:numId w:val="0"/>
        </w:numPr>
        <w:ind w:left="720"/>
      </w:pPr>
    </w:p>
    <w:p w14:paraId="420F5530" w14:textId="6E611392" w:rsidR="00614600" w:rsidRDefault="00614600" w:rsidP="00614600">
      <w:pPr>
        <w:pStyle w:val="GBC-List"/>
        <w:numPr>
          <w:ilvl w:val="0"/>
          <w:numId w:val="0"/>
        </w:numPr>
        <w:ind w:left="720"/>
      </w:pPr>
    </w:p>
    <w:p w14:paraId="1D38B909" w14:textId="241F3E73" w:rsidR="00214635" w:rsidRDefault="00214635" w:rsidP="00614600">
      <w:pPr>
        <w:pStyle w:val="GBC-List"/>
        <w:numPr>
          <w:ilvl w:val="0"/>
          <w:numId w:val="0"/>
        </w:numPr>
        <w:ind w:left="720"/>
      </w:pPr>
    </w:p>
    <w:p w14:paraId="771E6E5D" w14:textId="6932E180" w:rsidR="00214635" w:rsidRDefault="00214635" w:rsidP="00C80F6A">
      <w:pPr>
        <w:pStyle w:val="GBC-List"/>
        <w:numPr>
          <w:ilvl w:val="0"/>
          <w:numId w:val="0"/>
        </w:numPr>
      </w:pPr>
    </w:p>
    <w:p w14:paraId="2C191EC9" w14:textId="77777777" w:rsidR="00851D05" w:rsidRDefault="00851D05" w:rsidP="006D7D59">
      <w:pPr>
        <w:ind w:left="720" w:firstLine="720"/>
        <w:rPr>
          <w:rFonts w:ascii="Calibri Light" w:hAnsi="Calibri Light" w:cs="Calibri Light"/>
        </w:rPr>
      </w:pPr>
    </w:p>
    <w:p w14:paraId="66675BE1" w14:textId="77777777" w:rsidR="00851D05" w:rsidRDefault="00851D05" w:rsidP="006D7D59">
      <w:pPr>
        <w:ind w:left="720" w:firstLine="720"/>
        <w:rPr>
          <w:rFonts w:ascii="Calibri Light" w:hAnsi="Calibri Light" w:cs="Calibri Light"/>
        </w:rPr>
      </w:pPr>
    </w:p>
    <w:p w14:paraId="0005B2A3" w14:textId="6A91077E" w:rsidR="00851D05" w:rsidRDefault="00851D05" w:rsidP="006D7D59">
      <w:pPr>
        <w:ind w:left="720" w:firstLine="720"/>
        <w:rPr>
          <w:rFonts w:ascii="Calibri Light" w:hAnsi="Calibri Light" w:cs="Calibri Light"/>
        </w:rPr>
      </w:pPr>
    </w:p>
    <w:p w14:paraId="58D95DEA" w14:textId="62B2B3BA" w:rsidR="00851D05" w:rsidRDefault="00851D05" w:rsidP="006D7D59">
      <w:pPr>
        <w:ind w:left="720" w:firstLine="720"/>
        <w:rPr>
          <w:rFonts w:ascii="Calibri Light" w:hAnsi="Calibri Light" w:cs="Calibri Light"/>
        </w:rPr>
      </w:pPr>
    </w:p>
    <w:p w14:paraId="7CA5C3A1" w14:textId="7E4EE840" w:rsidR="00851D05" w:rsidRDefault="00851D05" w:rsidP="006D7D59">
      <w:pPr>
        <w:ind w:left="720" w:firstLine="720"/>
        <w:rPr>
          <w:rFonts w:ascii="Calibri Light" w:hAnsi="Calibri Light" w:cs="Calibri Light"/>
        </w:rPr>
      </w:pPr>
    </w:p>
    <w:p w14:paraId="3430EDB1" w14:textId="541B5E51" w:rsidR="00851D05" w:rsidRDefault="00851D05" w:rsidP="006D7D59">
      <w:pPr>
        <w:ind w:left="720" w:firstLine="720"/>
        <w:rPr>
          <w:rFonts w:ascii="Calibri Light" w:hAnsi="Calibri Light" w:cs="Calibri Light"/>
        </w:rPr>
      </w:pPr>
    </w:p>
    <w:p w14:paraId="2A1282FD" w14:textId="6922F871" w:rsidR="00851D05" w:rsidRDefault="00851D05" w:rsidP="00851D05">
      <w:pPr>
        <w:ind w:left="720" w:firstLine="72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</w:p>
    <w:p w14:paraId="034F0292" w14:textId="77777777" w:rsidR="00851D05" w:rsidRDefault="00851D05" w:rsidP="006D7D59">
      <w:pPr>
        <w:ind w:left="720" w:firstLine="720"/>
        <w:rPr>
          <w:rFonts w:ascii="Calibri Light" w:hAnsi="Calibri Light" w:cs="Calibri Light"/>
        </w:rPr>
      </w:pPr>
    </w:p>
    <w:p w14:paraId="544F3005" w14:textId="5103E2C1" w:rsidR="00614600" w:rsidRPr="00F13BC9" w:rsidRDefault="00F931C5" w:rsidP="00851D05">
      <w:pPr>
        <w:ind w:left="1440"/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  <w:lang w:bidi="he-IL"/>
        </w:rPr>
      </w:pPr>
      <w:r w:rsidRPr="00705B65">
        <w:rPr>
          <w:rFonts w:ascii="Calibri Light" w:hAnsi="Calibri Light" w:cs="Calibri Light"/>
        </w:rPr>
        <w:t>Study ahead:</w:t>
      </w:r>
      <w:r w:rsidR="000135E6" w:rsidRPr="000135E6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AC16DD">
        <w:rPr>
          <w:rFonts w:ascii="Calibri" w:hAnsi="Calibri" w:cs="Calibri"/>
          <w:color w:val="000000"/>
          <w:shd w:val="clear" w:color="auto" w:fill="FFFFFF"/>
        </w:rPr>
        <w:t xml:space="preserve">Next week, we’ll study </w:t>
      </w:r>
      <w:r w:rsidR="000135E6">
        <w:rPr>
          <w:rStyle w:val="normaltextrun"/>
          <w:rFonts w:ascii="Calibri" w:hAnsi="Calibri" w:cs="Calibri"/>
          <w:color w:val="000000"/>
          <w:shd w:val="clear" w:color="auto" w:fill="FFFFFF"/>
        </w:rPr>
        <w:t>Ecclesiastes</w:t>
      </w:r>
      <w:r w:rsidR="0039692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396921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10:1-20</w:t>
      </w:r>
    </w:p>
    <w:sectPr w:rsidR="00614600" w:rsidRPr="00F13BC9" w:rsidSect="00A607BA">
      <w:headerReference w:type="default" r:id="rId11"/>
      <w:footerReference w:type="default" r:id="rId12"/>
      <w:headerReference w:type="first" r:id="rId13"/>
      <w:footerReference w:type="first" r:id="rId14"/>
      <w:pgSz w:w="7920" w:h="12240" w:code="6"/>
      <w:pgMar w:top="994" w:right="630" w:bottom="547" w:left="720" w:header="44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82813" w14:textId="77777777" w:rsidR="002E06BF" w:rsidRDefault="002E06BF" w:rsidP="000958B9">
      <w:pPr>
        <w:spacing w:after="0" w:line="240" w:lineRule="auto"/>
      </w:pPr>
      <w:r>
        <w:separator/>
      </w:r>
    </w:p>
  </w:endnote>
  <w:endnote w:type="continuationSeparator" w:id="0">
    <w:p w14:paraId="22E6AD66" w14:textId="77777777" w:rsidR="002E06BF" w:rsidRDefault="002E06BF" w:rsidP="0009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altName w:val="Roboto"/>
    <w:panose1 w:val="00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252466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51C8F4B5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4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3090600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D8A2247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1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A2613" w14:textId="77777777" w:rsidR="002E06BF" w:rsidRDefault="002E06BF" w:rsidP="000958B9">
      <w:pPr>
        <w:spacing w:after="0" w:line="240" w:lineRule="auto"/>
      </w:pPr>
      <w:r>
        <w:separator/>
      </w:r>
    </w:p>
  </w:footnote>
  <w:footnote w:type="continuationSeparator" w:id="0">
    <w:p w14:paraId="029090B4" w14:textId="77777777" w:rsidR="002E06BF" w:rsidRDefault="002E06BF" w:rsidP="0009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CF247" w14:textId="1CDCE7A3" w:rsidR="000958B9" w:rsidRPr="000958B9" w:rsidRDefault="00B25ABD" w:rsidP="000958B9">
    <w:pPr>
      <w:pStyle w:val="Header"/>
      <w:tabs>
        <w:tab w:val="clear" w:pos="4680"/>
        <w:tab w:val="clear" w:pos="9360"/>
        <w:tab w:val="center" w:pos="3240"/>
        <w:tab w:val="right" w:pos="6480"/>
      </w:tabs>
      <w:spacing w:after="120"/>
      <w:rPr>
        <w:rFonts w:ascii="Source Sans Pro" w:hAnsi="Source Sans Pro"/>
        <w:sz w:val="32"/>
        <w:szCs w:val="32"/>
      </w:rPr>
    </w:pPr>
    <w:sdt>
      <w:sdtPr>
        <w:rPr>
          <w:rFonts w:ascii="Source Sans Pro" w:hAnsi="Source Sans Pro"/>
          <w:sz w:val="24"/>
          <w:szCs w:val="28"/>
        </w:rPr>
        <w:alias w:val="Title"/>
        <w:tag w:val=""/>
        <w:id w:val="998156984"/>
        <w:placeholder>
          <w:docPart w:val="DF1737FE100940F992F6E2539226F85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2050B">
          <w:rPr>
            <w:rFonts w:ascii="Source Sans Pro" w:hAnsi="Source Sans Pro"/>
            <w:sz w:val="24"/>
            <w:szCs w:val="28"/>
          </w:rPr>
          <w:t>The Powerful Impact of Others</w:t>
        </w:r>
      </w:sdtContent>
    </w:sdt>
    <w:r w:rsidR="009016B0">
      <w:rPr>
        <w:rFonts w:ascii="Source Sans Pro" w:hAnsi="Source Sans Pro"/>
        <w:sz w:val="24"/>
        <w:szCs w:val="28"/>
      </w:rPr>
      <w:tab/>
    </w:r>
    <w:r w:rsidR="00266B8B">
      <w:rPr>
        <w:rFonts w:ascii="Source Sans Pro" w:hAnsi="Source Sans Pro"/>
        <w:sz w:val="32"/>
        <w:szCs w:val="32"/>
      </w:rPr>
      <w:tab/>
    </w:r>
    <w:sdt>
      <w:sdtPr>
        <w:rPr>
          <w:rFonts w:asciiTheme="majorHAnsi" w:hAnsiTheme="majorHAnsi"/>
          <w:color w:val="808080" w:themeColor="background1" w:themeShade="80"/>
        </w:rPr>
        <w:alias w:val="Category"/>
        <w:tag w:val=""/>
        <w:id w:val="-117179965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AE2C49">
          <w:rPr>
            <w:rFonts w:asciiTheme="majorHAnsi" w:hAnsiTheme="majorHAnsi"/>
            <w:color w:val="808080" w:themeColor="background1" w:themeShade="80"/>
          </w:rPr>
          <w:t>Philippians 1:3-8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5759" w14:textId="77777777" w:rsidR="00287ED2" w:rsidRDefault="00287ED2" w:rsidP="00715A49">
    <w:pPr>
      <w:pStyle w:val="Header"/>
      <w:tabs>
        <w:tab w:val="clear" w:pos="4680"/>
        <w:tab w:val="clear" w:pos="9360"/>
        <w:tab w:val="center" w:pos="3240"/>
        <w:tab w:val="right" w:pos="6480"/>
      </w:tabs>
    </w:pPr>
    <w:r w:rsidRPr="008329D3">
      <w:rPr>
        <w:rFonts w:ascii="Source Sans Pro" w:hAnsi="Source Sans Pro"/>
        <w:sz w:val="40"/>
        <w:szCs w:val="40"/>
      </w:rPr>
      <w:t>Sermon outline</w:t>
    </w:r>
    <w:r w:rsidRPr="008329D3">
      <w:rPr>
        <w:rFonts w:ascii="Source Sans Pro" w:hAnsi="Source Sans Pro"/>
        <w:noProof/>
        <w:sz w:val="32"/>
        <w:szCs w:val="32"/>
        <w:lang w:eastAsia="en-CA"/>
      </w:rPr>
      <w:t xml:space="preserve"> </w:t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val="en-US"/>
      </w:rPr>
      <w:drawing>
        <wp:inline distT="0" distB="0" distL="0" distR="0" wp14:anchorId="7FF0DEE7" wp14:editId="56A43E93">
          <wp:extent cx="1034994" cy="471657"/>
          <wp:effectExtent l="0" t="0" r="0" b="508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ce-Logo-B=W [2016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746" cy="52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3992"/>
    <w:multiLevelType w:val="hybridMultilevel"/>
    <w:tmpl w:val="8710F6EA"/>
    <w:lvl w:ilvl="0" w:tplc="253A9E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E2DD9"/>
    <w:multiLevelType w:val="hybridMultilevel"/>
    <w:tmpl w:val="30E889B4"/>
    <w:lvl w:ilvl="0" w:tplc="47E0DFC6">
      <w:start w:val="2"/>
      <w:numFmt w:val="bullet"/>
      <w:lvlText w:val="—"/>
      <w:lvlJc w:val="left"/>
      <w:pPr>
        <w:ind w:left="1224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 w15:restartNumberingAfterBreak="0">
    <w:nsid w:val="3E592795"/>
    <w:multiLevelType w:val="hybridMultilevel"/>
    <w:tmpl w:val="85301D52"/>
    <w:lvl w:ilvl="0" w:tplc="2176F2E2">
      <w:start w:val="1"/>
      <w:numFmt w:val="lowerLetter"/>
      <w:pStyle w:val="GBC-H2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F350D9"/>
    <w:multiLevelType w:val="hybridMultilevel"/>
    <w:tmpl w:val="9E30198C"/>
    <w:lvl w:ilvl="0" w:tplc="BE72A5D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569FD"/>
    <w:multiLevelType w:val="hybridMultilevel"/>
    <w:tmpl w:val="D5EA1F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A14E0"/>
    <w:multiLevelType w:val="hybridMultilevel"/>
    <w:tmpl w:val="803C04C8"/>
    <w:lvl w:ilvl="0" w:tplc="92C4F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663A2"/>
    <w:multiLevelType w:val="hybridMultilevel"/>
    <w:tmpl w:val="4AF2B748"/>
    <w:lvl w:ilvl="0" w:tplc="B59A5F4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BC5D3F"/>
    <w:multiLevelType w:val="hybridMultilevel"/>
    <w:tmpl w:val="B15CBA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71696"/>
    <w:multiLevelType w:val="hybridMultilevel"/>
    <w:tmpl w:val="5358D4B6"/>
    <w:lvl w:ilvl="0" w:tplc="129C5B86">
      <w:start w:val="1"/>
      <w:numFmt w:val="decimal"/>
      <w:pStyle w:val="GBC-H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46852"/>
    <w:multiLevelType w:val="hybridMultilevel"/>
    <w:tmpl w:val="D506C1FE"/>
    <w:lvl w:ilvl="0" w:tplc="500EA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016A7"/>
    <w:multiLevelType w:val="hybridMultilevel"/>
    <w:tmpl w:val="18A00DCA"/>
    <w:lvl w:ilvl="0" w:tplc="D794008A">
      <w:start w:val="1"/>
      <w:numFmt w:val="bullet"/>
      <w:pStyle w:val="GBC-Qbullet"/>
      <w:lvlText w:val="Q"/>
      <w:lvlJc w:val="left"/>
      <w:pPr>
        <w:ind w:left="720" w:hanging="360"/>
      </w:pPr>
      <w:rPr>
        <w:rFonts w:ascii="Source Sans Pro" w:hAnsi="Source Sans Pro" w:cs="Source Sans Pro" w:hint="default"/>
        <w:b/>
        <w:bCs w:val="0"/>
        <w:i w:val="0"/>
        <w:iCs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0454A"/>
    <w:multiLevelType w:val="hybridMultilevel"/>
    <w:tmpl w:val="80801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268470">
    <w:abstractNumId w:val="9"/>
  </w:num>
  <w:num w:numId="2" w16cid:durableId="1636372246">
    <w:abstractNumId w:val="3"/>
  </w:num>
  <w:num w:numId="3" w16cid:durableId="1392729900">
    <w:abstractNumId w:val="0"/>
  </w:num>
  <w:num w:numId="4" w16cid:durableId="508251627">
    <w:abstractNumId w:val="5"/>
  </w:num>
  <w:num w:numId="5" w16cid:durableId="1436629354">
    <w:abstractNumId w:val="7"/>
  </w:num>
  <w:num w:numId="6" w16cid:durableId="2049914716">
    <w:abstractNumId w:val="2"/>
  </w:num>
  <w:num w:numId="7" w16cid:durableId="433479017">
    <w:abstractNumId w:val="6"/>
  </w:num>
  <w:num w:numId="8" w16cid:durableId="1838226865">
    <w:abstractNumId w:val="6"/>
    <w:lvlOverride w:ilvl="0">
      <w:startOverride w:val="1"/>
    </w:lvlOverride>
  </w:num>
  <w:num w:numId="9" w16cid:durableId="1979990419">
    <w:abstractNumId w:val="2"/>
    <w:lvlOverride w:ilvl="0">
      <w:startOverride w:val="1"/>
    </w:lvlOverride>
  </w:num>
  <w:num w:numId="10" w16cid:durableId="272440676">
    <w:abstractNumId w:val="11"/>
  </w:num>
  <w:num w:numId="11" w16cid:durableId="1059480291">
    <w:abstractNumId w:val="2"/>
    <w:lvlOverride w:ilvl="0">
      <w:startOverride w:val="1"/>
    </w:lvlOverride>
  </w:num>
  <w:num w:numId="12" w16cid:durableId="43913514">
    <w:abstractNumId w:val="10"/>
  </w:num>
  <w:num w:numId="13" w16cid:durableId="913861019">
    <w:abstractNumId w:val="2"/>
    <w:lvlOverride w:ilvl="0">
      <w:startOverride w:val="1"/>
    </w:lvlOverride>
  </w:num>
  <w:num w:numId="14" w16cid:durableId="376778018">
    <w:abstractNumId w:val="6"/>
    <w:lvlOverride w:ilvl="0">
      <w:startOverride w:val="1"/>
    </w:lvlOverride>
  </w:num>
  <w:num w:numId="15" w16cid:durableId="503325018">
    <w:abstractNumId w:val="2"/>
    <w:lvlOverride w:ilvl="0">
      <w:startOverride w:val="1"/>
    </w:lvlOverride>
  </w:num>
  <w:num w:numId="16" w16cid:durableId="2104299604">
    <w:abstractNumId w:val="8"/>
  </w:num>
  <w:num w:numId="17" w16cid:durableId="1430469006">
    <w:abstractNumId w:val="2"/>
    <w:lvlOverride w:ilvl="0">
      <w:startOverride w:val="1"/>
    </w:lvlOverride>
  </w:num>
  <w:num w:numId="18" w16cid:durableId="664018280">
    <w:abstractNumId w:val="2"/>
    <w:lvlOverride w:ilvl="0">
      <w:startOverride w:val="1"/>
    </w:lvlOverride>
  </w:num>
  <w:num w:numId="19" w16cid:durableId="902637298">
    <w:abstractNumId w:val="2"/>
    <w:lvlOverride w:ilvl="0">
      <w:startOverride w:val="1"/>
    </w:lvlOverride>
  </w:num>
  <w:num w:numId="20" w16cid:durableId="160976771">
    <w:abstractNumId w:val="2"/>
    <w:lvlOverride w:ilvl="0">
      <w:startOverride w:val="1"/>
    </w:lvlOverride>
  </w:num>
  <w:num w:numId="21" w16cid:durableId="1300766471">
    <w:abstractNumId w:val="2"/>
    <w:lvlOverride w:ilvl="0">
      <w:startOverride w:val="1"/>
    </w:lvlOverride>
  </w:num>
  <w:num w:numId="22" w16cid:durableId="229391335">
    <w:abstractNumId w:val="2"/>
    <w:lvlOverride w:ilvl="0">
      <w:startOverride w:val="1"/>
    </w:lvlOverride>
  </w:num>
  <w:num w:numId="23" w16cid:durableId="1932422801">
    <w:abstractNumId w:val="2"/>
    <w:lvlOverride w:ilvl="0">
      <w:startOverride w:val="1"/>
    </w:lvlOverride>
  </w:num>
  <w:num w:numId="24" w16cid:durableId="1536229662">
    <w:abstractNumId w:val="1"/>
  </w:num>
  <w:num w:numId="25" w16cid:durableId="426192384">
    <w:abstractNumId w:val="2"/>
    <w:lvlOverride w:ilvl="0">
      <w:startOverride w:val="1"/>
    </w:lvlOverride>
  </w:num>
  <w:num w:numId="26" w16cid:durableId="21459251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D8"/>
    <w:rsid w:val="000018D0"/>
    <w:rsid w:val="00002160"/>
    <w:rsid w:val="00004C56"/>
    <w:rsid w:val="00005B00"/>
    <w:rsid w:val="00007282"/>
    <w:rsid w:val="000135E6"/>
    <w:rsid w:val="000152DE"/>
    <w:rsid w:val="000216AE"/>
    <w:rsid w:val="000277BC"/>
    <w:rsid w:val="00032FA6"/>
    <w:rsid w:val="00035BF7"/>
    <w:rsid w:val="00045B8A"/>
    <w:rsid w:val="000466A6"/>
    <w:rsid w:val="00050342"/>
    <w:rsid w:val="00053E9D"/>
    <w:rsid w:val="00056A45"/>
    <w:rsid w:val="00056CA5"/>
    <w:rsid w:val="00056EF4"/>
    <w:rsid w:val="00057026"/>
    <w:rsid w:val="000603D7"/>
    <w:rsid w:val="000643A6"/>
    <w:rsid w:val="00065949"/>
    <w:rsid w:val="00065E1E"/>
    <w:rsid w:val="00070BDA"/>
    <w:rsid w:val="000735FC"/>
    <w:rsid w:val="00073B9B"/>
    <w:rsid w:val="00080F9A"/>
    <w:rsid w:val="000838FA"/>
    <w:rsid w:val="00083B6D"/>
    <w:rsid w:val="00084ADE"/>
    <w:rsid w:val="00086B3B"/>
    <w:rsid w:val="00086D39"/>
    <w:rsid w:val="000922D5"/>
    <w:rsid w:val="000958B9"/>
    <w:rsid w:val="00096149"/>
    <w:rsid w:val="000969B0"/>
    <w:rsid w:val="00097B6B"/>
    <w:rsid w:val="00097C13"/>
    <w:rsid w:val="000A34A4"/>
    <w:rsid w:val="000A6D5F"/>
    <w:rsid w:val="000A7701"/>
    <w:rsid w:val="000A7E58"/>
    <w:rsid w:val="000B2931"/>
    <w:rsid w:val="000B2C96"/>
    <w:rsid w:val="000B52AD"/>
    <w:rsid w:val="000B6ABB"/>
    <w:rsid w:val="000B78FA"/>
    <w:rsid w:val="000C3689"/>
    <w:rsid w:val="000C3F25"/>
    <w:rsid w:val="000C4096"/>
    <w:rsid w:val="000C430E"/>
    <w:rsid w:val="000C60FE"/>
    <w:rsid w:val="000D5906"/>
    <w:rsid w:val="000D7359"/>
    <w:rsid w:val="000E129F"/>
    <w:rsid w:val="000E16A8"/>
    <w:rsid w:val="000E1B58"/>
    <w:rsid w:val="000E2439"/>
    <w:rsid w:val="000E3B36"/>
    <w:rsid w:val="000F5EE6"/>
    <w:rsid w:val="00101D9B"/>
    <w:rsid w:val="001030FD"/>
    <w:rsid w:val="00104FD1"/>
    <w:rsid w:val="0011108C"/>
    <w:rsid w:val="00113EFE"/>
    <w:rsid w:val="00115903"/>
    <w:rsid w:val="0011737F"/>
    <w:rsid w:val="00117E8F"/>
    <w:rsid w:val="00124D40"/>
    <w:rsid w:val="00126257"/>
    <w:rsid w:val="00127FBC"/>
    <w:rsid w:val="0013031D"/>
    <w:rsid w:val="00134C15"/>
    <w:rsid w:val="00136888"/>
    <w:rsid w:val="00136B50"/>
    <w:rsid w:val="00140111"/>
    <w:rsid w:val="00141CD2"/>
    <w:rsid w:val="00142147"/>
    <w:rsid w:val="001431E4"/>
    <w:rsid w:val="00143708"/>
    <w:rsid w:val="00147BC1"/>
    <w:rsid w:val="001507E7"/>
    <w:rsid w:val="0015363D"/>
    <w:rsid w:val="00161529"/>
    <w:rsid w:val="0016320B"/>
    <w:rsid w:val="00165C27"/>
    <w:rsid w:val="001660D8"/>
    <w:rsid w:val="00166D33"/>
    <w:rsid w:val="00166ECC"/>
    <w:rsid w:val="00171B9F"/>
    <w:rsid w:val="001729FA"/>
    <w:rsid w:val="00175713"/>
    <w:rsid w:val="00181798"/>
    <w:rsid w:val="00181A0B"/>
    <w:rsid w:val="00186681"/>
    <w:rsid w:val="00195AD3"/>
    <w:rsid w:val="00196C2E"/>
    <w:rsid w:val="00197F68"/>
    <w:rsid w:val="001A1FDE"/>
    <w:rsid w:val="001A3FC3"/>
    <w:rsid w:val="001A58A4"/>
    <w:rsid w:val="001A66DE"/>
    <w:rsid w:val="001B2195"/>
    <w:rsid w:val="001B2308"/>
    <w:rsid w:val="001B2B2B"/>
    <w:rsid w:val="001C26F8"/>
    <w:rsid w:val="001C5FB7"/>
    <w:rsid w:val="001C7406"/>
    <w:rsid w:val="001D229A"/>
    <w:rsid w:val="001D30D9"/>
    <w:rsid w:val="001E298D"/>
    <w:rsid w:val="001E45CF"/>
    <w:rsid w:val="001E5A08"/>
    <w:rsid w:val="001E6B0C"/>
    <w:rsid w:val="001E71DF"/>
    <w:rsid w:val="001F0220"/>
    <w:rsid w:val="001F4639"/>
    <w:rsid w:val="001F5EE6"/>
    <w:rsid w:val="002034F5"/>
    <w:rsid w:val="002039BE"/>
    <w:rsid w:val="00214635"/>
    <w:rsid w:val="00222426"/>
    <w:rsid w:val="0022490B"/>
    <w:rsid w:val="002258C4"/>
    <w:rsid w:val="002278BA"/>
    <w:rsid w:val="00227EF2"/>
    <w:rsid w:val="00230A97"/>
    <w:rsid w:val="00231ECC"/>
    <w:rsid w:val="0023387F"/>
    <w:rsid w:val="002367DC"/>
    <w:rsid w:val="002450B8"/>
    <w:rsid w:val="002463CE"/>
    <w:rsid w:val="00247369"/>
    <w:rsid w:val="00247A8A"/>
    <w:rsid w:val="00256A63"/>
    <w:rsid w:val="00257437"/>
    <w:rsid w:val="00260EC5"/>
    <w:rsid w:val="00263832"/>
    <w:rsid w:val="00266B8B"/>
    <w:rsid w:val="00267064"/>
    <w:rsid w:val="0027549E"/>
    <w:rsid w:val="00275738"/>
    <w:rsid w:val="002808C8"/>
    <w:rsid w:val="00280E4F"/>
    <w:rsid w:val="00281768"/>
    <w:rsid w:val="00285941"/>
    <w:rsid w:val="00285975"/>
    <w:rsid w:val="00287ED2"/>
    <w:rsid w:val="002942F0"/>
    <w:rsid w:val="002948C3"/>
    <w:rsid w:val="002951BF"/>
    <w:rsid w:val="002A0EF4"/>
    <w:rsid w:val="002A0FF8"/>
    <w:rsid w:val="002A10B4"/>
    <w:rsid w:val="002A2FAB"/>
    <w:rsid w:val="002B058B"/>
    <w:rsid w:val="002B70C5"/>
    <w:rsid w:val="002C07DF"/>
    <w:rsid w:val="002C4B82"/>
    <w:rsid w:val="002C50F5"/>
    <w:rsid w:val="002D0115"/>
    <w:rsid w:val="002D0296"/>
    <w:rsid w:val="002E06BF"/>
    <w:rsid w:val="002E2D8B"/>
    <w:rsid w:val="002E3D9B"/>
    <w:rsid w:val="002E536E"/>
    <w:rsid w:val="002F179A"/>
    <w:rsid w:val="002F68BC"/>
    <w:rsid w:val="00301236"/>
    <w:rsid w:val="00310FD6"/>
    <w:rsid w:val="00316591"/>
    <w:rsid w:val="0032019C"/>
    <w:rsid w:val="00324836"/>
    <w:rsid w:val="0032490C"/>
    <w:rsid w:val="00330DDB"/>
    <w:rsid w:val="00332352"/>
    <w:rsid w:val="00334F0D"/>
    <w:rsid w:val="00335B63"/>
    <w:rsid w:val="00344CB1"/>
    <w:rsid w:val="003465D1"/>
    <w:rsid w:val="003474D8"/>
    <w:rsid w:val="0035461E"/>
    <w:rsid w:val="00356C29"/>
    <w:rsid w:val="00360190"/>
    <w:rsid w:val="003634FE"/>
    <w:rsid w:val="00364274"/>
    <w:rsid w:val="00375D35"/>
    <w:rsid w:val="00377583"/>
    <w:rsid w:val="0038378C"/>
    <w:rsid w:val="003844D5"/>
    <w:rsid w:val="00391C6A"/>
    <w:rsid w:val="00393CF0"/>
    <w:rsid w:val="00395063"/>
    <w:rsid w:val="00396921"/>
    <w:rsid w:val="003A10F3"/>
    <w:rsid w:val="003A4544"/>
    <w:rsid w:val="003A5EB8"/>
    <w:rsid w:val="003B0683"/>
    <w:rsid w:val="003B57DB"/>
    <w:rsid w:val="003C0E7C"/>
    <w:rsid w:val="003C3FF0"/>
    <w:rsid w:val="003D6135"/>
    <w:rsid w:val="003D74C0"/>
    <w:rsid w:val="003E20E6"/>
    <w:rsid w:val="003E26AA"/>
    <w:rsid w:val="003E7252"/>
    <w:rsid w:val="003F0230"/>
    <w:rsid w:val="003F1B26"/>
    <w:rsid w:val="003F257C"/>
    <w:rsid w:val="003F2DA7"/>
    <w:rsid w:val="003F624F"/>
    <w:rsid w:val="00402BC7"/>
    <w:rsid w:val="004113D4"/>
    <w:rsid w:val="00414C9B"/>
    <w:rsid w:val="00421E4A"/>
    <w:rsid w:val="00426A07"/>
    <w:rsid w:val="00440D6B"/>
    <w:rsid w:val="004459CE"/>
    <w:rsid w:val="00454A33"/>
    <w:rsid w:val="004560F8"/>
    <w:rsid w:val="00456BEB"/>
    <w:rsid w:val="00460D1E"/>
    <w:rsid w:val="00466A43"/>
    <w:rsid w:val="00467239"/>
    <w:rsid w:val="00467428"/>
    <w:rsid w:val="00467863"/>
    <w:rsid w:val="00470BBC"/>
    <w:rsid w:val="004760EF"/>
    <w:rsid w:val="00476CA2"/>
    <w:rsid w:val="004855B0"/>
    <w:rsid w:val="00490F76"/>
    <w:rsid w:val="00492444"/>
    <w:rsid w:val="00494060"/>
    <w:rsid w:val="004A02F1"/>
    <w:rsid w:val="004A14F6"/>
    <w:rsid w:val="004A19C9"/>
    <w:rsid w:val="004A1AB2"/>
    <w:rsid w:val="004A72E9"/>
    <w:rsid w:val="004B0360"/>
    <w:rsid w:val="004B7FBA"/>
    <w:rsid w:val="004C477D"/>
    <w:rsid w:val="004C5A10"/>
    <w:rsid w:val="004D2070"/>
    <w:rsid w:val="004D3B9A"/>
    <w:rsid w:val="004D57FE"/>
    <w:rsid w:val="004D5F2A"/>
    <w:rsid w:val="004D7ECC"/>
    <w:rsid w:val="004E08FA"/>
    <w:rsid w:val="004E1EF4"/>
    <w:rsid w:val="004E23B9"/>
    <w:rsid w:val="004F29C1"/>
    <w:rsid w:val="004F45DF"/>
    <w:rsid w:val="004F7536"/>
    <w:rsid w:val="00510888"/>
    <w:rsid w:val="0052026E"/>
    <w:rsid w:val="0052050B"/>
    <w:rsid w:val="0052090D"/>
    <w:rsid w:val="00522B3B"/>
    <w:rsid w:val="005261EA"/>
    <w:rsid w:val="00527C09"/>
    <w:rsid w:val="0053213B"/>
    <w:rsid w:val="005321EC"/>
    <w:rsid w:val="005365F0"/>
    <w:rsid w:val="0053795E"/>
    <w:rsid w:val="00542390"/>
    <w:rsid w:val="005425ED"/>
    <w:rsid w:val="00550B8F"/>
    <w:rsid w:val="005558CC"/>
    <w:rsid w:val="005719DB"/>
    <w:rsid w:val="00572E64"/>
    <w:rsid w:val="00577FD0"/>
    <w:rsid w:val="005802E6"/>
    <w:rsid w:val="00582879"/>
    <w:rsid w:val="00584CD4"/>
    <w:rsid w:val="00584DAB"/>
    <w:rsid w:val="00586956"/>
    <w:rsid w:val="00586C8C"/>
    <w:rsid w:val="00590A8F"/>
    <w:rsid w:val="0059306E"/>
    <w:rsid w:val="005965E8"/>
    <w:rsid w:val="005B31A5"/>
    <w:rsid w:val="005B3ACF"/>
    <w:rsid w:val="005B439E"/>
    <w:rsid w:val="005B5366"/>
    <w:rsid w:val="005B6838"/>
    <w:rsid w:val="005C11A5"/>
    <w:rsid w:val="005C4EDB"/>
    <w:rsid w:val="005C596B"/>
    <w:rsid w:val="005C6C8F"/>
    <w:rsid w:val="005D1D60"/>
    <w:rsid w:val="005D397C"/>
    <w:rsid w:val="005D4CFF"/>
    <w:rsid w:val="005D7805"/>
    <w:rsid w:val="005E00E8"/>
    <w:rsid w:val="005E30EE"/>
    <w:rsid w:val="005E60E8"/>
    <w:rsid w:val="005F4377"/>
    <w:rsid w:val="006026A5"/>
    <w:rsid w:val="00607B2F"/>
    <w:rsid w:val="00614600"/>
    <w:rsid w:val="00614BD1"/>
    <w:rsid w:val="00620CBE"/>
    <w:rsid w:val="00621830"/>
    <w:rsid w:val="00623469"/>
    <w:rsid w:val="00624CBE"/>
    <w:rsid w:val="00625F13"/>
    <w:rsid w:val="006316F3"/>
    <w:rsid w:val="0063290F"/>
    <w:rsid w:val="00634A82"/>
    <w:rsid w:val="006352E1"/>
    <w:rsid w:val="00637ABC"/>
    <w:rsid w:val="00640CCA"/>
    <w:rsid w:val="006575B9"/>
    <w:rsid w:val="00663670"/>
    <w:rsid w:val="00664913"/>
    <w:rsid w:val="006649A1"/>
    <w:rsid w:val="006761F4"/>
    <w:rsid w:val="006768DB"/>
    <w:rsid w:val="00677A29"/>
    <w:rsid w:val="006819CE"/>
    <w:rsid w:val="00690713"/>
    <w:rsid w:val="00691F36"/>
    <w:rsid w:val="006B2B6E"/>
    <w:rsid w:val="006C1011"/>
    <w:rsid w:val="006C2726"/>
    <w:rsid w:val="006C2A67"/>
    <w:rsid w:val="006C3912"/>
    <w:rsid w:val="006C597F"/>
    <w:rsid w:val="006C6BC7"/>
    <w:rsid w:val="006D156C"/>
    <w:rsid w:val="006D5C2F"/>
    <w:rsid w:val="006D63BB"/>
    <w:rsid w:val="006D7D59"/>
    <w:rsid w:val="006E1847"/>
    <w:rsid w:val="006E21C8"/>
    <w:rsid w:val="006E4CAD"/>
    <w:rsid w:val="00700253"/>
    <w:rsid w:val="00700D17"/>
    <w:rsid w:val="007104A2"/>
    <w:rsid w:val="00715A49"/>
    <w:rsid w:val="00720F01"/>
    <w:rsid w:val="00723B30"/>
    <w:rsid w:val="007307F3"/>
    <w:rsid w:val="0073268E"/>
    <w:rsid w:val="00733909"/>
    <w:rsid w:val="00736F33"/>
    <w:rsid w:val="00740057"/>
    <w:rsid w:val="00740E1A"/>
    <w:rsid w:val="00740F63"/>
    <w:rsid w:val="00743DF4"/>
    <w:rsid w:val="0074515E"/>
    <w:rsid w:val="00752701"/>
    <w:rsid w:val="00753826"/>
    <w:rsid w:val="0075614C"/>
    <w:rsid w:val="00763214"/>
    <w:rsid w:val="00764E95"/>
    <w:rsid w:val="00772110"/>
    <w:rsid w:val="00776368"/>
    <w:rsid w:val="0077772C"/>
    <w:rsid w:val="007843C7"/>
    <w:rsid w:val="00784B9A"/>
    <w:rsid w:val="0079017F"/>
    <w:rsid w:val="00792A97"/>
    <w:rsid w:val="007A2196"/>
    <w:rsid w:val="007A2DAA"/>
    <w:rsid w:val="007A4F6C"/>
    <w:rsid w:val="007A700B"/>
    <w:rsid w:val="007B1ABB"/>
    <w:rsid w:val="007B6557"/>
    <w:rsid w:val="007C1472"/>
    <w:rsid w:val="007C64B6"/>
    <w:rsid w:val="007D0A81"/>
    <w:rsid w:val="007D3D65"/>
    <w:rsid w:val="007D4632"/>
    <w:rsid w:val="007D4E06"/>
    <w:rsid w:val="007D6B51"/>
    <w:rsid w:val="007E2590"/>
    <w:rsid w:val="007E3A83"/>
    <w:rsid w:val="007E3EAA"/>
    <w:rsid w:val="007E5097"/>
    <w:rsid w:val="007F0E07"/>
    <w:rsid w:val="007F1FC8"/>
    <w:rsid w:val="007F2630"/>
    <w:rsid w:val="007F656D"/>
    <w:rsid w:val="00807455"/>
    <w:rsid w:val="008106B2"/>
    <w:rsid w:val="0081182E"/>
    <w:rsid w:val="00811BAD"/>
    <w:rsid w:val="00814A55"/>
    <w:rsid w:val="00821E35"/>
    <w:rsid w:val="00823A24"/>
    <w:rsid w:val="008329D3"/>
    <w:rsid w:val="00842D00"/>
    <w:rsid w:val="00843277"/>
    <w:rsid w:val="0084361A"/>
    <w:rsid w:val="00844881"/>
    <w:rsid w:val="00851D05"/>
    <w:rsid w:val="008542CA"/>
    <w:rsid w:val="00854DC7"/>
    <w:rsid w:val="008553FC"/>
    <w:rsid w:val="0085682C"/>
    <w:rsid w:val="00860AD0"/>
    <w:rsid w:val="00865DD5"/>
    <w:rsid w:val="00870548"/>
    <w:rsid w:val="00881795"/>
    <w:rsid w:val="00881981"/>
    <w:rsid w:val="00881CF8"/>
    <w:rsid w:val="00881FD6"/>
    <w:rsid w:val="008866F3"/>
    <w:rsid w:val="00887482"/>
    <w:rsid w:val="008920FB"/>
    <w:rsid w:val="00892992"/>
    <w:rsid w:val="00895E61"/>
    <w:rsid w:val="008A2290"/>
    <w:rsid w:val="008A3484"/>
    <w:rsid w:val="008A58F1"/>
    <w:rsid w:val="008B313F"/>
    <w:rsid w:val="008B5636"/>
    <w:rsid w:val="008C06CA"/>
    <w:rsid w:val="008C4FB6"/>
    <w:rsid w:val="008D0DCD"/>
    <w:rsid w:val="008D1E95"/>
    <w:rsid w:val="008D2502"/>
    <w:rsid w:val="008E2F8E"/>
    <w:rsid w:val="008E5B4A"/>
    <w:rsid w:val="008F0DD1"/>
    <w:rsid w:val="00901654"/>
    <w:rsid w:val="009016B0"/>
    <w:rsid w:val="00903CCC"/>
    <w:rsid w:val="009060CD"/>
    <w:rsid w:val="00906AF5"/>
    <w:rsid w:val="00911A10"/>
    <w:rsid w:val="00920798"/>
    <w:rsid w:val="009248C7"/>
    <w:rsid w:val="00930B1D"/>
    <w:rsid w:val="009311A7"/>
    <w:rsid w:val="00936975"/>
    <w:rsid w:val="00941878"/>
    <w:rsid w:val="009449D7"/>
    <w:rsid w:val="00946AE0"/>
    <w:rsid w:val="0095241A"/>
    <w:rsid w:val="009571EC"/>
    <w:rsid w:val="009572E4"/>
    <w:rsid w:val="00962B44"/>
    <w:rsid w:val="00963695"/>
    <w:rsid w:val="00963D20"/>
    <w:rsid w:val="00965AC5"/>
    <w:rsid w:val="00974E8D"/>
    <w:rsid w:val="009750DC"/>
    <w:rsid w:val="00975931"/>
    <w:rsid w:val="00975D73"/>
    <w:rsid w:val="009809E7"/>
    <w:rsid w:val="00981E7D"/>
    <w:rsid w:val="009828CD"/>
    <w:rsid w:val="00983652"/>
    <w:rsid w:val="00983EC7"/>
    <w:rsid w:val="00984210"/>
    <w:rsid w:val="00991A0F"/>
    <w:rsid w:val="009A2958"/>
    <w:rsid w:val="009A3F10"/>
    <w:rsid w:val="009A61E0"/>
    <w:rsid w:val="009B2800"/>
    <w:rsid w:val="009B3773"/>
    <w:rsid w:val="009B66EA"/>
    <w:rsid w:val="009B6E68"/>
    <w:rsid w:val="009C3496"/>
    <w:rsid w:val="009C75C7"/>
    <w:rsid w:val="009D05A0"/>
    <w:rsid w:val="009D0AF5"/>
    <w:rsid w:val="009D43BD"/>
    <w:rsid w:val="009D48AD"/>
    <w:rsid w:val="009D56D8"/>
    <w:rsid w:val="009D5735"/>
    <w:rsid w:val="009D5D04"/>
    <w:rsid w:val="009D6C05"/>
    <w:rsid w:val="009D7C88"/>
    <w:rsid w:val="009E0C10"/>
    <w:rsid w:val="009E0E3A"/>
    <w:rsid w:val="009E3596"/>
    <w:rsid w:val="009F0BFB"/>
    <w:rsid w:val="009F10C6"/>
    <w:rsid w:val="009F30B5"/>
    <w:rsid w:val="009F653D"/>
    <w:rsid w:val="009F73A8"/>
    <w:rsid w:val="009F76D9"/>
    <w:rsid w:val="00A040E0"/>
    <w:rsid w:val="00A048E0"/>
    <w:rsid w:val="00A04CBF"/>
    <w:rsid w:val="00A066C5"/>
    <w:rsid w:val="00A07BF3"/>
    <w:rsid w:val="00A105B0"/>
    <w:rsid w:val="00A12E7A"/>
    <w:rsid w:val="00A1505E"/>
    <w:rsid w:val="00A175C6"/>
    <w:rsid w:val="00A23877"/>
    <w:rsid w:val="00A24802"/>
    <w:rsid w:val="00A260DE"/>
    <w:rsid w:val="00A30D28"/>
    <w:rsid w:val="00A30F10"/>
    <w:rsid w:val="00A4239F"/>
    <w:rsid w:val="00A45702"/>
    <w:rsid w:val="00A4578B"/>
    <w:rsid w:val="00A51D96"/>
    <w:rsid w:val="00A56448"/>
    <w:rsid w:val="00A607BA"/>
    <w:rsid w:val="00A60D88"/>
    <w:rsid w:val="00A65564"/>
    <w:rsid w:val="00A70D19"/>
    <w:rsid w:val="00A73BC2"/>
    <w:rsid w:val="00A77FC4"/>
    <w:rsid w:val="00A86D79"/>
    <w:rsid w:val="00A94FFD"/>
    <w:rsid w:val="00AA0253"/>
    <w:rsid w:val="00AA1FF4"/>
    <w:rsid w:val="00AA38D7"/>
    <w:rsid w:val="00AA7CF4"/>
    <w:rsid w:val="00AB0A76"/>
    <w:rsid w:val="00AB38BB"/>
    <w:rsid w:val="00AB5D68"/>
    <w:rsid w:val="00AB5DF1"/>
    <w:rsid w:val="00AC16DD"/>
    <w:rsid w:val="00AC2882"/>
    <w:rsid w:val="00AC73F4"/>
    <w:rsid w:val="00AC76DA"/>
    <w:rsid w:val="00AD270C"/>
    <w:rsid w:val="00AD42F9"/>
    <w:rsid w:val="00AD58CD"/>
    <w:rsid w:val="00AE0815"/>
    <w:rsid w:val="00AE1D63"/>
    <w:rsid w:val="00AE2C49"/>
    <w:rsid w:val="00AE482D"/>
    <w:rsid w:val="00AE5FE0"/>
    <w:rsid w:val="00AE7417"/>
    <w:rsid w:val="00AE7692"/>
    <w:rsid w:val="00AF1584"/>
    <w:rsid w:val="00AF3FC8"/>
    <w:rsid w:val="00B00277"/>
    <w:rsid w:val="00B13E09"/>
    <w:rsid w:val="00B13FB0"/>
    <w:rsid w:val="00B14FDC"/>
    <w:rsid w:val="00B16454"/>
    <w:rsid w:val="00B212B0"/>
    <w:rsid w:val="00B21C3E"/>
    <w:rsid w:val="00B27914"/>
    <w:rsid w:val="00B307D6"/>
    <w:rsid w:val="00B34BB1"/>
    <w:rsid w:val="00B34E1D"/>
    <w:rsid w:val="00B42824"/>
    <w:rsid w:val="00B42B30"/>
    <w:rsid w:val="00B4380E"/>
    <w:rsid w:val="00B447BE"/>
    <w:rsid w:val="00B46BC6"/>
    <w:rsid w:val="00B46BC9"/>
    <w:rsid w:val="00B47809"/>
    <w:rsid w:val="00B5189C"/>
    <w:rsid w:val="00B51FB2"/>
    <w:rsid w:val="00B5474B"/>
    <w:rsid w:val="00B62EC8"/>
    <w:rsid w:val="00B657FA"/>
    <w:rsid w:val="00B702AF"/>
    <w:rsid w:val="00B703A0"/>
    <w:rsid w:val="00B825AB"/>
    <w:rsid w:val="00B83326"/>
    <w:rsid w:val="00B83D20"/>
    <w:rsid w:val="00B85C84"/>
    <w:rsid w:val="00B87765"/>
    <w:rsid w:val="00B87C56"/>
    <w:rsid w:val="00B93DA6"/>
    <w:rsid w:val="00BA1DA9"/>
    <w:rsid w:val="00BA1F8A"/>
    <w:rsid w:val="00BA2CD0"/>
    <w:rsid w:val="00BA3AFE"/>
    <w:rsid w:val="00BA4792"/>
    <w:rsid w:val="00BA7775"/>
    <w:rsid w:val="00BB196D"/>
    <w:rsid w:val="00BB599C"/>
    <w:rsid w:val="00BB6966"/>
    <w:rsid w:val="00BC1C47"/>
    <w:rsid w:val="00BD02D8"/>
    <w:rsid w:val="00BD08CB"/>
    <w:rsid w:val="00BD1F86"/>
    <w:rsid w:val="00BD4FB8"/>
    <w:rsid w:val="00BE03B1"/>
    <w:rsid w:val="00BF4692"/>
    <w:rsid w:val="00BF5A11"/>
    <w:rsid w:val="00C0487B"/>
    <w:rsid w:val="00C10140"/>
    <w:rsid w:val="00C13891"/>
    <w:rsid w:val="00C15CAF"/>
    <w:rsid w:val="00C226C1"/>
    <w:rsid w:val="00C25659"/>
    <w:rsid w:val="00C36FA9"/>
    <w:rsid w:val="00C41BAF"/>
    <w:rsid w:val="00C4399F"/>
    <w:rsid w:val="00C60BE5"/>
    <w:rsid w:val="00C6238B"/>
    <w:rsid w:val="00C67258"/>
    <w:rsid w:val="00C712B9"/>
    <w:rsid w:val="00C74FDA"/>
    <w:rsid w:val="00C75579"/>
    <w:rsid w:val="00C76847"/>
    <w:rsid w:val="00C77BEB"/>
    <w:rsid w:val="00C80F6A"/>
    <w:rsid w:val="00C81E9B"/>
    <w:rsid w:val="00C839BA"/>
    <w:rsid w:val="00C86412"/>
    <w:rsid w:val="00C90CCC"/>
    <w:rsid w:val="00C9216B"/>
    <w:rsid w:val="00C92442"/>
    <w:rsid w:val="00C945B7"/>
    <w:rsid w:val="00C96348"/>
    <w:rsid w:val="00CA4008"/>
    <w:rsid w:val="00CA4EC5"/>
    <w:rsid w:val="00CB0CBA"/>
    <w:rsid w:val="00CB3240"/>
    <w:rsid w:val="00CC3935"/>
    <w:rsid w:val="00CC461C"/>
    <w:rsid w:val="00CC6732"/>
    <w:rsid w:val="00CC71CD"/>
    <w:rsid w:val="00CD2825"/>
    <w:rsid w:val="00CD555C"/>
    <w:rsid w:val="00CD5926"/>
    <w:rsid w:val="00CE0BBF"/>
    <w:rsid w:val="00CE1AB9"/>
    <w:rsid w:val="00CE2C7D"/>
    <w:rsid w:val="00CE399E"/>
    <w:rsid w:val="00CE3A2B"/>
    <w:rsid w:val="00CE4BA6"/>
    <w:rsid w:val="00CE5983"/>
    <w:rsid w:val="00CE5BAF"/>
    <w:rsid w:val="00CE7AB1"/>
    <w:rsid w:val="00CF3F05"/>
    <w:rsid w:val="00CF3F8F"/>
    <w:rsid w:val="00CF5BA3"/>
    <w:rsid w:val="00D00E98"/>
    <w:rsid w:val="00D029B6"/>
    <w:rsid w:val="00D03AE8"/>
    <w:rsid w:val="00D05469"/>
    <w:rsid w:val="00D1460A"/>
    <w:rsid w:val="00D16C2D"/>
    <w:rsid w:val="00D20155"/>
    <w:rsid w:val="00D218B5"/>
    <w:rsid w:val="00D2518B"/>
    <w:rsid w:val="00D301C9"/>
    <w:rsid w:val="00D353D4"/>
    <w:rsid w:val="00D4398F"/>
    <w:rsid w:val="00D4574F"/>
    <w:rsid w:val="00D47D44"/>
    <w:rsid w:val="00D536B8"/>
    <w:rsid w:val="00D5455F"/>
    <w:rsid w:val="00D5707B"/>
    <w:rsid w:val="00D5768A"/>
    <w:rsid w:val="00D613FF"/>
    <w:rsid w:val="00D62893"/>
    <w:rsid w:val="00D70902"/>
    <w:rsid w:val="00D72C16"/>
    <w:rsid w:val="00D72F74"/>
    <w:rsid w:val="00D746FC"/>
    <w:rsid w:val="00D74FEA"/>
    <w:rsid w:val="00D75B3D"/>
    <w:rsid w:val="00D766F9"/>
    <w:rsid w:val="00D83544"/>
    <w:rsid w:val="00D876FD"/>
    <w:rsid w:val="00D905D2"/>
    <w:rsid w:val="00D92399"/>
    <w:rsid w:val="00DA3026"/>
    <w:rsid w:val="00DA4D03"/>
    <w:rsid w:val="00DA5767"/>
    <w:rsid w:val="00DA64A5"/>
    <w:rsid w:val="00DB4962"/>
    <w:rsid w:val="00DB77C1"/>
    <w:rsid w:val="00DC0B89"/>
    <w:rsid w:val="00DC17A2"/>
    <w:rsid w:val="00DC503E"/>
    <w:rsid w:val="00DC6436"/>
    <w:rsid w:val="00DD00AE"/>
    <w:rsid w:val="00DD7F60"/>
    <w:rsid w:val="00DE3753"/>
    <w:rsid w:val="00DE3943"/>
    <w:rsid w:val="00DF0A35"/>
    <w:rsid w:val="00DF1682"/>
    <w:rsid w:val="00DF5075"/>
    <w:rsid w:val="00DF60D2"/>
    <w:rsid w:val="00E02893"/>
    <w:rsid w:val="00E029E3"/>
    <w:rsid w:val="00E05D3C"/>
    <w:rsid w:val="00E063CB"/>
    <w:rsid w:val="00E07924"/>
    <w:rsid w:val="00E14A52"/>
    <w:rsid w:val="00E15B1F"/>
    <w:rsid w:val="00E163E7"/>
    <w:rsid w:val="00E22FFC"/>
    <w:rsid w:val="00E321D6"/>
    <w:rsid w:val="00E34BE3"/>
    <w:rsid w:val="00E37261"/>
    <w:rsid w:val="00E40C75"/>
    <w:rsid w:val="00E46456"/>
    <w:rsid w:val="00E465E9"/>
    <w:rsid w:val="00E5002E"/>
    <w:rsid w:val="00E50161"/>
    <w:rsid w:val="00E51D47"/>
    <w:rsid w:val="00E541F3"/>
    <w:rsid w:val="00E648BF"/>
    <w:rsid w:val="00E6622A"/>
    <w:rsid w:val="00E6780D"/>
    <w:rsid w:val="00E73DFF"/>
    <w:rsid w:val="00E80A1D"/>
    <w:rsid w:val="00E814E7"/>
    <w:rsid w:val="00E84CB4"/>
    <w:rsid w:val="00E91492"/>
    <w:rsid w:val="00E91E60"/>
    <w:rsid w:val="00E93D58"/>
    <w:rsid w:val="00EA27B8"/>
    <w:rsid w:val="00EA3E22"/>
    <w:rsid w:val="00EA743E"/>
    <w:rsid w:val="00EA75E8"/>
    <w:rsid w:val="00EB2F05"/>
    <w:rsid w:val="00EB44BA"/>
    <w:rsid w:val="00EB6326"/>
    <w:rsid w:val="00EC3597"/>
    <w:rsid w:val="00EC73E9"/>
    <w:rsid w:val="00ED0532"/>
    <w:rsid w:val="00ED5B95"/>
    <w:rsid w:val="00EE074C"/>
    <w:rsid w:val="00EE3325"/>
    <w:rsid w:val="00EF143E"/>
    <w:rsid w:val="00F00F8A"/>
    <w:rsid w:val="00F024E2"/>
    <w:rsid w:val="00F031F8"/>
    <w:rsid w:val="00F03932"/>
    <w:rsid w:val="00F04175"/>
    <w:rsid w:val="00F1323A"/>
    <w:rsid w:val="00F13BC9"/>
    <w:rsid w:val="00F16EE9"/>
    <w:rsid w:val="00F17EF4"/>
    <w:rsid w:val="00F23C3B"/>
    <w:rsid w:val="00F402ED"/>
    <w:rsid w:val="00F40804"/>
    <w:rsid w:val="00F4384D"/>
    <w:rsid w:val="00F46A24"/>
    <w:rsid w:val="00F5390C"/>
    <w:rsid w:val="00F56438"/>
    <w:rsid w:val="00F57DDC"/>
    <w:rsid w:val="00F652ED"/>
    <w:rsid w:val="00F7247C"/>
    <w:rsid w:val="00F81EB3"/>
    <w:rsid w:val="00F85E98"/>
    <w:rsid w:val="00F86265"/>
    <w:rsid w:val="00F931C5"/>
    <w:rsid w:val="00FA1574"/>
    <w:rsid w:val="00FA165E"/>
    <w:rsid w:val="00FA5005"/>
    <w:rsid w:val="00FA56B9"/>
    <w:rsid w:val="00FA6A64"/>
    <w:rsid w:val="00FA723F"/>
    <w:rsid w:val="00FB204D"/>
    <w:rsid w:val="00FB3586"/>
    <w:rsid w:val="00FC04DD"/>
    <w:rsid w:val="00FC06B0"/>
    <w:rsid w:val="00FC5F01"/>
    <w:rsid w:val="00FD6B15"/>
    <w:rsid w:val="00FE1DFA"/>
    <w:rsid w:val="00FE21E1"/>
    <w:rsid w:val="00FE7FDA"/>
    <w:rsid w:val="00FF1398"/>
    <w:rsid w:val="00FF6215"/>
    <w:rsid w:val="00FF6481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2302D"/>
  <w15:chartTrackingRefBased/>
  <w15:docId w15:val="{37FB8A7F-D334-4986-97A0-650A37A1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F01"/>
    <w:pPr>
      <w:keepNext/>
      <w:keepLines/>
      <w:tabs>
        <w:tab w:val="center" w:pos="3240"/>
        <w:tab w:val="right" w:pos="6480"/>
      </w:tabs>
      <w:spacing w:before="240" w:after="0"/>
      <w:jc w:val="lowKashida"/>
      <w:outlineLvl w:val="0"/>
    </w:pPr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F01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8B9"/>
  </w:style>
  <w:style w:type="paragraph" w:styleId="Footer">
    <w:name w:val="footer"/>
    <w:basedOn w:val="Normal"/>
    <w:link w:val="Foot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8B9"/>
  </w:style>
  <w:style w:type="character" w:customStyle="1" w:styleId="Heading1Char">
    <w:name w:val="Heading 1 Char"/>
    <w:basedOn w:val="DefaultParagraphFont"/>
    <w:link w:val="Heading1"/>
    <w:uiPriority w:val="9"/>
    <w:rsid w:val="00DC6436"/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4361A"/>
    <w:pPr>
      <w:numPr>
        <w:numId w:val="7"/>
      </w:numPr>
      <w:spacing w:after="120"/>
      <w:contextualSpacing/>
    </w:pPr>
    <w:rPr>
      <w:rFonts w:ascii="Calibri Light" w:eastAsia="Times New Roman" w:hAnsi="Calibri Light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361A"/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paragraph" w:customStyle="1" w:styleId="paragraph">
    <w:name w:val="paragraph"/>
    <w:basedOn w:val="Normal"/>
    <w:rsid w:val="00E2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eop">
    <w:name w:val="eop"/>
    <w:basedOn w:val="DefaultParagraphFont"/>
    <w:rsid w:val="00E22FFC"/>
  </w:style>
  <w:style w:type="character" w:styleId="IntenseEmphasis">
    <w:name w:val="Intense Emphasis"/>
    <w:basedOn w:val="DefaultParagraphFont"/>
    <w:uiPriority w:val="21"/>
    <w:qFormat/>
    <w:rsid w:val="00E22FFC"/>
    <w:rPr>
      <w:rFonts w:ascii="Source Sans Pro" w:hAnsi="Source Sans Pro"/>
      <w:i/>
      <w:iCs/>
      <w:color w:val="7F7F7F" w:themeColor="text1" w:themeTint="80"/>
      <w:sz w:val="20"/>
    </w:rPr>
  </w:style>
  <w:style w:type="paragraph" w:customStyle="1" w:styleId="GBC-Qbullet">
    <w:name w:val="GBC-Q bullet"/>
    <w:basedOn w:val="Normal"/>
    <w:link w:val="GBC-QbulletChar"/>
    <w:qFormat/>
    <w:rsid w:val="008329D3"/>
    <w:pPr>
      <w:numPr>
        <w:numId w:val="12"/>
      </w:numPr>
      <w:shd w:val="clear" w:color="auto" w:fill="E7E6E6" w:themeFill="background2"/>
      <w:tabs>
        <w:tab w:val="center" w:pos="3240"/>
        <w:tab w:val="right" w:pos="6480"/>
      </w:tabs>
      <w:spacing w:before="240" w:after="0"/>
      <w:ind w:left="360"/>
      <w:contextualSpacing/>
    </w:pPr>
    <w:rPr>
      <w:rFonts w:ascii="Calibri Light" w:hAnsi="Calibri Light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5A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GBC-QbulletChar">
    <w:name w:val="GBC-Q bullet Char"/>
    <w:basedOn w:val="DefaultParagraphFont"/>
    <w:link w:val="GBC-Qbullet"/>
    <w:rsid w:val="008329D3"/>
    <w:rPr>
      <w:rFonts w:ascii="Calibri Light" w:hAnsi="Calibri Light"/>
      <w:sz w:val="24"/>
      <w:szCs w:val="24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715A49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DA"/>
    <w:rPr>
      <w:rFonts w:ascii="Segoe UI" w:hAnsi="Segoe UI" w:cs="Segoe UI"/>
      <w:sz w:val="18"/>
      <w:szCs w:val="18"/>
    </w:rPr>
  </w:style>
  <w:style w:type="paragraph" w:customStyle="1" w:styleId="GBC-H1">
    <w:name w:val="GBC-H1"/>
    <w:basedOn w:val="Heading1"/>
    <w:link w:val="GBC-H1Char"/>
    <w:qFormat/>
    <w:rsid w:val="008329D3"/>
    <w:pPr>
      <w:numPr>
        <w:numId w:val="16"/>
      </w:numPr>
      <w:spacing w:after="120"/>
      <w:ind w:left="360"/>
    </w:pPr>
    <w:rPr>
      <w:rFonts w:eastAsia="Times New Roman"/>
      <w:lang w:bidi="he-IL"/>
    </w:rPr>
  </w:style>
  <w:style w:type="paragraph" w:customStyle="1" w:styleId="GBC-H2">
    <w:name w:val="GBC-H2"/>
    <w:basedOn w:val="Heading2"/>
    <w:link w:val="GBC-H2Char"/>
    <w:qFormat/>
    <w:rsid w:val="00080F9A"/>
    <w:pPr>
      <w:numPr>
        <w:numId w:val="6"/>
      </w:numPr>
    </w:pPr>
    <w:rPr>
      <w:rFonts w:eastAsia="Times New Roman"/>
      <w:lang w:bidi="he-IL"/>
    </w:rPr>
  </w:style>
  <w:style w:type="character" w:customStyle="1" w:styleId="GBC-H1Char">
    <w:name w:val="GBC-H1 Char"/>
    <w:basedOn w:val="Heading1Char"/>
    <w:link w:val="GBC-H1"/>
    <w:rsid w:val="008329D3"/>
    <w:rPr>
      <w:rFonts w:ascii="Calibri Light" w:eastAsia="Times New Roman" w:hAnsi="Calibri Light" w:cstheme="majorBidi"/>
      <w:b/>
      <w:color w:val="000000" w:themeColor="text1"/>
      <w:sz w:val="24"/>
      <w:szCs w:val="32"/>
      <w:lang w:bidi="he-IL"/>
    </w:rPr>
  </w:style>
  <w:style w:type="paragraph" w:customStyle="1" w:styleId="GBC-List">
    <w:name w:val="GBC-List"/>
    <w:basedOn w:val="ListParagraph"/>
    <w:link w:val="GBC-ListChar"/>
    <w:qFormat/>
    <w:rsid w:val="00E465E9"/>
  </w:style>
  <w:style w:type="character" w:customStyle="1" w:styleId="GBC-H2Char">
    <w:name w:val="GBC-H2 Char"/>
    <w:basedOn w:val="Heading2Char"/>
    <w:link w:val="GBC-H2"/>
    <w:rsid w:val="00080F9A"/>
    <w:rPr>
      <w:rFonts w:ascii="Calibri Light" w:eastAsia="Times New Roman" w:hAnsi="Calibri Light" w:cstheme="majorBidi"/>
      <w:color w:val="000000" w:themeColor="text1"/>
      <w:sz w:val="24"/>
      <w:szCs w:val="26"/>
      <w:lang w:bidi="he-IL"/>
    </w:rPr>
  </w:style>
  <w:style w:type="character" w:styleId="PlaceholderText">
    <w:name w:val="Placeholder Text"/>
    <w:basedOn w:val="DefaultParagraphFont"/>
    <w:uiPriority w:val="99"/>
    <w:semiHidden/>
    <w:rsid w:val="00D353D4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179A"/>
    <w:rPr>
      <w:rFonts w:ascii="Calibri Light" w:eastAsia="Times New Roman" w:hAnsi="Calibri Light" w:cs="Times New Roman"/>
      <w:sz w:val="24"/>
    </w:rPr>
  </w:style>
  <w:style w:type="character" w:customStyle="1" w:styleId="GBC-ListChar">
    <w:name w:val="GBC-List Char"/>
    <w:basedOn w:val="ListParagraphChar"/>
    <w:link w:val="GBC-List"/>
    <w:rsid w:val="00E465E9"/>
    <w:rPr>
      <w:rFonts w:ascii="Calibri Light" w:eastAsia="Times New Roman" w:hAnsi="Calibri Light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5F0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5F01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1F0220"/>
    <w:pPr>
      <w:spacing w:after="0" w:line="240" w:lineRule="auto"/>
    </w:pPr>
    <w:rPr>
      <w:rFonts w:eastAsiaTheme="minorEastAsia"/>
      <w:lang w:eastAsia="ja-JP"/>
    </w:rPr>
  </w:style>
  <w:style w:type="character" w:customStyle="1" w:styleId="normaltextrun">
    <w:name w:val="normaltextrun"/>
    <w:basedOn w:val="DefaultParagraphFont"/>
    <w:rsid w:val="00013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gbcrh.sharepoint.com/office/Shared%20Documents/Sunday%20Templates/Sermon%20Outlin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1737FE100940F992F6E2539226F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60A04-0788-41DD-9A38-096B17401816}"/>
      </w:docPartPr>
      <w:docPartBody>
        <w:p w:rsidR="00B61EB9" w:rsidRDefault="00F431F3">
          <w:pPr>
            <w:pStyle w:val="DF1737FE100940F992F6E2539226F859"/>
          </w:pPr>
          <w:r w:rsidRPr="00C75277">
            <w:rPr>
              <w:rStyle w:val="PlaceholderText"/>
            </w:rPr>
            <w:t>[Category]</w:t>
          </w:r>
        </w:p>
      </w:docPartBody>
    </w:docPart>
    <w:docPart>
      <w:docPartPr>
        <w:name w:val="9C3D2B3B985C41C4BCE9D09DD489D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23AE9-97D2-494D-A069-154097952C3B}"/>
      </w:docPartPr>
      <w:docPartBody>
        <w:p w:rsidR="00B61EB9" w:rsidRDefault="00F431F3">
          <w:pPr>
            <w:pStyle w:val="9C3D2B3B985C41C4BCE9D09DD489D978"/>
          </w:pPr>
          <w:r w:rsidRPr="00C7527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altName w:val="Roboto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78"/>
    <w:rsid w:val="00067A4D"/>
    <w:rsid w:val="000D0EE6"/>
    <w:rsid w:val="000F05C0"/>
    <w:rsid w:val="00135187"/>
    <w:rsid w:val="001C53D7"/>
    <w:rsid w:val="003274E5"/>
    <w:rsid w:val="003B0CAE"/>
    <w:rsid w:val="003F3A00"/>
    <w:rsid w:val="004279B3"/>
    <w:rsid w:val="005C6A4C"/>
    <w:rsid w:val="006270E0"/>
    <w:rsid w:val="00637522"/>
    <w:rsid w:val="00670FDA"/>
    <w:rsid w:val="006B6408"/>
    <w:rsid w:val="006F15B6"/>
    <w:rsid w:val="00756611"/>
    <w:rsid w:val="0082190F"/>
    <w:rsid w:val="009663A6"/>
    <w:rsid w:val="0099425D"/>
    <w:rsid w:val="009E0F8A"/>
    <w:rsid w:val="00A42678"/>
    <w:rsid w:val="00A63AF6"/>
    <w:rsid w:val="00AB796E"/>
    <w:rsid w:val="00AF1BFD"/>
    <w:rsid w:val="00B339C2"/>
    <w:rsid w:val="00B61EB9"/>
    <w:rsid w:val="00D60075"/>
    <w:rsid w:val="00D81131"/>
    <w:rsid w:val="00D93705"/>
    <w:rsid w:val="00DA3D66"/>
    <w:rsid w:val="00E37C26"/>
    <w:rsid w:val="00F431F3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078"/>
    <w:rPr>
      <w:color w:val="808080"/>
    </w:rPr>
  </w:style>
  <w:style w:type="paragraph" w:customStyle="1" w:styleId="AF0F224877D34E3E8F34D00F89926076">
    <w:name w:val="AF0F224877D34E3E8F34D00F89926076"/>
  </w:style>
  <w:style w:type="paragraph" w:customStyle="1" w:styleId="DF1737FE100940F992F6E2539226F859">
    <w:name w:val="DF1737FE100940F992F6E2539226F859"/>
  </w:style>
  <w:style w:type="paragraph" w:customStyle="1" w:styleId="9C3D2B3B985C41C4BCE9D09DD489D978">
    <w:name w:val="9C3D2B3B985C41C4BCE9D09DD489D9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129CE0C78DC42B628A5BA28768B34" ma:contentTypeVersion="13" ma:contentTypeDescription="Create a new document." ma:contentTypeScope="" ma:versionID="8e5e58d644e58803829aabb5a3da7471">
  <xsd:schema xmlns:xsd="http://www.w3.org/2001/XMLSchema" xmlns:xs="http://www.w3.org/2001/XMLSchema" xmlns:p="http://schemas.microsoft.com/office/2006/metadata/properties" xmlns:ns3="dee80abf-7803-43b5-9305-72ceaab1fc36" xmlns:ns4="f9a11dae-ace7-47bc-ae61-f8e9fd366832" targetNamespace="http://schemas.microsoft.com/office/2006/metadata/properties" ma:root="true" ma:fieldsID="8ffa30967d7cd62142ecba900eeb6379" ns3:_="" ns4:_="">
    <xsd:import namespace="dee80abf-7803-43b5-9305-72ceaab1fc36"/>
    <xsd:import namespace="f9a11dae-ace7-47bc-ae61-f8e9fd3668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80abf-7803-43b5-9305-72ceaab1f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11dae-ace7-47bc-ae61-f8e9fd36683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C97B6-6DBB-4062-A12F-4E47DB7A4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80abf-7803-43b5-9305-72ceaab1fc36"/>
    <ds:schemaRef ds:uri="f9a11dae-ace7-47bc-ae61-f8e9fd366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4C848E-9B1A-4D36-A20D-123E86B6FB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622E92-2AD0-434D-9743-FA0C77510B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8057FD-3DF5-4471-AA25-D141ED8E9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Sermon%20Outline%20template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The Powerful Impact of Others</vt:lpstr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Powerful Impact of Others</dc:title>
  <dc:subject>Guest Speaker: François Turcotte</dc:subject>
  <dc:creator>Paul Sadler</dc:creator>
  <cp:keywords/>
  <dc:description/>
  <cp:lastModifiedBy>Lynn Keats</cp:lastModifiedBy>
  <cp:revision>3</cp:revision>
  <cp:lastPrinted>2022-11-08T20:15:00Z</cp:lastPrinted>
  <dcterms:created xsi:type="dcterms:W3CDTF">2022-11-10T16:25:00Z</dcterms:created>
  <dcterms:modified xsi:type="dcterms:W3CDTF">2022-11-10T16:25:00Z</dcterms:modified>
  <cp:category>Philippians 1:3-8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0x010100D6D129CE0C78DC42B628A5BA28768B34</vt:lpwstr>
  </property>
</Properties>
</file>